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05"/>
        <w:tblW w:w="10705" w:type="dxa"/>
        <w:tblLook w:val="0600" w:firstRow="0" w:lastRow="0" w:firstColumn="0" w:lastColumn="0" w:noHBand="1" w:noVBand="1"/>
      </w:tblPr>
      <w:tblGrid>
        <w:gridCol w:w="10578"/>
        <w:gridCol w:w="222"/>
      </w:tblGrid>
      <w:tr w:rsidR="001C02CA" w:rsidRPr="007D3EBE" w:rsidTr="001C02CA">
        <w:trPr>
          <w:trHeight w:val="278"/>
        </w:trPr>
        <w:tc>
          <w:tcPr>
            <w:tcW w:w="10486" w:type="dxa"/>
          </w:tcPr>
          <w:p w:rsidR="001C02CA" w:rsidRDefault="009E5C0E" w:rsidP="001C02CA">
            <w:r>
              <w:rPr>
                <w:noProof/>
                <w:lang w:val="nl-NL" w:eastAsia="nl-NL"/>
              </w:rPr>
              <w:drawing>
                <wp:inline distT="0" distB="0" distL="0" distR="0" wp14:anchorId="5D6F00B3" wp14:editId="5135F54E">
                  <wp:extent cx="665226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</w:tcPr>
          <w:p w:rsidR="001C02CA" w:rsidRDefault="001C02CA" w:rsidP="001C02CA"/>
        </w:tc>
      </w:tr>
      <w:tr w:rsidR="001C02CA" w:rsidRPr="007D3EBE" w:rsidTr="001C02CA">
        <w:trPr>
          <w:trHeight w:val="278"/>
        </w:trPr>
        <w:tc>
          <w:tcPr>
            <w:tcW w:w="10486" w:type="dxa"/>
          </w:tcPr>
          <w:p w:rsidR="001C02CA" w:rsidRPr="001C02CA" w:rsidRDefault="000869BC" w:rsidP="003659B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br/>
            </w:r>
            <w:r w:rsidR="001C02CA">
              <w:rPr>
                <w:noProof/>
                <w:lang w:val="en-GB" w:eastAsia="en-GB"/>
              </w:rPr>
              <w:t>MINOR COURSE REGISTRATION FORM 20</w:t>
            </w:r>
            <w:r w:rsidR="00554107">
              <w:rPr>
                <w:noProof/>
                <w:lang w:val="en-GB" w:eastAsia="en-GB"/>
              </w:rPr>
              <w:t>2</w:t>
            </w:r>
            <w:r w:rsidR="00CF3730">
              <w:rPr>
                <w:noProof/>
                <w:lang w:val="en-GB" w:eastAsia="en-GB"/>
              </w:rPr>
              <w:t>4</w:t>
            </w:r>
            <w:r w:rsidR="00976956">
              <w:rPr>
                <w:noProof/>
                <w:lang w:val="en-GB" w:eastAsia="en-GB"/>
              </w:rPr>
              <w:t>/202</w:t>
            </w:r>
            <w:r w:rsidR="00CF3730">
              <w:rPr>
                <w:noProof/>
                <w:lang w:val="en-GB" w:eastAsia="en-GB"/>
              </w:rPr>
              <w:t>5</w:t>
            </w:r>
            <w:r w:rsidR="001C02CA">
              <w:rPr>
                <w:noProof/>
                <w:lang w:val="en-GB" w:eastAsia="en-GB"/>
              </w:rPr>
              <w:t xml:space="preserve"> FALL SEMESTER</w:t>
            </w:r>
          </w:p>
        </w:tc>
        <w:tc>
          <w:tcPr>
            <w:tcW w:w="219" w:type="dxa"/>
          </w:tcPr>
          <w:p w:rsidR="001C02CA" w:rsidRDefault="001C02CA" w:rsidP="001C02CA"/>
        </w:tc>
      </w:tr>
    </w:tbl>
    <w:p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"/>
        <w:gridCol w:w="12"/>
        <w:gridCol w:w="485"/>
        <w:gridCol w:w="1010"/>
        <w:gridCol w:w="2803"/>
        <w:gridCol w:w="270"/>
        <w:gridCol w:w="180"/>
        <w:gridCol w:w="96"/>
        <w:gridCol w:w="1188"/>
        <w:gridCol w:w="1275"/>
        <w:gridCol w:w="174"/>
        <w:gridCol w:w="2971"/>
      </w:tblGrid>
      <w:tr w:rsidR="006C23A5" w:rsidRPr="007D3EBE" w:rsidTr="00C634E7">
        <w:tc>
          <w:tcPr>
            <w:tcW w:w="347" w:type="dxa"/>
            <w:gridSpan w:val="2"/>
          </w:tcPr>
          <w:p w:rsidR="00AE4A38" w:rsidRPr="007D3EBE" w:rsidRDefault="00CF3730" w:rsidP="00F04EAE">
            <w:sdt>
              <w:sdtPr>
                <w:id w:val="867795650"/>
                <w:placeholder>
                  <w:docPart w:val="4C9D621DE6DC45E794A107F75734E90F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1.</w:t>
                </w:r>
              </w:sdtContent>
            </w:sdt>
          </w:p>
        </w:tc>
        <w:sdt>
          <w:sdtPr>
            <w:id w:val="1636833878"/>
            <w:placeholder>
              <w:docPart w:val="81283F2CBD9747E89DD9DBFB94963E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:rsidR="00AE4A38" w:rsidRPr="007D3EBE" w:rsidRDefault="000462EF" w:rsidP="00F04EAE">
                <w:r w:rsidRPr="000462EF">
                  <w:t>Name:</w:t>
                </w:r>
              </w:p>
            </w:tc>
          </w:sdtContent>
        </w:sdt>
        <w:tc>
          <w:tcPr>
            <w:tcW w:w="3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E4A38" w:rsidRPr="007D3EBE" w:rsidRDefault="00AE4A38" w:rsidP="00F04EAE"/>
        </w:tc>
        <w:tc>
          <w:tcPr>
            <w:tcW w:w="2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4A38" w:rsidRPr="007D3EBE" w:rsidRDefault="00AE4A38" w:rsidP="00F04EAE"/>
        </w:tc>
        <w:tc>
          <w:tcPr>
            <w:tcW w:w="2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E4A38" w:rsidRPr="007D3EBE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4A38" w:rsidRPr="007D3EBE" w:rsidRDefault="00AE4A38" w:rsidP="00F04EAE"/>
        </w:tc>
        <w:tc>
          <w:tcPr>
            <w:tcW w:w="29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E4A38" w:rsidRPr="007D3EBE" w:rsidRDefault="00AE4A38" w:rsidP="00F04EAE"/>
        </w:tc>
      </w:tr>
      <w:tr w:rsidR="00A83F33" w:rsidRPr="007D3EBE" w:rsidTr="00C634E7">
        <w:trPr>
          <w:trHeight w:val="239"/>
        </w:trPr>
        <w:tc>
          <w:tcPr>
            <w:tcW w:w="347" w:type="dxa"/>
            <w:gridSpan w:val="2"/>
          </w:tcPr>
          <w:p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:rsidR="00F04EAE" w:rsidRPr="00F04EAE" w:rsidRDefault="00F04EAE" w:rsidP="00F04EAE">
            <w:pPr>
              <w:pStyle w:val="Header"/>
            </w:pPr>
          </w:p>
        </w:tc>
        <w:tc>
          <w:tcPr>
            <w:tcW w:w="3073" w:type="dxa"/>
            <w:gridSpan w:val="2"/>
            <w:tcBorders>
              <w:top w:val="single" w:sz="4" w:space="0" w:color="D9D9D9" w:themeColor="background1" w:themeShade="D9"/>
            </w:tcBorders>
          </w:tcPr>
          <w:p w:rsidR="00F04EAE" w:rsidRPr="00F04EAE" w:rsidRDefault="00CF3730" w:rsidP="00F04EAE">
            <w:pPr>
              <w:pStyle w:val="Header"/>
            </w:pPr>
            <w:sdt>
              <w:sdtPr>
                <w:id w:val="1739120973"/>
                <w:placeholder>
                  <w:docPart w:val="C3FD57DF173F439FB3D1F3A3887887F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First Name</w:t>
                </w:r>
              </w:sdtContent>
            </w:sdt>
          </w:p>
        </w:tc>
        <w:tc>
          <w:tcPr>
            <w:tcW w:w="276" w:type="dxa"/>
            <w:gridSpan w:val="2"/>
          </w:tcPr>
          <w:p w:rsidR="00F04EAE" w:rsidRPr="007D3EBE" w:rsidRDefault="00F04EAE" w:rsidP="00F04EAE">
            <w:pPr>
              <w:pStyle w:val="Header"/>
            </w:pPr>
          </w:p>
        </w:tc>
        <w:tc>
          <w:tcPr>
            <w:tcW w:w="2463" w:type="dxa"/>
            <w:gridSpan w:val="2"/>
            <w:tcBorders>
              <w:top w:val="single" w:sz="4" w:space="0" w:color="D9D9D9" w:themeColor="background1" w:themeShade="D9"/>
            </w:tcBorders>
          </w:tcPr>
          <w:p w:rsidR="00F04EAE" w:rsidRPr="007D3EBE" w:rsidRDefault="00CF3730" w:rsidP="00F04EAE">
            <w:pPr>
              <w:pStyle w:val="Header"/>
            </w:pPr>
            <w:sdt>
              <w:sdtPr>
                <w:id w:val="-735858506"/>
                <w:placeholder>
                  <w:docPart w:val="F346D38E8A3149B0A91D8DBB1A96B98E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Middle Name</w:t>
                </w:r>
              </w:sdtContent>
            </w:sdt>
          </w:p>
        </w:tc>
        <w:tc>
          <w:tcPr>
            <w:tcW w:w="174" w:type="dxa"/>
          </w:tcPr>
          <w:p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</w:tcBorders>
          </w:tcPr>
          <w:p w:rsidR="00F04EAE" w:rsidRPr="007D3EBE" w:rsidRDefault="00CF3730" w:rsidP="00F04EAE">
            <w:pPr>
              <w:pStyle w:val="Header"/>
            </w:pPr>
            <w:sdt>
              <w:sdtPr>
                <w:id w:val="1461852077"/>
                <w:placeholder>
                  <w:docPart w:val="CA1F4EA1F85C4C14A983C80ED3E083C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Last Name</w:t>
                </w:r>
              </w:sdtContent>
            </w:sdt>
          </w:p>
        </w:tc>
      </w:tr>
      <w:tr w:rsidR="00C634E7" w:rsidRPr="007D3EBE" w:rsidTr="00C634E7">
        <w:trPr>
          <w:trHeight w:val="239"/>
        </w:trPr>
        <w:tc>
          <w:tcPr>
            <w:tcW w:w="347" w:type="dxa"/>
            <w:gridSpan w:val="2"/>
          </w:tcPr>
          <w:p w:rsidR="00C634E7" w:rsidRDefault="00C634E7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:rsidR="00C634E7" w:rsidRPr="00F04EAE" w:rsidRDefault="00C634E7" w:rsidP="00F04EAE">
            <w:pPr>
              <w:pStyle w:val="Header"/>
            </w:pPr>
          </w:p>
        </w:tc>
        <w:tc>
          <w:tcPr>
            <w:tcW w:w="3073" w:type="dxa"/>
            <w:gridSpan w:val="2"/>
            <w:tcBorders>
              <w:top w:val="single" w:sz="4" w:space="0" w:color="D9D9D9" w:themeColor="background1" w:themeShade="D9"/>
            </w:tcBorders>
          </w:tcPr>
          <w:p w:rsidR="00C634E7" w:rsidRDefault="00C634E7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:rsidR="00C634E7" w:rsidRPr="007D3EBE" w:rsidRDefault="00C634E7" w:rsidP="00F04EAE">
            <w:pPr>
              <w:pStyle w:val="Header"/>
            </w:pPr>
          </w:p>
        </w:tc>
        <w:tc>
          <w:tcPr>
            <w:tcW w:w="2463" w:type="dxa"/>
            <w:gridSpan w:val="2"/>
            <w:tcBorders>
              <w:top w:val="single" w:sz="4" w:space="0" w:color="D9D9D9" w:themeColor="background1" w:themeShade="D9"/>
            </w:tcBorders>
          </w:tcPr>
          <w:p w:rsidR="00C634E7" w:rsidRDefault="00C634E7" w:rsidP="00F04EAE">
            <w:pPr>
              <w:pStyle w:val="Header"/>
            </w:pPr>
          </w:p>
        </w:tc>
        <w:tc>
          <w:tcPr>
            <w:tcW w:w="174" w:type="dxa"/>
          </w:tcPr>
          <w:p w:rsidR="00C634E7" w:rsidRPr="007D3EBE" w:rsidRDefault="00C634E7" w:rsidP="00F04EAE">
            <w:pPr>
              <w:pStyle w:val="Header"/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</w:tcBorders>
          </w:tcPr>
          <w:p w:rsidR="00C634E7" w:rsidRDefault="00C634E7" w:rsidP="00F04EAE">
            <w:pPr>
              <w:pStyle w:val="Header"/>
            </w:pPr>
          </w:p>
        </w:tc>
      </w:tr>
      <w:tr w:rsidR="005E295C" w:rsidRPr="007D3EBE" w:rsidTr="00C634E7">
        <w:trPr>
          <w:trHeight w:val="287"/>
        </w:trPr>
        <w:tc>
          <w:tcPr>
            <w:tcW w:w="347" w:type="dxa"/>
            <w:gridSpan w:val="2"/>
          </w:tcPr>
          <w:p w:rsidR="009C4B88" w:rsidRDefault="009C4B88" w:rsidP="009C4B88"/>
          <w:p w:rsidR="005E295C" w:rsidRDefault="009C4B88" w:rsidP="009C4B88">
            <w:r>
              <w:t>2.</w:t>
            </w:r>
          </w:p>
        </w:tc>
        <w:tc>
          <w:tcPr>
            <w:tcW w:w="10452" w:type="dxa"/>
            <w:gridSpan w:val="10"/>
          </w:tcPr>
          <w:p w:rsidR="009C4B88" w:rsidRDefault="009C4B88" w:rsidP="005E295C"/>
          <w:p w:rsidR="005E295C" w:rsidRDefault="009C4B88" w:rsidP="001C02CA">
            <w:r>
              <w:t xml:space="preserve">Maastricht University Username ( = ID number):  </w:t>
            </w:r>
          </w:p>
        </w:tc>
      </w:tr>
      <w:tr w:rsidR="00914F41" w:rsidRPr="007D3EBE" w:rsidTr="00C634E7">
        <w:tc>
          <w:tcPr>
            <w:tcW w:w="335" w:type="dxa"/>
          </w:tcPr>
          <w:p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:rsidR="00914F41" w:rsidRPr="00914F41" w:rsidRDefault="00914F41" w:rsidP="009C4B88">
            <w:pPr>
              <w:pStyle w:val="Quote"/>
            </w:pPr>
          </w:p>
        </w:tc>
        <w:tc>
          <w:tcPr>
            <w:tcW w:w="453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14F41" w:rsidRDefault="00914F41" w:rsidP="005E295C"/>
        </w:tc>
        <w:tc>
          <w:tcPr>
            <w:tcW w:w="4420" w:type="dxa"/>
            <w:gridSpan w:val="3"/>
            <w:tcBorders>
              <w:left w:val="single" w:sz="4" w:space="0" w:color="D9D9D9" w:themeColor="background1" w:themeShade="D9"/>
            </w:tcBorders>
          </w:tcPr>
          <w:p w:rsidR="00914F41" w:rsidRDefault="00914F41" w:rsidP="005E295C"/>
        </w:tc>
      </w:tr>
      <w:tr w:rsidR="00914F41" w:rsidRPr="007D3EBE" w:rsidTr="00C634E7">
        <w:tc>
          <w:tcPr>
            <w:tcW w:w="335" w:type="dxa"/>
          </w:tcPr>
          <w:p w:rsidR="00914F41" w:rsidRDefault="00914F41" w:rsidP="000462EF">
            <w:pPr>
              <w:pStyle w:val="Header"/>
            </w:pPr>
          </w:p>
        </w:tc>
        <w:tc>
          <w:tcPr>
            <w:tcW w:w="1507" w:type="dxa"/>
            <w:gridSpan w:val="3"/>
          </w:tcPr>
          <w:p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14F41" w:rsidRDefault="009C4B88" w:rsidP="009C4B88">
            <w:pPr>
              <w:pStyle w:val="Header"/>
            </w:pPr>
            <w:r>
              <w:t>ID Number</w:t>
            </w:r>
            <w:r>
              <w:br/>
            </w:r>
          </w:p>
        </w:tc>
        <w:tc>
          <w:tcPr>
            <w:tcW w:w="4420" w:type="dxa"/>
            <w:gridSpan w:val="3"/>
          </w:tcPr>
          <w:p w:rsidR="00914F41" w:rsidRDefault="00914F41" w:rsidP="000462EF">
            <w:pPr>
              <w:pStyle w:val="Header"/>
            </w:pPr>
          </w:p>
        </w:tc>
      </w:tr>
      <w:tr w:rsidR="00914F41" w:rsidRPr="007D3EBE" w:rsidTr="00C634E7">
        <w:tc>
          <w:tcPr>
            <w:tcW w:w="335" w:type="dxa"/>
          </w:tcPr>
          <w:p w:rsidR="00914F41" w:rsidRDefault="009C4B88" w:rsidP="005E295C">
            <w:r>
              <w:t>3.</w:t>
            </w:r>
          </w:p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:rsidR="00914F41" w:rsidRPr="00C83134" w:rsidRDefault="009C4B88" w:rsidP="009C4B88">
            <w:pPr>
              <w:pStyle w:val="Quote"/>
              <w:rPr>
                <w:sz w:val="20"/>
                <w:szCs w:val="20"/>
              </w:rPr>
            </w:pPr>
            <w:r w:rsidRPr="00C83134">
              <w:rPr>
                <w:sz w:val="20"/>
                <w:szCs w:val="20"/>
              </w:rPr>
              <w:t>Home University</w:t>
            </w:r>
          </w:p>
        </w:tc>
        <w:tc>
          <w:tcPr>
            <w:tcW w:w="453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14F41" w:rsidRDefault="00914F41" w:rsidP="005E295C"/>
        </w:tc>
        <w:tc>
          <w:tcPr>
            <w:tcW w:w="4420" w:type="dxa"/>
            <w:gridSpan w:val="3"/>
            <w:tcBorders>
              <w:left w:val="single" w:sz="4" w:space="0" w:color="D9D9D9" w:themeColor="background1" w:themeShade="D9"/>
            </w:tcBorders>
          </w:tcPr>
          <w:p w:rsidR="00914F41" w:rsidRDefault="00914F41" w:rsidP="005E295C"/>
        </w:tc>
      </w:tr>
      <w:tr w:rsidR="00914F41" w:rsidRPr="007D3EBE" w:rsidTr="00C634E7">
        <w:tc>
          <w:tcPr>
            <w:tcW w:w="335" w:type="dxa"/>
          </w:tcPr>
          <w:p w:rsidR="00914F41" w:rsidRDefault="00914F41" w:rsidP="006D582E">
            <w:pPr>
              <w:pStyle w:val="Header"/>
            </w:pPr>
          </w:p>
        </w:tc>
        <w:tc>
          <w:tcPr>
            <w:tcW w:w="1507" w:type="dxa"/>
            <w:gridSpan w:val="3"/>
          </w:tcPr>
          <w:p w:rsidR="00914F41" w:rsidRP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D9D9D9" w:themeColor="background1" w:themeShade="D9"/>
            </w:tcBorders>
          </w:tcPr>
          <w:p w:rsidR="00914F41" w:rsidRPr="00914F41" w:rsidRDefault="00F74D76" w:rsidP="009C4B88">
            <w:pPr>
              <w:pStyle w:val="Header"/>
            </w:pPr>
            <w:r>
              <w:t>Name Home University</w:t>
            </w:r>
          </w:p>
        </w:tc>
        <w:tc>
          <w:tcPr>
            <w:tcW w:w="4420" w:type="dxa"/>
            <w:gridSpan w:val="3"/>
          </w:tcPr>
          <w:p w:rsidR="00914F41" w:rsidRDefault="00914F41" w:rsidP="006D582E">
            <w:pPr>
              <w:pStyle w:val="Header"/>
            </w:pPr>
          </w:p>
        </w:tc>
      </w:tr>
      <w:tr w:rsidR="00914F41" w:rsidRPr="007D3EBE" w:rsidTr="00C634E7">
        <w:tc>
          <w:tcPr>
            <w:tcW w:w="10799" w:type="dxa"/>
            <w:gridSpan w:val="12"/>
          </w:tcPr>
          <w:p w:rsidR="009E5C0E" w:rsidRDefault="009E5C0E" w:rsidP="00F03E6C">
            <w:pPr>
              <w:rPr>
                <w:rFonts w:ascii="Verdana" w:hAnsi="Verdana"/>
                <w:sz w:val="20"/>
                <w:szCs w:val="20"/>
              </w:rPr>
            </w:pPr>
          </w:p>
          <w:p w:rsidR="009E5C0E" w:rsidRDefault="009E5C0E" w:rsidP="00F03E6C">
            <w:pPr>
              <w:rPr>
                <w:rFonts w:ascii="Verdana" w:hAnsi="Verdana"/>
                <w:sz w:val="20"/>
                <w:szCs w:val="20"/>
              </w:rPr>
            </w:pPr>
          </w:p>
          <w:p w:rsidR="00914F41" w:rsidRPr="009C4B88" w:rsidRDefault="009C4B88" w:rsidP="00F03E6C">
            <w:pPr>
              <w:rPr>
                <w:rFonts w:ascii="Verdana" w:hAnsi="Verdana"/>
                <w:sz w:val="20"/>
                <w:szCs w:val="20"/>
              </w:rPr>
            </w:pPr>
            <w:r w:rsidRPr="00150AC8">
              <w:rPr>
                <w:rFonts w:ascii="Verdana" w:hAnsi="Verdana"/>
                <w:sz w:val="20"/>
                <w:szCs w:val="20"/>
              </w:rPr>
              <w:t>Please ch</w:t>
            </w:r>
            <w:r>
              <w:rPr>
                <w:rFonts w:ascii="Verdana" w:hAnsi="Verdana"/>
                <w:sz w:val="20"/>
                <w:szCs w:val="20"/>
              </w:rPr>
              <w:t xml:space="preserve">oose </w:t>
            </w:r>
            <w:r w:rsidRPr="007649B8">
              <w:rPr>
                <w:rFonts w:ascii="Verdana" w:hAnsi="Verdana"/>
                <w:b/>
                <w:sz w:val="20"/>
                <w:szCs w:val="20"/>
                <w:u w:val="single"/>
              </w:rPr>
              <w:t>one</w:t>
            </w:r>
            <w:r>
              <w:rPr>
                <w:rFonts w:ascii="Verdana" w:hAnsi="Verdana"/>
                <w:sz w:val="20"/>
                <w:szCs w:val="20"/>
              </w:rPr>
              <w:t xml:space="preserve"> of the minor programmes below a</w:t>
            </w:r>
            <w:r w:rsidR="00F03E6C">
              <w:rPr>
                <w:rFonts w:ascii="Verdana" w:hAnsi="Verdana"/>
                <w:sz w:val="20"/>
                <w:szCs w:val="20"/>
              </w:rPr>
              <w:t>nd indicate this by ticking a check</w:t>
            </w:r>
            <w:r w:rsidR="001316EC">
              <w:rPr>
                <w:rFonts w:ascii="Verdana" w:hAnsi="Verdana"/>
                <w:sz w:val="20"/>
                <w:szCs w:val="20"/>
              </w:rPr>
              <w:t>box</w:t>
            </w:r>
            <w:r w:rsidR="00F03E6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F0F2A" w:rsidRPr="007D3EBE" w:rsidTr="00C634E7">
        <w:tc>
          <w:tcPr>
            <w:tcW w:w="347" w:type="dxa"/>
            <w:gridSpan w:val="2"/>
          </w:tcPr>
          <w:p w:rsidR="00CF0F2A" w:rsidRDefault="00CF0F2A" w:rsidP="006D582E"/>
        </w:tc>
        <w:tc>
          <w:tcPr>
            <w:tcW w:w="10452" w:type="dxa"/>
            <w:gridSpan w:val="10"/>
          </w:tcPr>
          <w:p w:rsidR="00CF0F2A" w:rsidRDefault="00CF0F2A" w:rsidP="006D582E"/>
        </w:tc>
      </w:tr>
      <w:tr w:rsidR="00503DC0" w:rsidRPr="007D3EBE" w:rsidTr="00C634E7">
        <w:tc>
          <w:tcPr>
            <w:tcW w:w="347" w:type="dxa"/>
            <w:gridSpan w:val="2"/>
          </w:tcPr>
          <w:p w:rsidR="00503DC0" w:rsidRDefault="00503DC0" w:rsidP="006D582E">
            <w:pPr>
              <w:pStyle w:val="Quote"/>
            </w:pPr>
          </w:p>
        </w:tc>
        <w:tc>
          <w:tcPr>
            <w:tcW w:w="485" w:type="dxa"/>
          </w:tcPr>
          <w:p w:rsidR="00503DC0" w:rsidRDefault="009C4B88" w:rsidP="009C4B88">
            <w:pPr>
              <w:pStyle w:val="Quote"/>
            </w:pPr>
            <w:r>
              <w:rPr>
                <w:i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1pt;height:18.5pt" o:ole="">
                  <v:imagedata r:id="rId12" o:title=""/>
                </v:shape>
                <w:control r:id="rId13" w:name="CheckBox1" w:shapeid="_x0000_i1035"/>
              </w:object>
            </w:r>
          </w:p>
          <w:p w:rsidR="009C4B88" w:rsidRDefault="009C4B88" w:rsidP="009C4B88"/>
          <w:p w:rsidR="009C4B88" w:rsidRDefault="009C4B88" w:rsidP="009C4B88"/>
          <w:p w:rsidR="009C4B88" w:rsidRDefault="00777929" w:rsidP="009C4B88">
            <w:r>
              <w:object w:dxaOrig="225" w:dyaOrig="225">
                <v:shape id="_x0000_i1037" type="#_x0000_t75" style="width:16pt;height:18.5pt" o:ole="">
                  <v:imagedata r:id="rId14" o:title=""/>
                </v:shape>
                <w:control r:id="rId15" w:name="CheckBox3" w:shapeid="_x0000_i1037"/>
              </w:object>
            </w:r>
          </w:p>
          <w:p w:rsidR="00777929" w:rsidRDefault="00777929" w:rsidP="009C4B88"/>
          <w:p w:rsidR="00777929" w:rsidRDefault="00777929" w:rsidP="009C4B88">
            <w:r>
              <w:br/>
            </w:r>
            <w:r>
              <w:object w:dxaOrig="225" w:dyaOrig="225">
                <v:shape id="_x0000_i1039" type="#_x0000_t75" style="width:11pt;height:18.5pt" o:ole="">
                  <v:imagedata r:id="rId16" o:title=""/>
                </v:shape>
                <w:control r:id="rId17" w:name="CheckBox5" w:shapeid="_x0000_i1039"/>
              </w:object>
            </w:r>
          </w:p>
          <w:p w:rsidR="009C4B88" w:rsidRPr="009C4B88" w:rsidRDefault="009C4B88" w:rsidP="009C4B88"/>
        </w:tc>
        <w:tc>
          <w:tcPr>
            <w:tcW w:w="3813" w:type="dxa"/>
            <w:gridSpan w:val="2"/>
          </w:tcPr>
          <w:p w:rsidR="009C4B88" w:rsidRPr="00150AC8" w:rsidRDefault="009C4B88" w:rsidP="009C4B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50AC8">
              <w:rPr>
                <w:rFonts w:ascii="Verdana" w:hAnsi="Verdana"/>
                <w:b/>
                <w:bCs/>
                <w:sz w:val="20"/>
                <w:szCs w:val="20"/>
              </w:rPr>
              <w:t>Minor European Studies</w:t>
            </w:r>
            <w:r w:rsidRPr="00150A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4B88" w:rsidRDefault="009C4B88" w:rsidP="009C4B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(MES3000 / MES3500 / MES3001 / MES3501 / MES3002)</w:t>
            </w:r>
          </w:p>
          <w:p w:rsidR="00777929" w:rsidRPr="00150AC8" w:rsidRDefault="00777929" w:rsidP="00777929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>
              <w:br/>
            </w:r>
            <w:r w:rsidR="00976956">
              <w:rPr>
                <w:rFonts w:ascii="Verdana" w:hAnsi="Verdana"/>
                <w:b/>
                <w:sz w:val="20"/>
                <w:szCs w:val="20"/>
              </w:rPr>
              <w:t xml:space="preserve">Minor </w:t>
            </w:r>
            <w:r w:rsidR="00554107">
              <w:rPr>
                <w:rFonts w:ascii="Verdana" w:hAnsi="Verdana"/>
                <w:b/>
                <w:sz w:val="20"/>
                <w:szCs w:val="20"/>
              </w:rPr>
              <w:t>Gender and Diversity Studies</w:t>
            </w:r>
          </w:p>
          <w:p w:rsidR="00777929" w:rsidRDefault="00CF3730" w:rsidP="007779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(MCD3000 / MCD3001 / MCD3005</w:t>
            </w:r>
            <w:r w:rsidR="00777929">
              <w:rPr>
                <w:rFonts w:ascii="Verdana" w:hAnsi="Verdana"/>
                <w:sz w:val="20"/>
                <w:szCs w:val="20"/>
              </w:rPr>
              <w:t>)</w:t>
            </w:r>
          </w:p>
          <w:p w:rsidR="00777929" w:rsidRDefault="00777929" w:rsidP="00777929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>
              <w:br/>
            </w:r>
            <w:r>
              <w:br/>
            </w:r>
            <w:r w:rsidRPr="00466176">
              <w:rPr>
                <w:rFonts w:ascii="Verdana" w:hAnsi="Verdana"/>
                <w:b/>
                <w:sz w:val="20"/>
                <w:szCs w:val="20"/>
              </w:rPr>
              <w:t xml:space="preserve">Minor </w:t>
            </w:r>
            <w:r>
              <w:rPr>
                <w:rFonts w:ascii="Verdana" w:hAnsi="Verdana"/>
                <w:b/>
                <w:sz w:val="20"/>
                <w:szCs w:val="20"/>
              </w:rPr>
              <w:t>Great Thinkers</w:t>
            </w:r>
          </w:p>
          <w:p w:rsidR="00777929" w:rsidRPr="00150AC8" w:rsidRDefault="00777929" w:rsidP="007779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(MGT</w:t>
            </w:r>
            <w:r w:rsidRPr="00466176">
              <w:rPr>
                <w:rFonts w:ascii="Verdana" w:hAnsi="Verdana"/>
                <w:sz w:val="20"/>
                <w:szCs w:val="20"/>
              </w:rPr>
              <w:t>3000 / M</w:t>
            </w:r>
            <w:r>
              <w:rPr>
                <w:rFonts w:ascii="Verdana" w:hAnsi="Verdana"/>
                <w:sz w:val="20"/>
                <w:szCs w:val="20"/>
              </w:rPr>
              <w:t>GT</w:t>
            </w:r>
            <w:r w:rsidRPr="00466176">
              <w:rPr>
                <w:rFonts w:ascii="Verdana" w:hAnsi="Verdana"/>
                <w:sz w:val="20"/>
                <w:szCs w:val="20"/>
              </w:rPr>
              <w:t>3001 / M</w:t>
            </w:r>
            <w:r>
              <w:rPr>
                <w:rFonts w:ascii="Verdana" w:hAnsi="Verdana"/>
                <w:sz w:val="20"/>
                <w:szCs w:val="20"/>
              </w:rPr>
              <w:t>GT</w:t>
            </w:r>
            <w:r w:rsidRPr="00466176">
              <w:rPr>
                <w:rFonts w:ascii="Verdana" w:hAnsi="Verdana"/>
                <w:sz w:val="20"/>
                <w:szCs w:val="20"/>
              </w:rPr>
              <w:t>3002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9C4B88" w:rsidRPr="009C4B88" w:rsidRDefault="009C4B88" w:rsidP="009C4B88"/>
        </w:tc>
        <w:tc>
          <w:tcPr>
            <w:tcW w:w="450" w:type="dxa"/>
            <w:gridSpan w:val="2"/>
          </w:tcPr>
          <w:p w:rsidR="00503DC0" w:rsidRDefault="009C4B88" w:rsidP="006D582E">
            <w:pPr>
              <w:pStyle w:val="Quote"/>
            </w:pPr>
            <w:r>
              <w:rPr>
                <w:iCs w:val="0"/>
              </w:rPr>
              <w:object w:dxaOrig="225" w:dyaOrig="225">
                <v:shape id="_x0000_i1041" type="#_x0000_t75" style="width:11.5pt;height:18.5pt" o:ole="">
                  <v:imagedata r:id="rId18" o:title=""/>
                </v:shape>
                <w:control r:id="rId19" w:name="CheckBox2" w:shapeid="_x0000_i1041"/>
              </w:object>
            </w:r>
            <w:r w:rsidR="00777929">
              <w:br/>
            </w:r>
            <w:r w:rsidR="00777929">
              <w:br/>
            </w:r>
            <w:r w:rsidR="00777929">
              <w:br/>
            </w:r>
            <w:r w:rsidR="00777929">
              <w:br/>
            </w:r>
            <w:r w:rsidR="00777929">
              <w:br/>
            </w:r>
            <w:r w:rsidR="00777929">
              <w:rPr>
                <w:iCs w:val="0"/>
              </w:rPr>
              <w:object w:dxaOrig="225" w:dyaOrig="225">
                <v:shape id="_x0000_i1043" type="#_x0000_t75" style="width:11.5pt;height:18.5pt" o:ole="">
                  <v:imagedata r:id="rId20" o:title=""/>
                </v:shape>
                <w:control r:id="rId21" w:name="CheckBox4" w:shapeid="_x0000_i1043"/>
              </w:object>
            </w:r>
          </w:p>
        </w:tc>
        <w:tc>
          <w:tcPr>
            <w:tcW w:w="5704" w:type="dxa"/>
            <w:gridSpan w:val="5"/>
          </w:tcPr>
          <w:p w:rsidR="009C4B88" w:rsidRPr="00150AC8" w:rsidRDefault="009C4B88" w:rsidP="00131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0AC8">
              <w:rPr>
                <w:rFonts w:ascii="Verdana" w:hAnsi="Verdana"/>
                <w:b/>
                <w:sz w:val="20"/>
                <w:szCs w:val="20"/>
              </w:rPr>
              <w:t>Minor Globalisation and Development</w:t>
            </w:r>
          </w:p>
          <w:p w:rsidR="009C4B88" w:rsidRPr="00150AC8" w:rsidRDefault="009C4B88" w:rsidP="00131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(MGD3000 / MGD3001 / MGD3002)</w:t>
            </w:r>
          </w:p>
          <w:p w:rsidR="009C4B88" w:rsidRPr="009C4B88" w:rsidRDefault="009C4B88" w:rsidP="009C4B88"/>
          <w:p w:rsidR="00777929" w:rsidRDefault="00777929" w:rsidP="006D582E">
            <w:pPr>
              <w:pStyle w:val="Quote"/>
            </w:pPr>
          </w:p>
          <w:p w:rsidR="00777929" w:rsidRDefault="00777929" w:rsidP="00131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0AC8">
              <w:rPr>
                <w:rFonts w:ascii="Verdana" w:hAnsi="Verdana"/>
                <w:b/>
                <w:sz w:val="20"/>
                <w:szCs w:val="20"/>
              </w:rPr>
              <w:t>Minor Arts and Heritage</w:t>
            </w:r>
          </w:p>
          <w:p w:rsidR="00777929" w:rsidRDefault="00CF3730" w:rsidP="00131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(ACU3005 / ACU3004 / ACU3910</w:t>
            </w:r>
            <w:r w:rsidR="00777929">
              <w:rPr>
                <w:rFonts w:ascii="Verdana" w:hAnsi="Verdana"/>
                <w:sz w:val="20"/>
                <w:szCs w:val="20"/>
              </w:rPr>
              <w:t>)</w:t>
            </w:r>
          </w:p>
          <w:p w:rsidR="00914F41" w:rsidRPr="00777929" w:rsidRDefault="00914F41" w:rsidP="00777929"/>
        </w:tc>
      </w:tr>
    </w:tbl>
    <w:p w:rsidR="00777929" w:rsidRPr="00150AC8" w:rsidRDefault="00777929" w:rsidP="00777929">
      <w:pPr>
        <w:rPr>
          <w:rFonts w:ascii="Verdana" w:hAnsi="Verdana"/>
          <w:sz w:val="20"/>
          <w:szCs w:val="20"/>
        </w:rPr>
      </w:pPr>
      <w:r w:rsidRPr="00150AC8">
        <w:rPr>
          <w:rFonts w:ascii="Verdana" w:hAnsi="Verdana"/>
          <w:sz w:val="20"/>
          <w:szCs w:val="20"/>
        </w:rPr>
        <w:t>If you do not stay for the full semester (until</w:t>
      </w:r>
      <w:r>
        <w:rPr>
          <w:rFonts w:ascii="Verdana" w:hAnsi="Verdana"/>
          <w:sz w:val="20"/>
          <w:szCs w:val="20"/>
        </w:rPr>
        <w:t xml:space="preserve"> </w:t>
      </w:r>
      <w:r w:rsidR="00CF3730">
        <w:rPr>
          <w:rFonts w:ascii="Verdana" w:hAnsi="Verdana"/>
          <w:sz w:val="20"/>
          <w:szCs w:val="20"/>
        </w:rPr>
        <w:t>31 January</w:t>
      </w:r>
      <w:r>
        <w:rPr>
          <w:rFonts w:ascii="Verdana" w:hAnsi="Verdana"/>
          <w:sz w:val="20"/>
          <w:szCs w:val="20"/>
        </w:rPr>
        <w:t xml:space="preserve"> </w:t>
      </w:r>
      <w:r w:rsidR="00976956">
        <w:rPr>
          <w:rFonts w:ascii="Verdana" w:hAnsi="Verdana"/>
          <w:sz w:val="20"/>
          <w:szCs w:val="20"/>
        </w:rPr>
        <w:t>202</w:t>
      </w:r>
      <w:r w:rsidR="00CF3730">
        <w:rPr>
          <w:rFonts w:ascii="Verdana" w:hAnsi="Verdana"/>
          <w:sz w:val="20"/>
          <w:szCs w:val="20"/>
        </w:rPr>
        <w:t>5</w:t>
      </w:r>
      <w:r w:rsidR="00F03E6C">
        <w:rPr>
          <w:rFonts w:ascii="Verdana" w:hAnsi="Verdana"/>
          <w:sz w:val="20"/>
          <w:szCs w:val="20"/>
        </w:rPr>
        <w:t>),</w:t>
      </w:r>
      <w:r w:rsidRPr="00150AC8">
        <w:rPr>
          <w:rFonts w:ascii="Verdana" w:hAnsi="Verdana"/>
          <w:sz w:val="20"/>
          <w:szCs w:val="20"/>
        </w:rPr>
        <w:t xml:space="preserve"> please indicate the duration of your exchange stay:</w:t>
      </w:r>
    </w:p>
    <w:p w:rsidR="00777929" w:rsidRPr="00150AC8" w:rsidRDefault="00777929" w:rsidP="00777929">
      <w:pPr>
        <w:rPr>
          <w:rFonts w:ascii="Verdana" w:hAnsi="Verdana"/>
          <w:sz w:val="20"/>
          <w:szCs w:val="20"/>
        </w:rPr>
      </w:pPr>
    </w:p>
    <w:tbl>
      <w:tblPr>
        <w:tblW w:w="1815" w:type="pct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7"/>
        <w:gridCol w:w="340"/>
        <w:gridCol w:w="1025"/>
        <w:gridCol w:w="406"/>
        <w:gridCol w:w="1129"/>
      </w:tblGrid>
      <w:tr w:rsidR="00777929" w:rsidRPr="007D3EBE" w:rsidTr="009E5C0E">
        <w:trPr>
          <w:trHeight w:val="311"/>
        </w:trPr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777929" w:rsidRPr="007D3EBE" w:rsidRDefault="00777929" w:rsidP="00777929"/>
        </w:tc>
        <w:tc>
          <w:tcPr>
            <w:tcW w:w="34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77929" w:rsidRPr="007D3EBE" w:rsidRDefault="00777929" w:rsidP="001316EC"/>
        </w:tc>
        <w:tc>
          <w:tcPr>
            <w:tcW w:w="10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777929" w:rsidRPr="007D3EBE" w:rsidRDefault="00777929" w:rsidP="00777929"/>
        </w:tc>
        <w:tc>
          <w:tcPr>
            <w:tcW w:w="4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77929" w:rsidRPr="007D3EBE" w:rsidRDefault="00777929" w:rsidP="00777929"/>
        </w:tc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777929" w:rsidRPr="007D3EBE" w:rsidRDefault="00777929" w:rsidP="00777929"/>
        </w:tc>
      </w:tr>
      <w:tr w:rsidR="00777929" w:rsidRPr="007D3EBE" w:rsidTr="009E5C0E">
        <w:trPr>
          <w:trHeight w:val="283"/>
        </w:trPr>
        <w:tc>
          <w:tcPr>
            <w:tcW w:w="1017" w:type="dxa"/>
            <w:tcBorders>
              <w:top w:val="single" w:sz="4" w:space="0" w:color="D9D9D9" w:themeColor="background1" w:themeShade="D9"/>
            </w:tcBorders>
          </w:tcPr>
          <w:p w:rsidR="00777929" w:rsidRPr="00F04EAE" w:rsidRDefault="00CF3730" w:rsidP="00777929">
            <w:pPr>
              <w:pStyle w:val="Header"/>
            </w:pPr>
            <w:sdt>
              <w:sdtPr>
                <w:id w:val="1648396267"/>
                <w:placeholder>
                  <w:docPart w:val="7A7A84CEC85B4113853789EEF97A6648"/>
                </w:placeholder>
                <w:temporary/>
                <w:showingPlcHdr/>
                <w15:appearance w15:val="hidden"/>
              </w:sdtPr>
              <w:sdtEndPr/>
              <w:sdtContent>
                <w:r w:rsidR="00777929">
                  <w:t>Day</w:t>
                </w:r>
              </w:sdtContent>
            </w:sdt>
          </w:p>
        </w:tc>
        <w:tc>
          <w:tcPr>
            <w:tcW w:w="340" w:type="dxa"/>
          </w:tcPr>
          <w:p w:rsidR="00777929" w:rsidRPr="007D3EBE" w:rsidRDefault="00777929" w:rsidP="00777929">
            <w:pPr>
              <w:pStyle w:val="Header"/>
            </w:pPr>
          </w:p>
        </w:tc>
        <w:tc>
          <w:tcPr>
            <w:tcW w:w="1025" w:type="dxa"/>
            <w:tcBorders>
              <w:top w:val="single" w:sz="4" w:space="0" w:color="D9D9D9" w:themeColor="background1" w:themeShade="D9"/>
            </w:tcBorders>
          </w:tcPr>
          <w:p w:rsidR="00777929" w:rsidRPr="007D3EBE" w:rsidRDefault="00CF3730" w:rsidP="00777929">
            <w:pPr>
              <w:pStyle w:val="Header"/>
            </w:pPr>
            <w:sdt>
              <w:sdtPr>
                <w:id w:val="-1910535813"/>
                <w:placeholder>
                  <w:docPart w:val="ADB4ABA1DBCE41C89DACBDEE0CD887B2"/>
                </w:placeholder>
                <w:temporary/>
                <w:showingPlcHdr/>
                <w15:appearance w15:val="hidden"/>
              </w:sdtPr>
              <w:sdtEndPr/>
              <w:sdtContent>
                <w:r w:rsidR="00777929">
                  <w:t>Month</w:t>
                </w:r>
              </w:sdtContent>
            </w:sdt>
          </w:p>
        </w:tc>
        <w:tc>
          <w:tcPr>
            <w:tcW w:w="406" w:type="dxa"/>
          </w:tcPr>
          <w:p w:rsidR="00777929" w:rsidRPr="007D3EBE" w:rsidRDefault="00777929" w:rsidP="00777929">
            <w:pPr>
              <w:pStyle w:val="Header"/>
            </w:pPr>
          </w:p>
        </w:tc>
        <w:tc>
          <w:tcPr>
            <w:tcW w:w="1129" w:type="dxa"/>
            <w:tcBorders>
              <w:top w:val="single" w:sz="4" w:space="0" w:color="D9D9D9" w:themeColor="background1" w:themeShade="D9"/>
            </w:tcBorders>
          </w:tcPr>
          <w:p w:rsidR="00777929" w:rsidRPr="007D3EBE" w:rsidRDefault="00CF3730" w:rsidP="00777929">
            <w:pPr>
              <w:pStyle w:val="Header"/>
            </w:pPr>
            <w:sdt>
              <w:sdtPr>
                <w:id w:val="-1925175710"/>
                <w:placeholder>
                  <w:docPart w:val="762D5DB9549C4046828EBC6E629A7F1C"/>
                </w:placeholder>
                <w:temporary/>
                <w:showingPlcHdr/>
                <w15:appearance w15:val="hidden"/>
              </w:sdtPr>
              <w:sdtEndPr/>
              <w:sdtContent>
                <w:r w:rsidR="00777929">
                  <w:t>Year</w:t>
                </w:r>
              </w:sdtContent>
            </w:sdt>
          </w:p>
        </w:tc>
      </w:tr>
    </w:tbl>
    <w:p w:rsidR="008F2C78" w:rsidRDefault="008F2C78">
      <w:pPr>
        <w:rPr>
          <w:lang w:val="en-GB"/>
        </w:rPr>
      </w:pPr>
    </w:p>
    <w:p w:rsidR="00F03E6C" w:rsidRDefault="00F03E6C" w:rsidP="006C1911">
      <w:pPr>
        <w:jc w:val="center"/>
        <w:rPr>
          <w:lang w:val="en-GB"/>
        </w:rPr>
      </w:pPr>
    </w:p>
    <w:p w:rsidR="00F03E6C" w:rsidRDefault="00F03E6C">
      <w:pPr>
        <w:rPr>
          <w:lang w:val="en-GB"/>
        </w:rPr>
      </w:pPr>
    </w:p>
    <w:p w:rsidR="00F03E6C" w:rsidRDefault="00F03E6C">
      <w:pPr>
        <w:rPr>
          <w:lang w:val="en-GB"/>
        </w:rPr>
      </w:pPr>
    </w:p>
    <w:p w:rsidR="00976956" w:rsidRPr="00976956" w:rsidRDefault="00976956" w:rsidP="00976956">
      <w:pPr>
        <w:rPr>
          <w:b/>
          <w:color w:val="auto"/>
          <w:lang w:val="en-GB"/>
        </w:rPr>
      </w:pPr>
      <w:r w:rsidRPr="00976956">
        <w:rPr>
          <w:b/>
          <w:lang w:val="en-GB"/>
        </w:rPr>
        <w:t>Course re</w:t>
      </w:r>
      <w:r w:rsidR="00CF3730">
        <w:rPr>
          <w:b/>
          <w:lang w:val="en-GB"/>
        </w:rPr>
        <w:t>gistration deadline: 27</w:t>
      </w:r>
      <w:r w:rsidR="00C91474">
        <w:rPr>
          <w:b/>
          <w:lang w:val="en-GB"/>
        </w:rPr>
        <w:t xml:space="preserve"> May 202</w:t>
      </w:r>
      <w:r w:rsidR="00CF3730">
        <w:rPr>
          <w:b/>
          <w:lang w:val="en-GB"/>
        </w:rPr>
        <w:t>4</w:t>
      </w:r>
      <w:r w:rsidRPr="00976956">
        <w:rPr>
          <w:b/>
          <w:lang w:val="en-GB"/>
        </w:rPr>
        <w:br/>
      </w:r>
      <w:r w:rsidRPr="00976956">
        <w:rPr>
          <w:lang w:val="en-GB"/>
        </w:rPr>
        <w:t>Pl</w:t>
      </w:r>
      <w:bookmarkStart w:id="0" w:name="_GoBack"/>
      <w:bookmarkEnd w:id="0"/>
      <w:r w:rsidRPr="00976956">
        <w:rPr>
          <w:lang w:val="en-GB"/>
        </w:rPr>
        <w:t xml:space="preserve">ease send this form by e-mail to:  </w:t>
      </w:r>
      <w:hyperlink r:id="rId22" w:history="1">
        <w:r w:rsidRPr="00976956">
          <w:rPr>
            <w:rStyle w:val="Hyperlink"/>
            <w:color w:val="auto"/>
            <w:lang w:val="en-GB"/>
          </w:rPr>
          <w:t>Iro-incoming-fasos@maastrichtuniversity.nl</w:t>
        </w:r>
      </w:hyperlink>
    </w:p>
    <w:sectPr w:rsidR="00976956" w:rsidRPr="00976956" w:rsidSect="009915C9"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EC" w:rsidRDefault="001316EC" w:rsidP="001A0130">
      <w:r>
        <w:separator/>
      </w:r>
    </w:p>
  </w:endnote>
  <w:endnote w:type="continuationSeparator" w:id="0">
    <w:p w:rsidR="001316EC" w:rsidRDefault="001316EC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EC" w:rsidRDefault="001316EC" w:rsidP="001A0130">
      <w:r>
        <w:separator/>
      </w:r>
    </w:p>
  </w:footnote>
  <w:footnote w:type="continuationSeparator" w:id="0">
    <w:p w:rsidR="001316EC" w:rsidRDefault="001316EC" w:rsidP="001A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SortMethod w:val="0000"/>
  <w:defaultTabStop w:val="720"/>
  <w:hyphenationZone w:val="425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9C4B88"/>
    <w:rsid w:val="000462EF"/>
    <w:rsid w:val="000869BC"/>
    <w:rsid w:val="000B0D8C"/>
    <w:rsid w:val="000C43F2"/>
    <w:rsid w:val="001316EC"/>
    <w:rsid w:val="00185A53"/>
    <w:rsid w:val="001A0130"/>
    <w:rsid w:val="001C02CA"/>
    <w:rsid w:val="001C6EC9"/>
    <w:rsid w:val="001D6A38"/>
    <w:rsid w:val="001E5B96"/>
    <w:rsid w:val="00231601"/>
    <w:rsid w:val="00233080"/>
    <w:rsid w:val="00267116"/>
    <w:rsid w:val="00275D8F"/>
    <w:rsid w:val="002A5032"/>
    <w:rsid w:val="002F6E3F"/>
    <w:rsid w:val="003074CB"/>
    <w:rsid w:val="003659BF"/>
    <w:rsid w:val="003972AA"/>
    <w:rsid w:val="00402433"/>
    <w:rsid w:val="00483F63"/>
    <w:rsid w:val="004A4173"/>
    <w:rsid w:val="004A7B65"/>
    <w:rsid w:val="004C3BEB"/>
    <w:rsid w:val="00503DC0"/>
    <w:rsid w:val="00537FAF"/>
    <w:rsid w:val="00553041"/>
    <w:rsid w:val="00554107"/>
    <w:rsid w:val="00556714"/>
    <w:rsid w:val="005A20B8"/>
    <w:rsid w:val="005C077F"/>
    <w:rsid w:val="005E295C"/>
    <w:rsid w:val="005E6FA8"/>
    <w:rsid w:val="00601247"/>
    <w:rsid w:val="00665EA1"/>
    <w:rsid w:val="006662D2"/>
    <w:rsid w:val="00680B13"/>
    <w:rsid w:val="0069396C"/>
    <w:rsid w:val="006A017B"/>
    <w:rsid w:val="006A7232"/>
    <w:rsid w:val="006C1911"/>
    <w:rsid w:val="006C23A5"/>
    <w:rsid w:val="006D582E"/>
    <w:rsid w:val="006E7EF2"/>
    <w:rsid w:val="006F092F"/>
    <w:rsid w:val="007260E0"/>
    <w:rsid w:val="00731D9B"/>
    <w:rsid w:val="00762498"/>
    <w:rsid w:val="007718C6"/>
    <w:rsid w:val="00777929"/>
    <w:rsid w:val="0078125D"/>
    <w:rsid w:val="00795CCC"/>
    <w:rsid w:val="007D3223"/>
    <w:rsid w:val="007D3EBE"/>
    <w:rsid w:val="007D3F95"/>
    <w:rsid w:val="007D5529"/>
    <w:rsid w:val="008045C5"/>
    <w:rsid w:val="008240DF"/>
    <w:rsid w:val="008257F9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76956"/>
    <w:rsid w:val="009915C9"/>
    <w:rsid w:val="009C4B88"/>
    <w:rsid w:val="009D2BCB"/>
    <w:rsid w:val="009E393D"/>
    <w:rsid w:val="009E5C0E"/>
    <w:rsid w:val="009E70CA"/>
    <w:rsid w:val="009F1674"/>
    <w:rsid w:val="00A00F50"/>
    <w:rsid w:val="00A179BA"/>
    <w:rsid w:val="00A5534B"/>
    <w:rsid w:val="00A55AFE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BF390F"/>
    <w:rsid w:val="00C04E00"/>
    <w:rsid w:val="00C634E7"/>
    <w:rsid w:val="00C83134"/>
    <w:rsid w:val="00C91474"/>
    <w:rsid w:val="00CD5B0D"/>
    <w:rsid w:val="00CE35F7"/>
    <w:rsid w:val="00CF0F2A"/>
    <w:rsid w:val="00CF3730"/>
    <w:rsid w:val="00D12DA0"/>
    <w:rsid w:val="00D52F30"/>
    <w:rsid w:val="00D70C63"/>
    <w:rsid w:val="00D81D71"/>
    <w:rsid w:val="00DA1E51"/>
    <w:rsid w:val="00DA5258"/>
    <w:rsid w:val="00E413DD"/>
    <w:rsid w:val="00E80849"/>
    <w:rsid w:val="00E958B5"/>
    <w:rsid w:val="00EC071A"/>
    <w:rsid w:val="00EC341A"/>
    <w:rsid w:val="00EC7896"/>
    <w:rsid w:val="00F02A16"/>
    <w:rsid w:val="00F03E6C"/>
    <w:rsid w:val="00F04EAE"/>
    <w:rsid w:val="00F41218"/>
    <w:rsid w:val="00F74D76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,"/>
  <w:listSeparator w:val=";"/>
  <w14:docId w14:val="673A0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56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styleId="NormalWeb">
    <w:name w:val="Normal (Web)"/>
    <w:basedOn w:val="Normal"/>
    <w:rsid w:val="007779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77929"/>
    <w:rPr>
      <w:color w:val="0096D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29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yperlink" Target="mailto:Iro-incoming-fasos@maastrichtuniversity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.franssen\AppData\Roaming\Microsoft\Templates\Agreement%20to%20receive%20electronic%20communication%20small%20busines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D621DE6DC45E794A107F75734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9A17-5880-4536-95BA-24D35A207785}"/>
      </w:docPartPr>
      <w:docPartBody>
        <w:p w:rsidR="00264C11" w:rsidRDefault="00264C11">
          <w:pPr>
            <w:pStyle w:val="4C9D621DE6DC45E794A107F75734E90F"/>
          </w:pPr>
          <w:r>
            <w:t>1.</w:t>
          </w:r>
        </w:p>
      </w:docPartBody>
    </w:docPart>
    <w:docPart>
      <w:docPartPr>
        <w:name w:val="81283F2CBD9747E89DD9DBFB9496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7512-129F-43A5-A382-0A3A1E8A3DD2}"/>
      </w:docPartPr>
      <w:docPartBody>
        <w:p w:rsidR="00264C11" w:rsidRDefault="00264C11">
          <w:pPr>
            <w:pStyle w:val="81283F2CBD9747E89DD9DBFB94963E96"/>
          </w:pPr>
          <w:r w:rsidRPr="000462EF">
            <w:t>Name:</w:t>
          </w:r>
        </w:p>
      </w:docPartBody>
    </w:docPart>
    <w:docPart>
      <w:docPartPr>
        <w:name w:val="C3FD57DF173F439FB3D1F3A38878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8210-FD2B-4C50-9EC3-6BE21160DFE3}"/>
      </w:docPartPr>
      <w:docPartBody>
        <w:p w:rsidR="00264C11" w:rsidRDefault="00264C11">
          <w:pPr>
            <w:pStyle w:val="C3FD57DF173F439FB3D1F3A3887887F7"/>
          </w:pPr>
          <w:r w:rsidRPr="00F04EAE">
            <w:t>First Name</w:t>
          </w:r>
        </w:p>
      </w:docPartBody>
    </w:docPart>
    <w:docPart>
      <w:docPartPr>
        <w:name w:val="F346D38E8A3149B0A91D8DBB1A96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3253-6A66-467E-A5CC-883897253DA3}"/>
      </w:docPartPr>
      <w:docPartBody>
        <w:p w:rsidR="00264C11" w:rsidRDefault="00264C11">
          <w:pPr>
            <w:pStyle w:val="F346D38E8A3149B0A91D8DBB1A96B98E"/>
          </w:pPr>
          <w:r w:rsidRPr="00F04EAE">
            <w:t>Middle Name</w:t>
          </w:r>
        </w:p>
      </w:docPartBody>
    </w:docPart>
    <w:docPart>
      <w:docPartPr>
        <w:name w:val="CA1F4EA1F85C4C14A983C80ED3E0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4F5F-B139-48B4-9A31-A54C0C547DC0}"/>
      </w:docPartPr>
      <w:docPartBody>
        <w:p w:rsidR="00264C11" w:rsidRDefault="00264C11">
          <w:pPr>
            <w:pStyle w:val="CA1F4EA1F85C4C14A983C80ED3E083C7"/>
          </w:pPr>
          <w:r w:rsidRPr="00F04EAE">
            <w:t>Last Name</w:t>
          </w:r>
        </w:p>
      </w:docPartBody>
    </w:docPart>
    <w:docPart>
      <w:docPartPr>
        <w:name w:val="7A7A84CEC85B4113853789EEF97A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7228-99C2-4A81-B12D-59EA12EEA5BD}"/>
      </w:docPartPr>
      <w:docPartBody>
        <w:p w:rsidR="00264C11" w:rsidRDefault="00264C11" w:rsidP="00264C11">
          <w:pPr>
            <w:pStyle w:val="7A7A84CEC85B4113853789EEF97A6648"/>
          </w:pPr>
          <w:r>
            <w:t>Day</w:t>
          </w:r>
        </w:p>
      </w:docPartBody>
    </w:docPart>
    <w:docPart>
      <w:docPartPr>
        <w:name w:val="ADB4ABA1DBCE41C89DACBDEE0CD8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2D6D-04CF-4D2B-A9E7-A8E99E1C411B}"/>
      </w:docPartPr>
      <w:docPartBody>
        <w:p w:rsidR="00264C11" w:rsidRDefault="00264C11" w:rsidP="00264C11">
          <w:pPr>
            <w:pStyle w:val="ADB4ABA1DBCE41C89DACBDEE0CD887B2"/>
          </w:pPr>
          <w:r>
            <w:t>Month</w:t>
          </w:r>
        </w:p>
      </w:docPartBody>
    </w:docPart>
    <w:docPart>
      <w:docPartPr>
        <w:name w:val="762D5DB9549C4046828EBC6E629A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4D0A-871B-419F-865E-D42A63068ACE}"/>
      </w:docPartPr>
      <w:docPartBody>
        <w:p w:rsidR="00264C11" w:rsidRDefault="00264C11" w:rsidP="00264C11">
          <w:pPr>
            <w:pStyle w:val="762D5DB9549C4046828EBC6E629A7F1C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11"/>
    <w:rsid w:val="002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9BA75678041B29ED6C08F0C2BA739">
    <w:name w:val="8B99BA75678041B29ED6C08F0C2BA739"/>
  </w:style>
  <w:style w:type="paragraph" w:customStyle="1" w:styleId="4C9D621DE6DC45E794A107F75734E90F">
    <w:name w:val="4C9D621DE6DC45E794A107F75734E90F"/>
  </w:style>
  <w:style w:type="paragraph" w:customStyle="1" w:styleId="81283F2CBD9747E89DD9DBFB94963E96">
    <w:name w:val="81283F2CBD9747E89DD9DBFB94963E96"/>
  </w:style>
  <w:style w:type="paragraph" w:customStyle="1" w:styleId="C3FD57DF173F439FB3D1F3A3887887F7">
    <w:name w:val="C3FD57DF173F439FB3D1F3A3887887F7"/>
  </w:style>
  <w:style w:type="paragraph" w:customStyle="1" w:styleId="F346D38E8A3149B0A91D8DBB1A96B98E">
    <w:name w:val="F346D38E8A3149B0A91D8DBB1A96B98E"/>
  </w:style>
  <w:style w:type="paragraph" w:customStyle="1" w:styleId="CA1F4EA1F85C4C14A983C80ED3E083C7">
    <w:name w:val="CA1F4EA1F85C4C14A983C80ED3E083C7"/>
  </w:style>
  <w:style w:type="paragraph" w:customStyle="1" w:styleId="D2A8F30A8DC84F86AC7ABD7463E03BE8">
    <w:name w:val="D2A8F30A8DC84F86AC7ABD7463E03BE8"/>
  </w:style>
  <w:style w:type="paragraph" w:customStyle="1" w:styleId="F86A4F5CD15B49FD9118A72EBE39F718">
    <w:name w:val="F86A4F5CD15B49FD9118A72EBE39F718"/>
  </w:style>
  <w:style w:type="paragraph" w:customStyle="1" w:styleId="54DFB6B0B2AD4D6E8344EA494DD7FCD2">
    <w:name w:val="54DFB6B0B2AD4D6E8344EA494DD7FCD2"/>
  </w:style>
  <w:style w:type="paragraph" w:customStyle="1" w:styleId="1250564DE4794FF0B50E3614BCFD6B2D">
    <w:name w:val="1250564DE4794FF0B50E3614BCFD6B2D"/>
  </w:style>
  <w:style w:type="paragraph" w:customStyle="1" w:styleId="CDF1BA637B8545F3B0970DE18DA0CA75">
    <w:name w:val="CDF1BA637B8545F3B0970DE18DA0CA75"/>
  </w:style>
  <w:style w:type="paragraph" w:customStyle="1" w:styleId="CE6BB3E8C0684EECBD603C69AD254FE7">
    <w:name w:val="CE6BB3E8C0684EECBD603C69AD254FE7"/>
  </w:style>
  <w:style w:type="paragraph" w:customStyle="1" w:styleId="156DE504DB3C4B2ABB5A908F902840A5">
    <w:name w:val="156DE504DB3C4B2ABB5A908F902840A5"/>
  </w:style>
  <w:style w:type="paragraph" w:customStyle="1" w:styleId="8AB0E216BD584635A3BE02F7E5D3FC8E">
    <w:name w:val="8AB0E216BD584635A3BE02F7E5D3FC8E"/>
  </w:style>
  <w:style w:type="paragraph" w:customStyle="1" w:styleId="8AE961AF53154003B8FA76C47E95EFCC">
    <w:name w:val="8AE961AF53154003B8FA76C47E95EFCC"/>
  </w:style>
  <w:style w:type="paragraph" w:customStyle="1" w:styleId="57FC7C89E906417F93E9E8CDE581EF2E">
    <w:name w:val="57FC7C89E906417F93E9E8CDE581EF2E"/>
  </w:style>
  <w:style w:type="paragraph" w:customStyle="1" w:styleId="CA5820358CFB4E40982A559FCBCEDEDE">
    <w:name w:val="CA5820358CFB4E40982A559FCBCEDEDE"/>
  </w:style>
  <w:style w:type="paragraph" w:customStyle="1" w:styleId="5D894E500892431CAB1DB14BAD06853E">
    <w:name w:val="5D894E500892431CAB1DB14BAD06853E"/>
  </w:style>
  <w:style w:type="paragraph" w:customStyle="1" w:styleId="F4B4055BF99D4F1A94B4030B007B13A4">
    <w:name w:val="F4B4055BF99D4F1A94B4030B007B13A4"/>
  </w:style>
  <w:style w:type="paragraph" w:customStyle="1" w:styleId="65DBA786438447DE8FE134C24E57C7EA">
    <w:name w:val="65DBA786438447DE8FE134C24E57C7EA"/>
  </w:style>
  <w:style w:type="paragraph" w:customStyle="1" w:styleId="16963269D7904F9BBC2E52AA32519E67">
    <w:name w:val="16963269D7904F9BBC2E52AA32519E67"/>
  </w:style>
  <w:style w:type="paragraph" w:customStyle="1" w:styleId="75B1A8748F0741808D2A2176B23EBB8A">
    <w:name w:val="75B1A8748F0741808D2A2176B23EBB8A"/>
  </w:style>
  <w:style w:type="paragraph" w:customStyle="1" w:styleId="60088360E76048E7B8715BA07B6AD82F">
    <w:name w:val="60088360E76048E7B8715BA07B6AD82F"/>
  </w:style>
  <w:style w:type="paragraph" w:customStyle="1" w:styleId="3EEB3B9932134544BC0527BB41D3A8B0">
    <w:name w:val="3EEB3B9932134544BC0527BB41D3A8B0"/>
  </w:style>
  <w:style w:type="paragraph" w:customStyle="1" w:styleId="9A6B0EBB9E4048C49763D95D06CAABB9">
    <w:name w:val="9A6B0EBB9E4048C49763D95D06CAABB9"/>
  </w:style>
  <w:style w:type="paragraph" w:customStyle="1" w:styleId="F2E79D691E0E4FC6AC1511D483CF544E">
    <w:name w:val="F2E79D691E0E4FC6AC1511D483CF544E"/>
  </w:style>
  <w:style w:type="paragraph" w:customStyle="1" w:styleId="01C6C5913CCC4F91AF8F00F2013C2068">
    <w:name w:val="01C6C5913CCC4F91AF8F00F2013C2068"/>
  </w:style>
  <w:style w:type="paragraph" w:customStyle="1" w:styleId="4FF1E419CF524D79A0A1195F4E3FB05B">
    <w:name w:val="4FF1E419CF524D79A0A1195F4E3FB05B"/>
  </w:style>
  <w:style w:type="paragraph" w:customStyle="1" w:styleId="86013ECFC0534CED9E03698ABF76E458">
    <w:name w:val="86013ECFC0534CED9E03698ABF76E458"/>
  </w:style>
  <w:style w:type="paragraph" w:customStyle="1" w:styleId="7447036E4A8B454C85F0F76FD67108E8">
    <w:name w:val="7447036E4A8B454C85F0F76FD67108E8"/>
  </w:style>
  <w:style w:type="paragraph" w:customStyle="1" w:styleId="4CEC6FEBDBCF458D86F22B0CC4439F1E">
    <w:name w:val="4CEC6FEBDBCF458D86F22B0CC4439F1E"/>
  </w:style>
  <w:style w:type="paragraph" w:customStyle="1" w:styleId="544D11359B8744B7A04A23692BCFE58C">
    <w:name w:val="544D11359B8744B7A04A23692BCFE58C"/>
  </w:style>
  <w:style w:type="character" w:styleId="Strong">
    <w:name w:val="Strong"/>
    <w:basedOn w:val="DefaultParagraphFont"/>
    <w:uiPriority w:val="31"/>
    <w:rsid w:val="00264C11"/>
    <w:rPr>
      <w:b/>
      <w:bCs/>
    </w:rPr>
  </w:style>
  <w:style w:type="paragraph" w:customStyle="1" w:styleId="E04AC0C63CBE4978A1564E6B5E26E95C">
    <w:name w:val="E04AC0C63CBE4978A1564E6B5E26E95C"/>
  </w:style>
  <w:style w:type="paragraph" w:customStyle="1" w:styleId="415E988D9CEF42808417A8127BDB2ACE">
    <w:name w:val="415E988D9CEF42808417A8127BDB2ACE"/>
  </w:style>
  <w:style w:type="paragraph" w:customStyle="1" w:styleId="9EC2A17E449543B4B1FFB60CCA435065">
    <w:name w:val="9EC2A17E449543B4B1FFB60CCA435065"/>
  </w:style>
  <w:style w:type="paragraph" w:customStyle="1" w:styleId="C737F3CBBC7A47BBBA4C326A87315F23">
    <w:name w:val="C737F3CBBC7A47BBBA4C326A87315F23"/>
  </w:style>
  <w:style w:type="paragraph" w:customStyle="1" w:styleId="3EA6F9738B294A9199ECD7637D5FBCD9">
    <w:name w:val="3EA6F9738B294A9199ECD7637D5FBCD9"/>
  </w:style>
  <w:style w:type="paragraph" w:customStyle="1" w:styleId="34CF24A6D34B4B6C96446A9E8B04B3EC">
    <w:name w:val="34CF24A6D34B4B6C96446A9E8B04B3EC"/>
  </w:style>
  <w:style w:type="paragraph" w:customStyle="1" w:styleId="6C0076FEE3F64195B9FBEC489A7ADF4B">
    <w:name w:val="6C0076FEE3F64195B9FBEC489A7ADF4B"/>
  </w:style>
  <w:style w:type="paragraph" w:customStyle="1" w:styleId="A1FAE267BED448D2BBF558F014A09F93">
    <w:name w:val="A1FAE267BED448D2BBF558F014A09F93"/>
  </w:style>
  <w:style w:type="paragraph" w:customStyle="1" w:styleId="2E45C8F9A2A445C4BA271E0DCD2ADBFA">
    <w:name w:val="2E45C8F9A2A445C4BA271E0DCD2ADBFA"/>
  </w:style>
  <w:style w:type="paragraph" w:customStyle="1" w:styleId="E7958B7FBF944CA185660620473C5167">
    <w:name w:val="E7958B7FBF944CA185660620473C5167"/>
    <w:rsid w:val="00264C11"/>
  </w:style>
  <w:style w:type="paragraph" w:customStyle="1" w:styleId="FBD884790FC44098A8531EABDCB4198E">
    <w:name w:val="FBD884790FC44098A8531EABDCB4198E"/>
    <w:rsid w:val="00264C11"/>
  </w:style>
  <w:style w:type="paragraph" w:customStyle="1" w:styleId="EEDC603AD5404530AC4DE937493F3110">
    <w:name w:val="EEDC603AD5404530AC4DE937493F3110"/>
    <w:rsid w:val="00264C11"/>
  </w:style>
  <w:style w:type="paragraph" w:customStyle="1" w:styleId="F050B9F2AD2C4EF2883AB224F598066B">
    <w:name w:val="F050B9F2AD2C4EF2883AB224F598066B"/>
    <w:rsid w:val="00264C11"/>
  </w:style>
  <w:style w:type="paragraph" w:customStyle="1" w:styleId="602655DCE2444EDBB5AD3A1460CB298D">
    <w:name w:val="602655DCE2444EDBB5AD3A1460CB298D"/>
    <w:rsid w:val="00264C11"/>
  </w:style>
  <w:style w:type="paragraph" w:customStyle="1" w:styleId="E88B56177B8E4F5CB8A549C7BC8358BE">
    <w:name w:val="E88B56177B8E4F5CB8A549C7BC8358BE"/>
    <w:rsid w:val="00264C11"/>
  </w:style>
  <w:style w:type="paragraph" w:customStyle="1" w:styleId="DC3A72A69DDA41C1A0E8BDC9289ED950">
    <w:name w:val="DC3A72A69DDA41C1A0E8BDC9289ED950"/>
    <w:rsid w:val="00264C11"/>
  </w:style>
  <w:style w:type="paragraph" w:customStyle="1" w:styleId="6DB98913D3A54950928769E75B14CD81">
    <w:name w:val="6DB98913D3A54950928769E75B14CD81"/>
    <w:rsid w:val="00264C11"/>
  </w:style>
  <w:style w:type="paragraph" w:customStyle="1" w:styleId="9AC135FEECFD491A96E384ADF1EC4F84">
    <w:name w:val="9AC135FEECFD491A96E384ADF1EC4F84"/>
    <w:rsid w:val="00264C11"/>
  </w:style>
  <w:style w:type="paragraph" w:customStyle="1" w:styleId="9857123285EE48F0861618C46EF25924">
    <w:name w:val="9857123285EE48F0861618C46EF25924"/>
    <w:rsid w:val="00264C11"/>
  </w:style>
  <w:style w:type="paragraph" w:customStyle="1" w:styleId="8C39DCA1566048C3B8E1FF5F25E0F00F">
    <w:name w:val="8C39DCA1566048C3B8E1FF5F25E0F00F"/>
    <w:rsid w:val="00264C11"/>
  </w:style>
  <w:style w:type="paragraph" w:customStyle="1" w:styleId="3688B62C3BEF4FA99E0AC7B4527A1734">
    <w:name w:val="3688B62C3BEF4FA99E0AC7B4527A1734"/>
    <w:rsid w:val="00264C11"/>
  </w:style>
  <w:style w:type="paragraph" w:customStyle="1" w:styleId="E296F8F04E124E48A24AE65BDC6C453F">
    <w:name w:val="E296F8F04E124E48A24AE65BDC6C453F"/>
    <w:rsid w:val="00264C11"/>
  </w:style>
  <w:style w:type="paragraph" w:customStyle="1" w:styleId="4966269D8C88454CB675CE8959D32DC2">
    <w:name w:val="4966269D8C88454CB675CE8959D32DC2"/>
    <w:rsid w:val="00264C11"/>
  </w:style>
  <w:style w:type="paragraph" w:customStyle="1" w:styleId="647C393764A24C8E93E62BD1E55E9412">
    <w:name w:val="647C393764A24C8E93E62BD1E55E9412"/>
    <w:rsid w:val="00264C11"/>
  </w:style>
  <w:style w:type="paragraph" w:customStyle="1" w:styleId="7F78F38984BF4906A6FE69BF3B4762AA">
    <w:name w:val="7F78F38984BF4906A6FE69BF3B4762AA"/>
    <w:rsid w:val="00264C11"/>
  </w:style>
  <w:style w:type="paragraph" w:customStyle="1" w:styleId="F83561CB391546E19DD0DD770BE84AD0">
    <w:name w:val="F83561CB391546E19DD0DD770BE84AD0"/>
    <w:rsid w:val="00264C11"/>
  </w:style>
  <w:style w:type="character" w:styleId="PlaceholderText">
    <w:name w:val="Placeholder Text"/>
    <w:basedOn w:val="DefaultParagraphFont"/>
    <w:uiPriority w:val="99"/>
    <w:semiHidden/>
    <w:rsid w:val="00264C11"/>
    <w:rPr>
      <w:color w:val="808080"/>
    </w:rPr>
  </w:style>
  <w:style w:type="paragraph" w:customStyle="1" w:styleId="4CEC6FEBDBCF458D86F22B0CC4439F1E1">
    <w:name w:val="4CEC6FEBDBCF458D86F22B0CC4439F1E1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544D11359B8744B7A04A23692BCFE58C1">
    <w:name w:val="544D11359B8744B7A04A23692BCFE58C1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E04AC0C63CBE4978A1564E6B5E26E95C1">
    <w:name w:val="E04AC0C63CBE4978A1564E6B5E26E95C1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34CF24A6D34B4B6C96446A9E8B04B3EC1">
    <w:name w:val="34CF24A6D34B4B6C96446A9E8B04B3EC1"/>
    <w:rsid w:val="00264C11"/>
    <w:pPr>
      <w:spacing w:before="60" w:after="60" w:line="240" w:lineRule="auto"/>
    </w:pPr>
    <w:rPr>
      <w:rFonts w:eastAsiaTheme="minorHAnsi"/>
      <w:color w:val="404040" w:themeColor="text1" w:themeTint="BF"/>
      <w:lang w:val="en-US" w:eastAsia="en-US"/>
    </w:rPr>
  </w:style>
  <w:style w:type="paragraph" w:customStyle="1" w:styleId="4CEC6FEBDBCF458D86F22B0CC4439F1E2">
    <w:name w:val="4CEC6FEBDBCF458D86F22B0CC4439F1E2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544D11359B8744B7A04A23692BCFE58C2">
    <w:name w:val="544D11359B8744B7A04A23692BCFE58C2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E04AC0C63CBE4978A1564E6B5E26E95C2">
    <w:name w:val="E04AC0C63CBE4978A1564E6B5E26E95C2"/>
    <w:rsid w:val="00264C11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en-US" w:eastAsia="en-US"/>
    </w:rPr>
  </w:style>
  <w:style w:type="paragraph" w:customStyle="1" w:styleId="34CF24A6D34B4B6C96446A9E8B04B3EC2">
    <w:name w:val="34CF24A6D34B4B6C96446A9E8B04B3EC2"/>
    <w:rsid w:val="00264C11"/>
    <w:pPr>
      <w:spacing w:before="60" w:after="60" w:line="240" w:lineRule="auto"/>
    </w:pPr>
    <w:rPr>
      <w:rFonts w:eastAsiaTheme="minorHAnsi"/>
      <w:color w:val="404040" w:themeColor="text1" w:themeTint="BF"/>
      <w:lang w:val="en-US" w:eastAsia="en-US"/>
    </w:rPr>
  </w:style>
  <w:style w:type="paragraph" w:customStyle="1" w:styleId="7A7A84CEC85B4113853789EEF97A6648">
    <w:name w:val="7A7A84CEC85B4113853789EEF97A6648"/>
    <w:rsid w:val="00264C11"/>
  </w:style>
  <w:style w:type="paragraph" w:customStyle="1" w:styleId="ADB4ABA1DBCE41C89DACBDEE0CD887B2">
    <w:name w:val="ADB4ABA1DBCE41C89DACBDEE0CD887B2"/>
    <w:rsid w:val="00264C11"/>
  </w:style>
  <w:style w:type="paragraph" w:customStyle="1" w:styleId="762D5DB9549C4046828EBC6E629A7F1C">
    <w:name w:val="762D5DB9549C4046828EBC6E629A7F1C"/>
    <w:rsid w:val="0026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BFA22-9C50-4DC7-8F1D-3B226E3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business.dotx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2024-05-06T14:41:00Z</dcterms:created>
  <dcterms:modified xsi:type="dcterms:W3CDTF">2024-05-06T14:41:00Z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