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0"/>
      </w:tblGrid>
      <w:tr w:rsidR="001F1683" w14:paraId="1C532242" w14:textId="77777777" w:rsidTr="1153C8B0">
        <w:trPr>
          <w:trHeight w:hRule="exact" w:val="280"/>
        </w:trPr>
        <w:tc>
          <w:tcPr>
            <w:tcW w:w="8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21958" w14:textId="2E1CC642" w:rsidR="001F1683" w:rsidRDefault="001F1683" w:rsidP="1153C8B0">
            <w:pPr>
              <w:pStyle w:val="DocumentgegevensVSNU"/>
              <w:keepNext/>
              <w:keepLines/>
              <w:spacing w:line="360" w:lineRule="auto"/>
              <w:jc w:val="right"/>
            </w:pPr>
          </w:p>
        </w:tc>
      </w:tr>
      <w:tr w:rsidR="001F1683" w14:paraId="48EE975F" w14:textId="77777777" w:rsidTr="1153C8B0">
        <w:trPr>
          <w:trHeight w:hRule="exact" w:val="300"/>
        </w:trPr>
        <w:tc>
          <w:tcPr>
            <w:tcW w:w="8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5F6EC" w14:textId="77777777" w:rsidR="001F1683" w:rsidRDefault="001F1683" w:rsidP="1153C8B0">
            <w:pPr>
              <w:pStyle w:val="TitelVSNU"/>
              <w:spacing w:line="360" w:lineRule="auto"/>
            </w:pPr>
          </w:p>
        </w:tc>
      </w:tr>
      <w:tr w:rsidR="001F1683" w14:paraId="0BDC71AC" w14:textId="77777777" w:rsidTr="1153C8B0">
        <w:trPr>
          <w:trHeight w:hRule="exact" w:val="300"/>
        </w:trPr>
        <w:tc>
          <w:tcPr>
            <w:tcW w:w="8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1F6F9" w14:textId="6015A108" w:rsidR="001F1683" w:rsidRPr="0080402B" w:rsidRDefault="00631EE2" w:rsidP="1153C8B0">
            <w:pPr>
              <w:pStyle w:val="DocumentgegevensVSNU"/>
              <w:spacing w:line="360" w:lineRule="auto"/>
              <w:rPr>
                <w:b/>
              </w:rPr>
            </w:pPr>
            <w:r>
              <w:rPr>
                <w:b/>
              </w:rPr>
              <w:t>23</w:t>
            </w:r>
            <w:r w:rsidR="00961886">
              <w:rPr>
                <w:b/>
              </w:rPr>
              <w:t xml:space="preserve"> april</w:t>
            </w:r>
            <w:r w:rsidR="1153C8B0" w:rsidRPr="0080402B">
              <w:rPr>
                <w:b/>
              </w:rPr>
              <w:t xml:space="preserve"> 201</w:t>
            </w:r>
            <w:r w:rsidR="0080402B" w:rsidRPr="0080402B">
              <w:rPr>
                <w:b/>
              </w:rPr>
              <w:t>9</w:t>
            </w:r>
          </w:p>
        </w:tc>
      </w:tr>
    </w:tbl>
    <w:p w14:paraId="23018457" w14:textId="2BF6158E" w:rsidR="001F1683" w:rsidRDefault="1153C8B0" w:rsidP="1153C8B0">
      <w:pPr>
        <w:pStyle w:val="Kop1zondernummerVSNU"/>
        <w:spacing w:line="360" w:lineRule="auto"/>
      </w:pPr>
      <w:r>
        <w:t>Sociale veiligheid</w:t>
      </w:r>
      <w:r w:rsidR="00000424">
        <w:t xml:space="preserve"> binnen onze universiteiten</w:t>
      </w:r>
      <w:r>
        <w:t xml:space="preserve">: voor een veilige, </w:t>
      </w:r>
      <w:r w:rsidR="00000424">
        <w:t>open en respectvolle</w:t>
      </w:r>
      <w:r>
        <w:t xml:space="preserve"> sector</w:t>
      </w:r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0"/>
        <w:gridCol w:w="6925"/>
      </w:tblGrid>
      <w:tr w:rsidR="001F1683" w14:paraId="07F81750" w14:textId="77777777" w:rsidTr="1153C8B0">
        <w:trPr>
          <w:trHeight w:hRule="exact" w:val="150"/>
        </w:trPr>
        <w:tc>
          <w:tcPr>
            <w:tcW w:w="1580" w:type="dxa"/>
            <w:tcBorders>
              <w:bottom w:val="single" w:sz="8" w:space="0" w:color="C41E3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EC192" w14:textId="77777777" w:rsidR="001F1683" w:rsidRDefault="001F1683" w:rsidP="1153C8B0">
            <w:pPr>
              <w:pStyle w:val="BasistekstVSNU"/>
              <w:spacing w:line="360" w:lineRule="auto"/>
            </w:pPr>
          </w:p>
        </w:tc>
        <w:tc>
          <w:tcPr>
            <w:tcW w:w="6925" w:type="dxa"/>
            <w:tcBorders>
              <w:bottom w:val="single" w:sz="8" w:space="0" w:color="C41E3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4A7D9" w14:textId="77777777" w:rsidR="001F1683" w:rsidRDefault="001F1683" w:rsidP="1153C8B0">
            <w:pPr>
              <w:pStyle w:val="BasistekstVSNU"/>
              <w:spacing w:line="360" w:lineRule="auto"/>
            </w:pPr>
          </w:p>
        </w:tc>
      </w:tr>
    </w:tbl>
    <w:p w14:paraId="15D37E6F" w14:textId="4D893BF2" w:rsidR="00A67D24" w:rsidRDefault="1153C8B0" w:rsidP="1153C8B0">
      <w:pPr>
        <w:suppressAutoHyphens w:val="0"/>
        <w:spacing w:line="360" w:lineRule="auto"/>
      </w:pPr>
      <w:r>
        <w:t xml:space="preserve">De Nederlandse universiteiten staan voor een veilige omgeving voor </w:t>
      </w:r>
      <w:r w:rsidR="00243FB4">
        <w:t xml:space="preserve">hun </w:t>
      </w:r>
      <w:r>
        <w:t xml:space="preserve">studenten, </w:t>
      </w:r>
      <w:r w:rsidR="00E429A0">
        <w:t>medewerkers</w:t>
      </w:r>
      <w:r>
        <w:t xml:space="preserve"> en bezoekers. </w:t>
      </w:r>
      <w:r w:rsidR="00FE3B4F">
        <w:t>Collegialiteit, integriteit, gelijkwaardigheid,</w:t>
      </w:r>
      <w:r w:rsidR="00243FB4">
        <w:t xml:space="preserve"> </w:t>
      </w:r>
      <w:r w:rsidR="00FE3B4F">
        <w:t>respect</w:t>
      </w:r>
      <w:r w:rsidR="00243FB4">
        <w:t>, openheid</w:t>
      </w:r>
      <w:r w:rsidR="00FE3B4F">
        <w:t xml:space="preserve"> en aandacht voor de ander staan hoog in het vaandel van de Nederlandse universiteiten. E</w:t>
      </w:r>
      <w:r>
        <w:t>lke vorm van ongewenst gedrag, zoals seksuele</w:t>
      </w:r>
      <w:r w:rsidR="00243FB4">
        <w:t xml:space="preserve"> of andere vormen van</w:t>
      </w:r>
      <w:r>
        <w:t xml:space="preserve"> intimidatie, agressie, pesten </w:t>
      </w:r>
      <w:r w:rsidR="00243FB4">
        <w:t xml:space="preserve">of </w:t>
      </w:r>
      <w:r>
        <w:t>discriminatie, is voor de Nederlandse universiteiten onaanvaardbaar.</w:t>
      </w:r>
      <w:r w:rsidR="00243FB4">
        <w:t xml:space="preserve"> Op alle bestuurlijke niveaus, van het college van bestuur tot aan de werkvloer van onderwijs en onderzoek,</w:t>
      </w:r>
      <w:r>
        <w:t xml:space="preserve"> </w:t>
      </w:r>
      <w:r w:rsidR="00243FB4">
        <w:t>wordt die boodschap uitgedragen.</w:t>
      </w:r>
      <w:r w:rsidR="00000424" w:rsidRPr="00000424">
        <w:t xml:space="preserve"> </w:t>
      </w:r>
      <w:r w:rsidR="00991D51" w:rsidRPr="00991D51">
        <w:t>Universiteiten zien het als belangrijke opdracht om bij vermeend ongewenst gedrag zo adequaat en gepast mogelijk te handelen.</w:t>
      </w:r>
    </w:p>
    <w:p w14:paraId="24CD9299" w14:textId="77777777" w:rsidR="00991D51" w:rsidRPr="00991D51" w:rsidRDefault="00991D51" w:rsidP="00991D51">
      <w:pPr>
        <w:pStyle w:val="BasistekstVSNU"/>
      </w:pPr>
    </w:p>
    <w:p w14:paraId="3B698507" w14:textId="0A2F9D38" w:rsidR="00DB00B1" w:rsidRDefault="00243FB4" w:rsidP="1153C8B0">
      <w:pPr>
        <w:pStyle w:val="BasistekstVSNU"/>
        <w:spacing w:line="360" w:lineRule="auto"/>
      </w:pPr>
      <w:r>
        <w:t>U</w:t>
      </w:r>
      <w:r w:rsidR="000D1452">
        <w:t xml:space="preserve">niversiteiten </w:t>
      </w:r>
      <w:r w:rsidR="005A581A">
        <w:t>dragen</w:t>
      </w:r>
      <w:r w:rsidR="00F46410">
        <w:t xml:space="preserve"> verantwoordelijkheid</w:t>
      </w:r>
      <w:r w:rsidR="000D1452">
        <w:t xml:space="preserve"> voor een positief werk- en studieklimaat</w:t>
      </w:r>
      <w:r w:rsidR="005A581A">
        <w:t xml:space="preserve"> waarin iedereen binnen de universitaire gemeenschap in staat wordt gesteld om zijn/haar talenten te ontplooien</w:t>
      </w:r>
      <w:r w:rsidR="000D1452">
        <w:t>.</w:t>
      </w:r>
      <w:r w:rsidR="00F46410" w:rsidRPr="1153C8B0">
        <w:t xml:space="preserve"> </w:t>
      </w:r>
      <w:r w:rsidR="00891511">
        <w:t>Universiteiten zijn</w:t>
      </w:r>
      <w:r w:rsidR="005A581A">
        <w:t xml:space="preserve"> bij uitstek</w:t>
      </w:r>
      <w:r w:rsidR="00891511">
        <w:t xml:space="preserve"> instellingen waar mensen met </w:t>
      </w:r>
      <w:r>
        <w:t xml:space="preserve">uiteenlopende </w:t>
      </w:r>
      <w:r w:rsidR="00891511">
        <w:t>achtergronden elkaar ontmoeten</w:t>
      </w:r>
      <w:r>
        <w:t xml:space="preserve"> en met elkaar samenwerken</w:t>
      </w:r>
      <w:r w:rsidR="00891511">
        <w:t xml:space="preserve">. </w:t>
      </w:r>
      <w:r w:rsidR="005A581A">
        <w:t>Allen die aan onze universiteiten verbonden zijn, als student</w:t>
      </w:r>
      <w:r>
        <w:t>,</w:t>
      </w:r>
      <w:r w:rsidR="005A581A">
        <w:t xml:space="preserve"> medewerker</w:t>
      </w:r>
      <w:r>
        <w:t xml:space="preserve"> of bezoeker</w:t>
      </w:r>
      <w:r w:rsidR="005A581A">
        <w:t>, dragen eraan bij dat</w:t>
      </w:r>
      <w:r w:rsidR="005A581A" w:rsidRPr="1153C8B0">
        <w:t xml:space="preserve"> </w:t>
      </w:r>
      <w:r w:rsidR="005A581A">
        <w:t>we elkaar respectvol behandelen, ongeacht herkomst, godsdienstige overtuiging, seksuele voorkeur, handicap, rol of functie.</w:t>
      </w:r>
      <w:r w:rsidR="005A581A" w:rsidRPr="1153C8B0">
        <w:t xml:space="preserve"> </w:t>
      </w:r>
      <w:r w:rsidR="00891511">
        <w:t>Het is</w:t>
      </w:r>
      <w:r w:rsidR="007E644C">
        <w:t xml:space="preserve"> </w:t>
      </w:r>
      <w:r>
        <w:t xml:space="preserve">aldus </w:t>
      </w:r>
      <w:r w:rsidR="005A581A">
        <w:t xml:space="preserve">de </w:t>
      </w:r>
      <w:r w:rsidR="007E644C">
        <w:t xml:space="preserve">taak </w:t>
      </w:r>
      <w:r w:rsidR="005A581A">
        <w:t>van allen</w:t>
      </w:r>
      <w:r>
        <w:t xml:space="preserve"> </w:t>
      </w:r>
      <w:r w:rsidR="007E644C">
        <w:t>om</w:t>
      </w:r>
      <w:r w:rsidR="00891511">
        <w:t xml:space="preserve"> zich </w:t>
      </w:r>
      <w:r>
        <w:t xml:space="preserve">binnen de instelling </w:t>
      </w:r>
      <w:r w:rsidR="00891511">
        <w:t xml:space="preserve">actief in te zetten </w:t>
      </w:r>
      <w:r w:rsidR="005A581A">
        <w:t>voor sociale veiligheid</w:t>
      </w:r>
      <w:r w:rsidR="00891511">
        <w:t xml:space="preserve">. </w:t>
      </w:r>
    </w:p>
    <w:p w14:paraId="49845CB3" w14:textId="1323908E" w:rsidR="00F46410" w:rsidRDefault="00F46410" w:rsidP="1153C8B0">
      <w:pPr>
        <w:pStyle w:val="BasistekstVSNU"/>
        <w:spacing w:line="360" w:lineRule="auto"/>
      </w:pPr>
    </w:p>
    <w:p w14:paraId="61F19174" w14:textId="65502214" w:rsidR="00F7165A" w:rsidRDefault="00F7165A" w:rsidP="1153C8B0">
      <w:pPr>
        <w:pStyle w:val="BasistekstVSNU"/>
        <w:spacing w:line="360" w:lineRule="auto"/>
      </w:pPr>
    </w:p>
    <w:p w14:paraId="5F573A7A" w14:textId="77777777" w:rsidR="00F7165A" w:rsidRDefault="00F7165A" w:rsidP="1153C8B0">
      <w:pPr>
        <w:pStyle w:val="BasistekstVSNU"/>
        <w:spacing w:line="360" w:lineRule="auto"/>
      </w:pPr>
    </w:p>
    <w:p w14:paraId="3F752764" w14:textId="5B1D57E6" w:rsidR="006D77CD" w:rsidRPr="006D77CD" w:rsidRDefault="76F25771" w:rsidP="76F25771">
      <w:pPr>
        <w:pStyle w:val="BasistekstVSNU"/>
        <w:spacing w:line="360" w:lineRule="auto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CF1CF6" w14:textId="1370D280" w:rsidR="006D77CD" w:rsidRPr="006D77CD" w:rsidRDefault="00D71EE8" w:rsidP="76F25771">
      <w:pPr>
        <w:spacing w:line="360" w:lineRule="auto"/>
      </w:pPr>
      <w:r>
        <w:br w:type="page"/>
      </w:r>
    </w:p>
    <w:p w14:paraId="0F52190D" w14:textId="62FFF0C4" w:rsidR="006D77CD" w:rsidRPr="006D77CD" w:rsidRDefault="76F25771" w:rsidP="76F25771">
      <w:pPr>
        <w:pStyle w:val="BasistekstVSNU"/>
        <w:spacing w:line="360" w:lineRule="auto"/>
        <w:rPr>
          <w:b/>
          <w:bCs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76F25771">
        <w:rPr>
          <w:b/>
          <w:bCs/>
        </w:rPr>
        <w:t>Appendix: Wat doen universiteiten?</w:t>
      </w:r>
    </w:p>
    <w:p w14:paraId="3690F1D9" w14:textId="459270D4" w:rsidR="00505242" w:rsidRDefault="76F25771" w:rsidP="76F25771">
      <w:pPr>
        <w:pStyle w:val="BasistekstVSNU"/>
        <w:spacing w:line="360" w:lineRule="auto"/>
      </w:pPr>
      <w:r>
        <w:t xml:space="preserve">Universiteiten leren van elkaar door middel van uitwisseling van </w:t>
      </w:r>
      <w:r w:rsidRPr="76F25771">
        <w:rPr>
          <w:i/>
          <w:iCs/>
        </w:rPr>
        <w:t xml:space="preserve">best </w:t>
      </w:r>
      <w:proofErr w:type="spellStart"/>
      <w:r w:rsidRPr="76F25771">
        <w:rPr>
          <w:i/>
          <w:iCs/>
        </w:rPr>
        <w:t>practices</w:t>
      </w:r>
      <w:proofErr w:type="spellEnd"/>
      <w:r>
        <w:t>. Voorbeelden hiervan zijn:</w:t>
      </w:r>
    </w:p>
    <w:p w14:paraId="1708449E" w14:textId="60989E45" w:rsidR="00000424" w:rsidRDefault="00000424" w:rsidP="00E429A0">
      <w:pPr>
        <w:pStyle w:val="Lijstalinea"/>
        <w:numPr>
          <w:ilvl w:val="1"/>
          <w:numId w:val="27"/>
        </w:numPr>
        <w:spacing w:line="360" w:lineRule="auto"/>
        <w:ind w:left="0"/>
      </w:pPr>
      <w:r>
        <w:t>Het beschikbaar hebben van een goed functionerend systeem van vertrouwenspersonen op de verschillende niveaus van de instelling.</w:t>
      </w:r>
    </w:p>
    <w:p w14:paraId="3A1A0B6E" w14:textId="2F167E37" w:rsidR="005A581A" w:rsidRDefault="00E429A0" w:rsidP="00000424">
      <w:pPr>
        <w:pStyle w:val="Lijstalinea"/>
        <w:numPr>
          <w:ilvl w:val="1"/>
          <w:numId w:val="27"/>
        </w:numPr>
        <w:spacing w:line="360" w:lineRule="auto"/>
        <w:ind w:left="0"/>
      </w:pPr>
      <w:r>
        <w:t>Professionalisering</w:t>
      </w:r>
      <w:r w:rsidR="00000424">
        <w:t xml:space="preserve"> van de</w:t>
      </w:r>
      <w:r>
        <w:t xml:space="preserve"> vertrouwenspersonen: vertrouwenspersonen </w:t>
      </w:r>
      <w:r w:rsidR="005A581A">
        <w:t xml:space="preserve">werken op basis van de code van de Landelijke Vereniging voor Vertrouwenspersonen. Instellingen zorgen er voor dat zij voldoende </w:t>
      </w:r>
      <w:r>
        <w:t>worden getraind</w:t>
      </w:r>
      <w:r w:rsidR="005A581A">
        <w:t xml:space="preserve"> en</w:t>
      </w:r>
      <w:r w:rsidR="00000424">
        <w:t xml:space="preserve"> goed</w:t>
      </w:r>
      <w:r w:rsidR="005A581A">
        <w:t xml:space="preserve"> in staat </w:t>
      </w:r>
      <w:r w:rsidR="00000424">
        <w:t>zijn</w:t>
      </w:r>
      <w:r w:rsidR="005A581A">
        <w:t xml:space="preserve"> hun werk </w:t>
      </w:r>
      <w:bookmarkStart w:id="0" w:name="_GoBack"/>
      <w:bookmarkEnd w:id="0"/>
      <w:r w:rsidR="005A581A">
        <w:t>te doen</w:t>
      </w:r>
      <w:r>
        <w:t xml:space="preserve">. </w:t>
      </w:r>
    </w:p>
    <w:p w14:paraId="50AF6259" w14:textId="10DA02E4" w:rsidR="00287F51" w:rsidRPr="00287F51" w:rsidRDefault="005A581A">
      <w:pPr>
        <w:pStyle w:val="Lijstalinea"/>
        <w:numPr>
          <w:ilvl w:val="1"/>
          <w:numId w:val="27"/>
        </w:numPr>
        <w:spacing w:line="360" w:lineRule="auto"/>
        <w:ind w:left="0"/>
      </w:pPr>
      <w:r>
        <w:t xml:space="preserve">Vertrouwenspersonen </w:t>
      </w:r>
      <w:r w:rsidR="00E429A0">
        <w:t xml:space="preserve">leggen in een Jaarverslag verantwoording af over hun activiteiten. </w:t>
      </w:r>
      <w:r w:rsidR="00000424">
        <w:t xml:space="preserve">Zij </w:t>
      </w:r>
      <w:r w:rsidR="00E429A0">
        <w:t>werken</w:t>
      </w:r>
      <w:r w:rsidR="00000424">
        <w:t xml:space="preserve"> nauw samen met de andere</w:t>
      </w:r>
      <w:r w:rsidR="00E429A0">
        <w:t xml:space="preserve"> universitaire vertrouwenspersonen, </w:t>
      </w:r>
      <w:r w:rsidR="00243FB4">
        <w:t xml:space="preserve">in lokale netwerken van vertrouwenspersonen en </w:t>
      </w:r>
      <w:r w:rsidR="00E429A0">
        <w:t xml:space="preserve">bijvoorbeeld in het Netwerk Universitaire Vertrouwenspersonen (NUVP). </w:t>
      </w:r>
    </w:p>
    <w:p w14:paraId="09814FAF" w14:textId="7C3C51BF" w:rsidR="00000424" w:rsidRDefault="00000424" w:rsidP="00000424">
      <w:pPr>
        <w:pStyle w:val="Lijstalinea"/>
        <w:numPr>
          <w:ilvl w:val="1"/>
          <w:numId w:val="27"/>
        </w:numPr>
        <w:spacing w:line="360" w:lineRule="auto"/>
        <w:ind w:left="0"/>
      </w:pPr>
      <w:r>
        <w:t>Het op een zorgvuldige wijze b</w:t>
      </w:r>
      <w:r w:rsidR="1153C8B0">
        <w:t xml:space="preserve">espreken van jaarverslagen vertrouwenspersonen in het </w:t>
      </w:r>
      <w:r>
        <w:t>c</w:t>
      </w:r>
      <w:r w:rsidR="1153C8B0">
        <w:t xml:space="preserve">ollege van </w:t>
      </w:r>
      <w:r>
        <w:t>b</w:t>
      </w:r>
      <w:r w:rsidR="1153C8B0">
        <w:t>estuur</w:t>
      </w:r>
      <w:r w:rsidR="005A581A">
        <w:t>, bij voorkeur in een gezamenlijke sessie van het college met alle vertrouwenspersonen gezamenlijk.</w:t>
      </w:r>
      <w:r w:rsidR="1153C8B0">
        <w:t xml:space="preserve"> </w:t>
      </w:r>
      <w:r w:rsidR="005A581A">
        <w:t>D</w:t>
      </w:r>
      <w:r w:rsidR="1153C8B0">
        <w:t xml:space="preserve">e jaarverslagen worden op </w:t>
      </w:r>
      <w:r w:rsidR="005A581A">
        <w:t>de diverse bestuurlijke</w:t>
      </w:r>
      <w:r w:rsidR="1153C8B0">
        <w:t xml:space="preserve"> niveau</w:t>
      </w:r>
      <w:r w:rsidR="005A581A">
        <w:t>s</w:t>
      </w:r>
      <w:r>
        <w:t>, zoals het facultaire of het instituutsniveau,</w:t>
      </w:r>
      <w:r w:rsidR="005A581A">
        <w:t xml:space="preserve"> van</w:t>
      </w:r>
      <w:r w:rsidR="1153C8B0">
        <w:t xml:space="preserve"> de instelling gedeeld.</w:t>
      </w:r>
    </w:p>
    <w:p w14:paraId="55A0E7FC" w14:textId="0C32DD6B" w:rsidR="00287F51" w:rsidRPr="00287F51" w:rsidRDefault="00000424" w:rsidP="00000424">
      <w:pPr>
        <w:pStyle w:val="Lijstalinea"/>
        <w:numPr>
          <w:ilvl w:val="1"/>
          <w:numId w:val="27"/>
        </w:numPr>
        <w:spacing w:line="360" w:lineRule="auto"/>
        <w:ind w:left="0"/>
      </w:pPr>
      <w:r>
        <w:t xml:space="preserve">Regelmatig onderzoek doen naar sociale veiligheid binnen de instelling: is er een lijn te ontdekken in de meldingen bij vertrouwenspersonen en in uitkomsten van </w:t>
      </w:r>
      <w:proofErr w:type="spellStart"/>
      <w:r>
        <w:t>Medewerkerstevredenheidsonderzoeken</w:t>
      </w:r>
      <w:proofErr w:type="spellEnd"/>
      <w:r>
        <w:t xml:space="preserve"> (MTO) en welke maatregelen moeten er worden genomen? </w:t>
      </w:r>
    </w:p>
    <w:sectPr w:rsidR="00287F51" w:rsidRPr="00287F5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50" w:right="1701" w:bottom="1247" w:left="1701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E7F67" w14:textId="77777777" w:rsidR="00D120B2" w:rsidRDefault="00D120B2">
      <w:pPr>
        <w:spacing w:line="240" w:lineRule="auto"/>
      </w:pPr>
      <w:r>
        <w:separator/>
      </w:r>
    </w:p>
  </w:endnote>
  <w:endnote w:type="continuationSeparator" w:id="0">
    <w:p w14:paraId="459FE95F" w14:textId="77777777" w:rsidR="00D120B2" w:rsidRDefault="00D120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8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0"/>
    </w:tblGrid>
    <w:tr w:rsidR="006460D2" w14:paraId="772E9ADF" w14:textId="77777777">
      <w:trPr>
        <w:trHeight w:hRule="exact" w:val="300"/>
      </w:trPr>
      <w:tc>
        <w:tcPr>
          <w:tcW w:w="2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634EB2B" w14:textId="79CBD46A" w:rsidR="006460D2" w:rsidRDefault="006460D2">
          <w:pPr>
            <w:pStyle w:val="PaginanummerVSNU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14:paraId="51F85D70" w14:textId="77777777" w:rsidR="006460D2" w:rsidRDefault="006460D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4B02F" w14:textId="77777777" w:rsidR="006460D2" w:rsidRDefault="006460D2">
    <w:pPr>
      <w:pStyle w:val="VoettekstVSNU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FEC274" wp14:editId="6576BCA5">
              <wp:simplePos x="0" y="0"/>
              <wp:positionH relativeFrom="column">
                <wp:posOffset>1922141</wp:posOffset>
              </wp:positionH>
              <wp:positionV relativeFrom="paragraph">
                <wp:posOffset>10141409</wp:posOffset>
              </wp:positionV>
              <wp:extent cx="3719834" cy="243843"/>
              <wp:effectExtent l="0" t="0" r="0" b="3807"/>
              <wp:wrapSquare wrapText="bothSides"/>
              <wp:docPr id="6" name="JE1605311123JU VSNU Footer Brief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19834" cy="24384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1719"/>
                          <a:gd name="f7" fmla="val 770"/>
                          <a:gd name="f8" fmla="val 3054"/>
                          <a:gd name="f9" fmla="val 253"/>
                          <a:gd name="f10" fmla="val 233"/>
                          <a:gd name="f11" fmla="val 2966"/>
                          <a:gd name="f12" fmla="val 3007"/>
                          <a:gd name="f13" fmla="val 198"/>
                          <a:gd name="f14" fmla="val 3028"/>
                          <a:gd name="f15" fmla="val 181"/>
                          <a:gd name="f16" fmla="val 3033"/>
                          <a:gd name="f17" fmla="val 175"/>
                          <a:gd name="f18" fmla="val 3037"/>
                          <a:gd name="f19" fmla="val 165"/>
                          <a:gd name="f20" fmla="val 3039"/>
                          <a:gd name="f21" fmla="val 159"/>
                          <a:gd name="f22" fmla="val 3041"/>
                          <a:gd name="f23" fmla="val 152"/>
                          <a:gd name="f24" fmla="val 145"/>
                          <a:gd name="f25" fmla="val 116"/>
                          <a:gd name="f26" fmla="val 3021"/>
                          <a:gd name="f27" fmla="val 98"/>
                          <a:gd name="f28" fmla="val 2990"/>
                          <a:gd name="f29" fmla="val 2975"/>
                          <a:gd name="f30" fmla="val 2961"/>
                          <a:gd name="f31" fmla="val 103"/>
                          <a:gd name="f32" fmla="val 2950"/>
                          <a:gd name="f33" fmla="val 111"/>
                          <a:gd name="f34" fmla="val 2943"/>
                          <a:gd name="f35" fmla="val 117"/>
                          <a:gd name="f36" fmla="val 2942"/>
                          <a:gd name="f37" fmla="val 118"/>
                          <a:gd name="f38" fmla="val 2927"/>
                          <a:gd name="f39" fmla="val 134"/>
                          <a:gd name="f40" fmla="val 2944"/>
                          <a:gd name="f41" fmla="val 147"/>
                          <a:gd name="f42" fmla="val 2958"/>
                          <a:gd name="f43" fmla="val 132"/>
                          <a:gd name="f44" fmla="val 2960"/>
                          <a:gd name="f45" fmla="val 129"/>
                          <a:gd name="f46" fmla="val 125"/>
                          <a:gd name="f47" fmla="val 2972"/>
                          <a:gd name="f48" fmla="val 122"/>
                          <a:gd name="f49" fmla="val 2980"/>
                          <a:gd name="f50" fmla="val 119"/>
                          <a:gd name="f51" fmla="val 2988"/>
                          <a:gd name="f52" fmla="val 3004"/>
                          <a:gd name="f53" fmla="val 3016"/>
                          <a:gd name="f54" fmla="val 130"/>
                          <a:gd name="f55" fmla="val 146"/>
                          <a:gd name="f56" fmla="val 157"/>
                          <a:gd name="f57" fmla="val 3010"/>
                          <a:gd name="f58" fmla="val 168"/>
                          <a:gd name="f59" fmla="val 3000"/>
                          <a:gd name="f60" fmla="val 177"/>
                          <a:gd name="f61" fmla="val 2926"/>
                          <a:gd name="f62" fmla="val 241"/>
                          <a:gd name="f63" fmla="val 2827"/>
                          <a:gd name="f64" fmla="val 239"/>
                          <a:gd name="f65" fmla="val 2817"/>
                          <a:gd name="f66" fmla="val 223"/>
                          <a:gd name="f67" fmla="val 2806"/>
                          <a:gd name="f68" fmla="val 231"/>
                          <a:gd name="f69" fmla="val 2802"/>
                          <a:gd name="f70" fmla="val 2796"/>
                          <a:gd name="f71" fmla="val 2790"/>
                          <a:gd name="f72" fmla="val 2788"/>
                          <a:gd name="f73" fmla="val 2787"/>
                          <a:gd name="f74" fmla="val 226"/>
                          <a:gd name="f75" fmla="val 225"/>
                          <a:gd name="f76" fmla="val 222"/>
                          <a:gd name="f77" fmla="val 217"/>
                          <a:gd name="f78" fmla="val 2786"/>
                          <a:gd name="f79" fmla="val 211"/>
                          <a:gd name="f80" fmla="val 128"/>
                          <a:gd name="f81" fmla="val 2825"/>
                          <a:gd name="f82" fmla="val 108"/>
                          <a:gd name="f83" fmla="val 66"/>
                          <a:gd name="f84" fmla="val 2762"/>
                          <a:gd name="f85" fmla="val 2738"/>
                          <a:gd name="f86" fmla="val 114"/>
                          <a:gd name="f87" fmla="val 244"/>
                          <a:gd name="f88" fmla="val 2774"/>
                          <a:gd name="f89" fmla="val 257"/>
                          <a:gd name="f90" fmla="val 2810"/>
                          <a:gd name="f91" fmla="val 2681"/>
                          <a:gd name="f92" fmla="val 2660"/>
                          <a:gd name="f93" fmla="val 232"/>
                          <a:gd name="f94" fmla="val 2653"/>
                          <a:gd name="f95" fmla="val 236"/>
                          <a:gd name="f96" fmla="val 2642"/>
                          <a:gd name="f97" fmla="val 2630"/>
                          <a:gd name="f98" fmla="val 2622"/>
                          <a:gd name="f99" fmla="val 228"/>
                          <a:gd name="f100" fmla="val 2623"/>
                          <a:gd name="f101" fmla="val 208"/>
                          <a:gd name="f102" fmla="val 2626"/>
                          <a:gd name="f103" fmla="val 201"/>
                          <a:gd name="f104" fmla="val 187"/>
                          <a:gd name="f105" fmla="val 2717"/>
                          <a:gd name="f106" fmla="val 237"/>
                          <a:gd name="f107" fmla="val 2709"/>
                          <a:gd name="f108" fmla="val 2706"/>
                          <a:gd name="f109" fmla="val 2705"/>
                          <a:gd name="f110" fmla="val 229"/>
                          <a:gd name="f111" fmla="val 219"/>
                          <a:gd name="f112" fmla="val 141"/>
                          <a:gd name="f113" fmla="val 2687"/>
                          <a:gd name="f114" fmla="val 104"/>
                          <a:gd name="f115" fmla="val 2658"/>
                          <a:gd name="f116" fmla="val 2627"/>
                          <a:gd name="f117" fmla="val 2606"/>
                          <a:gd name="f118" fmla="val 137"/>
                          <a:gd name="f119" fmla="val 140"/>
                          <a:gd name="f120" fmla="val 142"/>
                          <a:gd name="f121" fmla="val 2608"/>
                          <a:gd name="f122" fmla="val 2632"/>
                          <a:gd name="f123" fmla="val 2631"/>
                          <a:gd name="f124" fmla="val 135"/>
                          <a:gd name="f125" fmla="val 127"/>
                          <a:gd name="f126" fmla="val 2638"/>
                          <a:gd name="f127" fmla="val 123"/>
                          <a:gd name="f128" fmla="val 2672"/>
                          <a:gd name="f129" fmla="val 167"/>
                          <a:gd name="f130" fmla="val 179"/>
                          <a:gd name="f131" fmla="val 2609"/>
                          <a:gd name="f132" fmla="val 184"/>
                          <a:gd name="f133" fmla="val 2598"/>
                          <a:gd name="f134" fmla="val 242"/>
                          <a:gd name="f135" fmla="val 2614"/>
                          <a:gd name="f136" fmla="val 2637"/>
                          <a:gd name="f137" fmla="val 2647"/>
                          <a:gd name="f138" fmla="val 2659"/>
                          <a:gd name="f139" fmla="val 254"/>
                          <a:gd name="f140" fmla="val 2668"/>
                          <a:gd name="f141" fmla="val 249"/>
                          <a:gd name="f142" fmla="val 246"/>
                          <a:gd name="f143" fmla="val 2676"/>
                          <a:gd name="f144" fmla="val 2683"/>
                          <a:gd name="f145" fmla="val 2684"/>
                          <a:gd name="f146" fmla="val 251"/>
                          <a:gd name="f147" fmla="val 2691"/>
                          <a:gd name="f148" fmla="val 256"/>
                          <a:gd name="f149" fmla="val 2711"/>
                          <a:gd name="f150" fmla="val 2528"/>
                          <a:gd name="f151" fmla="val 2508"/>
                          <a:gd name="f152" fmla="val 2500"/>
                          <a:gd name="f153" fmla="val 2489"/>
                          <a:gd name="f154" fmla="val 2478"/>
                          <a:gd name="f155" fmla="val 2470"/>
                          <a:gd name="f156" fmla="val 2474"/>
                          <a:gd name="f157" fmla="val 2565"/>
                          <a:gd name="f158" fmla="val 2557"/>
                          <a:gd name="f159" fmla="val 2553"/>
                          <a:gd name="f160" fmla="val 2534"/>
                          <a:gd name="f161" fmla="val 2505"/>
                          <a:gd name="f162" fmla="val 2453"/>
                          <a:gd name="f163" fmla="val 2454"/>
                          <a:gd name="f164" fmla="val 2456"/>
                          <a:gd name="f165" fmla="val 2480"/>
                          <a:gd name="f166" fmla="val 2479"/>
                          <a:gd name="f167" fmla="val 2486"/>
                          <a:gd name="f168" fmla="val 2501"/>
                          <a:gd name="f169" fmla="val 2519"/>
                          <a:gd name="f170" fmla="val 2457"/>
                          <a:gd name="f171" fmla="val 2446"/>
                          <a:gd name="f172" fmla="val 2461"/>
                          <a:gd name="f173" fmla="val 2485"/>
                          <a:gd name="f174" fmla="val 2495"/>
                          <a:gd name="f175" fmla="val 2506"/>
                          <a:gd name="f176" fmla="val 2515"/>
                          <a:gd name="f177" fmla="val 2520"/>
                          <a:gd name="f178" fmla="val 2523"/>
                          <a:gd name="f179" fmla="val 2531"/>
                          <a:gd name="f180" fmla="val 2532"/>
                          <a:gd name="f181" fmla="val 2539"/>
                          <a:gd name="f182" fmla="val 2559"/>
                          <a:gd name="f183" fmla="val 2429"/>
                          <a:gd name="f184" fmla="val 2422"/>
                          <a:gd name="f185" fmla="val 2415"/>
                          <a:gd name="f186" fmla="val 2410"/>
                          <a:gd name="f187" fmla="val 2399"/>
                          <a:gd name="f188" fmla="val 2390"/>
                          <a:gd name="f189" fmla="val 2372"/>
                          <a:gd name="f190" fmla="val 2348"/>
                          <a:gd name="f191" fmla="val 2386"/>
                          <a:gd name="f192" fmla="val 2397"/>
                          <a:gd name="f193" fmla="val 2406"/>
                          <a:gd name="f194" fmla="val 2409"/>
                          <a:gd name="f195" fmla="val 2412"/>
                          <a:gd name="f196" fmla="val 2417"/>
                          <a:gd name="f197" fmla="val 2315"/>
                          <a:gd name="f198" fmla="val 2305"/>
                          <a:gd name="f199" fmla="val 2295"/>
                          <a:gd name="f200" fmla="val 2290"/>
                          <a:gd name="f201" fmla="val 2284"/>
                          <a:gd name="f202" fmla="val 2279"/>
                          <a:gd name="f203" fmla="val 2276"/>
                          <a:gd name="f204" fmla="val 2275"/>
                          <a:gd name="f205" fmla="val 2313"/>
                          <a:gd name="f206" fmla="val 2251"/>
                          <a:gd name="f207" fmla="val 2227"/>
                          <a:gd name="f208" fmla="val 2262"/>
                          <a:gd name="f209" fmla="val 2298"/>
                          <a:gd name="f210" fmla="val 2203"/>
                          <a:gd name="f211" fmla="val 216"/>
                          <a:gd name="f212" fmla="val 193"/>
                          <a:gd name="f213" fmla="val 2194"/>
                          <a:gd name="f214" fmla="val 183"/>
                          <a:gd name="f215" fmla="val 2163"/>
                          <a:gd name="f216" fmla="val 170"/>
                          <a:gd name="f217" fmla="val 2137"/>
                          <a:gd name="f218" fmla="val 2133"/>
                          <a:gd name="f219" fmla="val 2127"/>
                          <a:gd name="f220" fmla="val 151"/>
                          <a:gd name="f221" fmla="val 2124"/>
                          <a:gd name="f222" fmla="val 2134"/>
                          <a:gd name="f223" fmla="val 124"/>
                          <a:gd name="f224" fmla="val 2151"/>
                          <a:gd name="f225" fmla="val 2156"/>
                          <a:gd name="f226" fmla="val 2162"/>
                          <a:gd name="f227" fmla="val 2167"/>
                          <a:gd name="f228" fmla="val 2175"/>
                          <a:gd name="f229" fmla="val 2179"/>
                          <a:gd name="f230" fmla="val 131"/>
                          <a:gd name="f231" fmla="val 2188"/>
                          <a:gd name="f232" fmla="val 136"/>
                          <a:gd name="f233" fmla="val 2200"/>
                          <a:gd name="f234" fmla="val 110"/>
                          <a:gd name="f235" fmla="val 2183"/>
                          <a:gd name="f236" fmla="val 2172"/>
                          <a:gd name="f237" fmla="val 106"/>
                          <a:gd name="f238" fmla="val 2166"/>
                          <a:gd name="f239" fmla="val 105"/>
                          <a:gd name="f240" fmla="val 2159"/>
                          <a:gd name="f241" fmla="val 2153"/>
                          <a:gd name="f242" fmla="val 2119"/>
                          <a:gd name="f243" fmla="val 2098"/>
                          <a:gd name="f244" fmla="val 120"/>
                          <a:gd name="f245" fmla="val 163"/>
                          <a:gd name="f246" fmla="val 2108"/>
                          <a:gd name="f247" fmla="val 173"/>
                          <a:gd name="f248" fmla="val 2136"/>
                          <a:gd name="f249" fmla="val 185"/>
                          <a:gd name="f250" fmla="val 195"/>
                          <a:gd name="f251" fmla="val 2169"/>
                          <a:gd name="f252" fmla="val 199"/>
                          <a:gd name="f253" fmla="val 2174"/>
                          <a:gd name="f254" fmla="val 2177"/>
                          <a:gd name="f255" fmla="val 218"/>
                          <a:gd name="f256" fmla="val 2152"/>
                          <a:gd name="f257" fmla="val 2141"/>
                          <a:gd name="f258" fmla="val 2129"/>
                          <a:gd name="f259" fmla="val 234"/>
                          <a:gd name="f260" fmla="val 2118"/>
                          <a:gd name="f261" fmla="val 2116"/>
                          <a:gd name="f262" fmla="val 2112"/>
                          <a:gd name="f263" fmla="val 243"/>
                          <a:gd name="f264" fmla="val 2132"/>
                          <a:gd name="f265" fmla="val 255"/>
                          <a:gd name="f266" fmla="val 2139"/>
                          <a:gd name="f267" fmla="val 2146"/>
                          <a:gd name="f268" fmla="val 2184"/>
                          <a:gd name="f269" fmla="val 2073"/>
                          <a:gd name="f270" fmla="val 2063"/>
                          <a:gd name="f271" fmla="val 2053"/>
                          <a:gd name="f272" fmla="val 2048"/>
                          <a:gd name="f273" fmla="val 2042"/>
                          <a:gd name="f274" fmla="val 2037"/>
                          <a:gd name="f275" fmla="val 2034"/>
                          <a:gd name="f276" fmla="val 2033"/>
                          <a:gd name="f277" fmla="val 2071"/>
                          <a:gd name="f278" fmla="val 2009"/>
                          <a:gd name="f279" fmla="val 1985"/>
                          <a:gd name="f280" fmla="val 2020"/>
                          <a:gd name="f281" fmla="val 2056"/>
                          <a:gd name="f282" fmla="val 1954"/>
                          <a:gd name="f283" fmla="val 1929"/>
                          <a:gd name="f284" fmla="val 197"/>
                          <a:gd name="f285" fmla="val 1913"/>
                          <a:gd name="f286" fmla="val 220"/>
                          <a:gd name="f287" fmla="val 1890"/>
                          <a:gd name="f288" fmla="val 1874"/>
                          <a:gd name="f289" fmla="val 1862"/>
                          <a:gd name="f290" fmla="val 1857"/>
                          <a:gd name="f291" fmla="val 1833"/>
                          <a:gd name="f292" fmla="val 1846"/>
                          <a:gd name="f293" fmla="val 258"/>
                          <a:gd name="f294" fmla="val 1872"/>
                          <a:gd name="f295" fmla="val 1893"/>
                          <a:gd name="f296" fmla="val 1912"/>
                          <a:gd name="f297" fmla="val 1767"/>
                          <a:gd name="f298" fmla="val 212"/>
                          <a:gd name="f299" fmla="val 1747"/>
                          <a:gd name="f300" fmla="val 1722"/>
                          <a:gd name="f301" fmla="val 1696"/>
                          <a:gd name="f302" fmla="val 1676"/>
                          <a:gd name="f303" fmla="val 150"/>
                          <a:gd name="f304" fmla="val 126"/>
                          <a:gd name="f305" fmla="val 1793"/>
                          <a:gd name="f306" fmla="val 139"/>
                          <a:gd name="f307" fmla="val 1761"/>
                          <a:gd name="f308" fmla="val 1682"/>
                          <a:gd name="f309" fmla="val 1650"/>
                          <a:gd name="f310" fmla="val 1601"/>
                          <a:gd name="f311" fmla="val 42"/>
                          <a:gd name="f312" fmla="val 1575"/>
                          <a:gd name="f313" fmla="val 133"/>
                          <a:gd name="f314" fmla="val 1451"/>
                          <a:gd name="f315" fmla="val 1424"/>
                          <a:gd name="f316" fmla="val 1271"/>
                          <a:gd name="f317" fmla="val 161"/>
                          <a:gd name="f318" fmla="val 1200"/>
                          <a:gd name="f319" fmla="val 1206"/>
                          <a:gd name="f320" fmla="val 138"/>
                          <a:gd name="f321" fmla="val 1220"/>
                          <a:gd name="f322" fmla="val 1240"/>
                          <a:gd name="f323" fmla="val 1260"/>
                          <a:gd name="f324" fmla="val 1298"/>
                          <a:gd name="f325" fmla="val 1276"/>
                          <a:gd name="f326" fmla="val 1242"/>
                          <a:gd name="f327" fmla="val 1173"/>
                          <a:gd name="f328" fmla="val 227"/>
                          <a:gd name="f329" fmla="val 1241"/>
                          <a:gd name="f330" fmla="val 1272"/>
                          <a:gd name="f331" fmla="val 1293"/>
                          <a:gd name="f332" fmla="val 240"/>
                          <a:gd name="f333" fmla="val 1284"/>
                          <a:gd name="f334" fmla="val 221"/>
                          <a:gd name="f335" fmla="val 1268"/>
                          <a:gd name="f336" fmla="val 1259"/>
                          <a:gd name="f337" fmla="val 235"/>
                          <a:gd name="f338" fmla="val 1246"/>
                          <a:gd name="f339" fmla="val 1216"/>
                          <a:gd name="f340" fmla="val 1198"/>
                          <a:gd name="f341" fmla="val 214"/>
                          <a:gd name="f342" fmla="val 1128"/>
                          <a:gd name="f343" fmla="val 276"/>
                          <a:gd name="f344" fmla="val 295"/>
                          <a:gd name="f345" fmla="val 1101"/>
                          <a:gd name="f346" fmla="val 313"/>
                          <a:gd name="f347" fmla="val 1072"/>
                          <a:gd name="f348" fmla="val 1052"/>
                          <a:gd name="f349" fmla="val 1038"/>
                          <a:gd name="f350" fmla="val 305"/>
                          <a:gd name="f351" fmla="val 294"/>
                          <a:gd name="f352" fmla="val 289"/>
                          <a:gd name="f353" fmla="val 1041"/>
                          <a:gd name="f354" fmla="val 283"/>
                          <a:gd name="f355" fmla="val 1050"/>
                          <a:gd name="f356" fmla="val 268"/>
                          <a:gd name="f357" fmla="val 1055"/>
                          <a:gd name="f358" fmla="val 261"/>
                          <a:gd name="f359" fmla="val 1109"/>
                          <a:gd name="f360" fmla="val 1122"/>
                          <a:gd name="f361" fmla="val 266"/>
                          <a:gd name="f362" fmla="val 1105"/>
                          <a:gd name="f363" fmla="val 1091"/>
                          <a:gd name="f364" fmla="val 1073"/>
                          <a:gd name="f365" fmla="val 1153"/>
                          <a:gd name="f366" fmla="val 1127"/>
                          <a:gd name="f367" fmla="val 1085"/>
                          <a:gd name="f368" fmla="val 1074"/>
                          <a:gd name="f369" fmla="val 1040"/>
                          <a:gd name="f370" fmla="val 1016"/>
                          <a:gd name="f371" fmla="val 160"/>
                          <a:gd name="f372" fmla="val 1026"/>
                          <a:gd name="f373" fmla="val 196"/>
                          <a:gd name="f374" fmla="val 1044"/>
                          <a:gd name="f375" fmla="val 206"/>
                          <a:gd name="f376" fmla="val 1025"/>
                          <a:gd name="f377" fmla="val 250"/>
                          <a:gd name="f378" fmla="val 1022"/>
                          <a:gd name="f379" fmla="val 1037"/>
                          <a:gd name="f380" fmla="val 259"/>
                          <a:gd name="f381" fmla="val 271"/>
                          <a:gd name="f382" fmla="val 1017"/>
                          <a:gd name="f383" fmla="val 284"/>
                          <a:gd name="f384" fmla="val 1014"/>
                          <a:gd name="f385" fmla="val 290"/>
                          <a:gd name="f386" fmla="val 1013"/>
                          <a:gd name="f387" fmla="val 299"/>
                          <a:gd name="f388" fmla="val 318"/>
                          <a:gd name="f389" fmla="val 1039"/>
                          <a:gd name="f390" fmla="val 334"/>
                          <a:gd name="f391" fmla="val 1069"/>
                          <a:gd name="f392" fmla="val 1113"/>
                          <a:gd name="f393" fmla="val 1148"/>
                          <a:gd name="f394" fmla="val 307"/>
                          <a:gd name="f395" fmla="val 273"/>
                          <a:gd name="f396" fmla="val 1136"/>
                          <a:gd name="f397" fmla="val 1046"/>
                          <a:gd name="f398" fmla="val 1043"/>
                          <a:gd name="f399" fmla="val 238"/>
                          <a:gd name="f400" fmla="val 230"/>
                          <a:gd name="f401" fmla="val 1048"/>
                          <a:gd name="f402" fmla="val 1061"/>
                          <a:gd name="f403" fmla="val 1066"/>
                          <a:gd name="f404" fmla="val 1070"/>
                          <a:gd name="f405" fmla="val 213"/>
                          <a:gd name="f406" fmla="val 1075"/>
                          <a:gd name="f407" fmla="val 1106"/>
                          <a:gd name="f408" fmla="val 1132"/>
                          <a:gd name="f409" fmla="val 188"/>
                          <a:gd name="f410" fmla="val 158"/>
                          <a:gd name="f411" fmla="val 1129"/>
                          <a:gd name="f412" fmla="val 1123"/>
                          <a:gd name="f413" fmla="val 971"/>
                          <a:gd name="f414" fmla="val 958"/>
                          <a:gd name="f415" fmla="val 933"/>
                          <a:gd name="f416" fmla="val 919"/>
                          <a:gd name="f417" fmla="val 905"/>
                          <a:gd name="f418" fmla="val 109"/>
                          <a:gd name="f419" fmla="val 894"/>
                          <a:gd name="f420" fmla="val 887"/>
                          <a:gd name="f421" fmla="val 884"/>
                          <a:gd name="f422" fmla="val 874"/>
                          <a:gd name="f423" fmla="val 850"/>
                          <a:gd name="f424" fmla="val 900"/>
                          <a:gd name="f425" fmla="val 915"/>
                          <a:gd name="f426" fmla="val 930"/>
                          <a:gd name="f427" fmla="val 937"/>
                          <a:gd name="f428" fmla="val 942"/>
                          <a:gd name="f429" fmla="val 945"/>
                          <a:gd name="f430" fmla="val 946"/>
                          <a:gd name="f431" fmla="val 947"/>
                          <a:gd name="f432" fmla="val 749"/>
                          <a:gd name="f433" fmla="val 742"/>
                          <a:gd name="f434" fmla="val 731"/>
                          <a:gd name="f435" fmla="val 719"/>
                          <a:gd name="f436" fmla="val 712"/>
                          <a:gd name="f437" fmla="val 716"/>
                          <a:gd name="f438" fmla="val 806"/>
                          <a:gd name="f439" fmla="val 799"/>
                          <a:gd name="f440" fmla="val 795"/>
                          <a:gd name="f441" fmla="val 776"/>
                          <a:gd name="f442" fmla="val 747"/>
                          <a:gd name="f443" fmla="val 695"/>
                          <a:gd name="f444" fmla="val 698"/>
                          <a:gd name="f445" fmla="val 722"/>
                          <a:gd name="f446" fmla="val 721"/>
                          <a:gd name="f447" fmla="val 728"/>
                          <a:gd name="f448" fmla="val 743"/>
                          <a:gd name="f449" fmla="val 761"/>
                          <a:gd name="f450" fmla="val 720"/>
                          <a:gd name="f451" fmla="val 699"/>
                          <a:gd name="f452" fmla="val 688"/>
                          <a:gd name="f453" fmla="val 703"/>
                          <a:gd name="f454" fmla="val 726"/>
                          <a:gd name="f455" fmla="val 737"/>
                          <a:gd name="f456" fmla="val 748"/>
                          <a:gd name="f457" fmla="val 757"/>
                          <a:gd name="f458" fmla="val 762"/>
                          <a:gd name="f459" fmla="val 765"/>
                          <a:gd name="f460" fmla="val 773"/>
                          <a:gd name="f461" fmla="val 774"/>
                          <a:gd name="f462" fmla="val 781"/>
                          <a:gd name="f463" fmla="val 801"/>
                          <a:gd name="f464" fmla="val 668"/>
                          <a:gd name="f465" fmla="val 573"/>
                          <a:gd name="f466" fmla="val 547"/>
                          <a:gd name="f467" fmla="val 3245"/>
                          <a:gd name="f468" fmla="val 310"/>
                          <a:gd name="f469" fmla="val 3256"/>
                          <a:gd name="f470" fmla="val 5266"/>
                          <a:gd name="f471" fmla="val 182"/>
                          <a:gd name="f472" fmla="val 5252"/>
                          <a:gd name="f473" fmla="val 202"/>
                          <a:gd name="f474" fmla="val 5246"/>
                          <a:gd name="f475" fmla="val 204"/>
                          <a:gd name="f476" fmla="val 5235"/>
                          <a:gd name="f477" fmla="val 207"/>
                          <a:gd name="f478" fmla="val 5228"/>
                          <a:gd name="f479" fmla="val 209"/>
                          <a:gd name="f480" fmla="val 5221"/>
                          <a:gd name="f481" fmla="val 210"/>
                          <a:gd name="f482" fmla="val 5216"/>
                          <a:gd name="f483" fmla="val 5194"/>
                          <a:gd name="f484" fmla="val 5178"/>
                          <a:gd name="f485" fmla="val 169"/>
                          <a:gd name="f486" fmla="val 5197"/>
                          <a:gd name="f487" fmla="val 5248"/>
                          <a:gd name="f488" fmla="val 144"/>
                          <a:gd name="f489" fmla="val 5289"/>
                          <a:gd name="f490" fmla="val 189"/>
                          <a:gd name="f491" fmla="val 5264"/>
                          <a:gd name="f492" fmla="val 97"/>
                          <a:gd name="f493" fmla="val 5184"/>
                          <a:gd name="f494" fmla="val 5157"/>
                          <a:gd name="f495" fmla="val 172"/>
                          <a:gd name="f496" fmla="val 5179"/>
                          <a:gd name="f497" fmla="val 5211"/>
                          <a:gd name="f498" fmla="val 5222"/>
                          <a:gd name="f499" fmla="val 5247"/>
                          <a:gd name="f500" fmla="val 5254"/>
                          <a:gd name="f501" fmla="val 215"/>
                          <a:gd name="f502" fmla="val 5260"/>
                          <a:gd name="f503" fmla="val 5255"/>
                          <a:gd name="f504" fmla="val 5242"/>
                          <a:gd name="f505" fmla="val 272"/>
                          <a:gd name="f506" fmla="val 5232"/>
                          <a:gd name="f507" fmla="val 291"/>
                          <a:gd name="f508" fmla="val 5210"/>
                          <a:gd name="f509" fmla="val 5203"/>
                          <a:gd name="f510" fmla="val 297"/>
                          <a:gd name="f511" fmla="val 5193"/>
                          <a:gd name="f512" fmla="val 5183"/>
                          <a:gd name="f513" fmla="val 5174"/>
                          <a:gd name="f514" fmla="val 298"/>
                          <a:gd name="f515" fmla="val 5167"/>
                          <a:gd name="f516" fmla="val 317"/>
                          <a:gd name="f517" fmla="val 5177"/>
                          <a:gd name="f518" fmla="val 5181"/>
                          <a:gd name="f519" fmla="val 319"/>
                          <a:gd name="f520" fmla="val 5187"/>
                          <a:gd name="f521" fmla="val 5218"/>
                          <a:gd name="f522" fmla="val 5241"/>
                          <a:gd name="f523" fmla="val 308"/>
                          <a:gd name="f524" fmla="val 5259"/>
                          <a:gd name="f525" fmla="val 285"/>
                          <a:gd name="f526" fmla="val 5279"/>
                          <a:gd name="f527" fmla="val 260"/>
                          <a:gd name="f528" fmla="val 5114"/>
                          <a:gd name="f529" fmla="val 5105"/>
                          <a:gd name="f530" fmla="val 5089"/>
                          <a:gd name="f531" fmla="val 5084"/>
                          <a:gd name="f532" fmla="val 5081"/>
                          <a:gd name="f533" fmla="val 194"/>
                          <a:gd name="f534" fmla="val 5072"/>
                          <a:gd name="f535" fmla="val 191"/>
                          <a:gd name="f536" fmla="val 5093"/>
                          <a:gd name="f537" fmla="val 5104"/>
                          <a:gd name="f538" fmla="val 164"/>
                          <a:gd name="f539" fmla="val 115"/>
                          <a:gd name="f540" fmla="val 5087"/>
                          <a:gd name="f541" fmla="val 5061"/>
                          <a:gd name="f542" fmla="val 5047"/>
                          <a:gd name="f543" fmla="val 5031"/>
                          <a:gd name="f544" fmla="val 5020"/>
                          <a:gd name="f545" fmla="val 5016"/>
                          <a:gd name="f546" fmla="val 113"/>
                          <a:gd name="f547" fmla="val 5012"/>
                          <a:gd name="f548" fmla="val 5007"/>
                          <a:gd name="f549" fmla="val 5021"/>
                          <a:gd name="f550" fmla="val 5038"/>
                          <a:gd name="f551" fmla="val 5046"/>
                          <a:gd name="f552" fmla="val 5057"/>
                          <a:gd name="f553" fmla="val 5071"/>
                          <a:gd name="f554" fmla="val 5080"/>
                          <a:gd name="f555" fmla="val 166"/>
                          <a:gd name="f556" fmla="val 5062"/>
                          <a:gd name="f557" fmla="val 5029"/>
                          <a:gd name="f558" fmla="val 190"/>
                          <a:gd name="f559" fmla="val 5045"/>
                          <a:gd name="f560" fmla="val 5074"/>
                          <a:gd name="f561" fmla="val 5091"/>
                          <a:gd name="f562" fmla="val 263"/>
                          <a:gd name="f563" fmla="val 279"/>
                          <a:gd name="f564" fmla="val 5064"/>
                          <a:gd name="f565" fmla="val 288"/>
                          <a:gd name="f566" fmla="val 5049"/>
                          <a:gd name="f567" fmla="val 296"/>
                          <a:gd name="f568" fmla="val 5037"/>
                          <a:gd name="f569" fmla="val 300"/>
                          <a:gd name="f570" fmla="val 320"/>
                          <a:gd name="f571" fmla="val 5015"/>
                          <a:gd name="f572" fmla="val 5076"/>
                          <a:gd name="f573" fmla="val 4986"/>
                          <a:gd name="f574" fmla="val 112"/>
                          <a:gd name="f575" fmla="val 100"/>
                          <a:gd name="f576" fmla="val 4861"/>
                          <a:gd name="f577" fmla="val 4956"/>
                          <a:gd name="f578" fmla="val 4920"/>
                          <a:gd name="f579" fmla="val 4911"/>
                          <a:gd name="f580" fmla="val 4896"/>
                          <a:gd name="f581" fmla="val 4882"/>
                          <a:gd name="f582" fmla="val 4879"/>
                          <a:gd name="f583" fmla="val 4875"/>
                          <a:gd name="f584" fmla="val 293"/>
                          <a:gd name="f585" fmla="val 4869"/>
                          <a:gd name="f586" fmla="val 4887"/>
                          <a:gd name="f587" fmla="val 315"/>
                          <a:gd name="f588" fmla="val 4905"/>
                          <a:gd name="f589" fmla="val 4923"/>
                          <a:gd name="f590" fmla="val 264"/>
                          <a:gd name="f591" fmla="val 4930"/>
                          <a:gd name="f592" fmla="val 4935"/>
                          <a:gd name="f593" fmla="val 4940"/>
                          <a:gd name="f594" fmla="val 4828"/>
                          <a:gd name="f595" fmla="val 4819"/>
                          <a:gd name="f596" fmla="val 4803"/>
                          <a:gd name="f597" fmla="val 4798"/>
                          <a:gd name="f598" fmla="val 4795"/>
                          <a:gd name="f599" fmla="val 4785"/>
                          <a:gd name="f600" fmla="val 4807"/>
                          <a:gd name="f601" fmla="val 4817"/>
                          <a:gd name="f602" fmla="val 4801"/>
                          <a:gd name="f603" fmla="val 4775"/>
                          <a:gd name="f604" fmla="val 4761"/>
                          <a:gd name="f605" fmla="val 4745"/>
                          <a:gd name="f606" fmla="val 4733"/>
                          <a:gd name="f607" fmla="val 4730"/>
                          <a:gd name="f608" fmla="val 4726"/>
                          <a:gd name="f609" fmla="val 4721"/>
                          <a:gd name="f610" fmla="val 4735"/>
                          <a:gd name="f611" fmla="val 4752"/>
                          <a:gd name="f612" fmla="val 4759"/>
                          <a:gd name="f613" fmla="val 4770"/>
                          <a:gd name="f614" fmla="val 4794"/>
                          <a:gd name="f615" fmla="val 4776"/>
                          <a:gd name="f616" fmla="val 4743"/>
                          <a:gd name="f617" fmla="val 4788"/>
                          <a:gd name="f618" fmla="val 4804"/>
                          <a:gd name="f619" fmla="val 4778"/>
                          <a:gd name="f620" fmla="val 4763"/>
                          <a:gd name="f621" fmla="val 4750"/>
                          <a:gd name="f622" fmla="val 4729"/>
                          <a:gd name="f623" fmla="val 4789"/>
                          <a:gd name="f624" fmla="val 4664"/>
                          <a:gd name="f625" fmla="val 4604"/>
                          <a:gd name="f626" fmla="val 4640"/>
                          <a:gd name="f627" fmla="val 4486"/>
                          <a:gd name="f628" fmla="val 4477"/>
                          <a:gd name="f629" fmla="val 4447"/>
                          <a:gd name="f630" fmla="val 4421"/>
                          <a:gd name="f631" fmla="val 4417"/>
                          <a:gd name="f632" fmla="val 4411"/>
                          <a:gd name="f633" fmla="val 4407"/>
                          <a:gd name="f634" fmla="val 4418"/>
                          <a:gd name="f635" fmla="val 4434"/>
                          <a:gd name="f636" fmla="val 4440"/>
                          <a:gd name="f637" fmla="val 4445"/>
                          <a:gd name="f638" fmla="val 4451"/>
                          <a:gd name="f639" fmla="val 4458"/>
                          <a:gd name="f640" fmla="val 4462"/>
                          <a:gd name="f641" fmla="val 4472"/>
                          <a:gd name="f642" fmla="val 4484"/>
                          <a:gd name="f643" fmla="val 4471"/>
                          <a:gd name="f644" fmla="val 4466"/>
                          <a:gd name="f645" fmla="val 4455"/>
                          <a:gd name="f646" fmla="val 4449"/>
                          <a:gd name="f647" fmla="val 4443"/>
                          <a:gd name="f648" fmla="val 4437"/>
                          <a:gd name="f649" fmla="val 4403"/>
                          <a:gd name="f650" fmla="val 4382"/>
                          <a:gd name="f651" fmla="val 4391"/>
                          <a:gd name="f652" fmla="val 4420"/>
                          <a:gd name="f653" fmla="val 4452"/>
                          <a:gd name="f654" fmla="val 4461"/>
                          <a:gd name="f655" fmla="val 4450"/>
                          <a:gd name="f656" fmla="val 4435"/>
                          <a:gd name="f657" fmla="val 4425"/>
                          <a:gd name="f658" fmla="val 4412"/>
                          <a:gd name="f659" fmla="val 4402"/>
                          <a:gd name="f660" fmla="val 4399"/>
                          <a:gd name="f661" fmla="val 4396"/>
                          <a:gd name="f662" fmla="val 4381"/>
                          <a:gd name="f663" fmla="val 4415"/>
                          <a:gd name="f664" fmla="val 4423"/>
                          <a:gd name="f665" fmla="val 4429"/>
                          <a:gd name="f666" fmla="val 4436"/>
                          <a:gd name="f667" fmla="val 4467"/>
                          <a:gd name="f668" fmla="val 4336"/>
                          <a:gd name="f669" fmla="val 4312"/>
                          <a:gd name="f670" fmla="val 4295"/>
                          <a:gd name="f671" fmla="val 4272"/>
                          <a:gd name="f672" fmla="val 4257"/>
                          <a:gd name="f673" fmla="val 4245"/>
                          <a:gd name="f674" fmla="val 4239"/>
                          <a:gd name="f675" fmla="val 4215"/>
                          <a:gd name="f676" fmla="val 4229"/>
                          <a:gd name="f677" fmla="val 4254"/>
                          <a:gd name="f678" fmla="val 4276"/>
                          <a:gd name="f679" fmla="val 4149"/>
                          <a:gd name="f680" fmla="val 4143"/>
                          <a:gd name="f681" fmla="val 4127"/>
                          <a:gd name="f682" fmla="val 224"/>
                          <a:gd name="f683" fmla="val 4121"/>
                          <a:gd name="f684" fmla="val 4113"/>
                          <a:gd name="f685" fmla="val 4104"/>
                          <a:gd name="f686" fmla="val 4100"/>
                          <a:gd name="f687" fmla="val 4096"/>
                          <a:gd name="f688" fmla="val 4092"/>
                          <a:gd name="f689" fmla="val 4083"/>
                          <a:gd name="f690" fmla="val 4077"/>
                          <a:gd name="f691" fmla="val 4071"/>
                          <a:gd name="f692" fmla="val 4093"/>
                          <a:gd name="f693" fmla="val 4107"/>
                          <a:gd name="f694" fmla="val 4133"/>
                          <a:gd name="f695" fmla="val 4175"/>
                          <a:gd name="f696" fmla="val 174"/>
                          <a:gd name="f697" fmla="val 4151"/>
                          <a:gd name="f698" fmla="val 4115"/>
                          <a:gd name="f699" fmla="val 4106"/>
                          <a:gd name="f700" fmla="val 4095"/>
                          <a:gd name="f701" fmla="val 4087"/>
                          <a:gd name="f702" fmla="val 4082"/>
                          <a:gd name="f703" fmla="val 4078"/>
                          <a:gd name="f704" fmla="val 20"/>
                          <a:gd name="f705" fmla="val 4047"/>
                          <a:gd name="f706" fmla="val 4053"/>
                          <a:gd name="f707" fmla="val 252"/>
                          <a:gd name="f708" fmla="val 4056"/>
                          <a:gd name="f709" fmla="val 4061"/>
                          <a:gd name="f710" fmla="val 4069"/>
                          <a:gd name="f711" fmla="val 4091"/>
                          <a:gd name="f712" fmla="val 4142"/>
                          <a:gd name="f713" fmla="val 4015"/>
                          <a:gd name="f714" fmla="val 4005"/>
                          <a:gd name="f715" fmla="val 3995"/>
                          <a:gd name="f716" fmla="val 3990"/>
                          <a:gd name="f717" fmla="val 3984"/>
                          <a:gd name="f718" fmla="val 3979"/>
                          <a:gd name="f719" fmla="val 3976"/>
                          <a:gd name="f720" fmla="val 3975"/>
                          <a:gd name="f721" fmla="val 4013"/>
                          <a:gd name="f722" fmla="val 3951"/>
                          <a:gd name="f723" fmla="val 3926"/>
                          <a:gd name="f724" fmla="val 3962"/>
                          <a:gd name="f725" fmla="val 3998"/>
                          <a:gd name="f726" fmla="val 3902"/>
                          <a:gd name="f727" fmla="val 3894"/>
                          <a:gd name="f728" fmla="val 3863"/>
                          <a:gd name="f729" fmla="val 3837"/>
                          <a:gd name="f730" fmla="val 3833"/>
                          <a:gd name="f731" fmla="val 3827"/>
                          <a:gd name="f732" fmla="val 3824"/>
                          <a:gd name="f733" fmla="val 3834"/>
                          <a:gd name="f734" fmla="val 3851"/>
                          <a:gd name="f735" fmla="val 3856"/>
                          <a:gd name="f736" fmla="val 3861"/>
                          <a:gd name="f737" fmla="val 3867"/>
                          <a:gd name="f738" fmla="val 3875"/>
                          <a:gd name="f739" fmla="val 3879"/>
                          <a:gd name="f740" fmla="val 3888"/>
                          <a:gd name="f741" fmla="val 3900"/>
                          <a:gd name="f742" fmla="val 3883"/>
                          <a:gd name="f743" fmla="val 3872"/>
                          <a:gd name="f744" fmla="val 3866"/>
                          <a:gd name="f745" fmla="val 3859"/>
                          <a:gd name="f746" fmla="val 3853"/>
                          <a:gd name="f747" fmla="val 3819"/>
                          <a:gd name="f748" fmla="val 3798"/>
                          <a:gd name="f749" fmla="val 3808"/>
                          <a:gd name="f750" fmla="val 3836"/>
                          <a:gd name="f751" fmla="val 3862"/>
                          <a:gd name="f752" fmla="val 3868"/>
                          <a:gd name="f753" fmla="val 3874"/>
                          <a:gd name="f754" fmla="val 3877"/>
                          <a:gd name="f755" fmla="val 3852"/>
                          <a:gd name="f756" fmla="val 3841"/>
                          <a:gd name="f757" fmla="val 3829"/>
                          <a:gd name="f758" fmla="val 3818"/>
                          <a:gd name="f759" fmla="val 3816"/>
                          <a:gd name="f760" fmla="val 3812"/>
                          <a:gd name="f761" fmla="val 3807"/>
                          <a:gd name="f762" fmla="val 3797"/>
                          <a:gd name="f763" fmla="val 3832"/>
                          <a:gd name="f764" fmla="val 3839"/>
                          <a:gd name="f765" fmla="val 3846"/>
                          <a:gd name="f766" fmla="val 3884"/>
                          <a:gd name="f767" fmla="val 3739"/>
                          <a:gd name="f768" fmla="val 3719"/>
                          <a:gd name="f769" fmla="val 3693"/>
                          <a:gd name="f770" fmla="val 3668"/>
                          <a:gd name="f771" fmla="val 3648"/>
                          <a:gd name="f772" fmla="val 3765"/>
                          <a:gd name="f773" fmla="val 3732"/>
                          <a:gd name="f774" fmla="val 3654"/>
                          <a:gd name="f775" fmla="val 3622"/>
                          <a:gd name="f776" fmla="val 3572"/>
                          <a:gd name="f777" fmla="val 3562"/>
                          <a:gd name="f778" fmla="val 3547"/>
                          <a:gd name="f779" fmla="val 149"/>
                          <a:gd name="f780" fmla="val 3540"/>
                          <a:gd name="f781" fmla="val 3531"/>
                          <a:gd name="f782" fmla="val 153"/>
                          <a:gd name="f783" fmla="val 3519"/>
                          <a:gd name="f784" fmla="val 3512"/>
                          <a:gd name="f785" fmla="val 3506"/>
                          <a:gd name="f786" fmla="val 3491"/>
                          <a:gd name="f787" fmla="val 64"/>
                          <a:gd name="f788" fmla="val 3527"/>
                          <a:gd name="f789" fmla="val 3544"/>
                          <a:gd name="f790" fmla="val 3554"/>
                          <a:gd name="f791" fmla="val 67"/>
                          <a:gd name="f792" fmla="val 3560"/>
                          <a:gd name="f793" fmla="val 73"/>
                          <a:gd name="f794" fmla="val 3568"/>
                          <a:gd name="f795" fmla="val 81"/>
                          <a:gd name="f796" fmla="val 92"/>
                          <a:gd name="f797" fmla="val 3599"/>
                          <a:gd name="f798" fmla="val 85"/>
                          <a:gd name="f799" fmla="val 3594"/>
                          <a:gd name="f800" fmla="val 70"/>
                          <a:gd name="f801" fmla="val 3583"/>
                          <a:gd name="f802" fmla="val 59"/>
                          <a:gd name="f803" fmla="val 3571"/>
                          <a:gd name="f804" fmla="val 46"/>
                          <a:gd name="f805" fmla="val 3557"/>
                          <a:gd name="f806" fmla="val 3465"/>
                          <a:gd name="f807" fmla="val 3510"/>
                          <a:gd name="f808" fmla="val 3516"/>
                          <a:gd name="f809" fmla="val 176"/>
                          <a:gd name="f810" fmla="val 3524"/>
                          <a:gd name="f811" fmla="val 3570"/>
                          <a:gd name="f812" fmla="val 5483"/>
                          <a:gd name="f813" fmla="val 5494"/>
                          <a:gd name="f814" fmla="val 8083"/>
                          <a:gd name="f815" fmla="val 8056"/>
                          <a:gd name="f816" fmla="val 8027"/>
                          <a:gd name="f817" fmla="val 8007"/>
                          <a:gd name="f818" fmla="val 7993"/>
                          <a:gd name="f819" fmla="val 7996"/>
                          <a:gd name="f820" fmla="val 8005"/>
                          <a:gd name="f821" fmla="val 8010"/>
                          <a:gd name="f822" fmla="val 8064"/>
                          <a:gd name="f823" fmla="val 8077"/>
                          <a:gd name="f824" fmla="val 8060"/>
                          <a:gd name="f825" fmla="val 8046"/>
                          <a:gd name="f826" fmla="val 8028"/>
                          <a:gd name="f827" fmla="val 8108"/>
                          <a:gd name="f828" fmla="val 8082"/>
                          <a:gd name="f829" fmla="val 8040"/>
                          <a:gd name="f830" fmla="val 8029"/>
                          <a:gd name="f831" fmla="val 7972"/>
                          <a:gd name="f832" fmla="val 7981"/>
                          <a:gd name="f833" fmla="val 7999"/>
                          <a:gd name="f834" fmla="val 7980"/>
                          <a:gd name="f835" fmla="val 7971"/>
                          <a:gd name="f836" fmla="val 7977"/>
                          <a:gd name="f837" fmla="val 7992"/>
                          <a:gd name="f838" fmla="val 7970"/>
                          <a:gd name="f839" fmla="val 7968"/>
                          <a:gd name="f840" fmla="val 7994"/>
                          <a:gd name="f841" fmla="val 8025"/>
                          <a:gd name="f842" fmla="val 8068"/>
                          <a:gd name="f843" fmla="val 8103"/>
                          <a:gd name="f844" fmla="val 8091"/>
                          <a:gd name="f845" fmla="val 8001"/>
                          <a:gd name="f846" fmla="val 7998"/>
                          <a:gd name="f847" fmla="val 8003"/>
                          <a:gd name="f848" fmla="val 8017"/>
                          <a:gd name="f849" fmla="val 8021"/>
                          <a:gd name="f850" fmla="val 8026"/>
                          <a:gd name="f851" fmla="val 8030"/>
                          <a:gd name="f852" fmla="val 8061"/>
                          <a:gd name="f853" fmla="val 8087"/>
                          <a:gd name="f854" fmla="val 8084"/>
                          <a:gd name="f855" fmla="val 8078"/>
                          <a:gd name="f856" fmla="val 7900"/>
                          <a:gd name="f857" fmla="val 7879"/>
                          <a:gd name="f858" fmla="val 7872"/>
                          <a:gd name="f859" fmla="val 7861"/>
                          <a:gd name="f860" fmla="val 7849"/>
                          <a:gd name="f861" fmla="val 7841"/>
                          <a:gd name="f862" fmla="val 7842"/>
                          <a:gd name="f863" fmla="val 7845"/>
                          <a:gd name="f864" fmla="val 7936"/>
                          <a:gd name="f865" fmla="val 7929"/>
                          <a:gd name="f866" fmla="val 7925"/>
                          <a:gd name="f867" fmla="val 7924"/>
                          <a:gd name="f868" fmla="val 7906"/>
                          <a:gd name="f869" fmla="val 7877"/>
                          <a:gd name="f870" fmla="val 7846"/>
                          <a:gd name="f871" fmla="val 7825"/>
                          <a:gd name="f872" fmla="val 7827"/>
                          <a:gd name="f873" fmla="val 7852"/>
                          <a:gd name="f874" fmla="val 7850"/>
                          <a:gd name="f875" fmla="val 7857"/>
                          <a:gd name="f876" fmla="val 7891"/>
                          <a:gd name="f877" fmla="val 7828"/>
                          <a:gd name="f878" fmla="val 7817"/>
                          <a:gd name="f879" fmla="val 7833"/>
                          <a:gd name="f880" fmla="val 7856"/>
                          <a:gd name="f881" fmla="val 7866"/>
                          <a:gd name="f882" fmla="val 7878"/>
                          <a:gd name="f883" fmla="val 7887"/>
                          <a:gd name="f884" fmla="val 7895"/>
                          <a:gd name="f885" fmla="val 7902"/>
                          <a:gd name="f886" fmla="val 7903"/>
                          <a:gd name="f887" fmla="val 7910"/>
                          <a:gd name="f888" fmla="val 7930"/>
                          <a:gd name="f889" fmla="val 7747"/>
                          <a:gd name="f890" fmla="val 7727"/>
                          <a:gd name="f891" fmla="val 7719"/>
                          <a:gd name="f892" fmla="val 7708"/>
                          <a:gd name="f893" fmla="val 7697"/>
                          <a:gd name="f894" fmla="val 7689"/>
                          <a:gd name="f895" fmla="val 7690"/>
                          <a:gd name="f896" fmla="val 7693"/>
                          <a:gd name="f897" fmla="val 7784"/>
                          <a:gd name="f898" fmla="val 7776"/>
                          <a:gd name="f899" fmla="val 7772"/>
                          <a:gd name="f900" fmla="val 7754"/>
                          <a:gd name="f901" fmla="val 7724"/>
                          <a:gd name="f902" fmla="val 7672"/>
                          <a:gd name="f903" fmla="val 7673"/>
                          <a:gd name="f904" fmla="val 7675"/>
                          <a:gd name="f905" fmla="val 7699"/>
                          <a:gd name="f906" fmla="val 7698"/>
                          <a:gd name="f907" fmla="val 7705"/>
                          <a:gd name="f908" fmla="val 7720"/>
                          <a:gd name="f909" fmla="val 7739"/>
                          <a:gd name="f910" fmla="val 7676"/>
                          <a:gd name="f911" fmla="val 7665"/>
                          <a:gd name="f912" fmla="val 7680"/>
                          <a:gd name="f913" fmla="val 7704"/>
                          <a:gd name="f914" fmla="val 7714"/>
                          <a:gd name="f915" fmla="val 7725"/>
                          <a:gd name="f916" fmla="val 7734"/>
                          <a:gd name="f917" fmla="val 7742"/>
                          <a:gd name="f918" fmla="val 7750"/>
                          <a:gd name="f919" fmla="val 7751"/>
                          <a:gd name="f920" fmla="val 7758"/>
                          <a:gd name="f921" fmla="val 7778"/>
                          <a:gd name="f922" fmla="val 7613"/>
                          <a:gd name="f923" fmla="val 7586"/>
                          <a:gd name="f924" fmla="val 7462"/>
                          <a:gd name="f925" fmla="val 7436"/>
                          <a:gd name="f926" fmla="val 7295"/>
                          <a:gd name="f927" fmla="val 7282"/>
                          <a:gd name="f928" fmla="val 7257"/>
                          <a:gd name="f929" fmla="val 7243"/>
                          <a:gd name="f930" fmla="val 7229"/>
                          <a:gd name="f931" fmla="val 7218"/>
                          <a:gd name="f932" fmla="val 7211"/>
                          <a:gd name="f933" fmla="val 7208"/>
                          <a:gd name="f934" fmla="val 7198"/>
                          <a:gd name="f935" fmla="val 7174"/>
                          <a:gd name="f936" fmla="val 7223"/>
                          <a:gd name="f937" fmla="val 7239"/>
                          <a:gd name="f938" fmla="val 7254"/>
                          <a:gd name="f939" fmla="val 7260"/>
                          <a:gd name="f940" fmla="val 7266"/>
                          <a:gd name="f941" fmla="val 7268"/>
                          <a:gd name="f942" fmla="val 7270"/>
                          <a:gd name="f943" fmla="val 7271"/>
                          <a:gd name="f944" fmla="val 7108"/>
                          <a:gd name="f945" fmla="val 7037"/>
                          <a:gd name="f946" fmla="val 7043"/>
                          <a:gd name="f947" fmla="val 7057"/>
                          <a:gd name="f948" fmla="val 7077"/>
                          <a:gd name="f949" fmla="val 7097"/>
                          <a:gd name="f950" fmla="val 7135"/>
                          <a:gd name="f951" fmla="val 7113"/>
                          <a:gd name="f952" fmla="val 7079"/>
                          <a:gd name="f953" fmla="val 7010"/>
                          <a:gd name="f954" fmla="val 7078"/>
                          <a:gd name="f955" fmla="val 7109"/>
                          <a:gd name="f956" fmla="val 7130"/>
                          <a:gd name="f957" fmla="val 7121"/>
                          <a:gd name="f958" fmla="val 7105"/>
                          <a:gd name="f959" fmla="val 7096"/>
                          <a:gd name="f960" fmla="val 7083"/>
                          <a:gd name="f961" fmla="val 7053"/>
                          <a:gd name="f962" fmla="val 7036"/>
                          <a:gd name="f963" fmla="val 6953"/>
                          <a:gd name="f964" fmla="val 6942"/>
                          <a:gd name="f965" fmla="val 6927"/>
                          <a:gd name="f966" fmla="val 6914"/>
                          <a:gd name="f967" fmla="val 6898"/>
                          <a:gd name="f968" fmla="val 6870"/>
                          <a:gd name="f969" fmla="val 6830"/>
                          <a:gd name="f970" fmla="val 6918"/>
                          <a:gd name="f971" fmla="val 99"/>
                          <a:gd name="f972" fmla="val 6980"/>
                          <a:gd name="f973" fmla="val 86"/>
                          <a:gd name="f974" fmla="val 6936"/>
                          <a:gd name="f975" fmla="val 6874"/>
                          <a:gd name="f976" fmla="val 6804"/>
                          <a:gd name="f977" fmla="val 6911"/>
                          <a:gd name="f978" fmla="val 6933"/>
                          <a:gd name="f979" fmla="val 6952"/>
                          <a:gd name="f980" fmla="val 6970"/>
                          <a:gd name="f981" fmla="val 6672"/>
                          <a:gd name="f982" fmla="val 56"/>
                          <a:gd name="f983" fmla="val 6660"/>
                          <a:gd name="f984" fmla="val 49"/>
                          <a:gd name="f985" fmla="val 6655"/>
                          <a:gd name="f986" fmla="val 6646"/>
                          <a:gd name="f987" fmla="val 44"/>
                          <a:gd name="f988" fmla="val 6635"/>
                          <a:gd name="f989" fmla="val 40"/>
                          <a:gd name="f990" fmla="val 6623"/>
                          <a:gd name="f991" fmla="val 38"/>
                          <a:gd name="f992" fmla="val 6611"/>
                          <a:gd name="f993" fmla="val 6569"/>
                          <a:gd name="f994" fmla="val 6541"/>
                          <a:gd name="f995" fmla="val 61"/>
                          <a:gd name="f996" fmla="val 94"/>
                          <a:gd name="f997" fmla="val 6554"/>
                          <a:gd name="f998" fmla="val 6586"/>
                          <a:gd name="f999" fmla="val 6606"/>
                          <a:gd name="f1000" fmla="val 6618"/>
                          <a:gd name="f1001" fmla="val 6621"/>
                          <a:gd name="f1002" fmla="val 6629"/>
                          <a:gd name="f1003" fmla="val 6639"/>
                          <a:gd name="f1004" fmla="val 186"/>
                          <a:gd name="f1005" fmla="val 6641"/>
                          <a:gd name="f1006" fmla="val 6642"/>
                          <a:gd name="f1007" fmla="val 6627"/>
                          <a:gd name="f1008" fmla="val 6602"/>
                          <a:gd name="f1009" fmla="val 6591"/>
                          <a:gd name="f1010" fmla="val 6581"/>
                          <a:gd name="f1011" fmla="val 6572"/>
                          <a:gd name="f1012" fmla="val 6564"/>
                          <a:gd name="f1013" fmla="val 6559"/>
                          <a:gd name="f1014" fmla="val 6548"/>
                          <a:gd name="f1015" fmla="val 6534"/>
                          <a:gd name="f1016" fmla="val 6553"/>
                          <a:gd name="f1017" fmla="val 247"/>
                          <a:gd name="f1018" fmla="val 6561"/>
                          <a:gd name="f1019" fmla="val 6600"/>
                          <a:gd name="f1020" fmla="val 6643"/>
                          <a:gd name="f1021" fmla="val 6670"/>
                          <a:gd name="f1022" fmla="val 6664"/>
                          <a:gd name="f1023" fmla="val 6653"/>
                          <a:gd name="f1024" fmla="val 6620"/>
                          <a:gd name="f1025" fmla="val 6577"/>
                          <a:gd name="f1026" fmla="val 6568"/>
                          <a:gd name="f1027" fmla="val 74"/>
                          <a:gd name="f1028" fmla="val 6584"/>
                          <a:gd name="f1029" fmla="val 62"/>
                          <a:gd name="f1030" fmla="val 6608"/>
                          <a:gd name="f1031" fmla="val 6617"/>
                          <a:gd name="f1032" fmla="val 6637"/>
                          <a:gd name="f1033" fmla="val 6644"/>
                          <a:gd name="f1034" fmla="val 69"/>
                          <a:gd name="f1035" fmla="val 6649"/>
                          <a:gd name="f1036" fmla="val 71"/>
                          <a:gd name="f1037" fmla="val 6659"/>
                          <a:gd name="f1038" fmla="val 78"/>
                          <a:gd name="f1039" fmla="val 6502"/>
                          <a:gd name="f1040" fmla="val 6407"/>
                          <a:gd name="f1041" fmla="val 6483"/>
                          <a:gd name="f1042" fmla="val 6499"/>
                          <a:gd name="f1043" fmla="val 6380"/>
                          <a:gd name="f1044" fmla="val 6220"/>
                          <a:gd name="f1045" fmla="val 6160"/>
                          <a:gd name="f1046" fmla="val 6196"/>
                          <a:gd name="f1047" fmla="val 6107"/>
                          <a:gd name="f1048" fmla="val 178"/>
                          <a:gd name="f1049" fmla="val 6082"/>
                          <a:gd name="f1050" fmla="val 6051"/>
                          <a:gd name="f1051" fmla="val 6021"/>
                          <a:gd name="f1052" fmla="val 5996"/>
                          <a:gd name="f1053" fmla="val 6131"/>
                          <a:gd name="f1054" fmla="val 6095"/>
                          <a:gd name="f1055" fmla="val 6007"/>
                          <a:gd name="f1056" fmla="val 5972"/>
                          <a:gd name="f1057" fmla="val 5943"/>
                          <a:gd name="f1058" fmla="val 245"/>
                          <a:gd name="f1059" fmla="val 5921"/>
                          <a:gd name="f1060" fmla="val 5885"/>
                          <a:gd name="f1061" fmla="val 5873"/>
                          <a:gd name="f1062" fmla="val 5936"/>
                          <a:gd name="f1063" fmla="val 5850"/>
                          <a:gd name="f1064" fmla="val 5865"/>
                          <a:gd name="f1065" fmla="val 5896"/>
                          <a:gd name="f1066" fmla="val 5904"/>
                          <a:gd name="f1067" fmla="val 5913"/>
                          <a:gd name="f1068" fmla="val 5918"/>
                          <a:gd name="f1069" fmla="val 5905"/>
                          <a:gd name="f1070" fmla="val 5883"/>
                          <a:gd name="f1071" fmla="val 5871"/>
                          <a:gd name="f1072" fmla="val 5844"/>
                          <a:gd name="f1073" fmla="val 301"/>
                          <a:gd name="f1074" fmla="val 322"/>
                          <a:gd name="f1075" fmla="val 5863"/>
                          <a:gd name="f1076" fmla="val 321"/>
                          <a:gd name="f1077" fmla="val 5869"/>
                          <a:gd name="f1078" fmla="val 5880"/>
                          <a:gd name="f1079" fmla="val 5892"/>
                          <a:gd name="f1080" fmla="val 5902"/>
                          <a:gd name="f1081" fmla="val 311"/>
                          <a:gd name="f1082" fmla="val 5910"/>
                          <a:gd name="f1083" fmla="val 306"/>
                          <a:gd name="f1084" fmla="val 5931"/>
                          <a:gd name="f1085" fmla="val 270"/>
                          <a:gd name="f1086" fmla="val 5810"/>
                          <a:gd name="f1087" fmla="val 5722"/>
                          <a:gd name="f1088" fmla="val 5763"/>
                          <a:gd name="f1089" fmla="val 5784"/>
                          <a:gd name="f1090" fmla="val 5789"/>
                          <a:gd name="f1091" fmla="val 5793"/>
                          <a:gd name="f1092" fmla="val 5795"/>
                          <a:gd name="f1093" fmla="val 5797"/>
                          <a:gd name="f1094" fmla="val 5777"/>
                          <a:gd name="f1095" fmla="val 5746"/>
                          <a:gd name="f1096" fmla="val 5731"/>
                          <a:gd name="f1097" fmla="val 5717"/>
                          <a:gd name="f1098" fmla="val 5707"/>
                          <a:gd name="f1099" fmla="val 5699"/>
                          <a:gd name="f1100" fmla="val 5698"/>
                          <a:gd name="f1101" fmla="val 5684"/>
                          <a:gd name="f1102" fmla="val 5700"/>
                          <a:gd name="f1103" fmla="val 5714"/>
                          <a:gd name="f1104" fmla="val 5716"/>
                          <a:gd name="f1105" fmla="val 5723"/>
                          <a:gd name="f1106" fmla="val 5728"/>
                          <a:gd name="f1107" fmla="val 5736"/>
                          <a:gd name="f1108" fmla="val 5744"/>
                          <a:gd name="f1109" fmla="val 5760"/>
                          <a:gd name="f1110" fmla="val 5772"/>
                          <a:gd name="f1111" fmla="val 5766"/>
                          <a:gd name="f1112" fmla="val 5756"/>
                          <a:gd name="f1113" fmla="val 5682"/>
                          <a:gd name="f1114" fmla="val 8289"/>
                          <a:gd name="f1115" fmla="val 8300"/>
                          <a:gd name="f1116" fmla="val 11161"/>
                          <a:gd name="f1117" fmla="val 11136"/>
                          <a:gd name="f1118" fmla="val 11106"/>
                          <a:gd name="f1119" fmla="val 11075"/>
                          <a:gd name="f1120" fmla="val 11050"/>
                          <a:gd name="f1121" fmla="val 11185"/>
                          <a:gd name="f1122" fmla="val 11149"/>
                          <a:gd name="f1123" fmla="val 11061"/>
                          <a:gd name="f1124" fmla="val 11026"/>
                          <a:gd name="f1125" fmla="val 10978"/>
                          <a:gd name="f1126" fmla="val 10954"/>
                          <a:gd name="f1127" fmla="val 10923"/>
                          <a:gd name="f1128" fmla="val 10892"/>
                          <a:gd name="f1129" fmla="val 10868"/>
                          <a:gd name="f1130" fmla="val 11002"/>
                          <a:gd name="f1131" fmla="val 10967"/>
                          <a:gd name="f1132" fmla="val 10879"/>
                          <a:gd name="f1133" fmla="val 10844"/>
                          <a:gd name="f1134" fmla="val 10685"/>
                          <a:gd name="f1135" fmla="val 10684"/>
                          <a:gd name="f1136" fmla="val 155"/>
                          <a:gd name="f1137" fmla="val 10628"/>
                          <a:gd name="f1138" fmla="val 10620"/>
                          <a:gd name="f1139" fmla="val 10626"/>
                          <a:gd name="f1140" fmla="val 10680"/>
                          <a:gd name="f1141" fmla="val 10745"/>
                          <a:gd name="f1142" fmla="val 10708"/>
                          <a:gd name="f1143" fmla="val 10697"/>
                          <a:gd name="f1144" fmla="val 10584"/>
                          <a:gd name="f1145" fmla="val 10536"/>
                          <a:gd name="f1146" fmla="val 10476"/>
                          <a:gd name="f1147" fmla="val 10512"/>
                          <a:gd name="f1148" fmla="val 10361"/>
                          <a:gd name="f1149" fmla="val 10272"/>
                          <a:gd name="f1150" fmla="val 10314"/>
                          <a:gd name="f1151" fmla="val 10334"/>
                          <a:gd name="f1152" fmla="val 10340"/>
                          <a:gd name="f1153" fmla="val 10344"/>
                          <a:gd name="f1154" fmla="val 10346"/>
                          <a:gd name="f1155" fmla="val 10347"/>
                          <a:gd name="f1156" fmla="val 10328"/>
                          <a:gd name="f1157" fmla="val 10297"/>
                          <a:gd name="f1158" fmla="val 10282"/>
                          <a:gd name="f1159" fmla="val 10268"/>
                          <a:gd name="f1160" fmla="val 10257"/>
                          <a:gd name="f1161" fmla="val 10250"/>
                          <a:gd name="f1162" fmla="val 10249"/>
                          <a:gd name="f1163" fmla="val 10234"/>
                          <a:gd name="f1164" fmla="val 10251"/>
                          <a:gd name="f1165" fmla="val 10265"/>
                          <a:gd name="f1166" fmla="val 10267"/>
                          <a:gd name="f1167" fmla="val 10273"/>
                          <a:gd name="f1168" fmla="val 10279"/>
                          <a:gd name="f1169" fmla="val 10287"/>
                          <a:gd name="f1170" fmla="val 10294"/>
                          <a:gd name="f1171" fmla="val 10311"/>
                          <a:gd name="f1172" fmla="val 10323"/>
                          <a:gd name="f1173" fmla="val 10317"/>
                          <a:gd name="f1174" fmla="val 10307"/>
                          <a:gd name="f1175" fmla="val 10232"/>
                          <a:gd name="f1176" fmla="val 10185"/>
                          <a:gd name="f1177" fmla="val 10160"/>
                          <a:gd name="f1178" fmla="val 10130"/>
                          <a:gd name="f1179" fmla="val 10099"/>
                          <a:gd name="f1180" fmla="val 10074"/>
                          <a:gd name="f1181" fmla="val 10209"/>
                          <a:gd name="f1182" fmla="val 10173"/>
                          <a:gd name="f1183" fmla="val 10085"/>
                          <a:gd name="f1184" fmla="val 10050"/>
                          <a:gd name="f1185" fmla="val 10017"/>
                          <a:gd name="f1186" fmla="val 10008"/>
                          <a:gd name="f1187" fmla="val 9991"/>
                          <a:gd name="f1188" fmla="val 9987"/>
                          <a:gd name="f1189" fmla="val 9983"/>
                          <a:gd name="f1190" fmla="val 9974"/>
                          <a:gd name="f1191" fmla="val 9996"/>
                          <a:gd name="f1192" fmla="val 10006"/>
                          <a:gd name="f1193" fmla="val 9989"/>
                          <a:gd name="f1194" fmla="val 9963"/>
                          <a:gd name="f1195" fmla="val 9949"/>
                          <a:gd name="f1196" fmla="val 9934"/>
                          <a:gd name="f1197" fmla="val 9922"/>
                          <a:gd name="f1198" fmla="val 9919"/>
                          <a:gd name="f1199" fmla="val 9915"/>
                          <a:gd name="f1200" fmla="val 9910"/>
                          <a:gd name="f1201" fmla="val 9924"/>
                          <a:gd name="f1202" fmla="val 9940"/>
                          <a:gd name="f1203" fmla="val 9948"/>
                          <a:gd name="f1204" fmla="val 9959"/>
                          <a:gd name="f1205" fmla="val 9973"/>
                          <a:gd name="f1206" fmla="val 9964"/>
                          <a:gd name="f1207" fmla="val 9932"/>
                          <a:gd name="f1208" fmla="val 9977"/>
                          <a:gd name="f1209" fmla="val 9993"/>
                          <a:gd name="f1210" fmla="val 9966"/>
                          <a:gd name="f1211" fmla="val 9952"/>
                          <a:gd name="f1212" fmla="val 9939"/>
                          <a:gd name="f1213" fmla="val 9918"/>
                          <a:gd name="f1214" fmla="val 9978"/>
                          <a:gd name="f1215" fmla="val 9785"/>
                          <a:gd name="f1216" fmla="val 9760"/>
                          <a:gd name="f1217" fmla="val 9730"/>
                          <a:gd name="f1218" fmla="val 9699"/>
                          <a:gd name="f1219" fmla="val 9674"/>
                          <a:gd name="f1220" fmla="val 9809"/>
                          <a:gd name="f1221" fmla="val 9773"/>
                          <a:gd name="f1222" fmla="val 9685"/>
                          <a:gd name="f1223" fmla="val 9650"/>
                          <a:gd name="f1224" fmla="val 9626"/>
                          <a:gd name="f1225" fmla="val 9501"/>
                          <a:gd name="f1226" fmla="val 9596"/>
                          <a:gd name="f1227" fmla="val 9560"/>
                          <a:gd name="f1228" fmla="val 9551"/>
                          <a:gd name="f1229" fmla="val 9536"/>
                          <a:gd name="f1230" fmla="val 9522"/>
                          <a:gd name="f1231" fmla="val 9519"/>
                          <a:gd name="f1232" fmla="val 9515"/>
                          <a:gd name="f1233" fmla="val 9509"/>
                          <a:gd name="f1234" fmla="val 9527"/>
                          <a:gd name="f1235" fmla="val 9545"/>
                          <a:gd name="f1236" fmla="val 9563"/>
                          <a:gd name="f1237" fmla="val 9570"/>
                          <a:gd name="f1238" fmla="val 9575"/>
                          <a:gd name="f1239" fmla="val 9579"/>
                          <a:gd name="f1240" fmla="val 9449"/>
                          <a:gd name="f1241" fmla="val 9442"/>
                          <a:gd name="f1242" fmla="val 9427"/>
                          <a:gd name="f1243" fmla="val 82"/>
                          <a:gd name="f1244" fmla="val 9415"/>
                          <a:gd name="f1245" fmla="val 54"/>
                          <a:gd name="f1246" fmla="val 9413"/>
                          <a:gd name="f1247" fmla="val 51"/>
                          <a:gd name="f1248" fmla="val 9403"/>
                          <a:gd name="f1249" fmla="val 9379"/>
                          <a:gd name="f1250" fmla="val 9404"/>
                          <a:gd name="f1251" fmla="val 9422"/>
                          <a:gd name="f1252" fmla="val 331"/>
                          <a:gd name="f1253" fmla="val 9414"/>
                          <a:gd name="f1254" fmla="val 9417"/>
                          <a:gd name="f1255" fmla="val 9338"/>
                          <a:gd name="f1256" fmla="val 9313"/>
                          <a:gd name="f1257" fmla="val 9282"/>
                          <a:gd name="f1258" fmla="val 9251"/>
                          <a:gd name="f1259" fmla="val 9227"/>
                          <a:gd name="f1260" fmla="val 9362"/>
                          <a:gd name="f1261" fmla="val 9326"/>
                          <a:gd name="f1262" fmla="val 9238"/>
                          <a:gd name="f1263" fmla="val 9203"/>
                          <a:gd name="f1264" fmla="val 9185"/>
                          <a:gd name="f1265" fmla="val 9159"/>
                          <a:gd name="f1266" fmla="val 9141"/>
                          <a:gd name="f1267" fmla="val 9161"/>
                          <a:gd name="f1268" fmla="val 9150"/>
                          <a:gd name="f1269" fmla="val 9148"/>
                          <a:gd name="f1270" fmla="val 9136"/>
                          <a:gd name="f1271" fmla="val 9121"/>
                          <a:gd name="f1272" fmla="val 9115"/>
                          <a:gd name="f1273" fmla="val 9122"/>
                          <a:gd name="f1274" fmla="val 9147"/>
                          <a:gd name="f1275" fmla="val 9149"/>
                          <a:gd name="f1276" fmla="val 8947"/>
                          <a:gd name="f1277" fmla="val 8887"/>
                          <a:gd name="f1278" fmla="val 8923"/>
                          <a:gd name="f1279" fmla="val 8848"/>
                          <a:gd name="f1280" fmla="val 8839"/>
                          <a:gd name="f1281" fmla="val 8823"/>
                          <a:gd name="f1282" fmla="val 8819"/>
                          <a:gd name="f1283" fmla="val 8815"/>
                          <a:gd name="f1284" fmla="val 8806"/>
                          <a:gd name="f1285" fmla="val 8827"/>
                          <a:gd name="f1286" fmla="val 8838"/>
                          <a:gd name="f1287" fmla="val 8821"/>
                          <a:gd name="f1288" fmla="val 8795"/>
                          <a:gd name="f1289" fmla="val 8781"/>
                          <a:gd name="f1290" fmla="val 8765"/>
                          <a:gd name="f1291" fmla="val 8754"/>
                          <a:gd name="f1292" fmla="val 8750"/>
                          <a:gd name="f1293" fmla="val 8746"/>
                          <a:gd name="f1294" fmla="val 8741"/>
                          <a:gd name="f1295" fmla="val 8756"/>
                          <a:gd name="f1296" fmla="val 8772"/>
                          <a:gd name="f1297" fmla="val 8780"/>
                          <a:gd name="f1298" fmla="val 8791"/>
                          <a:gd name="f1299" fmla="val 8805"/>
                          <a:gd name="f1300" fmla="val 8814"/>
                          <a:gd name="f1301" fmla="val 8796"/>
                          <a:gd name="f1302" fmla="val 8764"/>
                          <a:gd name="f1303" fmla="val 8779"/>
                          <a:gd name="f1304" fmla="val 8808"/>
                          <a:gd name="f1305" fmla="val 8825"/>
                          <a:gd name="f1306" fmla="val 8798"/>
                          <a:gd name="f1307" fmla="val 8783"/>
                          <a:gd name="f1308" fmla="val 8771"/>
                          <a:gd name="f1309" fmla="val 8749"/>
                          <a:gd name="f1310" fmla="val 8810"/>
                          <a:gd name="f1311" fmla="val 8638"/>
                          <a:gd name="f1312" fmla="val 8571"/>
                          <a:gd name="f1313" fmla="val 102"/>
                          <a:gd name="f1314" fmla="val 8554"/>
                          <a:gd name="f1315" fmla="val 8487"/>
                          <a:gd name="f1316" fmla="val 1817"/>
                          <a:gd name="f1317" fmla="val 693"/>
                          <a:gd name="f1318" fmla="val 460"/>
                          <a:gd name="f1319" fmla="val 1740"/>
                          <a:gd name="f1320" fmla="val 585"/>
                          <a:gd name="f1321" fmla="val 557"/>
                          <a:gd name="f1322" fmla="val 1728"/>
                          <a:gd name="f1323" fmla="val 544"/>
                          <a:gd name="f1324" fmla="val 1702"/>
                          <a:gd name="f1325" fmla="val 1689"/>
                          <a:gd name="f1326" fmla="val 1675"/>
                          <a:gd name="f1327" fmla="val 549"/>
                          <a:gd name="f1328" fmla="val 1664"/>
                          <a:gd name="f1329" fmla="val 559"/>
                          <a:gd name="f1330" fmla="val 1657"/>
                          <a:gd name="f1331" fmla="val 565"/>
                          <a:gd name="f1332" fmla="val 1654"/>
                          <a:gd name="f1333" fmla="val 567"/>
                          <a:gd name="f1334" fmla="val 1644"/>
                          <a:gd name="f1335" fmla="val 579"/>
                          <a:gd name="f1336" fmla="val 548"/>
                          <a:gd name="f1337" fmla="val 1620"/>
                          <a:gd name="f1338" fmla="val 605"/>
                          <a:gd name="f1339" fmla="val 1669"/>
                          <a:gd name="f1340" fmla="val 577"/>
                          <a:gd name="f1341" fmla="val 1685"/>
                          <a:gd name="f1342" fmla="val 566"/>
                          <a:gd name="f1343" fmla="val 1699"/>
                          <a:gd name="f1344" fmla="val 1706"/>
                          <a:gd name="f1345" fmla="val 1712"/>
                          <a:gd name="f1346" fmla="val 569"/>
                          <a:gd name="f1347" fmla="val 1714"/>
                          <a:gd name="f1348" fmla="val 1716"/>
                          <a:gd name="f1349" fmla="val 578"/>
                          <a:gd name="f1350" fmla="val 581"/>
                          <a:gd name="f1351" fmla="val 590"/>
                          <a:gd name="f1352" fmla="val 1570"/>
                          <a:gd name="f1353" fmla="val 679"/>
                          <a:gd name="f1354" fmla="val 669"/>
                          <a:gd name="f1355" fmla="val 1562"/>
                          <a:gd name="f1356" fmla="val 661"/>
                          <a:gd name="f1357" fmla="val 1552"/>
                          <a:gd name="f1358" fmla="val 1542"/>
                          <a:gd name="f1359" fmla="val 1534"/>
                          <a:gd name="f1360" fmla="val 689"/>
                          <a:gd name="f1361" fmla="val 697"/>
                          <a:gd name="f1362" fmla="val 1486"/>
                          <a:gd name="f1363" fmla="val 1461"/>
                          <a:gd name="f1364" fmla="val 637"/>
                          <a:gd name="f1365" fmla="val 1445"/>
                          <a:gd name="f1366" fmla="val 660"/>
                          <a:gd name="f1367" fmla="val 1422"/>
                          <a:gd name="f1368" fmla="val 676"/>
                          <a:gd name="f1369" fmla="val 1406"/>
                          <a:gd name="f1370" fmla="val 1394"/>
                          <a:gd name="f1371" fmla="val 1389"/>
                          <a:gd name="f1372" fmla="val 651"/>
                          <a:gd name="f1373" fmla="val 1365"/>
                          <a:gd name="f1374" fmla="val 657"/>
                          <a:gd name="f1375" fmla="val 684"/>
                          <a:gd name="f1376" fmla="val 1379"/>
                          <a:gd name="f1377" fmla="val 1404"/>
                          <a:gd name="f1378" fmla="val 1426"/>
                          <a:gd name="f1379" fmla="val 1444"/>
                          <a:gd name="f1380" fmla="val 686"/>
                          <a:gd name="f1381" fmla="val 663"/>
                          <a:gd name="f1382" fmla="val 1313"/>
                          <a:gd name="f1383" fmla="val 1300"/>
                          <a:gd name="f1384" fmla="val 1275"/>
                          <a:gd name="f1385" fmla="val 1261"/>
                          <a:gd name="f1386" fmla="val 1247"/>
                          <a:gd name="f1387" fmla="val 1236"/>
                          <a:gd name="f1388" fmla="val 1229"/>
                          <a:gd name="f1389" fmla="val 1226"/>
                          <a:gd name="f1390" fmla="val 1192"/>
                          <a:gd name="f1391" fmla="val 1257"/>
                          <a:gd name="f1392" fmla="val 1278"/>
                          <a:gd name="f1393" fmla="val 1286"/>
                          <a:gd name="f1394" fmla="val 1288"/>
                          <a:gd name="f1395" fmla="val 1289"/>
                          <a:gd name="f1396" fmla="val 1145"/>
                          <a:gd name="f1397" fmla="val 656"/>
                          <a:gd name="f1398" fmla="val 633"/>
                          <a:gd name="f1399" fmla="val 1137"/>
                          <a:gd name="f1400" fmla="val 623"/>
                          <a:gd name="f1401" fmla="val 610"/>
                          <a:gd name="f1402" fmla="val 1080"/>
                          <a:gd name="f1403" fmla="val 599"/>
                          <a:gd name="f1404" fmla="val 1076"/>
                          <a:gd name="f1405" fmla="val 597"/>
                          <a:gd name="f1406" fmla="val 591"/>
                          <a:gd name="f1407" fmla="val 1067"/>
                          <a:gd name="f1408" fmla="val 582"/>
                          <a:gd name="f1409" fmla="val 572"/>
                          <a:gd name="f1410" fmla="val 1077"/>
                          <a:gd name="f1411" fmla="val 564"/>
                          <a:gd name="f1412" fmla="val 1093"/>
                          <a:gd name="f1413" fmla="val 1099"/>
                          <a:gd name="f1414" fmla="val 1104"/>
                          <a:gd name="f1415" fmla="val 1110"/>
                          <a:gd name="f1416" fmla="val 1117"/>
                          <a:gd name="f1417" fmla="val 571"/>
                          <a:gd name="f1418" fmla="val 1131"/>
                          <a:gd name="f1419" fmla="val 576"/>
                          <a:gd name="f1420" fmla="val 1143"/>
                          <a:gd name="f1421" fmla="val 550"/>
                          <a:gd name="f1422" fmla="val 1125"/>
                          <a:gd name="f1423" fmla="val 1115"/>
                          <a:gd name="f1424" fmla="val 546"/>
                          <a:gd name="f1425" fmla="val 1108"/>
                          <a:gd name="f1426" fmla="val 545"/>
                          <a:gd name="f1427" fmla="val 1102"/>
                          <a:gd name="f1428" fmla="val 1096"/>
                          <a:gd name="f1429" fmla="val 1062"/>
                          <a:gd name="f1430" fmla="val 560"/>
                          <a:gd name="f1431" fmla="val 603"/>
                          <a:gd name="f1432" fmla="val 1051"/>
                          <a:gd name="f1433" fmla="val 613"/>
                          <a:gd name="f1434" fmla="val 1079"/>
                          <a:gd name="f1435" fmla="val 625"/>
                          <a:gd name="f1436" fmla="val 635"/>
                          <a:gd name="f1437" fmla="val 1111"/>
                          <a:gd name="f1438" fmla="val 639"/>
                          <a:gd name="f1439" fmla="val 648"/>
                          <a:gd name="f1440" fmla="val 1120"/>
                          <a:gd name="f1441" fmla="val 658"/>
                          <a:gd name="f1442" fmla="val 677"/>
                          <a:gd name="f1443" fmla="val 1094"/>
                          <a:gd name="f1444" fmla="val 1084"/>
                          <a:gd name="f1445" fmla="val 1071"/>
                          <a:gd name="f1446" fmla="val 674"/>
                          <a:gd name="f1447" fmla="val 1059"/>
                          <a:gd name="f1448" fmla="val 666"/>
                          <a:gd name="f1449" fmla="val 683"/>
                          <a:gd name="f1450" fmla="val 691"/>
                          <a:gd name="f1451" fmla="val 1082"/>
                          <a:gd name="f1452" fmla="val 1089"/>
                          <a:gd name="f1453" fmla="val 1095"/>
                          <a:gd name="f1454" fmla="val 1126"/>
                          <a:gd name="f1455" fmla="val 682"/>
                          <a:gd name="f1456" fmla="val 990"/>
                          <a:gd name="f1457" fmla="val 951"/>
                          <a:gd name="f1458" fmla="val 671"/>
                          <a:gd name="f1459" fmla="val 950"/>
                          <a:gd name="f1460" fmla="val 910"/>
                          <a:gd name="f1461" fmla="val 938"/>
                          <a:gd name="f1462" fmla="val 960"/>
                          <a:gd name="f1463" fmla="val 750"/>
                          <a:gd name="f1464" fmla="val 746"/>
                          <a:gd name="f1465" fmla="val 583"/>
                          <a:gd name="f1466" fmla="val 600"/>
                          <a:gd name="f1467" fmla="val 736"/>
                          <a:gd name="f1468" fmla="val 614"/>
                          <a:gd name="f1469" fmla="val 723"/>
                          <a:gd name="f1470" fmla="val 718"/>
                          <a:gd name="f1471" fmla="val 641"/>
                          <a:gd name="f1472" fmla="val 713"/>
                          <a:gd name="f1473" fmla="val 647"/>
                          <a:gd name="f1474" fmla="val 708"/>
                          <a:gd name="f1475" fmla="val 690"/>
                          <a:gd name="f1476" fmla="val 561"/>
                          <a:gd name="f1477" fmla="val 725"/>
                          <a:gd name="f1478" fmla="val 732"/>
                          <a:gd name="f1479" fmla="val 739"/>
                          <a:gd name="f1480" fmla="val 562"/>
                          <a:gd name="f1481" fmla="val 848"/>
                          <a:gd name="f1482" fmla="val 608"/>
                          <a:gd name="f1483" fmla="val 538"/>
                          <a:gd name="f1484" fmla="val 797"/>
                          <a:gd name="f1485" fmla="val 489"/>
                          <a:gd name="f1486" fmla="val 646"/>
                          <a:gd name="f1487" fmla="val 664"/>
                          <a:gd name="f1488" fmla="val 604"/>
                          <a:gd name="f1489" fmla="val 694"/>
                          <a:gd name="f1490" fmla="val 634"/>
                          <a:gd name="f1491" fmla="val 738"/>
                          <a:gd name="f1492" fmla="val 681"/>
                          <a:gd name="f1493" fmla="val 734"/>
                          <a:gd name="f1494" fmla="val 763"/>
                          <a:gd name="f1495" fmla="val 769"/>
                          <a:gd name="f1496" fmla="val 733"/>
                          <a:gd name="f1497" fmla="val 766"/>
                          <a:gd name="f1498" fmla="val 715"/>
                          <a:gd name="f1499" fmla="val 717"/>
                          <a:gd name="f1500" fmla="val 670"/>
                          <a:gd name="f1501" fmla="val 650"/>
                          <a:gd name="f1502" fmla="val 624"/>
                          <a:gd name="f1503" fmla="val 612"/>
                          <a:gd name="f1504" fmla="val 510"/>
                          <a:gd name="f1505" fmla="val 782"/>
                          <a:gd name="f1506" fmla="val 827"/>
                          <a:gd name="f1507" fmla="val 554"/>
                          <a:gd name="f1508" fmla="val 643"/>
                          <a:gd name="f1509" fmla="val 815"/>
                          <a:gd name="f1510" fmla="val 665"/>
                          <a:gd name="f1511" fmla="val 789"/>
                          <a:gd name="f1512" fmla="val 784"/>
                          <a:gd name="f1513" fmla="val 777"/>
                          <a:gd name="f1514" fmla="val 680"/>
                          <a:gd name="f1515" fmla="val 756"/>
                          <a:gd name="f1516" fmla="val 675"/>
                          <a:gd name="f1517" fmla="val 667"/>
                          <a:gd name="f1518" fmla="val 659"/>
                          <a:gd name="f1519" fmla="val 653"/>
                          <a:gd name="f1520" fmla="val 755"/>
                          <a:gd name="f1521" fmla="val 543"/>
                          <a:gd name="f1522" fmla="val 745"/>
                          <a:gd name="f1523" fmla="val 542"/>
                          <a:gd name="f1524" fmla="val 541"/>
                          <a:gd name="f1525" fmla="val 540"/>
                          <a:gd name="f1526" fmla="val 587"/>
                          <a:gd name="f1527" fmla="val 672"/>
                          <a:gd name="f1528" fmla="val 673"/>
                          <a:gd name="f1529" fmla="val 640"/>
                          <a:gd name="f1530" fmla="val 655"/>
                          <a:gd name="f1531" fmla="val 735"/>
                          <a:gd name="f1532" fmla="val 696"/>
                          <a:gd name="f1533" fmla="val 768"/>
                          <a:gd name="f1534" fmla="val 817"/>
                          <a:gd name="f1535" fmla="val 662"/>
                          <a:gd name="f1536" fmla="val 553"/>
                          <a:gd name="f1537" fmla="val 533"/>
                          <a:gd name="f1538" fmla="val 528"/>
                          <a:gd name="f1539" fmla="val 522"/>
                          <a:gd name="f1540" fmla="val 517"/>
                          <a:gd name="f1541" fmla="val 514"/>
                          <a:gd name="f1542" fmla="val 513"/>
                          <a:gd name="f1543" fmla="val 568"/>
                          <a:gd name="f1544" fmla="val 551"/>
                          <a:gd name="f1545" fmla="val 506"/>
                          <a:gd name="f1546" fmla="val 464"/>
                          <a:gd name="f1547" fmla="val 500"/>
                          <a:gd name="f1548" fmla="val 516"/>
                          <a:gd name="f1549" fmla="val 536"/>
                          <a:gd name="f1550" fmla="val 440"/>
                          <a:gd name="f1551" fmla="val 432"/>
                          <a:gd name="f1552" fmla="val 401"/>
                          <a:gd name="f1553" fmla="val 375"/>
                          <a:gd name="f1554" fmla="val 371"/>
                          <a:gd name="f1555" fmla="val 365"/>
                          <a:gd name="f1556" fmla="val 362"/>
                          <a:gd name="f1557" fmla="val 372"/>
                          <a:gd name="f1558" fmla="val 388"/>
                          <a:gd name="f1559" fmla="val 394"/>
                          <a:gd name="f1560" fmla="val 399"/>
                          <a:gd name="f1561" fmla="val 405"/>
                          <a:gd name="f1562" fmla="val 412"/>
                          <a:gd name="f1563" fmla="val 417"/>
                          <a:gd name="f1564" fmla="val 426"/>
                          <a:gd name="f1565" fmla="val 438"/>
                          <a:gd name="f1566" fmla="val 420"/>
                          <a:gd name="f1567" fmla="val 410"/>
                          <a:gd name="f1568" fmla="val 403"/>
                          <a:gd name="f1569" fmla="val 397"/>
                          <a:gd name="f1570" fmla="val 391"/>
                          <a:gd name="f1571" fmla="val 357"/>
                          <a:gd name="f1572" fmla="val 336"/>
                          <a:gd name="f1573" fmla="val 346"/>
                          <a:gd name="f1574" fmla="val 374"/>
                          <a:gd name="f1575" fmla="val 400"/>
                          <a:gd name="f1576" fmla="val 406"/>
                          <a:gd name="f1577" fmla="val 415"/>
                          <a:gd name="f1578" fmla="val 404"/>
                          <a:gd name="f1579" fmla="val 389"/>
                          <a:gd name="f1580" fmla="val 379"/>
                          <a:gd name="f1581" fmla="val 366"/>
                          <a:gd name="f1582" fmla="val 356"/>
                          <a:gd name="f1583" fmla="val 354"/>
                          <a:gd name="f1584" fmla="val 350"/>
                          <a:gd name="f1585" fmla="val 345"/>
                          <a:gd name="f1586" fmla="val 335"/>
                          <a:gd name="f1587" fmla="val 370"/>
                          <a:gd name="f1588" fmla="val 377"/>
                          <a:gd name="f1589" fmla="val 384"/>
                          <a:gd name="f1590" fmla="val 390"/>
                          <a:gd name="f1591" fmla="val 421"/>
                          <a:gd name="f1592" fmla="val 621"/>
                          <a:gd name="f1593" fmla="val 652"/>
                          <a:gd name="f1594" fmla="val 303"/>
                          <a:gd name="f1595" fmla="val 192"/>
                          <a:gd name="f1596" fmla="val 617"/>
                          <a:gd name="f1597" fmla="val 41"/>
                          <a:gd name="f1598" fmla="val 31"/>
                          <a:gd name="f1599" fmla="val 27"/>
                          <a:gd name="f1600" fmla="val 24"/>
                          <a:gd name="f1601" fmla="val 593"/>
                          <a:gd name="f1602" fmla="val 30"/>
                          <a:gd name="f1603" fmla="val 584"/>
                          <a:gd name="f1604" fmla="val 34"/>
                          <a:gd name="f1605" fmla="val 39"/>
                          <a:gd name="f1606" fmla="val 48"/>
                          <a:gd name="f1607" fmla="val 90"/>
                          <a:gd name="f1608" fmla="val 588"/>
                          <a:gd name="f1609" fmla="val 574"/>
                          <a:gd name="f1610" fmla="val 107"/>
                          <a:gd name="f1611" fmla="val 53"/>
                          <a:gd name="f1612" fmla="val 36"/>
                          <a:gd name="f1613" fmla="val 552"/>
                          <a:gd name="f1614" fmla="val 687"/>
                          <a:gd name="f1615" fmla="val 33"/>
                          <a:gd name="f1616" fmla="val 43"/>
                          <a:gd name="f1617" fmla="val 58"/>
                          <a:gd name="f1618" fmla="val 101"/>
                          <a:gd name="f1619" fmla="val 2018"/>
                          <a:gd name="f1620" fmla="val 2029"/>
                          <a:gd name="f1621" fmla="val 3838"/>
                          <a:gd name="f1622" fmla="val 3814"/>
                          <a:gd name="f1623" fmla="val 3761"/>
                          <a:gd name="f1624" fmla="val 3749"/>
                          <a:gd name="f1625" fmla="val 3723"/>
                          <a:gd name="f1626" fmla="val 3710"/>
                          <a:gd name="f1627" fmla="val 3695"/>
                          <a:gd name="f1628" fmla="val 3684"/>
                          <a:gd name="f1629" fmla="val 3677"/>
                          <a:gd name="f1630" fmla="val 3674"/>
                          <a:gd name="f1631" fmla="val 3665"/>
                          <a:gd name="f1632" fmla="val 3641"/>
                          <a:gd name="f1633" fmla="val 3690"/>
                          <a:gd name="f1634" fmla="val 3705"/>
                          <a:gd name="f1635" fmla="val 3720"/>
                          <a:gd name="f1636" fmla="val 3727"/>
                          <a:gd name="f1637" fmla="val 3733"/>
                          <a:gd name="f1638" fmla="val 3735"/>
                          <a:gd name="f1639" fmla="val 3736"/>
                          <a:gd name="f1640" fmla="val 3737"/>
                          <a:gd name="f1641" fmla="val 3591"/>
                          <a:gd name="f1642" fmla="val 3573"/>
                          <a:gd name="f1643" fmla="val 3563"/>
                          <a:gd name="f1644" fmla="val 3555"/>
                          <a:gd name="f1645" fmla="val 3482"/>
                          <a:gd name="f1646" fmla="val 3442"/>
                          <a:gd name="f1647" fmla="val 3427"/>
                          <a:gd name="f1648" fmla="val 3415"/>
                          <a:gd name="f1649" fmla="val 3410"/>
                          <a:gd name="f1650" fmla="val 3386"/>
                          <a:gd name="f1651" fmla="val 3399"/>
                          <a:gd name="f1652" fmla="val 3425"/>
                          <a:gd name="f1653" fmla="val 3446"/>
                          <a:gd name="f1654" fmla="val 3333"/>
                          <a:gd name="f1655" fmla="val 3321"/>
                          <a:gd name="f1656" fmla="val 3295"/>
                          <a:gd name="f1657" fmla="val 3282"/>
                          <a:gd name="f1658" fmla="val 3267"/>
                          <a:gd name="f1659" fmla="val 3257"/>
                          <a:gd name="f1660" fmla="val 3249"/>
                          <a:gd name="f1661" fmla="val 3247"/>
                          <a:gd name="f1662" fmla="val 3237"/>
                          <a:gd name="f1663" fmla="val 3213"/>
                          <a:gd name="f1664" fmla="val 3262"/>
                          <a:gd name="f1665" fmla="val 3278"/>
                          <a:gd name="f1666" fmla="val 3292"/>
                          <a:gd name="f1667" fmla="val 3299"/>
                          <a:gd name="f1668" fmla="val 3305"/>
                          <a:gd name="f1669" fmla="val 3307"/>
                          <a:gd name="f1670" fmla="val 3309"/>
                          <a:gd name="f1671" fmla="val 3166"/>
                          <a:gd name="f1672" fmla="val 3157"/>
                          <a:gd name="f1673" fmla="val 3127"/>
                          <a:gd name="f1674" fmla="val 3100"/>
                          <a:gd name="f1675" fmla="val 3097"/>
                          <a:gd name="f1676" fmla="val 3091"/>
                          <a:gd name="f1677" fmla="val 3087"/>
                          <a:gd name="f1678" fmla="val 3098"/>
                          <a:gd name="f1679" fmla="val 3114"/>
                          <a:gd name="f1680" fmla="val 3120"/>
                          <a:gd name="f1681" fmla="val 3125"/>
                          <a:gd name="f1682" fmla="val 3131"/>
                          <a:gd name="f1683" fmla="val 3138"/>
                          <a:gd name="f1684" fmla="val 3142"/>
                          <a:gd name="f1685" fmla="val 3152"/>
                          <a:gd name="f1686" fmla="val 3163"/>
                          <a:gd name="f1687" fmla="val 3151"/>
                          <a:gd name="f1688" fmla="val 3146"/>
                          <a:gd name="f1689" fmla="val 3135"/>
                          <a:gd name="f1690" fmla="val 3129"/>
                          <a:gd name="f1691" fmla="val 3123"/>
                          <a:gd name="f1692" fmla="val 3117"/>
                          <a:gd name="f1693" fmla="val 3083"/>
                          <a:gd name="f1694" fmla="val 3062"/>
                          <a:gd name="f1695" fmla="val 3071"/>
                          <a:gd name="f1696" fmla="val 3099"/>
                          <a:gd name="f1697" fmla="val 3132"/>
                          <a:gd name="f1698" fmla="val 3141"/>
                          <a:gd name="f1699" fmla="val 3130"/>
                          <a:gd name="f1700" fmla="val 3115"/>
                          <a:gd name="f1701" fmla="val 3105"/>
                          <a:gd name="f1702" fmla="val 3092"/>
                          <a:gd name="f1703" fmla="val 3082"/>
                          <a:gd name="f1704" fmla="val 3079"/>
                          <a:gd name="f1705" fmla="val 3076"/>
                          <a:gd name="f1706" fmla="val 3061"/>
                          <a:gd name="f1707" fmla="val 3075"/>
                          <a:gd name="f1708" fmla="val 3081"/>
                          <a:gd name="f1709" fmla="val 3095"/>
                          <a:gd name="f1710" fmla="val 3103"/>
                          <a:gd name="f1711" fmla="val 3109"/>
                          <a:gd name="f1712" fmla="val 3147"/>
                          <a:gd name="f1713" fmla="val 3011"/>
                          <a:gd name="f1714" fmla="val 2971"/>
                          <a:gd name="f1715" fmla="val 2931"/>
                          <a:gd name="f1716" fmla="val 2905"/>
                          <a:gd name="f1717" fmla="val 2959"/>
                          <a:gd name="f1718" fmla="val 2981"/>
                          <a:gd name="f1719" fmla="val 2877"/>
                          <a:gd name="f1720" fmla="val 2869"/>
                          <a:gd name="f1721" fmla="val 2859"/>
                          <a:gd name="f1722" fmla="val 2849"/>
                          <a:gd name="f1723" fmla="val 2841"/>
                          <a:gd name="f1724" fmla="val 2842"/>
                          <a:gd name="f1725" fmla="val 2818"/>
                          <a:gd name="f1726" fmla="val 2782"/>
                          <a:gd name="f1727" fmla="val 2743"/>
                          <a:gd name="f1728" fmla="val 2718"/>
                          <a:gd name="f1729" fmla="val 2728"/>
                          <a:gd name="f1730" fmla="val 2695"/>
                          <a:gd name="f1731" fmla="val 2694"/>
                          <a:gd name="f1732" fmla="val 2633"/>
                          <a:gd name="f1733" fmla="val 2682"/>
                          <a:gd name="f1734" fmla="val 2702"/>
                          <a:gd name="f1735" fmla="val 2736"/>
                          <a:gd name="f1736" fmla="val 607"/>
                          <a:gd name="f1737" fmla="val 2740"/>
                          <a:gd name="f1738" fmla="val 2773"/>
                          <a:gd name="f1739" fmla="val 2792"/>
                          <a:gd name="f1740" fmla="val 2629"/>
                          <a:gd name="f1741" fmla="val 2605"/>
                          <a:gd name="f1742" fmla="val 2569"/>
                          <a:gd name="f1743" fmla="val 2568"/>
                          <a:gd name="f1744" fmla="val 2529"/>
                          <a:gd name="f1745" fmla="val 2504"/>
                          <a:gd name="f1746" fmla="val 2514"/>
                          <a:gd name="f1747" fmla="val 2481"/>
                          <a:gd name="f1748" fmla="val 2419"/>
                          <a:gd name="f1749" fmla="val 2468"/>
                          <a:gd name="f1750" fmla="val 2488"/>
                          <a:gd name="f1751" fmla="val 2522"/>
                          <a:gd name="f1752" fmla="val 2524"/>
                          <a:gd name="f1753" fmla="val 2526"/>
                          <a:gd name="f1754" fmla="val 2578"/>
                          <a:gd name="f1755" fmla="val 2391"/>
                          <a:gd name="f1756" fmla="val 2355"/>
                          <a:gd name="f1757" fmla="val 2354"/>
                          <a:gd name="f1758" fmla="val 2316"/>
                          <a:gd name="f1759" fmla="val 2300"/>
                          <a:gd name="f1760" fmla="val 2267"/>
                          <a:gd name="f1761" fmla="val 2232"/>
                          <a:gd name="f1762" fmla="val 2206"/>
                          <a:gd name="f1763" fmla="val 2254"/>
                          <a:gd name="f1764" fmla="val 2274"/>
                          <a:gd name="f1765" fmla="val 2308"/>
                          <a:gd name="f1766" fmla="val 2310"/>
                          <a:gd name="f1767" fmla="val 2345"/>
                          <a:gd name="f1768" fmla="val 2365"/>
                          <a:gd name="f1769" fmla="val 4039"/>
                          <a:gd name="f1770" fmla="val 4050"/>
                          <a:gd name="f1771" fmla="val 7183"/>
                          <a:gd name="f1772" fmla="val 628"/>
                          <a:gd name="f1773" fmla="val 7165"/>
                          <a:gd name="f1774" fmla="val 678"/>
                          <a:gd name="f1775" fmla="val 7140"/>
                          <a:gd name="f1776" fmla="val 7095"/>
                          <a:gd name="f1777" fmla="val 615"/>
                          <a:gd name="f1778" fmla="val 609"/>
                          <a:gd name="f1779" fmla="val 596"/>
                          <a:gd name="f1780" fmla="val 7115"/>
                          <a:gd name="f1781" fmla="val 7126"/>
                          <a:gd name="f1782" fmla="val 7133"/>
                          <a:gd name="f1783" fmla="val 589"/>
                          <a:gd name="f1784" fmla="val 7141"/>
                          <a:gd name="f1785" fmla="val 7145"/>
                          <a:gd name="f1786" fmla="val 7167"/>
                          <a:gd name="f1787" fmla="val 7204"/>
                          <a:gd name="f1788" fmla="val 626"/>
                          <a:gd name="f1789" fmla="val 7182"/>
                          <a:gd name="f1790" fmla="val 7150"/>
                          <a:gd name="f1791" fmla="val 7139"/>
                          <a:gd name="f1792" fmla="val 7127"/>
                          <a:gd name="f1793" fmla="val 7114"/>
                          <a:gd name="f1794" fmla="val 7110"/>
                          <a:gd name="f1795" fmla="val 7107"/>
                          <a:gd name="f1796" fmla="val 7101"/>
                          <a:gd name="f1797" fmla="val 7106"/>
                          <a:gd name="f1798" fmla="val 7120"/>
                          <a:gd name="f1799" fmla="val 526"/>
                          <a:gd name="f1800" fmla="val 7129"/>
                          <a:gd name="f1801" fmla="val 7152"/>
                          <a:gd name="f1802" fmla="val 502"/>
                          <a:gd name="f1803" fmla="val 7158"/>
                          <a:gd name="f1804" fmla="val 7168"/>
                          <a:gd name="f1805" fmla="val 499"/>
                          <a:gd name="f1806" fmla="val 7178"/>
                          <a:gd name="f1807" fmla="val 7184"/>
                          <a:gd name="f1808" fmla="val 7187"/>
                          <a:gd name="f1809" fmla="val 7195"/>
                          <a:gd name="f1810" fmla="val 480"/>
                          <a:gd name="f1811" fmla="val 479"/>
                          <a:gd name="f1812" fmla="val 7180"/>
                          <a:gd name="f1813" fmla="val 7143"/>
                          <a:gd name="f1814" fmla="val 7103"/>
                          <a:gd name="f1815" fmla="val 512"/>
                          <a:gd name="f1816" fmla="val 7082"/>
                          <a:gd name="f1817" fmla="val 7072"/>
                          <a:gd name="f1818" fmla="val 7098"/>
                          <a:gd name="f1819" fmla="val 700"/>
                          <a:gd name="f1820" fmla="val 7177"/>
                          <a:gd name="f1821" fmla="val 7034"/>
                          <a:gd name="f1822" fmla="val 6945"/>
                          <a:gd name="f1823" fmla="val 6987"/>
                          <a:gd name="f1824" fmla="val 638"/>
                          <a:gd name="f1825" fmla="val 7008"/>
                          <a:gd name="f1826" fmla="val 7013"/>
                          <a:gd name="f1827" fmla="val 7017"/>
                          <a:gd name="f1828" fmla="val 7019"/>
                          <a:gd name="f1829" fmla="val 7021"/>
                          <a:gd name="f1830" fmla="val 592"/>
                          <a:gd name="f1831" fmla="val 556"/>
                          <a:gd name="f1832" fmla="val 7001"/>
                          <a:gd name="f1833" fmla="val 6955"/>
                          <a:gd name="f1834" fmla="val 6941"/>
                          <a:gd name="f1835" fmla="val 6930"/>
                          <a:gd name="f1836" fmla="val 6923"/>
                          <a:gd name="f1837" fmla="val 6922"/>
                          <a:gd name="f1838" fmla="val 558"/>
                          <a:gd name="f1839" fmla="val 6907"/>
                          <a:gd name="f1840" fmla="val 6924"/>
                          <a:gd name="f1841" fmla="val 6938"/>
                          <a:gd name="f1842" fmla="val 6940"/>
                          <a:gd name="f1843" fmla="val 6946"/>
                          <a:gd name="f1844" fmla="val 6960"/>
                          <a:gd name="f1845" fmla="val 6968"/>
                          <a:gd name="f1846" fmla="val 6984"/>
                          <a:gd name="f1847" fmla="val 6996"/>
                          <a:gd name="f1848" fmla="val 570"/>
                          <a:gd name="f1849" fmla="val 586"/>
                          <a:gd name="f1850" fmla="val 6990"/>
                          <a:gd name="f1851" fmla="val 6905"/>
                          <a:gd name="f1852" fmla="val 6876"/>
                          <a:gd name="f1853" fmla="val 6787"/>
                          <a:gd name="f1854" fmla="val 6829"/>
                          <a:gd name="f1855" fmla="val 6849"/>
                          <a:gd name="f1856" fmla="val 6855"/>
                          <a:gd name="f1857" fmla="val 6859"/>
                          <a:gd name="f1858" fmla="val 6861"/>
                          <a:gd name="f1859" fmla="val 6863"/>
                          <a:gd name="f1860" fmla="val 6843"/>
                          <a:gd name="f1861" fmla="val 6812"/>
                          <a:gd name="f1862" fmla="val 6797"/>
                          <a:gd name="f1863" fmla="val 6783"/>
                          <a:gd name="f1864" fmla="val 6772"/>
                          <a:gd name="f1865" fmla="val 6765"/>
                          <a:gd name="f1866" fmla="val 6764"/>
                          <a:gd name="f1867" fmla="val 6749"/>
                          <a:gd name="f1868" fmla="val 6766"/>
                          <a:gd name="f1869" fmla="val 6780"/>
                          <a:gd name="f1870" fmla="val 6782"/>
                          <a:gd name="f1871" fmla="val 6788"/>
                          <a:gd name="f1872" fmla="val 6794"/>
                          <a:gd name="f1873" fmla="val 6802"/>
                          <a:gd name="f1874" fmla="val 6809"/>
                          <a:gd name="f1875" fmla="val 6826"/>
                          <a:gd name="f1876" fmla="val 6838"/>
                          <a:gd name="f1877" fmla="val 6832"/>
                          <a:gd name="f1878" fmla="val 6822"/>
                          <a:gd name="f1879" fmla="val 6747"/>
                          <a:gd name="f1880" fmla="val 6700"/>
                          <a:gd name="f1881" fmla="val 618"/>
                          <a:gd name="f1882" fmla="val 6675"/>
                          <a:gd name="f1883" fmla="val 6645"/>
                          <a:gd name="f1884" fmla="val 6614"/>
                          <a:gd name="f1885" fmla="val 6589"/>
                          <a:gd name="f1886" fmla="val 6724"/>
                          <a:gd name="f1887" fmla="val 6688"/>
                          <a:gd name="f1888" fmla="val 537"/>
                          <a:gd name="f1889" fmla="val 6601"/>
                          <a:gd name="f1890" fmla="val 6565"/>
                          <a:gd name="f1891" fmla="val 6512"/>
                          <a:gd name="f1892" fmla="val 6496"/>
                          <a:gd name="f1893" fmla="val 6470"/>
                          <a:gd name="f1894" fmla="val 6445"/>
                          <a:gd name="f1895" fmla="val 6431"/>
                          <a:gd name="f1896" fmla="val 630"/>
                          <a:gd name="f1897" fmla="val 6437"/>
                          <a:gd name="f1898" fmla="val 6451"/>
                          <a:gd name="f1899" fmla="val 6472"/>
                          <a:gd name="f1900" fmla="val 6492"/>
                          <a:gd name="f1901" fmla="val 6507"/>
                          <a:gd name="f1902" fmla="val 622"/>
                          <a:gd name="f1903" fmla="val 632"/>
                          <a:gd name="f1904" fmla="val 6504"/>
                          <a:gd name="f1905" fmla="val 520"/>
                          <a:gd name="f1906" fmla="val 531"/>
                          <a:gd name="f1907" fmla="val 6498"/>
                          <a:gd name="f1908" fmla="val 6489"/>
                          <a:gd name="f1909" fmla="val 6454"/>
                          <a:gd name="f1910" fmla="val 6444"/>
                          <a:gd name="f1911" fmla="val 6439"/>
                          <a:gd name="f1912" fmla="val 532"/>
                          <a:gd name="f1913" fmla="val 523"/>
                          <a:gd name="f1914" fmla="val 507"/>
                          <a:gd name="f1915" fmla="val 6452"/>
                          <a:gd name="f1916" fmla="val 495"/>
                          <a:gd name="f1917" fmla="val 6471"/>
                          <a:gd name="f1918" fmla="val 6491"/>
                          <a:gd name="f1919" fmla="val 505"/>
                          <a:gd name="f1920" fmla="val 6538"/>
                          <a:gd name="f1921" fmla="val 645"/>
                          <a:gd name="f1922" fmla="val 6535"/>
                          <a:gd name="f1923" fmla="val 6525"/>
                          <a:gd name="f1924" fmla="val 6521"/>
                          <a:gd name="f1925" fmla="val 6517"/>
                          <a:gd name="f1926" fmla="val 601"/>
                          <a:gd name="f1927" fmla="val 6514"/>
                          <a:gd name="f1928" fmla="val 6488"/>
                          <a:gd name="f1929" fmla="val 6510"/>
                          <a:gd name="f1930" fmla="val 6523"/>
                          <a:gd name="f1931" fmla="val 6530"/>
                          <a:gd name="f1932" fmla="val 535"/>
                          <a:gd name="f1933" fmla="val 494"/>
                          <a:gd name="f1934" fmla="val 476"/>
                          <a:gd name="f1935" fmla="val 6473"/>
                          <a:gd name="f1936" fmla="val 6438"/>
                          <a:gd name="f1937" fmla="val 6414"/>
                          <a:gd name="f1938" fmla="val 496"/>
                          <a:gd name="f1939" fmla="val 525"/>
                          <a:gd name="f1940" fmla="val 539"/>
                          <a:gd name="f1941" fmla="val 6418"/>
                          <a:gd name="f1942" fmla="val 6435"/>
                          <a:gd name="f1943" fmla="val 6456"/>
                          <a:gd name="f1944" fmla="val 6433"/>
                          <a:gd name="f1945" fmla="val 6425"/>
                          <a:gd name="f1946" fmla="val 602"/>
                          <a:gd name="f1947" fmla="val 6415"/>
                          <a:gd name="f1948" fmla="val 6410"/>
                          <a:gd name="f1949" fmla="val 629"/>
                          <a:gd name="f1950" fmla="val 6405"/>
                          <a:gd name="f1951" fmla="val 6469"/>
                          <a:gd name="f1952" fmla="val 6327"/>
                          <a:gd name="f1953" fmla="val 6326"/>
                          <a:gd name="f1954" fmla="val 595"/>
                          <a:gd name="f1955" fmla="val 6269"/>
                          <a:gd name="f1956" fmla="val 6261"/>
                          <a:gd name="f1957" fmla="val 6267"/>
                          <a:gd name="f1958" fmla="val 6322"/>
                          <a:gd name="f1959" fmla="val 6387"/>
                          <a:gd name="f1960" fmla="val 6350"/>
                          <a:gd name="f1961" fmla="val 6338"/>
                          <a:gd name="f1962" fmla="val 6226"/>
                          <a:gd name="f1963" fmla="val 760"/>
                          <a:gd name="f1964" fmla="val 6190"/>
                          <a:gd name="f1965" fmla="val 6165"/>
                          <a:gd name="f1966" fmla="val 6134"/>
                          <a:gd name="f1967" fmla="val 6104"/>
                          <a:gd name="f1968" fmla="val 6079"/>
                          <a:gd name="f1969" fmla="val 6214"/>
                          <a:gd name="f1970" fmla="val 6178"/>
                          <a:gd name="f1971" fmla="val 6090"/>
                          <a:gd name="f1972" fmla="val 6055"/>
                          <a:gd name="f1973" fmla="val 5976"/>
                          <a:gd name="f1974" fmla="val 5919"/>
                          <a:gd name="f1975" fmla="val 5911"/>
                          <a:gd name="f1976" fmla="val 5917"/>
                          <a:gd name="f1977" fmla="val 5971"/>
                          <a:gd name="f1978" fmla="val 6036"/>
                          <a:gd name="f1979" fmla="val 5999"/>
                          <a:gd name="f1980" fmla="val 5988"/>
                          <a:gd name="f1981" fmla="val 5875"/>
                          <a:gd name="f1982" fmla="val 5787"/>
                          <a:gd name="f1983" fmla="val 5767"/>
                          <a:gd name="f1984" fmla="val 5762"/>
                          <a:gd name="f1985" fmla="val 5751"/>
                          <a:gd name="f1986" fmla="val 5748"/>
                          <a:gd name="f1987" fmla="val 5747"/>
                          <a:gd name="f1988" fmla="val 5785"/>
                          <a:gd name="f1989" fmla="val 5734"/>
                          <a:gd name="f1990" fmla="val 5770"/>
                          <a:gd name="f1991" fmla="val 5668"/>
                          <a:gd name="f1992" fmla="val 5656"/>
                          <a:gd name="f1993" fmla="val 5630"/>
                          <a:gd name="f1994" fmla="val 5616"/>
                          <a:gd name="f1995" fmla="val 5602"/>
                          <a:gd name="f1996" fmla="val 5591"/>
                          <a:gd name="f1997" fmla="val 5584"/>
                          <a:gd name="f1998" fmla="val 5581"/>
                          <a:gd name="f1999" fmla="val 5571"/>
                          <a:gd name="f2000" fmla="val 5547"/>
                          <a:gd name="f2001" fmla="val 5596"/>
                          <a:gd name="f2002" fmla="val 5612"/>
                          <a:gd name="f2003" fmla="val 5627"/>
                          <a:gd name="f2004" fmla="val 5634"/>
                          <a:gd name="f2005" fmla="val 5639"/>
                          <a:gd name="f2006" fmla="val 5641"/>
                          <a:gd name="f2007" fmla="val 5643"/>
                          <a:gd name="f2008" fmla="val 5644"/>
                          <a:gd name="f2009" fmla="val 5518"/>
                          <a:gd name="f2010" fmla="val 5506"/>
                          <a:gd name="f2011" fmla="val 5485"/>
                          <a:gd name="f2012" fmla="val 5471"/>
                          <a:gd name="f2013" fmla="val 5440"/>
                          <a:gd name="f2014" fmla="val 5420"/>
                          <a:gd name="f2015" fmla="val 654"/>
                          <a:gd name="f2016" fmla="val 5469"/>
                          <a:gd name="f2017" fmla="val 5482"/>
                          <a:gd name="f2018" fmla="val 5490"/>
                          <a:gd name="f2019" fmla="val 5502"/>
                          <a:gd name="f2020" fmla="val 5515"/>
                          <a:gd name="f2021" fmla="val 5505"/>
                          <a:gd name="f2022" fmla="val 5501"/>
                          <a:gd name="f2023" fmla="val 5491"/>
                          <a:gd name="f2024" fmla="val 5484"/>
                          <a:gd name="f2025" fmla="val 5477"/>
                          <a:gd name="f2026" fmla="val 5470"/>
                          <a:gd name="f2027" fmla="val 5425"/>
                          <a:gd name="f2028" fmla="val 5394"/>
                          <a:gd name="f2029" fmla="val 5424"/>
                          <a:gd name="f2030" fmla="val 5468"/>
                          <a:gd name="f2031" fmla="val 5497"/>
                          <a:gd name="f2032" fmla="val 5509"/>
                          <a:gd name="f2033" fmla="val 5511"/>
                          <a:gd name="f2034" fmla="val 5514"/>
                          <a:gd name="f2035" fmla="val 5342"/>
                          <a:gd name="f2036" fmla="val 5271"/>
                          <a:gd name="f2037" fmla="val 5277"/>
                          <a:gd name="f2038" fmla="val 5291"/>
                          <a:gd name="f2039" fmla="val 5311"/>
                          <a:gd name="f2040" fmla="val 5331"/>
                          <a:gd name="f2041" fmla="val 5368"/>
                          <a:gd name="f2042" fmla="val 619"/>
                          <a:gd name="f2043" fmla="val 5346"/>
                          <a:gd name="f2044" fmla="val 5312"/>
                          <a:gd name="f2045" fmla="val 5244"/>
                          <a:gd name="f2046" fmla="val 575"/>
                          <a:gd name="f2047" fmla="val 5330"/>
                          <a:gd name="f2048" fmla="val 5343"/>
                          <a:gd name="f2049" fmla="val 5364"/>
                          <a:gd name="f2050" fmla="val 5354"/>
                          <a:gd name="f2051" fmla="val 5339"/>
                          <a:gd name="f2052" fmla="val 5329"/>
                          <a:gd name="f2053" fmla="val 5317"/>
                          <a:gd name="f2054" fmla="val 5287"/>
                          <a:gd name="f2055" fmla="val 5269"/>
                          <a:gd name="f2056" fmla="val 5230"/>
                          <a:gd name="f2057" fmla="val 5224"/>
                          <a:gd name="f2058" fmla="val 5217"/>
                          <a:gd name="f2059" fmla="val 5212"/>
                          <a:gd name="f2060" fmla="val 5201"/>
                          <a:gd name="f2061" fmla="val 5192"/>
                          <a:gd name="f2062" fmla="val 5150"/>
                          <a:gd name="f2063" fmla="val 5188"/>
                          <a:gd name="f2064" fmla="val 5199"/>
                          <a:gd name="f2065" fmla="val 5208"/>
                          <a:gd name="f2066" fmla="val 5214"/>
                          <a:gd name="f2067" fmla="val 5117"/>
                          <a:gd name="f2068" fmla="val 5107"/>
                          <a:gd name="f2069" fmla="val 5097"/>
                          <a:gd name="f2070" fmla="val 5092"/>
                          <a:gd name="f2071" fmla="val 5086"/>
                          <a:gd name="f2072" fmla="val 5078"/>
                          <a:gd name="f2073" fmla="val 5077"/>
                          <a:gd name="f2074" fmla="val 5115"/>
                          <a:gd name="f2075" fmla="val 5053"/>
                          <a:gd name="f2076" fmla="val 5028"/>
                          <a:gd name="f2077" fmla="val 5100"/>
                          <a:gd name="f2078" fmla="val 4994"/>
                          <a:gd name="f2079" fmla="val 482"/>
                          <a:gd name="f2080" fmla="val 4968"/>
                          <a:gd name="f2081" fmla="val 4966"/>
                          <a:gd name="f2082" fmla="val 4945"/>
                          <a:gd name="f2083" fmla="val 4912"/>
                          <a:gd name="f2084" fmla="val 4893"/>
                          <a:gd name="f2085" fmla="val 4878"/>
                          <a:gd name="f2086" fmla="val 4867"/>
                          <a:gd name="f2087" fmla="val 4857"/>
                          <a:gd name="f2088" fmla="val 4855"/>
                          <a:gd name="f2089" fmla="val 4829"/>
                          <a:gd name="f2090" fmla="val 4836"/>
                          <a:gd name="f2091" fmla="val 4854"/>
                          <a:gd name="f2092" fmla="val 692"/>
                          <a:gd name="f2093" fmla="val 4889"/>
                          <a:gd name="f2094" fmla="val 4954"/>
                          <a:gd name="f2095" fmla="val 4970"/>
                          <a:gd name="f2096" fmla="val 4987"/>
                          <a:gd name="f2097" fmla="val 649"/>
                          <a:gd name="f2098" fmla="val 4598"/>
                          <a:gd name="f2099" fmla="val 4572"/>
                          <a:gd name="f2100" fmla="val 4717"/>
                          <a:gd name="f2101" fmla="val 4630"/>
                          <a:gd name="f2102" fmla="val 4712"/>
                          <a:gd name="f2103" fmla="val 4682"/>
                          <a:gd name="f2104" fmla="val 4600"/>
                          <a:gd name="f2105" fmla="val 4684"/>
                          <a:gd name="f2106" fmla="val 4532"/>
                          <a:gd name="f2107" fmla="val 4506"/>
                          <a:gd name="f2108" fmla="val 4465"/>
                          <a:gd name="f2109" fmla="val 4454"/>
                          <a:gd name="f2110" fmla="val 4476"/>
                          <a:gd name="f2111" fmla="val 4285"/>
                          <a:gd name="f2112" fmla="val 4259"/>
                          <a:gd name="f2113" fmla="val 4404"/>
                          <a:gd name="f2114" fmla="val 4317"/>
                          <a:gd name="f2115" fmla="val 4369"/>
                          <a:gd name="f2116" fmla="val 4287"/>
                          <a:gd name="f2117" fmla="val 4371"/>
                          <a:gd name="f2118" fmla="val 7399"/>
                          <a:gd name="f2119" fmla="val 7410"/>
                          <a:gd name="f2120" fmla="val 685"/>
                          <a:gd name="f2121" fmla="val 11697"/>
                          <a:gd name="f2122" fmla="val 620"/>
                          <a:gd name="f2123" fmla="val 11662"/>
                          <a:gd name="f2124" fmla="val 11649"/>
                          <a:gd name="f2125" fmla="val 11713"/>
                          <a:gd name="f2126" fmla="val 11626"/>
                          <a:gd name="f2127" fmla="val 11642"/>
                          <a:gd name="f2128" fmla="val 11661"/>
                          <a:gd name="f2129" fmla="val 11672"/>
                          <a:gd name="f2130" fmla="val 11680"/>
                          <a:gd name="f2131" fmla="val 11689"/>
                          <a:gd name="f2132" fmla="val 11694"/>
                          <a:gd name="f2133" fmla="val 711"/>
                          <a:gd name="f2134" fmla="val 11681"/>
                          <a:gd name="f2135" fmla="val 729"/>
                          <a:gd name="f2136" fmla="val 11659"/>
                          <a:gd name="f2137" fmla="val 11647"/>
                          <a:gd name="f2138" fmla="val 11641"/>
                          <a:gd name="f2139" fmla="val 740"/>
                          <a:gd name="f2140" fmla="val 11620"/>
                          <a:gd name="f2141" fmla="val 741"/>
                          <a:gd name="f2142" fmla="val 11639"/>
                          <a:gd name="f2143" fmla="val 11646"/>
                          <a:gd name="f2144" fmla="val 11656"/>
                          <a:gd name="f2145" fmla="val 758"/>
                          <a:gd name="f2146" fmla="val 11668"/>
                          <a:gd name="f2147" fmla="val 11679"/>
                          <a:gd name="f2148" fmla="val 751"/>
                          <a:gd name="f2149" fmla="val 11687"/>
                          <a:gd name="f2150" fmla="val 11707"/>
                          <a:gd name="f2151" fmla="val 710"/>
                          <a:gd name="f2152" fmla="val 11557"/>
                          <a:gd name="f2153" fmla="val 11497"/>
                          <a:gd name="f2154" fmla="val 11533"/>
                          <a:gd name="f2155" fmla="val 11333"/>
                          <a:gd name="f2156" fmla="val 11332"/>
                          <a:gd name="f2157" fmla="val 11275"/>
                          <a:gd name="f2158" fmla="val 11267"/>
                          <a:gd name="f2159" fmla="val 11273"/>
                          <a:gd name="f2160" fmla="val 11328"/>
                          <a:gd name="f2161" fmla="val 11393"/>
                          <a:gd name="f2162" fmla="val 11356"/>
                          <a:gd name="f2163" fmla="val 11344"/>
                          <a:gd name="f2164" fmla="val 11232"/>
                          <a:gd name="f2165" fmla="val 11189"/>
                          <a:gd name="f2166" fmla="val 11170"/>
                          <a:gd name="f2167" fmla="val 11146"/>
                          <a:gd name="f2168" fmla="val 11119"/>
                          <a:gd name="f2169" fmla="val 11101"/>
                          <a:gd name="f2170" fmla="val 11114"/>
                          <a:gd name="f2171" fmla="val 11121"/>
                          <a:gd name="f2172" fmla="val 11132"/>
                          <a:gd name="f2173" fmla="val 11138"/>
                          <a:gd name="f2174" fmla="val 11151"/>
                          <a:gd name="f2175" fmla="val 11173"/>
                          <a:gd name="f2176" fmla="val 11210"/>
                          <a:gd name="f2177" fmla="val 11188"/>
                          <a:gd name="f2178" fmla="val 11155"/>
                          <a:gd name="f2179" fmla="val 11144"/>
                          <a:gd name="f2180" fmla="val 11115"/>
                          <a:gd name="f2181" fmla="val 11112"/>
                          <a:gd name="f2182" fmla="val 11107"/>
                          <a:gd name="f2183" fmla="val 11111"/>
                          <a:gd name="f2184" fmla="val 11125"/>
                          <a:gd name="f2185" fmla="val 11135"/>
                          <a:gd name="f2186" fmla="val 11157"/>
                          <a:gd name="f2187" fmla="val 11164"/>
                          <a:gd name="f2188" fmla="val 11183"/>
                          <a:gd name="f2189" fmla="val 11192"/>
                          <a:gd name="f2190" fmla="val 11200"/>
                          <a:gd name="f2191" fmla="val 11190"/>
                          <a:gd name="f2192" fmla="val 11186"/>
                          <a:gd name="f2193" fmla="val 11179"/>
                          <a:gd name="f2194" fmla="val 11148"/>
                          <a:gd name="f2195" fmla="val 11126"/>
                          <a:gd name="f2196" fmla="val 11108"/>
                          <a:gd name="f2197" fmla="val 11088"/>
                          <a:gd name="f2198" fmla="val 11077"/>
                          <a:gd name="f2199" fmla="val 11103"/>
                          <a:gd name="f2200" fmla="val 11145"/>
                          <a:gd name="f2201" fmla="val 11182"/>
                          <a:gd name="f2202" fmla="val 11013"/>
                          <a:gd name="f2203" fmla="val 11000"/>
                          <a:gd name="f2204" fmla="val 642"/>
                          <a:gd name="f2205" fmla="val 10993"/>
                          <a:gd name="f2206" fmla="val 644"/>
                          <a:gd name="f2207" fmla="val 10983"/>
                          <a:gd name="f2208" fmla="val 10975"/>
                          <a:gd name="f2209" fmla="val 10968"/>
                          <a:gd name="f2210" fmla="val 10964"/>
                          <a:gd name="f2211" fmla="val 10941"/>
                          <a:gd name="f2212" fmla="val 10926"/>
                          <a:gd name="f2213" fmla="val 10944"/>
                          <a:gd name="f2214" fmla="val 10995"/>
                          <a:gd name="f2215" fmla="val 11037"/>
                          <a:gd name="f2216" fmla="val 11011"/>
                          <a:gd name="f2217" fmla="val 10969"/>
                          <a:gd name="f2218" fmla="val 10932"/>
                          <a:gd name="f2219" fmla="val 10904"/>
                          <a:gd name="f2220" fmla="val 10927"/>
                          <a:gd name="f2221" fmla="val 10959"/>
                          <a:gd name="f2222" fmla="val 10970"/>
                          <a:gd name="f2223" fmla="val 10982"/>
                          <a:gd name="f2224" fmla="val 10999"/>
                          <a:gd name="f2225" fmla="val 11007"/>
                          <a:gd name="f2226" fmla="val 11003"/>
                          <a:gd name="f2227" fmla="val 10989"/>
                          <a:gd name="f2228" fmla="val 10979"/>
                          <a:gd name="f2229" fmla="val 10957"/>
                          <a:gd name="f2230" fmla="val 10950"/>
                          <a:gd name="f2231" fmla="val 10931"/>
                          <a:gd name="f2232" fmla="val 10925"/>
                          <a:gd name="f2233" fmla="val 10922"/>
                          <a:gd name="f2234" fmla="val 10914"/>
                          <a:gd name="f2235" fmla="val 10924"/>
                          <a:gd name="f2236" fmla="val 10928"/>
                          <a:gd name="f2237" fmla="val 759"/>
                          <a:gd name="f2238" fmla="val 10935"/>
                          <a:gd name="f2239" fmla="val 10966"/>
                          <a:gd name="f2240" fmla="val 10988"/>
                          <a:gd name="f2241" fmla="val 11006"/>
                          <a:gd name="f2242" fmla="val 10866"/>
                          <a:gd name="f2243" fmla="val 10808"/>
                          <a:gd name="f2244" fmla="val 10796"/>
                          <a:gd name="f2245" fmla="val 10859"/>
                          <a:gd name="f2246" fmla="val 10773"/>
                          <a:gd name="f2247" fmla="val 10788"/>
                          <a:gd name="f2248" fmla="val 10819"/>
                          <a:gd name="f2249" fmla="val 10827"/>
                          <a:gd name="f2250" fmla="val 10836"/>
                          <a:gd name="f2251" fmla="val 10841"/>
                          <a:gd name="f2252" fmla="val 10828"/>
                          <a:gd name="f2253" fmla="val 10806"/>
                          <a:gd name="f2254" fmla="val 10794"/>
                          <a:gd name="f2255" fmla="val 10767"/>
                          <a:gd name="f2256" fmla="val 10786"/>
                          <a:gd name="f2257" fmla="val 10792"/>
                          <a:gd name="f2258" fmla="val 10803"/>
                          <a:gd name="f2259" fmla="val 10815"/>
                          <a:gd name="f2260" fmla="val 10825"/>
                          <a:gd name="f2261" fmla="val 10833"/>
                          <a:gd name="f2262" fmla="val 10854"/>
                          <a:gd name="f2263" fmla="val 10623"/>
                          <a:gd name="f2264" fmla="val 10563"/>
                          <a:gd name="f2265" fmla="val 10599"/>
                          <a:gd name="f2266" fmla="val 10510"/>
                          <a:gd name="f2267" fmla="val 10486"/>
                          <a:gd name="f2268" fmla="val 10455"/>
                          <a:gd name="f2269" fmla="val 10424"/>
                          <a:gd name="f2270" fmla="val 10400"/>
                          <a:gd name="f2271" fmla="val 10534"/>
                          <a:gd name="f2272" fmla="val 10499"/>
                          <a:gd name="f2273" fmla="val 10411"/>
                          <a:gd name="f2274" fmla="val 10376"/>
                          <a:gd name="f2275" fmla="val 10303"/>
                          <a:gd name="f2276" fmla="val 10242"/>
                          <a:gd name="f2277" fmla="val 10217"/>
                          <a:gd name="f2278" fmla="val 10352"/>
                          <a:gd name="f2279" fmla="val 10229"/>
                          <a:gd name="f2280" fmla="val 10193"/>
                          <a:gd name="f2281" fmla="val 10146"/>
                          <a:gd name="f2282" fmla="val 10121"/>
                          <a:gd name="f2283" fmla="val 10090"/>
                          <a:gd name="f2284" fmla="val 10060"/>
                          <a:gd name="f2285" fmla="val 10035"/>
                          <a:gd name="f2286" fmla="val 10170"/>
                          <a:gd name="f2287" fmla="val 10134"/>
                          <a:gd name="f2288" fmla="val 10046"/>
                          <a:gd name="f2289" fmla="val 10011"/>
                          <a:gd name="f2290" fmla="val 9870"/>
                          <a:gd name="f2291" fmla="val 9866"/>
                          <a:gd name="f2292" fmla="val 9859"/>
                          <a:gd name="f2293" fmla="val 9852"/>
                          <a:gd name="f2294" fmla="val 9845"/>
                          <a:gd name="f2295" fmla="val 9825"/>
                          <a:gd name="f2296" fmla="val 9789"/>
                          <a:gd name="f2297" fmla="val 9854"/>
                          <a:gd name="f2298" fmla="val 9862"/>
                          <a:gd name="f2299" fmla="val 563"/>
                          <a:gd name="f2300" fmla="val 9838"/>
                          <a:gd name="f2301" fmla="val 9823"/>
                          <a:gd name="f2302" fmla="val 504"/>
                          <a:gd name="f2303" fmla="val 9842"/>
                          <a:gd name="f2304" fmla="val 9848"/>
                          <a:gd name="f2305" fmla="val 9898"/>
                          <a:gd name="f2306" fmla="val 9882"/>
                          <a:gd name="f2307" fmla="val 9877"/>
                          <a:gd name="f2308" fmla="val 9890"/>
                          <a:gd name="f2309" fmla="val 534"/>
                          <a:gd name="f2310" fmla="val 519"/>
                          <a:gd name="f2311" fmla="val 9884"/>
                          <a:gd name="f2312" fmla="val 9874"/>
                          <a:gd name="f2313" fmla="val 9863"/>
                          <a:gd name="f2314" fmla="val 486"/>
                          <a:gd name="f2315" fmla="val 9831"/>
                          <a:gd name="f2316" fmla="val 9763"/>
                          <a:gd name="f2317" fmla="val 9841"/>
                          <a:gd name="f2318" fmla="val 9875"/>
                          <a:gd name="f2319" fmla="val 9672"/>
                          <a:gd name="f2320" fmla="val 9655"/>
                          <a:gd name="f2321" fmla="val 9648"/>
                          <a:gd name="f2322" fmla="val 9638"/>
                          <a:gd name="f2323" fmla="val 9585"/>
                          <a:gd name="f2324" fmla="val 9546"/>
                          <a:gd name="f2325" fmla="val 636"/>
                          <a:gd name="f2326" fmla="val 9553"/>
                          <a:gd name="f2327" fmla="val 9567"/>
                          <a:gd name="f2328" fmla="val 529"/>
                          <a:gd name="f2329" fmla="val 9583"/>
                          <a:gd name="f2330" fmla="val 9602"/>
                          <a:gd name="f2331" fmla="val 9632"/>
                          <a:gd name="f2332" fmla="val 9649"/>
                          <a:gd name="f2333" fmla="val 9665"/>
                          <a:gd name="f2334" fmla="val 9678"/>
                          <a:gd name="f2335" fmla="val 9680"/>
                          <a:gd name="f2336" fmla="val 9684"/>
                          <a:gd name="f2337" fmla="val 9689"/>
                          <a:gd name="f2338" fmla="val 9687"/>
                          <a:gd name="f2339" fmla="val 488"/>
                          <a:gd name="f2340" fmla="val 9682"/>
                          <a:gd name="f2341" fmla="val 9673"/>
                          <a:gd name="f2342" fmla="val 483"/>
                          <a:gd name="f2343" fmla="val 9662"/>
                          <a:gd name="f2344" fmla="val 9644"/>
                          <a:gd name="f2345" fmla="val 478"/>
                          <a:gd name="f2346" fmla="val 9629"/>
                          <a:gd name="f2347" fmla="val 9565"/>
                          <a:gd name="f2348" fmla="val 9518"/>
                          <a:gd name="f2349" fmla="val 9630"/>
                          <a:gd name="f2350" fmla="val 9669"/>
                          <a:gd name="f2351" fmla="val 9683"/>
                          <a:gd name="f2352" fmla="val 9692"/>
                          <a:gd name="f2353" fmla="val 9467"/>
                          <a:gd name="f2354" fmla="val 9440"/>
                          <a:gd name="f2355" fmla="val 9439"/>
                          <a:gd name="f2356" fmla="val 9437"/>
                          <a:gd name="f2357" fmla="val 9435"/>
                          <a:gd name="f2358" fmla="val 9432"/>
                          <a:gd name="f2359" fmla="val 9328"/>
                          <a:gd name="f2360" fmla="val 9294"/>
                          <a:gd name="f2361" fmla="val 9320"/>
                          <a:gd name="f2362" fmla="val 9321"/>
                          <a:gd name="f2363" fmla="val 9322"/>
                          <a:gd name="f2364" fmla="val 9323"/>
                          <a:gd name="f2365" fmla="val 518"/>
                          <a:gd name="f2366" fmla="val 9330"/>
                          <a:gd name="f2367" fmla="val 530"/>
                          <a:gd name="f2368" fmla="val 9436"/>
                          <a:gd name="f2369" fmla="val 9224"/>
                          <a:gd name="f2370" fmla="val 9198"/>
                          <a:gd name="f2371" fmla="val 9037"/>
                          <a:gd name="f2372" fmla="val 8977"/>
                          <a:gd name="f2373" fmla="val 9013"/>
                          <a:gd name="f2374" fmla="val 8917"/>
                          <a:gd name="f2375" fmla="val 8898"/>
                          <a:gd name="f2376" fmla="val 8874"/>
                          <a:gd name="f2377" fmla="val 8847"/>
                          <a:gd name="f2378" fmla="val 8829"/>
                          <a:gd name="f2379" fmla="val 8843"/>
                          <a:gd name="f2380" fmla="val 8849"/>
                          <a:gd name="f2381" fmla="val 8860"/>
                          <a:gd name="f2382" fmla="val 8867"/>
                          <a:gd name="f2383" fmla="val 8879"/>
                          <a:gd name="f2384" fmla="val 8901"/>
                          <a:gd name="f2385" fmla="val 8938"/>
                          <a:gd name="f2386" fmla="val 8916"/>
                          <a:gd name="f2387" fmla="val 8884"/>
                          <a:gd name="f2388" fmla="val 8872"/>
                          <a:gd name="f2389" fmla="val 8841"/>
                          <a:gd name="f2390" fmla="val 8835"/>
                          <a:gd name="f2391" fmla="val 8840"/>
                          <a:gd name="f2392" fmla="val 8854"/>
                          <a:gd name="f2393" fmla="val 8863"/>
                          <a:gd name="f2394" fmla="val 8886"/>
                          <a:gd name="f2395" fmla="val 8892"/>
                          <a:gd name="f2396" fmla="val 8902"/>
                          <a:gd name="f2397" fmla="val 8911"/>
                          <a:gd name="f2398" fmla="val 8920"/>
                          <a:gd name="f2399" fmla="val 8928"/>
                          <a:gd name="f2400" fmla="val 8918"/>
                          <a:gd name="f2401" fmla="val 8914"/>
                          <a:gd name="f2402" fmla="val 8908"/>
                          <a:gd name="f2403" fmla="val 8877"/>
                          <a:gd name="f2404" fmla="val 8855"/>
                          <a:gd name="f2405" fmla="val 8836"/>
                          <a:gd name="f2406" fmla="val 8816"/>
                          <a:gd name="f2407" fmla="val 8831"/>
                          <a:gd name="f2408" fmla="val 8873"/>
                          <a:gd name="f2409" fmla="val 8687"/>
                          <a:gd name="f2410" fmla="val 8660"/>
                          <a:gd name="f2411" fmla="val 8590"/>
                          <a:gd name="f2412" fmla="val 8564"/>
                          <a:gd name="f2413" fmla="val 8563"/>
                          <a:gd name="f2414" fmla="val 8561"/>
                          <a:gd name="f2415" fmla="val 8560"/>
                          <a:gd name="f2416" fmla="val 8559"/>
                          <a:gd name="f2417" fmla="val 8556"/>
                          <a:gd name="f2418" fmla="val 8452"/>
                          <a:gd name="f2419" fmla="val 8417"/>
                          <a:gd name="f2420" fmla="val 8444"/>
                          <a:gd name="f2421" fmla="val 8445"/>
                          <a:gd name="f2422" fmla="val 8446"/>
                          <a:gd name="f2423" fmla="val 8447"/>
                          <a:gd name="f2424" fmla="val 8449"/>
                          <a:gd name="f2425" fmla="val 8454"/>
                          <a:gd name="f2426" fmla="val 8268"/>
                          <a:gd name="f2427" fmla="val 8241"/>
                          <a:gd name="f2428" fmla="val 8240"/>
                          <a:gd name="f2429" fmla="val 8238"/>
                          <a:gd name="f2430" fmla="val 8236"/>
                          <a:gd name="f2431" fmla="val 8233"/>
                          <a:gd name="f2432" fmla="val 8129"/>
                          <a:gd name="f2433" fmla="val 8095"/>
                          <a:gd name="f2434" fmla="val 8121"/>
                          <a:gd name="f2435" fmla="val 8122"/>
                          <a:gd name="f2436" fmla="val 8123"/>
                          <a:gd name="f2437" fmla="val 8124"/>
                          <a:gd name="f2438" fmla="val 8127"/>
                          <a:gd name="f2439" fmla="val 8131"/>
                          <a:gd name="f2440" fmla="val 8237"/>
                          <a:gd name="f2441" fmla="val 7965"/>
                          <a:gd name="f2442" fmla="val 8057"/>
                          <a:gd name="f2443" fmla="val 7979"/>
                          <a:gd name="f2444" fmla="val 7951"/>
                          <a:gd name="f2445" fmla="val 7922"/>
                          <a:gd name="f2446" fmla="val 631"/>
                          <a:gd name="f2447" fmla="val 7822"/>
                          <a:gd name="f2448" fmla="val 7818"/>
                          <a:gd name="f2449" fmla="val 7811"/>
                          <a:gd name="f2450" fmla="val 7804"/>
                          <a:gd name="f2451" fmla="val 7797"/>
                          <a:gd name="f2452" fmla="val 7777"/>
                          <a:gd name="f2453" fmla="val 7741"/>
                          <a:gd name="f2454" fmla="val 7806"/>
                          <a:gd name="f2455" fmla="val 7814"/>
                          <a:gd name="f2456" fmla="val 7790"/>
                          <a:gd name="f2457" fmla="val 7775"/>
                          <a:gd name="f2458" fmla="val 7794"/>
                          <a:gd name="f2459" fmla="val 7800"/>
                          <a:gd name="f2460" fmla="val 7834"/>
                          <a:gd name="f2461" fmla="val 7829"/>
                          <a:gd name="f2462" fmla="val 7836"/>
                          <a:gd name="f2463" fmla="val 7826"/>
                          <a:gd name="f2464" fmla="val 7815"/>
                          <a:gd name="f2465" fmla="val 7783"/>
                          <a:gd name="f2466" fmla="val 7715"/>
                          <a:gd name="f2467" fmla="val 7793"/>
                          <a:gd name="f2468" fmla="val 7645"/>
                          <a:gd name="f2469" fmla="val 7619"/>
                          <a:gd name="f2470" fmla="+- 0 0 -90"/>
                          <a:gd name="f2471" fmla="*/ f3 1 11719"/>
                          <a:gd name="f2472" fmla="*/ f4 1 770"/>
                          <a:gd name="f2473" fmla="+- f7 0 f5"/>
                          <a:gd name="f2474" fmla="+- f6 0 f5"/>
                          <a:gd name="f2475" fmla="*/ f2470 f0 1"/>
                          <a:gd name="f2476" fmla="*/ f2474 1 11719"/>
                          <a:gd name="f2477" fmla="*/ f2473 1 770"/>
                          <a:gd name="f2478" fmla="*/ 2762 f2474 1"/>
                          <a:gd name="f2479" fmla="*/ 108 f2473 1"/>
                          <a:gd name="f2480" fmla="*/ 2711 f2474 1"/>
                          <a:gd name="f2481" fmla="*/ 257 f2473 1"/>
                          <a:gd name="f2482" fmla="*/ 2372 f2474 1"/>
                          <a:gd name="f2483" fmla="*/ 2124 f2474 1"/>
                          <a:gd name="f2484" fmla="*/ 142 f2473 1"/>
                          <a:gd name="f2485" fmla="*/ 2009 f2474 1"/>
                          <a:gd name="f2486" fmla="*/ 1601 f2474 1"/>
                          <a:gd name="f2487" fmla="*/ 253 f2473 1"/>
                          <a:gd name="f2488" fmla="*/ 1050 f2474 1"/>
                          <a:gd name="f2489" fmla="*/ 268 f2473 1"/>
                          <a:gd name="f2490" fmla="*/ 1153 f2474 1"/>
                          <a:gd name="f2491" fmla="*/ 128 f2473 1"/>
                          <a:gd name="f2492" fmla="*/ 721 f2474 1"/>
                          <a:gd name="f2493" fmla="*/ 135 f2473 1"/>
                          <a:gd name="f2494" fmla="*/ 5289 f2474 1"/>
                          <a:gd name="f2495" fmla="*/ 189 f2473 1"/>
                          <a:gd name="f2496" fmla="*/ 5007 f2474 1"/>
                          <a:gd name="f2497" fmla="*/ 320 f2473 1"/>
                          <a:gd name="f2498" fmla="*/ 4721 f2474 1"/>
                          <a:gd name="f2499" fmla="*/ 300 f2473 1"/>
                          <a:gd name="f2500" fmla="*/ 4436 f2474 1"/>
                          <a:gd name="f2501" fmla="*/ 4061 f2474 1"/>
                          <a:gd name="f2502" fmla="*/ 254 f2473 1"/>
                          <a:gd name="f2503" fmla="*/ 3872 f2474 1"/>
                          <a:gd name="f2504" fmla="*/ 106 f2473 1"/>
                          <a:gd name="f2505" fmla="*/ 3572 f2474 1"/>
                          <a:gd name="f2506" fmla="*/ 8060 f2474 1"/>
                          <a:gd name="f2507" fmla="*/ 110 f2473 1"/>
                          <a:gd name="f2508" fmla="*/ 7825 f2474 1"/>
                          <a:gd name="f2509" fmla="*/ 137 f2473 1"/>
                          <a:gd name="f2510" fmla="*/ 7747 f2474 1"/>
                          <a:gd name="f2511" fmla="*/ 141 f2473 1"/>
                          <a:gd name="f2512" fmla="*/ 7198 f2474 1"/>
                          <a:gd name="f2513" fmla="*/ 6804 f2474 1"/>
                          <a:gd name="f2514" fmla="*/ 42 f2473 1"/>
                          <a:gd name="f2515" fmla="*/ 6407 f2474 1"/>
                          <a:gd name="f2516" fmla="*/ 157 f2473 1"/>
                          <a:gd name="f2517" fmla="*/ 5873 f2474 1"/>
                          <a:gd name="f2518" fmla="*/ 120 f2473 1"/>
                          <a:gd name="f2519" fmla="*/ 5810 f2474 1"/>
                          <a:gd name="f2520" fmla="*/ 10620 f2474 1"/>
                          <a:gd name="f2521" fmla="*/ 235 f2473 1"/>
                          <a:gd name="f2522" fmla="*/ 10257 f2474 1"/>
                          <a:gd name="f2523" fmla="*/ 111 f2473 1"/>
                          <a:gd name="f2524" fmla="*/ 9932 f2474 1"/>
                          <a:gd name="f2525" fmla="*/ 190 f2473 1"/>
                          <a:gd name="f2526" fmla="*/ 9626 f2474 1"/>
                          <a:gd name="f2527" fmla="*/ 112 f2473 1"/>
                          <a:gd name="f2528" fmla="*/ 8947 f2474 1"/>
                          <a:gd name="f2529" fmla="*/ 100 f2473 1"/>
                          <a:gd name="f2530" fmla="*/ 8554 f2474 1"/>
                          <a:gd name="f2531" fmla="*/ 168 f2473 1"/>
                          <a:gd name="f2532" fmla="*/ 1534 f2474 1"/>
                          <a:gd name="f2533" fmla="*/ 679 f2473 1"/>
                          <a:gd name="f2534" fmla="*/ 1313 f2474 1"/>
                          <a:gd name="f2535" fmla="*/ 693 f2473 1"/>
                          <a:gd name="f2536" fmla="*/ 960 f2474 1"/>
                          <a:gd name="f2537" fmla="*/ 697 f2473 1"/>
                          <a:gd name="f2538" fmla="*/ 651 f2474 1"/>
                          <a:gd name="f2539" fmla="*/ 647 f2473 1"/>
                          <a:gd name="f2540" fmla="*/ 388 f2474 1"/>
                          <a:gd name="f2541" fmla="*/ 564 f2473 1"/>
                          <a:gd name="f2542" fmla="*/ 24 f2474 1"/>
                          <a:gd name="f2543" fmla="*/ 643 f2473 1"/>
                          <a:gd name="f2544" fmla="*/ 3665 f2474 1"/>
                          <a:gd name="f2545" fmla="*/ 548 f2473 1"/>
                          <a:gd name="f2546" fmla="*/ 3295 f2474 1"/>
                          <a:gd name="f2547" fmla="*/ 544 f2473 1"/>
                          <a:gd name="f2548" fmla="*/ 3061 f2474 1"/>
                          <a:gd name="f2549" fmla="*/ 683 f2473 1"/>
                          <a:gd name="f2550" fmla="*/ 2659 f2474 1"/>
                          <a:gd name="f2551" fmla="*/ 2629 f2474 1"/>
                          <a:gd name="f2552" fmla="*/ 7096 f2474 1"/>
                          <a:gd name="f2553" fmla="*/ 603 f2473 1"/>
                          <a:gd name="f2554" fmla="*/ 6996 f2474 1"/>
                          <a:gd name="f2555" fmla="*/ 586 f2473 1"/>
                          <a:gd name="f2556" fmla="*/ 6645 f2474 1"/>
                          <a:gd name="f2557" fmla="*/ 699 f2473 1"/>
                          <a:gd name="f2558" fmla="*/ 6538 f2474 1"/>
                          <a:gd name="f2559" fmla="*/ 645 f2473 1"/>
                          <a:gd name="f2560" fmla="*/ 6214 f2474 1"/>
                          <a:gd name="f2561" fmla="*/ 618 f2473 1"/>
                          <a:gd name="f2562" fmla="*/ 5747 f2474 1"/>
                          <a:gd name="f2563" fmla="*/ 5502 f2474 1"/>
                          <a:gd name="f2564" fmla="*/ 579 f2473 1"/>
                          <a:gd name="f2565" fmla="*/ 5208 f2474 1"/>
                          <a:gd name="f2566" fmla="*/ 569 f2473 1"/>
                          <a:gd name="f2567" fmla="*/ 4855 f2474 1"/>
                          <a:gd name="f2568" fmla="*/ 482 f2473 1"/>
                          <a:gd name="f2569" fmla="*/ 4285 f2474 1"/>
                          <a:gd name="f2570" fmla="*/ 11656 f2474 1"/>
                          <a:gd name="f2571" fmla="*/ 758 f2473 1"/>
                          <a:gd name="f2572" fmla="*/ 11189 f2474 1"/>
                          <a:gd name="f2573" fmla="*/ 628 f2473 1"/>
                          <a:gd name="f2574" fmla="*/ 10904 f2474 1"/>
                          <a:gd name="f2575" fmla="*/ 612 f2473 1"/>
                          <a:gd name="f2576" fmla="*/ 10623 f2474 1"/>
                          <a:gd name="f2577" fmla="*/ 540 f2473 1"/>
                          <a:gd name="f2578" fmla="*/ 10146 f2474 1"/>
                          <a:gd name="f2579" fmla="*/ 9699 f2474 1"/>
                          <a:gd name="f2580" fmla="*/ 685 f2473 1"/>
                          <a:gd name="f2581" fmla="*/ 9326 f2474 1"/>
                          <a:gd name="f2582" fmla="*/ 523 f2473 1"/>
                          <a:gd name="f2583" fmla="*/ 8928 f2474 1"/>
                          <a:gd name="f2584" fmla="*/ 500 f2473 1"/>
                          <a:gd name="f2585" fmla="*/ 8590 f2474 1"/>
                          <a:gd name="f2586" fmla="*/ 695 f2473 1"/>
                          <a:gd name="f2587" fmla="*/ 8057 f2474 1"/>
                          <a:gd name="f2588" fmla="*/ f2475 1 f2"/>
                          <a:gd name="f2589" fmla="*/ f2478 1 11719"/>
                          <a:gd name="f2590" fmla="*/ f2479 1 770"/>
                          <a:gd name="f2591" fmla="*/ f2480 1 11719"/>
                          <a:gd name="f2592" fmla="*/ f2481 1 770"/>
                          <a:gd name="f2593" fmla="*/ f2482 1 11719"/>
                          <a:gd name="f2594" fmla="*/ f2483 1 11719"/>
                          <a:gd name="f2595" fmla="*/ f2484 1 770"/>
                          <a:gd name="f2596" fmla="*/ f2485 1 11719"/>
                          <a:gd name="f2597" fmla="*/ f2486 1 11719"/>
                          <a:gd name="f2598" fmla="*/ f2487 1 770"/>
                          <a:gd name="f2599" fmla="*/ f2488 1 11719"/>
                          <a:gd name="f2600" fmla="*/ f2489 1 770"/>
                          <a:gd name="f2601" fmla="*/ f2490 1 11719"/>
                          <a:gd name="f2602" fmla="*/ f2491 1 770"/>
                          <a:gd name="f2603" fmla="*/ f2492 1 11719"/>
                          <a:gd name="f2604" fmla="*/ f2493 1 770"/>
                          <a:gd name="f2605" fmla="*/ f2494 1 11719"/>
                          <a:gd name="f2606" fmla="*/ f2495 1 770"/>
                          <a:gd name="f2607" fmla="*/ f2496 1 11719"/>
                          <a:gd name="f2608" fmla="*/ f2497 1 770"/>
                          <a:gd name="f2609" fmla="*/ f2498 1 11719"/>
                          <a:gd name="f2610" fmla="*/ f2499 1 770"/>
                          <a:gd name="f2611" fmla="*/ f2500 1 11719"/>
                          <a:gd name="f2612" fmla="*/ f2501 1 11719"/>
                          <a:gd name="f2613" fmla="*/ f2502 1 770"/>
                          <a:gd name="f2614" fmla="*/ f2503 1 11719"/>
                          <a:gd name="f2615" fmla="*/ f2504 1 770"/>
                          <a:gd name="f2616" fmla="*/ f2505 1 11719"/>
                          <a:gd name="f2617" fmla="*/ f2506 1 11719"/>
                          <a:gd name="f2618" fmla="*/ f2507 1 770"/>
                          <a:gd name="f2619" fmla="*/ f2508 1 11719"/>
                          <a:gd name="f2620" fmla="*/ f2509 1 770"/>
                          <a:gd name="f2621" fmla="*/ f2510 1 11719"/>
                          <a:gd name="f2622" fmla="*/ f2511 1 770"/>
                          <a:gd name="f2623" fmla="*/ f2512 1 11719"/>
                          <a:gd name="f2624" fmla="*/ f2513 1 11719"/>
                          <a:gd name="f2625" fmla="*/ f2514 1 770"/>
                          <a:gd name="f2626" fmla="*/ f2515 1 11719"/>
                          <a:gd name="f2627" fmla="*/ f2516 1 770"/>
                          <a:gd name="f2628" fmla="*/ f2517 1 11719"/>
                          <a:gd name="f2629" fmla="*/ f2518 1 770"/>
                          <a:gd name="f2630" fmla="*/ f2519 1 11719"/>
                          <a:gd name="f2631" fmla="*/ f2520 1 11719"/>
                          <a:gd name="f2632" fmla="*/ f2521 1 770"/>
                          <a:gd name="f2633" fmla="*/ f2522 1 11719"/>
                          <a:gd name="f2634" fmla="*/ f2523 1 770"/>
                          <a:gd name="f2635" fmla="*/ f2524 1 11719"/>
                          <a:gd name="f2636" fmla="*/ f2525 1 770"/>
                          <a:gd name="f2637" fmla="*/ f2526 1 11719"/>
                          <a:gd name="f2638" fmla="*/ f2527 1 770"/>
                          <a:gd name="f2639" fmla="*/ f2528 1 11719"/>
                          <a:gd name="f2640" fmla="*/ f2529 1 770"/>
                          <a:gd name="f2641" fmla="*/ f2530 1 11719"/>
                          <a:gd name="f2642" fmla="*/ f2531 1 770"/>
                          <a:gd name="f2643" fmla="*/ f2532 1 11719"/>
                          <a:gd name="f2644" fmla="*/ f2533 1 770"/>
                          <a:gd name="f2645" fmla="*/ f2534 1 11719"/>
                          <a:gd name="f2646" fmla="*/ f2535 1 770"/>
                          <a:gd name="f2647" fmla="*/ f2536 1 11719"/>
                          <a:gd name="f2648" fmla="*/ f2537 1 770"/>
                          <a:gd name="f2649" fmla="*/ f2538 1 11719"/>
                          <a:gd name="f2650" fmla="*/ f2539 1 770"/>
                          <a:gd name="f2651" fmla="*/ f2540 1 11719"/>
                          <a:gd name="f2652" fmla="*/ f2541 1 770"/>
                          <a:gd name="f2653" fmla="*/ f2542 1 11719"/>
                          <a:gd name="f2654" fmla="*/ f2543 1 770"/>
                          <a:gd name="f2655" fmla="*/ f2544 1 11719"/>
                          <a:gd name="f2656" fmla="*/ f2545 1 770"/>
                          <a:gd name="f2657" fmla="*/ f2546 1 11719"/>
                          <a:gd name="f2658" fmla="*/ f2547 1 770"/>
                          <a:gd name="f2659" fmla="*/ f2548 1 11719"/>
                          <a:gd name="f2660" fmla="*/ f2549 1 770"/>
                          <a:gd name="f2661" fmla="*/ f2550 1 11719"/>
                          <a:gd name="f2662" fmla="*/ f2551 1 11719"/>
                          <a:gd name="f2663" fmla="*/ f2552 1 11719"/>
                          <a:gd name="f2664" fmla="*/ f2553 1 770"/>
                          <a:gd name="f2665" fmla="*/ f2554 1 11719"/>
                          <a:gd name="f2666" fmla="*/ f2555 1 770"/>
                          <a:gd name="f2667" fmla="*/ f2556 1 11719"/>
                          <a:gd name="f2668" fmla="*/ f2557 1 770"/>
                          <a:gd name="f2669" fmla="*/ f2558 1 11719"/>
                          <a:gd name="f2670" fmla="*/ f2559 1 770"/>
                          <a:gd name="f2671" fmla="*/ f2560 1 11719"/>
                          <a:gd name="f2672" fmla="*/ f2561 1 770"/>
                          <a:gd name="f2673" fmla="*/ f2562 1 11719"/>
                          <a:gd name="f2674" fmla="*/ f2563 1 11719"/>
                          <a:gd name="f2675" fmla="*/ f2564 1 770"/>
                          <a:gd name="f2676" fmla="*/ f2565 1 11719"/>
                          <a:gd name="f2677" fmla="*/ f2566 1 770"/>
                          <a:gd name="f2678" fmla="*/ f2567 1 11719"/>
                          <a:gd name="f2679" fmla="*/ f2568 1 770"/>
                          <a:gd name="f2680" fmla="*/ f2569 1 11719"/>
                          <a:gd name="f2681" fmla="*/ f2570 1 11719"/>
                          <a:gd name="f2682" fmla="*/ f2571 1 770"/>
                          <a:gd name="f2683" fmla="*/ f2572 1 11719"/>
                          <a:gd name="f2684" fmla="*/ f2573 1 770"/>
                          <a:gd name="f2685" fmla="*/ f2574 1 11719"/>
                          <a:gd name="f2686" fmla="*/ f2575 1 770"/>
                          <a:gd name="f2687" fmla="*/ f2576 1 11719"/>
                          <a:gd name="f2688" fmla="*/ f2577 1 770"/>
                          <a:gd name="f2689" fmla="*/ f2578 1 11719"/>
                          <a:gd name="f2690" fmla="*/ f2579 1 11719"/>
                          <a:gd name="f2691" fmla="*/ f2580 1 770"/>
                          <a:gd name="f2692" fmla="*/ f2581 1 11719"/>
                          <a:gd name="f2693" fmla="*/ f2582 1 770"/>
                          <a:gd name="f2694" fmla="*/ f2583 1 11719"/>
                          <a:gd name="f2695" fmla="*/ f2584 1 770"/>
                          <a:gd name="f2696" fmla="*/ f2585 1 11719"/>
                          <a:gd name="f2697" fmla="*/ f2586 1 770"/>
                          <a:gd name="f2698" fmla="*/ f2587 1 11719"/>
                          <a:gd name="f2699" fmla="*/ 0 1 f2476"/>
                          <a:gd name="f2700" fmla="*/ f6 1 f2476"/>
                          <a:gd name="f2701" fmla="*/ 0 1 f2477"/>
                          <a:gd name="f2702" fmla="*/ f7 1 f2477"/>
                          <a:gd name="f2703" fmla="+- f2588 0 f1"/>
                          <a:gd name="f2704" fmla="*/ f2589 1 f2476"/>
                          <a:gd name="f2705" fmla="*/ f2590 1 f2477"/>
                          <a:gd name="f2706" fmla="*/ f2591 1 f2476"/>
                          <a:gd name="f2707" fmla="*/ f2592 1 f2477"/>
                          <a:gd name="f2708" fmla="*/ f2593 1 f2476"/>
                          <a:gd name="f2709" fmla="*/ f2594 1 f2476"/>
                          <a:gd name="f2710" fmla="*/ f2595 1 f2477"/>
                          <a:gd name="f2711" fmla="*/ f2596 1 f2476"/>
                          <a:gd name="f2712" fmla="*/ f2597 1 f2476"/>
                          <a:gd name="f2713" fmla="*/ f2598 1 f2477"/>
                          <a:gd name="f2714" fmla="*/ f2599 1 f2476"/>
                          <a:gd name="f2715" fmla="*/ f2600 1 f2477"/>
                          <a:gd name="f2716" fmla="*/ f2601 1 f2476"/>
                          <a:gd name="f2717" fmla="*/ f2602 1 f2477"/>
                          <a:gd name="f2718" fmla="*/ f2603 1 f2476"/>
                          <a:gd name="f2719" fmla="*/ f2604 1 f2477"/>
                          <a:gd name="f2720" fmla="*/ f2605 1 f2476"/>
                          <a:gd name="f2721" fmla="*/ f2606 1 f2477"/>
                          <a:gd name="f2722" fmla="*/ f2607 1 f2476"/>
                          <a:gd name="f2723" fmla="*/ f2608 1 f2477"/>
                          <a:gd name="f2724" fmla="*/ f2609 1 f2476"/>
                          <a:gd name="f2725" fmla="*/ f2610 1 f2477"/>
                          <a:gd name="f2726" fmla="*/ f2611 1 f2476"/>
                          <a:gd name="f2727" fmla="*/ f2612 1 f2476"/>
                          <a:gd name="f2728" fmla="*/ f2613 1 f2477"/>
                          <a:gd name="f2729" fmla="*/ f2614 1 f2476"/>
                          <a:gd name="f2730" fmla="*/ f2615 1 f2477"/>
                          <a:gd name="f2731" fmla="*/ f2616 1 f2476"/>
                          <a:gd name="f2732" fmla="*/ f2617 1 f2476"/>
                          <a:gd name="f2733" fmla="*/ f2618 1 f2477"/>
                          <a:gd name="f2734" fmla="*/ f2619 1 f2476"/>
                          <a:gd name="f2735" fmla="*/ f2620 1 f2477"/>
                          <a:gd name="f2736" fmla="*/ f2621 1 f2476"/>
                          <a:gd name="f2737" fmla="*/ f2622 1 f2477"/>
                          <a:gd name="f2738" fmla="*/ f2623 1 f2476"/>
                          <a:gd name="f2739" fmla="*/ f2624 1 f2476"/>
                          <a:gd name="f2740" fmla="*/ f2625 1 f2477"/>
                          <a:gd name="f2741" fmla="*/ f2626 1 f2476"/>
                          <a:gd name="f2742" fmla="*/ f2627 1 f2477"/>
                          <a:gd name="f2743" fmla="*/ f2628 1 f2476"/>
                          <a:gd name="f2744" fmla="*/ f2629 1 f2477"/>
                          <a:gd name="f2745" fmla="*/ f2630 1 f2476"/>
                          <a:gd name="f2746" fmla="*/ f2631 1 f2476"/>
                          <a:gd name="f2747" fmla="*/ f2632 1 f2477"/>
                          <a:gd name="f2748" fmla="*/ f2633 1 f2476"/>
                          <a:gd name="f2749" fmla="*/ f2634 1 f2477"/>
                          <a:gd name="f2750" fmla="*/ f2635 1 f2476"/>
                          <a:gd name="f2751" fmla="*/ f2636 1 f2477"/>
                          <a:gd name="f2752" fmla="*/ f2637 1 f2476"/>
                          <a:gd name="f2753" fmla="*/ f2638 1 f2477"/>
                          <a:gd name="f2754" fmla="*/ f2639 1 f2476"/>
                          <a:gd name="f2755" fmla="*/ f2640 1 f2477"/>
                          <a:gd name="f2756" fmla="*/ f2641 1 f2476"/>
                          <a:gd name="f2757" fmla="*/ f2642 1 f2477"/>
                          <a:gd name="f2758" fmla="*/ f2643 1 f2476"/>
                          <a:gd name="f2759" fmla="*/ f2644 1 f2477"/>
                          <a:gd name="f2760" fmla="*/ f2645 1 f2476"/>
                          <a:gd name="f2761" fmla="*/ f2646 1 f2477"/>
                          <a:gd name="f2762" fmla="*/ f2647 1 f2476"/>
                          <a:gd name="f2763" fmla="*/ f2648 1 f2477"/>
                          <a:gd name="f2764" fmla="*/ f2649 1 f2476"/>
                          <a:gd name="f2765" fmla="*/ f2650 1 f2477"/>
                          <a:gd name="f2766" fmla="*/ f2651 1 f2476"/>
                          <a:gd name="f2767" fmla="*/ f2652 1 f2477"/>
                          <a:gd name="f2768" fmla="*/ f2653 1 f2476"/>
                          <a:gd name="f2769" fmla="*/ f2654 1 f2477"/>
                          <a:gd name="f2770" fmla="*/ f2655 1 f2476"/>
                          <a:gd name="f2771" fmla="*/ f2656 1 f2477"/>
                          <a:gd name="f2772" fmla="*/ f2657 1 f2476"/>
                          <a:gd name="f2773" fmla="*/ f2658 1 f2477"/>
                          <a:gd name="f2774" fmla="*/ f2659 1 f2476"/>
                          <a:gd name="f2775" fmla="*/ f2660 1 f2477"/>
                          <a:gd name="f2776" fmla="*/ f2661 1 f2476"/>
                          <a:gd name="f2777" fmla="*/ f2662 1 f2476"/>
                          <a:gd name="f2778" fmla="*/ f2663 1 f2476"/>
                          <a:gd name="f2779" fmla="*/ f2664 1 f2477"/>
                          <a:gd name="f2780" fmla="*/ f2665 1 f2476"/>
                          <a:gd name="f2781" fmla="*/ f2666 1 f2477"/>
                          <a:gd name="f2782" fmla="*/ f2667 1 f2476"/>
                          <a:gd name="f2783" fmla="*/ f2668 1 f2477"/>
                          <a:gd name="f2784" fmla="*/ f2669 1 f2476"/>
                          <a:gd name="f2785" fmla="*/ f2670 1 f2477"/>
                          <a:gd name="f2786" fmla="*/ f2671 1 f2476"/>
                          <a:gd name="f2787" fmla="*/ f2672 1 f2477"/>
                          <a:gd name="f2788" fmla="*/ f2673 1 f2476"/>
                          <a:gd name="f2789" fmla="*/ f2674 1 f2476"/>
                          <a:gd name="f2790" fmla="*/ f2675 1 f2477"/>
                          <a:gd name="f2791" fmla="*/ f2676 1 f2476"/>
                          <a:gd name="f2792" fmla="*/ f2677 1 f2477"/>
                          <a:gd name="f2793" fmla="*/ f2678 1 f2476"/>
                          <a:gd name="f2794" fmla="*/ f2679 1 f2477"/>
                          <a:gd name="f2795" fmla="*/ f2680 1 f2476"/>
                          <a:gd name="f2796" fmla="*/ f2681 1 f2476"/>
                          <a:gd name="f2797" fmla="*/ f2682 1 f2477"/>
                          <a:gd name="f2798" fmla="*/ f2683 1 f2476"/>
                          <a:gd name="f2799" fmla="*/ f2684 1 f2477"/>
                          <a:gd name="f2800" fmla="*/ f2685 1 f2476"/>
                          <a:gd name="f2801" fmla="*/ f2686 1 f2477"/>
                          <a:gd name="f2802" fmla="*/ f2687 1 f2476"/>
                          <a:gd name="f2803" fmla="*/ f2688 1 f2477"/>
                          <a:gd name="f2804" fmla="*/ f2689 1 f2476"/>
                          <a:gd name="f2805" fmla="*/ f2690 1 f2476"/>
                          <a:gd name="f2806" fmla="*/ f2691 1 f2477"/>
                          <a:gd name="f2807" fmla="*/ f2692 1 f2476"/>
                          <a:gd name="f2808" fmla="*/ f2693 1 f2477"/>
                          <a:gd name="f2809" fmla="*/ f2694 1 f2476"/>
                          <a:gd name="f2810" fmla="*/ f2695 1 f2477"/>
                          <a:gd name="f2811" fmla="*/ f2696 1 f2476"/>
                          <a:gd name="f2812" fmla="*/ f2697 1 f2477"/>
                          <a:gd name="f2813" fmla="*/ f2698 1 f2476"/>
                          <a:gd name="f2814" fmla="*/ f2699 f2471 1"/>
                          <a:gd name="f2815" fmla="*/ f2700 f2471 1"/>
                          <a:gd name="f2816" fmla="*/ f2702 f2472 1"/>
                          <a:gd name="f2817" fmla="*/ f2701 f2472 1"/>
                          <a:gd name="f2818" fmla="*/ f2704 f2471 1"/>
                          <a:gd name="f2819" fmla="*/ f2705 f2472 1"/>
                          <a:gd name="f2820" fmla="*/ f2706 f2471 1"/>
                          <a:gd name="f2821" fmla="*/ f2707 f2472 1"/>
                          <a:gd name="f2822" fmla="*/ f2708 f2471 1"/>
                          <a:gd name="f2823" fmla="*/ f2709 f2471 1"/>
                          <a:gd name="f2824" fmla="*/ f2710 f2472 1"/>
                          <a:gd name="f2825" fmla="*/ f2711 f2471 1"/>
                          <a:gd name="f2826" fmla="*/ f2712 f2471 1"/>
                          <a:gd name="f2827" fmla="*/ f2713 f2472 1"/>
                          <a:gd name="f2828" fmla="*/ f2714 f2471 1"/>
                          <a:gd name="f2829" fmla="*/ f2715 f2472 1"/>
                          <a:gd name="f2830" fmla="*/ f2716 f2471 1"/>
                          <a:gd name="f2831" fmla="*/ f2717 f2472 1"/>
                          <a:gd name="f2832" fmla="*/ f2718 f2471 1"/>
                          <a:gd name="f2833" fmla="*/ f2719 f2472 1"/>
                          <a:gd name="f2834" fmla="*/ f2720 f2471 1"/>
                          <a:gd name="f2835" fmla="*/ f2721 f2472 1"/>
                          <a:gd name="f2836" fmla="*/ f2722 f2471 1"/>
                          <a:gd name="f2837" fmla="*/ f2723 f2472 1"/>
                          <a:gd name="f2838" fmla="*/ f2724 f2471 1"/>
                          <a:gd name="f2839" fmla="*/ f2725 f2472 1"/>
                          <a:gd name="f2840" fmla="*/ f2726 f2471 1"/>
                          <a:gd name="f2841" fmla="*/ f2727 f2471 1"/>
                          <a:gd name="f2842" fmla="*/ f2728 f2472 1"/>
                          <a:gd name="f2843" fmla="*/ f2729 f2471 1"/>
                          <a:gd name="f2844" fmla="*/ f2730 f2472 1"/>
                          <a:gd name="f2845" fmla="*/ f2731 f2471 1"/>
                          <a:gd name="f2846" fmla="*/ f2732 f2471 1"/>
                          <a:gd name="f2847" fmla="*/ f2733 f2472 1"/>
                          <a:gd name="f2848" fmla="*/ f2734 f2471 1"/>
                          <a:gd name="f2849" fmla="*/ f2735 f2472 1"/>
                          <a:gd name="f2850" fmla="*/ f2736 f2471 1"/>
                          <a:gd name="f2851" fmla="*/ f2737 f2472 1"/>
                          <a:gd name="f2852" fmla="*/ f2738 f2471 1"/>
                          <a:gd name="f2853" fmla="*/ f2739 f2471 1"/>
                          <a:gd name="f2854" fmla="*/ f2740 f2472 1"/>
                          <a:gd name="f2855" fmla="*/ f2741 f2471 1"/>
                          <a:gd name="f2856" fmla="*/ f2742 f2472 1"/>
                          <a:gd name="f2857" fmla="*/ f2743 f2471 1"/>
                          <a:gd name="f2858" fmla="*/ f2744 f2472 1"/>
                          <a:gd name="f2859" fmla="*/ f2745 f2471 1"/>
                          <a:gd name="f2860" fmla="*/ f2746 f2471 1"/>
                          <a:gd name="f2861" fmla="*/ f2747 f2472 1"/>
                          <a:gd name="f2862" fmla="*/ f2748 f2471 1"/>
                          <a:gd name="f2863" fmla="*/ f2749 f2472 1"/>
                          <a:gd name="f2864" fmla="*/ f2750 f2471 1"/>
                          <a:gd name="f2865" fmla="*/ f2751 f2472 1"/>
                          <a:gd name="f2866" fmla="*/ f2752 f2471 1"/>
                          <a:gd name="f2867" fmla="*/ f2753 f2472 1"/>
                          <a:gd name="f2868" fmla="*/ f2754 f2471 1"/>
                          <a:gd name="f2869" fmla="*/ f2755 f2472 1"/>
                          <a:gd name="f2870" fmla="*/ f2756 f2471 1"/>
                          <a:gd name="f2871" fmla="*/ f2757 f2472 1"/>
                          <a:gd name="f2872" fmla="*/ f2758 f2471 1"/>
                          <a:gd name="f2873" fmla="*/ f2759 f2472 1"/>
                          <a:gd name="f2874" fmla="*/ f2760 f2471 1"/>
                          <a:gd name="f2875" fmla="*/ f2761 f2472 1"/>
                          <a:gd name="f2876" fmla="*/ f2762 f2471 1"/>
                          <a:gd name="f2877" fmla="*/ f2763 f2472 1"/>
                          <a:gd name="f2878" fmla="*/ f2764 f2471 1"/>
                          <a:gd name="f2879" fmla="*/ f2765 f2472 1"/>
                          <a:gd name="f2880" fmla="*/ f2766 f2471 1"/>
                          <a:gd name="f2881" fmla="*/ f2767 f2472 1"/>
                          <a:gd name="f2882" fmla="*/ f2768 f2471 1"/>
                          <a:gd name="f2883" fmla="*/ f2769 f2472 1"/>
                          <a:gd name="f2884" fmla="*/ f2770 f2471 1"/>
                          <a:gd name="f2885" fmla="*/ f2771 f2472 1"/>
                          <a:gd name="f2886" fmla="*/ f2772 f2471 1"/>
                          <a:gd name="f2887" fmla="*/ f2773 f2472 1"/>
                          <a:gd name="f2888" fmla="*/ f2774 f2471 1"/>
                          <a:gd name="f2889" fmla="*/ f2775 f2472 1"/>
                          <a:gd name="f2890" fmla="*/ f2776 f2471 1"/>
                          <a:gd name="f2891" fmla="*/ f2777 f2471 1"/>
                          <a:gd name="f2892" fmla="*/ f2778 f2471 1"/>
                          <a:gd name="f2893" fmla="*/ f2779 f2472 1"/>
                          <a:gd name="f2894" fmla="*/ f2780 f2471 1"/>
                          <a:gd name="f2895" fmla="*/ f2781 f2472 1"/>
                          <a:gd name="f2896" fmla="*/ f2782 f2471 1"/>
                          <a:gd name="f2897" fmla="*/ f2783 f2472 1"/>
                          <a:gd name="f2898" fmla="*/ f2784 f2471 1"/>
                          <a:gd name="f2899" fmla="*/ f2785 f2472 1"/>
                          <a:gd name="f2900" fmla="*/ f2786 f2471 1"/>
                          <a:gd name="f2901" fmla="*/ f2787 f2472 1"/>
                          <a:gd name="f2902" fmla="*/ f2788 f2471 1"/>
                          <a:gd name="f2903" fmla="*/ f2789 f2471 1"/>
                          <a:gd name="f2904" fmla="*/ f2790 f2472 1"/>
                          <a:gd name="f2905" fmla="*/ f2791 f2471 1"/>
                          <a:gd name="f2906" fmla="*/ f2792 f2472 1"/>
                          <a:gd name="f2907" fmla="*/ f2793 f2471 1"/>
                          <a:gd name="f2908" fmla="*/ f2794 f2472 1"/>
                          <a:gd name="f2909" fmla="*/ f2795 f2471 1"/>
                          <a:gd name="f2910" fmla="*/ f2796 f2471 1"/>
                          <a:gd name="f2911" fmla="*/ f2797 f2472 1"/>
                          <a:gd name="f2912" fmla="*/ f2798 f2471 1"/>
                          <a:gd name="f2913" fmla="*/ f2799 f2472 1"/>
                          <a:gd name="f2914" fmla="*/ f2800 f2471 1"/>
                          <a:gd name="f2915" fmla="*/ f2801 f2472 1"/>
                          <a:gd name="f2916" fmla="*/ f2802 f2471 1"/>
                          <a:gd name="f2917" fmla="*/ f2803 f2472 1"/>
                          <a:gd name="f2918" fmla="*/ f2804 f2471 1"/>
                          <a:gd name="f2919" fmla="*/ f2805 f2471 1"/>
                          <a:gd name="f2920" fmla="*/ f2806 f2472 1"/>
                          <a:gd name="f2921" fmla="*/ f2807 f2471 1"/>
                          <a:gd name="f2922" fmla="*/ f2808 f2472 1"/>
                          <a:gd name="f2923" fmla="*/ f2809 f2471 1"/>
                          <a:gd name="f2924" fmla="*/ f2810 f2472 1"/>
                          <a:gd name="f2925" fmla="*/ f2811 f2471 1"/>
                          <a:gd name="f2926" fmla="*/ f2812 f2472 1"/>
                          <a:gd name="f2927" fmla="*/ f2813 f2471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03">
                            <a:pos x="f2818" y="f2819"/>
                          </a:cxn>
                          <a:cxn ang="f2703">
                            <a:pos x="f2820" y="f2821"/>
                          </a:cxn>
                          <a:cxn ang="f2703">
                            <a:pos x="f2822" y="f2819"/>
                          </a:cxn>
                          <a:cxn ang="f2703">
                            <a:pos x="f2823" y="f2824"/>
                          </a:cxn>
                          <a:cxn ang="f2703">
                            <a:pos x="f2825" y="f2819"/>
                          </a:cxn>
                          <a:cxn ang="f2703">
                            <a:pos x="f2826" y="f2827"/>
                          </a:cxn>
                          <a:cxn ang="f2703">
                            <a:pos x="f2828" y="f2829"/>
                          </a:cxn>
                          <a:cxn ang="f2703">
                            <a:pos x="f2830" y="f2831"/>
                          </a:cxn>
                          <a:cxn ang="f2703">
                            <a:pos x="f2832" y="f2833"/>
                          </a:cxn>
                          <a:cxn ang="f2703">
                            <a:pos x="f2834" y="f2835"/>
                          </a:cxn>
                          <a:cxn ang="f2703">
                            <a:pos x="f2836" y="f2837"/>
                          </a:cxn>
                          <a:cxn ang="f2703">
                            <a:pos x="f2838" y="f2839"/>
                          </a:cxn>
                          <a:cxn ang="f2703">
                            <a:pos x="f2840" y="f2821"/>
                          </a:cxn>
                          <a:cxn ang="f2703">
                            <a:pos x="f2841" y="f2842"/>
                          </a:cxn>
                          <a:cxn ang="f2703">
                            <a:pos x="f2843" y="f2844"/>
                          </a:cxn>
                          <a:cxn ang="f2703">
                            <a:pos x="f2845" y="f2844"/>
                          </a:cxn>
                          <a:cxn ang="f2703">
                            <a:pos x="f2846" y="f2847"/>
                          </a:cxn>
                          <a:cxn ang="f2703">
                            <a:pos x="f2848" y="f2849"/>
                          </a:cxn>
                          <a:cxn ang="f2703">
                            <a:pos x="f2850" y="f2851"/>
                          </a:cxn>
                          <a:cxn ang="f2703">
                            <a:pos x="f2852" y="f2827"/>
                          </a:cxn>
                          <a:cxn ang="f2703">
                            <a:pos x="f2853" y="f2854"/>
                          </a:cxn>
                          <a:cxn ang="f2703">
                            <a:pos x="f2855" y="f2856"/>
                          </a:cxn>
                          <a:cxn ang="f2703">
                            <a:pos x="f2857" y="f2858"/>
                          </a:cxn>
                          <a:cxn ang="f2703">
                            <a:pos x="f2859" y="f2827"/>
                          </a:cxn>
                          <a:cxn ang="f2703">
                            <a:pos x="f2860" y="f2861"/>
                          </a:cxn>
                          <a:cxn ang="f2703">
                            <a:pos x="f2862" y="f2863"/>
                          </a:cxn>
                          <a:cxn ang="f2703">
                            <a:pos x="f2864" y="f2865"/>
                          </a:cxn>
                          <a:cxn ang="f2703">
                            <a:pos x="f2866" y="f2867"/>
                          </a:cxn>
                          <a:cxn ang="f2703">
                            <a:pos x="f2868" y="f2869"/>
                          </a:cxn>
                          <a:cxn ang="f2703">
                            <a:pos x="f2870" y="f2871"/>
                          </a:cxn>
                          <a:cxn ang="f2703">
                            <a:pos x="f2872" y="f2873"/>
                          </a:cxn>
                          <a:cxn ang="f2703">
                            <a:pos x="f2874" y="f2875"/>
                          </a:cxn>
                          <a:cxn ang="f2703">
                            <a:pos x="f2876" y="f2877"/>
                          </a:cxn>
                          <a:cxn ang="f2703">
                            <a:pos x="f2878" y="f2879"/>
                          </a:cxn>
                          <a:cxn ang="f2703">
                            <a:pos x="f2880" y="f2881"/>
                          </a:cxn>
                          <a:cxn ang="f2703">
                            <a:pos x="f2882" y="f2883"/>
                          </a:cxn>
                          <a:cxn ang="f2703">
                            <a:pos x="f2884" y="f2885"/>
                          </a:cxn>
                          <a:cxn ang="f2703">
                            <a:pos x="f2886" y="f2887"/>
                          </a:cxn>
                          <a:cxn ang="f2703">
                            <a:pos x="f2888" y="f2889"/>
                          </a:cxn>
                          <a:cxn ang="f2703">
                            <a:pos x="f2890" y="f2885"/>
                          </a:cxn>
                          <a:cxn ang="f2703">
                            <a:pos x="f2891" y="f2885"/>
                          </a:cxn>
                          <a:cxn ang="f2703">
                            <a:pos x="f2892" y="f2893"/>
                          </a:cxn>
                          <a:cxn ang="f2703">
                            <a:pos x="f2894" y="f2895"/>
                          </a:cxn>
                          <a:cxn ang="f2703">
                            <a:pos x="f2896" y="f2897"/>
                          </a:cxn>
                          <a:cxn ang="f2703">
                            <a:pos x="f2898" y="f2899"/>
                          </a:cxn>
                          <a:cxn ang="f2703">
                            <a:pos x="f2900" y="f2901"/>
                          </a:cxn>
                          <a:cxn ang="f2703">
                            <a:pos x="f2902" y="f2885"/>
                          </a:cxn>
                          <a:cxn ang="f2703">
                            <a:pos x="f2903" y="f2904"/>
                          </a:cxn>
                          <a:cxn ang="f2703">
                            <a:pos x="f2905" y="f2906"/>
                          </a:cxn>
                          <a:cxn ang="f2703">
                            <a:pos x="f2907" y="f2908"/>
                          </a:cxn>
                          <a:cxn ang="f2703">
                            <a:pos x="f2909" y="f2908"/>
                          </a:cxn>
                          <a:cxn ang="f2703">
                            <a:pos x="f2910" y="f2911"/>
                          </a:cxn>
                          <a:cxn ang="f2703">
                            <a:pos x="f2912" y="f2913"/>
                          </a:cxn>
                          <a:cxn ang="f2703">
                            <a:pos x="f2914" y="f2915"/>
                          </a:cxn>
                          <a:cxn ang="f2703">
                            <a:pos x="f2916" y="f2917"/>
                          </a:cxn>
                          <a:cxn ang="f2703">
                            <a:pos x="f2918" y="f2901"/>
                          </a:cxn>
                          <a:cxn ang="f2703">
                            <a:pos x="f2919" y="f2920"/>
                          </a:cxn>
                          <a:cxn ang="f2703">
                            <a:pos x="f2921" y="f2922"/>
                          </a:cxn>
                          <a:cxn ang="f2703">
                            <a:pos x="f2923" y="f2924"/>
                          </a:cxn>
                          <a:cxn ang="f2703">
                            <a:pos x="f2925" y="f2926"/>
                          </a:cxn>
                          <a:cxn ang="f2703">
                            <a:pos x="f2927" y="f2875"/>
                          </a:cxn>
                        </a:cxnLst>
                        <a:rect l="f2814" t="f2817" r="f2815" b="f2816"/>
                        <a:pathLst>
                          <a:path w="11719" h="770">
                            <a:moveTo>
                              <a:pt x="f8" y="f9"/>
                            </a:moveTo>
                            <a:cubicBezTo>
                              <a:pt x="f8" y="f10"/>
                              <a:pt x="f8" y="f10"/>
                              <a:pt x="f8" y="f10"/>
                            </a:cubicBezTo>
                            <a:cubicBezTo>
                              <a:pt x="f11" y="f10"/>
                              <a:pt x="f11" y="f10"/>
                              <a:pt x="f11" y="f10"/>
                            </a:cubicBezTo>
                            <a:cubicBezTo>
                              <a:pt x="f12" y="f13"/>
                              <a:pt x="f12" y="f13"/>
                              <a:pt x="f12" y="f13"/>
                            </a:cubicBezTo>
                            <a:cubicBezTo>
                              <a:pt x="f14" y="f15"/>
                              <a:pt x="f16" y="f17"/>
                              <a:pt x="f18" y="f19"/>
                            </a:cubicBezTo>
                            <a:cubicBezTo>
                              <a:pt x="f20" y="f21"/>
                              <a:pt x="f22" y="f23"/>
                              <a:pt x="f22" y="f24"/>
                            </a:cubicBezTo>
                            <a:cubicBezTo>
                              <a:pt x="f22" y="f25"/>
                              <a:pt x="f26" y="f27"/>
                              <a:pt x="f28" y="f27"/>
                            </a:cubicBezTo>
                            <a:cubicBezTo>
                              <a:pt x="f29" y="f27"/>
                              <a:pt x="f30" y="f31"/>
                              <a:pt x="f32" y="f33"/>
                            </a:cubicBezTo>
                            <a:cubicBezTo>
                              <a:pt x="f34" y="f35"/>
                              <a:pt x="f36" y="f37"/>
                              <a:pt x="f38" y="f39"/>
                            </a:cubicBezTo>
                            <a:cubicBezTo>
                              <a:pt x="f40" y="f41"/>
                              <a:pt x="f40" y="f41"/>
                              <a:pt x="f40" y="f41"/>
                            </a:cubicBezTo>
                            <a:cubicBezTo>
                              <a:pt x="f42" y="f43"/>
                              <a:pt x="f44" y="f45"/>
                              <a:pt x="f11" y="f46"/>
                            </a:cubicBezTo>
                            <a:cubicBezTo>
                              <a:pt x="f47" y="f48"/>
                              <a:pt x="f49" y="f50"/>
                              <a:pt x="f51" y="f50"/>
                            </a:cubicBezTo>
                            <a:cubicBezTo>
                              <a:pt x="f52" y="f50"/>
                              <a:pt x="f53" y="f54"/>
                              <a:pt x="f53" y="f55"/>
                            </a:cubicBezTo>
                            <a:cubicBezTo>
                              <a:pt x="f53" y="f56"/>
                              <a:pt x="f57" y="f58"/>
                              <a:pt x="f59" y="f60"/>
                            </a:cubicBezTo>
                            <a:cubicBezTo>
                              <a:pt x="f61" y="f62"/>
                              <a:pt x="f61" y="f62"/>
                              <a:pt x="f61" y="f62"/>
                            </a:cubicBezTo>
                            <a:cubicBezTo>
                              <a:pt x="f61" y="f9"/>
                              <a:pt x="f61" y="f9"/>
                              <a:pt x="f61" y="f9"/>
                            </a:cubicBezTo>
                            <a:lnTo>
                              <a:pt x="f8" y="f9"/>
                            </a:lnTo>
                            <a:close/>
                            <a:moveTo>
                              <a:pt x="f63" y="f64"/>
                            </a:moveTo>
                            <a:cubicBezTo>
                              <a:pt x="f65" y="f66"/>
                              <a:pt x="f65" y="f66"/>
                              <a:pt x="f65" y="f66"/>
                            </a:cubicBezTo>
                            <a:cubicBezTo>
                              <a:pt x="f67" y="f68"/>
                              <a:pt x="f69" y="f10"/>
                              <a:pt x="f70" y="f10"/>
                            </a:cubicBezTo>
                            <a:cubicBezTo>
                              <a:pt x="f71" y="f10"/>
                              <a:pt x="f72" y="f68"/>
                              <a:pt x="f73" y="f74"/>
                            </a:cubicBezTo>
                            <a:cubicBezTo>
                              <a:pt x="f73" y="f75"/>
                              <a:pt x="f73" y="f76"/>
                              <a:pt x="f73" y="f77"/>
                            </a:cubicBezTo>
                            <a:cubicBezTo>
                              <a:pt x="f78" y="f79"/>
                              <a:pt x="f78" y="f79"/>
                              <a:pt x="f78" y="f79"/>
                            </a:cubicBezTo>
                            <a:cubicBezTo>
                              <a:pt x="f78" y="f80"/>
                              <a:pt x="f78" y="f80"/>
                              <a:pt x="f78" y="f80"/>
                            </a:cubicBezTo>
                            <a:cubicBezTo>
                              <a:pt x="f81" y="f80"/>
                              <a:pt x="f81" y="f80"/>
                              <a:pt x="f81" y="f80"/>
                            </a:cubicBezTo>
                            <a:cubicBezTo>
                              <a:pt x="f81" y="f82"/>
                              <a:pt x="f81" y="f82"/>
                              <a:pt x="f81" y="f82"/>
                            </a:cubicBezTo>
                            <a:cubicBezTo>
                              <a:pt x="f78" y="f82"/>
                              <a:pt x="f78" y="f82"/>
                              <a:pt x="f78" y="f82"/>
                            </a:cubicBezTo>
                            <a:cubicBezTo>
                              <a:pt x="f78" y="f83"/>
                              <a:pt x="f78" y="f83"/>
                              <a:pt x="f78" y="f83"/>
                            </a:cubicBezTo>
                            <a:cubicBezTo>
                              <a:pt x="f84" y="f83"/>
                              <a:pt x="f84" y="f83"/>
                              <a:pt x="f84" y="f83"/>
                            </a:cubicBezTo>
                            <a:cubicBezTo>
                              <a:pt x="f84" y="f82"/>
                              <a:pt x="f84" y="f82"/>
                              <a:pt x="f84" y="f82"/>
                            </a:cubicBezTo>
                            <a:cubicBezTo>
                              <a:pt x="f85" y="f86"/>
                              <a:pt x="f85" y="f86"/>
                              <a:pt x="f85" y="f86"/>
                            </a:cubicBezTo>
                            <a:cubicBezTo>
                              <a:pt x="f85" y="f80"/>
                              <a:pt x="f85" y="f80"/>
                              <a:pt x="f85" y="f80"/>
                            </a:cubicBezTo>
                            <a:cubicBezTo>
                              <a:pt x="f84" y="f80"/>
                              <a:pt x="f84" y="f80"/>
                              <a:pt x="f84" y="f80"/>
                            </a:cubicBezTo>
                            <a:cubicBezTo>
                              <a:pt x="f84" y="f75"/>
                              <a:pt x="f84" y="f75"/>
                              <a:pt x="f84" y="f75"/>
                            </a:cubicBezTo>
                            <a:cubicBezTo>
                              <a:pt x="f84" y="f87"/>
                              <a:pt x="f88" y="f89"/>
                              <a:pt x="f71" y="f89"/>
                            </a:cubicBezTo>
                            <a:cubicBezTo>
                              <a:pt x="f69" y="f89"/>
                              <a:pt x="f90" y="f9"/>
                              <a:pt x="f63" y="f64"/>
                            </a:cubicBezTo>
                            <a:close/>
                            <a:moveTo>
                              <a:pt x="f91" y="f77"/>
                            </a:moveTo>
                            <a:cubicBezTo>
                              <a:pt x="f92" y="f93"/>
                              <a:pt x="f94" y="f95"/>
                              <a:pt x="f96" y="f95"/>
                            </a:cubicBezTo>
                            <a:cubicBezTo>
                              <a:pt x="f97" y="f95"/>
                              <a:pt x="f98" y="f99"/>
                              <a:pt x="f98" y="f77"/>
                            </a:cubicBezTo>
                            <a:cubicBezTo>
                              <a:pt x="f98" y="f79"/>
                              <a:pt x="f100" y="f101"/>
                              <a:pt x="f102" y="f103"/>
                            </a:cubicBezTo>
                            <a:cubicBezTo>
                              <a:pt x="f91" y="f104"/>
                              <a:pt x="f91" y="f104"/>
                              <a:pt x="f91" y="f104"/>
                            </a:cubicBezTo>
                            <a:lnTo>
                              <a:pt x="f91" y="f77"/>
                            </a:lnTo>
                            <a:close/>
                            <a:moveTo>
                              <a:pt x="f105" y="f106"/>
                            </a:moveTo>
                            <a:cubicBezTo>
                              <a:pt x="f107" y="f95"/>
                              <a:pt x="f108" y="f10"/>
                              <a:pt x="f109" y="f110"/>
                            </a:cubicBezTo>
                            <a:cubicBezTo>
                              <a:pt x="f109" y="f111"/>
                              <a:pt x="f109" y="f111"/>
                              <a:pt x="f109" y="f111"/>
                            </a:cubicBezTo>
                            <a:cubicBezTo>
                              <a:pt x="f109" y="f112"/>
                              <a:pt x="f109" y="f112"/>
                              <a:pt x="f109" y="f112"/>
                            </a:cubicBezTo>
                            <a:cubicBezTo>
                              <a:pt x="f109" y="f37"/>
                              <a:pt x="f113" y="f114"/>
                              <a:pt x="f115" y="f114"/>
                            </a:cubicBezTo>
                            <a:cubicBezTo>
                              <a:pt x="f116" y="f114"/>
                              <a:pt x="f117" y="f35"/>
                              <a:pt x="f117" y="f118"/>
                            </a:cubicBezTo>
                            <a:cubicBezTo>
                              <a:pt x="f117" y="f119"/>
                              <a:pt x="f117" y="f120"/>
                              <a:pt x="f121" y="f55"/>
                            </a:cubicBezTo>
                            <a:cubicBezTo>
                              <a:pt x="f122" y="f112"/>
                              <a:pt x="f122" y="f112"/>
                              <a:pt x="f122" y="f112"/>
                            </a:cubicBezTo>
                            <a:cubicBezTo>
                              <a:pt x="f123" y="f124"/>
                              <a:pt x="f123" y="f124"/>
                              <a:pt x="f123" y="f124"/>
                            </a:cubicBezTo>
                            <a:cubicBezTo>
                              <a:pt x="f123" y="f125"/>
                              <a:pt x="f126" y="f127"/>
                              <a:pt x="f94" y="f127"/>
                            </a:cubicBezTo>
                            <a:cubicBezTo>
                              <a:pt x="f128" y="f127"/>
                              <a:pt x="f91" y="f45"/>
                              <a:pt x="f91" y="f112"/>
                            </a:cubicBezTo>
                            <a:cubicBezTo>
                              <a:pt x="f91" y="f129"/>
                              <a:pt x="f91" y="f129"/>
                              <a:pt x="f91" y="f129"/>
                            </a:cubicBezTo>
                            <a:cubicBezTo>
                              <a:pt x="f97" y="f130"/>
                              <a:pt x="f97" y="f130"/>
                              <a:pt x="f97" y="f130"/>
                            </a:cubicBezTo>
                            <a:cubicBezTo>
                              <a:pt x="f131" y="f132"/>
                              <a:pt x="f133" y="f13"/>
                              <a:pt x="f133" y="f111"/>
                            </a:cubicBezTo>
                            <a:cubicBezTo>
                              <a:pt x="f133" y="f134"/>
                              <a:pt x="f135" y="f89"/>
                              <a:pt x="f136" y="f89"/>
                            </a:cubicBezTo>
                            <a:cubicBezTo>
                              <a:pt x="f137" y="f89"/>
                              <a:pt x="f138" y="f139"/>
                              <a:pt x="f140" y="f141"/>
                            </a:cubicBezTo>
                            <a:cubicBezTo>
                              <a:pt x="f128" y="f142"/>
                              <a:pt x="f143" y="f87"/>
                              <a:pt x="f144" y="f106"/>
                            </a:cubicBezTo>
                            <a:cubicBezTo>
                              <a:pt x="f145" y="f146"/>
                              <a:pt x="f147" y="f148"/>
                              <a:pt x="f149" y="f89"/>
                            </a:cubicBezTo>
                            <a:lnTo>
                              <a:pt x="f105" y="f106"/>
                            </a:lnTo>
                            <a:close/>
                            <a:moveTo>
                              <a:pt x="f150" y="f77"/>
                            </a:moveTo>
                            <a:cubicBezTo>
                              <a:pt x="f151" y="f93"/>
                              <a:pt x="f152" y="f95"/>
                              <a:pt x="f153" y="f95"/>
                            </a:cubicBezTo>
                            <a:cubicBezTo>
                              <a:pt x="f154" y="f95"/>
                              <a:pt x="f155" y="f99"/>
                              <a:pt x="f155" y="f77"/>
                            </a:cubicBezTo>
                            <a:cubicBezTo>
                              <a:pt x="f155" y="f79"/>
                              <a:pt x="f155" y="f101"/>
                              <a:pt x="f156" y="f103"/>
                            </a:cubicBezTo>
                            <a:cubicBezTo>
                              <a:pt x="f150" y="f104"/>
                              <a:pt x="f150" y="f104"/>
                              <a:pt x="f150" y="f104"/>
                            </a:cubicBezTo>
                            <a:lnTo>
                              <a:pt x="f150" y="f77"/>
                            </a:lnTo>
                            <a:close/>
                            <a:moveTo>
                              <a:pt x="f157" y="f106"/>
                            </a:moveTo>
                            <a:cubicBezTo>
                              <a:pt x="f158" y="f95"/>
                              <a:pt x="f159" y="f10"/>
                              <a:pt x="f159" y="f110"/>
                            </a:cubicBezTo>
                            <a:cubicBezTo>
                              <a:pt x="f159" y="f111"/>
                              <a:pt x="f159" y="f111"/>
                              <a:pt x="f159" y="f111"/>
                            </a:cubicBezTo>
                            <a:cubicBezTo>
                              <a:pt x="f159" y="f112"/>
                              <a:pt x="f159" y="f112"/>
                              <a:pt x="f159" y="f112"/>
                            </a:cubicBezTo>
                            <a:cubicBezTo>
                              <a:pt x="f159" y="f37"/>
                              <a:pt x="f160" y="f114"/>
                              <a:pt x="f161" y="f114"/>
                            </a:cubicBezTo>
                            <a:cubicBezTo>
                              <a:pt x="f156" y="f114"/>
                              <a:pt x="f162" y="f35"/>
                              <a:pt x="f162" y="f118"/>
                            </a:cubicBezTo>
                            <a:cubicBezTo>
                              <a:pt x="f162" y="f119"/>
                              <a:pt x="f163" y="f120"/>
                              <a:pt x="f164" y="f55"/>
                            </a:cubicBezTo>
                            <a:cubicBezTo>
                              <a:pt x="f165" y="f112"/>
                              <a:pt x="f165" y="f112"/>
                              <a:pt x="f165" y="f112"/>
                            </a:cubicBezTo>
                            <a:cubicBezTo>
                              <a:pt x="f166" y="f124"/>
                              <a:pt x="f166" y="f124"/>
                              <a:pt x="f166" y="f124"/>
                            </a:cubicBezTo>
                            <a:cubicBezTo>
                              <a:pt x="f166" y="f125"/>
                              <a:pt x="f167" y="f127"/>
                              <a:pt x="f168" y="f127"/>
                            </a:cubicBezTo>
                            <a:cubicBezTo>
                              <a:pt x="f169" y="f127"/>
                              <a:pt x="f150" y="f45"/>
                              <a:pt x="f150" y="f112"/>
                            </a:cubicBezTo>
                            <a:cubicBezTo>
                              <a:pt x="f150" y="f129"/>
                              <a:pt x="f150" y="f129"/>
                              <a:pt x="f150" y="f129"/>
                            </a:cubicBezTo>
                            <a:cubicBezTo>
                              <a:pt x="f154" y="f130"/>
                              <a:pt x="f154" y="f130"/>
                              <a:pt x="f154" y="f130"/>
                            </a:cubicBezTo>
                            <a:cubicBezTo>
                              <a:pt x="f170" y="f132"/>
                              <a:pt x="f171" y="f13"/>
                              <a:pt x="f171" y="f111"/>
                            </a:cubicBezTo>
                            <a:cubicBezTo>
                              <a:pt x="f171" y="f134"/>
                              <a:pt x="f172" y="f89"/>
                              <a:pt x="f173" y="f89"/>
                            </a:cubicBezTo>
                            <a:cubicBezTo>
                              <a:pt x="f174" y="f89"/>
                              <a:pt x="f175" y="f139"/>
                              <a:pt x="f176" y="f141"/>
                            </a:cubicBezTo>
                            <a:cubicBezTo>
                              <a:pt x="f177" y="f142"/>
                              <a:pt x="f178" y="f87"/>
                              <a:pt x="f179" y="f106"/>
                            </a:cubicBezTo>
                            <a:cubicBezTo>
                              <a:pt x="f180" y="f146"/>
                              <a:pt x="f181" y="f148"/>
                              <a:pt x="f182" y="f89"/>
                            </a:cubicBezTo>
                            <a:lnTo>
                              <a:pt x="f157" y="f106"/>
                            </a:lnTo>
                            <a:close/>
                            <a:moveTo>
                              <a:pt x="f183" y="f86"/>
                            </a:moveTo>
                            <a:cubicBezTo>
                              <a:pt x="f184" y="f82"/>
                              <a:pt x="f185" y="f114"/>
                              <a:pt x="f186" y="f114"/>
                            </a:cubicBezTo>
                            <a:cubicBezTo>
                              <a:pt x="f187" y="f114"/>
                              <a:pt x="f188" y="f33"/>
                              <a:pt x="f189" y="f39"/>
                            </a:cubicBezTo>
                            <a:cubicBezTo>
                              <a:pt x="f189" y="f82"/>
                              <a:pt x="f189" y="f82"/>
                              <a:pt x="f189" y="f82"/>
                            </a:cubicBezTo>
                            <a:cubicBezTo>
                              <a:pt x="f190" y="f82"/>
                              <a:pt x="f190" y="f82"/>
                              <a:pt x="f190" y="f82"/>
                            </a:cubicBezTo>
                            <a:cubicBezTo>
                              <a:pt x="f190" y="f9"/>
                              <a:pt x="f190" y="f9"/>
                              <a:pt x="f190" y="f9"/>
                            </a:cubicBezTo>
                            <a:cubicBezTo>
                              <a:pt x="f189" y="f9"/>
                              <a:pt x="f189" y="f9"/>
                              <a:pt x="f189" y="f9"/>
                            </a:cubicBezTo>
                            <a:cubicBezTo>
                              <a:pt x="f189" y="f129"/>
                              <a:pt x="f189" y="f129"/>
                              <a:pt x="f189" y="f129"/>
                            </a:cubicBezTo>
                            <a:cubicBezTo>
                              <a:pt x="f191" y="f120"/>
                              <a:pt x="f192" y="f45"/>
                              <a:pt x="f193" y="f45"/>
                            </a:cubicBezTo>
                            <a:cubicBezTo>
                              <a:pt x="f194" y="f45"/>
                              <a:pt x="f195" y="f54"/>
                              <a:pt x="f196" y="f39"/>
                            </a:cubicBezTo>
                            <a:lnTo>
                              <a:pt x="f183" y="f86"/>
                            </a:lnTo>
                            <a:close/>
                            <a:moveTo>
                              <a:pt x="f197" y="f64"/>
                            </a:moveTo>
                            <a:cubicBezTo>
                              <a:pt x="f198" y="f66"/>
                              <a:pt x="f198" y="f66"/>
                              <a:pt x="f198" y="f66"/>
                            </a:cubicBezTo>
                            <a:cubicBezTo>
                              <a:pt x="f199" y="f68"/>
                              <a:pt x="f200" y="f10"/>
                              <a:pt x="f201" y="f10"/>
                            </a:cubicBezTo>
                            <a:cubicBezTo>
                              <a:pt x="f202" y="f10"/>
                              <a:pt x="f203" y="f68"/>
                              <a:pt x="f203" y="f74"/>
                            </a:cubicBezTo>
                            <a:cubicBezTo>
                              <a:pt x="f203" y="f75"/>
                              <a:pt x="f203" y="f76"/>
                              <a:pt x="f204" y="f77"/>
                            </a:cubicBezTo>
                            <a:cubicBezTo>
                              <a:pt x="f204" y="f79"/>
                              <a:pt x="f204" y="f79"/>
                              <a:pt x="f204" y="f79"/>
                            </a:cubicBezTo>
                            <a:cubicBezTo>
                              <a:pt x="f204" y="f80"/>
                              <a:pt x="f204" y="f80"/>
                              <a:pt x="f204" y="f80"/>
                            </a:cubicBezTo>
                            <a:cubicBezTo>
                              <a:pt x="f205" y="f80"/>
                              <a:pt x="f205" y="f80"/>
                              <a:pt x="f205" y="f80"/>
                            </a:cubicBezTo>
                            <a:cubicBezTo>
                              <a:pt x="f205" y="f82"/>
                              <a:pt x="f205" y="f82"/>
                              <a:pt x="f205" y="f82"/>
                            </a:cubicBezTo>
                            <a:cubicBezTo>
                              <a:pt x="f204" y="f82"/>
                              <a:pt x="f204" y="f82"/>
                              <a:pt x="f204" y="f82"/>
                            </a:cubicBezTo>
                            <a:cubicBezTo>
                              <a:pt x="f204" y="f83"/>
                              <a:pt x="f204" y="f83"/>
                              <a:pt x="f204" y="f83"/>
                            </a:cubicBezTo>
                            <a:cubicBezTo>
                              <a:pt x="f206" y="f83"/>
                              <a:pt x="f206" y="f83"/>
                              <a:pt x="f206" y="f83"/>
                            </a:cubicBezTo>
                            <a:cubicBezTo>
                              <a:pt x="f206" y="f82"/>
                              <a:pt x="f206" y="f82"/>
                              <a:pt x="f206" y="f82"/>
                            </a:cubicBezTo>
                            <a:cubicBezTo>
                              <a:pt x="f207" y="f86"/>
                              <a:pt x="f207" y="f86"/>
                              <a:pt x="f207" y="f86"/>
                            </a:cubicBezTo>
                            <a:cubicBezTo>
                              <a:pt x="f207" y="f80"/>
                              <a:pt x="f207" y="f80"/>
                              <a:pt x="f207" y="f80"/>
                            </a:cubicBezTo>
                            <a:cubicBezTo>
                              <a:pt x="f206" y="f80"/>
                              <a:pt x="f206" y="f80"/>
                              <a:pt x="f206" y="f80"/>
                            </a:cubicBezTo>
                            <a:cubicBezTo>
                              <a:pt x="f206" y="f75"/>
                              <a:pt x="f206" y="f75"/>
                              <a:pt x="f206" y="f75"/>
                            </a:cubicBezTo>
                            <a:cubicBezTo>
                              <a:pt x="f206" y="f87"/>
                              <a:pt x="f208" y="f89"/>
                              <a:pt x="f202" y="f89"/>
                            </a:cubicBezTo>
                            <a:cubicBezTo>
                              <a:pt x="f200" y="f89"/>
                              <a:pt x="f209" y="f9"/>
                              <a:pt x="f197" y="f64"/>
                            </a:cubicBezTo>
                            <a:close/>
                            <a:moveTo>
                              <a:pt x="f210" y="f211"/>
                            </a:moveTo>
                            <a:cubicBezTo>
                              <a:pt x="f210" y="f212"/>
                              <a:pt x="f213" y="f214"/>
                              <a:pt x="f215" y="f216"/>
                            </a:cubicBezTo>
                            <a:cubicBezTo>
                              <a:pt x="f217" y="f21"/>
                              <a:pt x="f218" y="f56"/>
                              <a:pt x="f219" y="f220"/>
                            </a:cubicBezTo>
                            <a:cubicBezTo>
                              <a:pt x="f221" y="f120"/>
                              <a:pt x="f221" y="f120"/>
                              <a:pt x="f221" y="f120"/>
                            </a:cubicBezTo>
                            <a:cubicBezTo>
                              <a:pt x="f221" y="f43"/>
                              <a:pt x="f222" y="f223"/>
                              <a:pt x="f224" y="f223"/>
                            </a:cubicBezTo>
                            <a:cubicBezTo>
                              <a:pt x="f225" y="f223"/>
                              <a:pt x="f226" y="f46"/>
                              <a:pt x="f227" y="f125"/>
                            </a:cubicBezTo>
                            <a:cubicBezTo>
                              <a:pt x="f228" y="f45"/>
                              <a:pt x="f229" y="f230"/>
                              <a:pt x="f231" y="f232"/>
                            </a:cubicBezTo>
                            <a:cubicBezTo>
                              <a:pt x="f233" y="f35"/>
                              <a:pt x="f233" y="f35"/>
                              <a:pt x="f233" y="f35"/>
                            </a:cubicBezTo>
                            <a:cubicBezTo>
                              <a:pt x="f231" y="f234"/>
                              <a:pt x="f235" y="f82"/>
                              <a:pt x="f236" y="f237"/>
                            </a:cubicBezTo>
                            <a:cubicBezTo>
                              <a:pt x="f238" y="f239"/>
                              <a:pt x="f240" y="f114"/>
                              <a:pt x="f241" y="f114"/>
                            </a:cubicBezTo>
                            <a:cubicBezTo>
                              <a:pt x="f242" y="f114"/>
                              <a:pt x="f243" y="f244"/>
                              <a:pt x="f243" y="f24"/>
                            </a:cubicBezTo>
                            <a:cubicBezTo>
                              <a:pt x="f243" y="f245"/>
                              <a:pt x="f246" y="f247"/>
                              <a:pt x="f248" y="f249"/>
                            </a:cubicBezTo>
                            <a:cubicBezTo>
                              <a:pt x="f226" y="f250"/>
                              <a:pt x="f251" y="f252"/>
                              <a:pt x="f253" y="f101"/>
                            </a:cubicBezTo>
                            <a:cubicBezTo>
                              <a:pt x="f254" y="f255"/>
                              <a:pt x="f254" y="f255"/>
                              <a:pt x="f254" y="f255"/>
                            </a:cubicBezTo>
                            <a:cubicBezTo>
                              <a:pt x="f254" y="f110"/>
                              <a:pt x="f238" y="f106"/>
                              <a:pt x="f256" y="f106"/>
                            </a:cubicBezTo>
                            <a:cubicBezTo>
                              <a:pt x="f257" y="f106"/>
                              <a:pt x="f258" y="f259"/>
                              <a:pt x="f260" y="f110"/>
                            </a:cubicBezTo>
                            <a:cubicBezTo>
                              <a:pt x="f261" y="f99"/>
                              <a:pt x="f262" y="f74"/>
                              <a:pt x="f246" y="f66"/>
                            </a:cubicBezTo>
                            <a:cubicBezTo>
                              <a:pt x="f243" y="f263"/>
                              <a:pt x="f243" y="f263"/>
                              <a:pt x="f243" y="f263"/>
                            </a:cubicBezTo>
                            <a:cubicBezTo>
                              <a:pt x="f262" y="f146"/>
                              <a:pt x="f260" y="f9"/>
                              <a:pt x="f264" y="f265"/>
                            </a:cubicBezTo>
                            <a:cubicBezTo>
                              <a:pt x="f266" y="f89"/>
                              <a:pt x="f267" y="f89"/>
                              <a:pt x="f256" y="f89"/>
                            </a:cubicBezTo>
                            <a:cubicBezTo>
                              <a:pt x="f268" y="f89"/>
                              <a:pt x="f210" y="f134"/>
                              <a:pt x="f210" y="f211"/>
                            </a:cubicBezTo>
                            <a:close/>
                            <a:moveTo>
                              <a:pt x="f269" y="f64"/>
                            </a:moveTo>
                            <a:cubicBezTo>
                              <a:pt x="f270" y="f66"/>
                              <a:pt x="f270" y="f66"/>
                              <a:pt x="f270" y="f66"/>
                            </a:cubicBezTo>
                            <a:cubicBezTo>
                              <a:pt x="f271" y="f68"/>
                              <a:pt x="f272" y="f10"/>
                              <a:pt x="f273" y="f10"/>
                            </a:cubicBezTo>
                            <a:cubicBezTo>
                              <a:pt x="f274" y="f10"/>
                              <a:pt x="f275" y="f68"/>
                              <a:pt x="f275" y="f74"/>
                            </a:cubicBezTo>
                            <a:cubicBezTo>
                              <a:pt x="f275" y="f75"/>
                              <a:pt x="f275" y="f76"/>
                              <a:pt x="f276" y="f77"/>
                            </a:cubicBezTo>
                            <a:cubicBezTo>
                              <a:pt x="f276" y="f79"/>
                              <a:pt x="f276" y="f79"/>
                              <a:pt x="f276" y="f79"/>
                            </a:cubicBezTo>
                            <a:cubicBezTo>
                              <a:pt x="f276" y="f80"/>
                              <a:pt x="f276" y="f80"/>
                              <a:pt x="f276" y="f80"/>
                            </a:cubicBezTo>
                            <a:cubicBezTo>
                              <a:pt x="f277" y="f80"/>
                              <a:pt x="f277" y="f80"/>
                              <a:pt x="f277" y="f80"/>
                            </a:cubicBezTo>
                            <a:cubicBezTo>
                              <a:pt x="f277" y="f82"/>
                              <a:pt x="f277" y="f82"/>
                              <a:pt x="f277" y="f82"/>
                            </a:cubicBezTo>
                            <a:cubicBezTo>
                              <a:pt x="f276" y="f82"/>
                              <a:pt x="f276" y="f82"/>
                              <a:pt x="f276" y="f82"/>
                            </a:cubicBezTo>
                            <a:cubicBezTo>
                              <a:pt x="f276" y="f83"/>
                              <a:pt x="f276" y="f83"/>
                              <a:pt x="f276" y="f83"/>
                            </a:cubicBezTo>
                            <a:cubicBezTo>
                              <a:pt x="f278" y="f83"/>
                              <a:pt x="f278" y="f83"/>
                              <a:pt x="f278" y="f83"/>
                            </a:cubicBezTo>
                            <a:cubicBezTo>
                              <a:pt x="f278" y="f82"/>
                              <a:pt x="f278" y="f82"/>
                              <a:pt x="f278" y="f82"/>
                            </a:cubicBezTo>
                            <a:cubicBezTo>
                              <a:pt x="f279" y="f86"/>
                              <a:pt x="f279" y="f86"/>
                              <a:pt x="f279" y="f86"/>
                            </a:cubicBezTo>
                            <a:cubicBezTo>
                              <a:pt x="f279" y="f80"/>
                              <a:pt x="f279" y="f80"/>
                              <a:pt x="f279" y="f80"/>
                            </a:cubicBezTo>
                            <a:cubicBezTo>
                              <a:pt x="f278" y="f80"/>
                              <a:pt x="f278" y="f80"/>
                              <a:pt x="f278" y="f80"/>
                            </a:cubicBezTo>
                            <a:cubicBezTo>
                              <a:pt x="f278" y="f75"/>
                              <a:pt x="f278" y="f75"/>
                              <a:pt x="f278" y="f75"/>
                            </a:cubicBezTo>
                            <a:cubicBezTo>
                              <a:pt x="f278" y="f87"/>
                              <a:pt x="f280" y="f89"/>
                              <a:pt x="f274" y="f89"/>
                            </a:cubicBezTo>
                            <a:cubicBezTo>
                              <a:pt x="f272" y="f89"/>
                              <a:pt x="f281" y="f9"/>
                              <a:pt x="f269" y="f64"/>
                            </a:cubicBezTo>
                            <a:close/>
                            <a:moveTo>
                              <a:pt x="f282" y="f9"/>
                            </a:moveTo>
                            <a:cubicBezTo>
                              <a:pt x="f282" y="f82"/>
                              <a:pt x="f282" y="f82"/>
                              <a:pt x="f282" y="f82"/>
                            </a:cubicBezTo>
                            <a:cubicBezTo>
                              <a:pt x="f283" y="f82"/>
                              <a:pt x="f283" y="f82"/>
                              <a:pt x="f283" y="f82"/>
                            </a:cubicBezTo>
                            <a:cubicBezTo>
                              <a:pt x="f283" y="f284"/>
                              <a:pt x="f283" y="f284"/>
                              <a:pt x="f283" y="f284"/>
                            </a:cubicBezTo>
                            <a:cubicBezTo>
                              <a:pt x="f285" y="f286"/>
                              <a:pt x="f287" y="f95"/>
                              <a:pt x="f288" y="f95"/>
                            </a:cubicBezTo>
                            <a:cubicBezTo>
                              <a:pt x="f289" y="f95"/>
                              <a:pt x="f290" y="f110"/>
                              <a:pt x="f290" y="f79"/>
                            </a:cubicBezTo>
                            <a:cubicBezTo>
                              <a:pt x="f290" y="f82"/>
                              <a:pt x="f290" y="f82"/>
                              <a:pt x="f290" y="f82"/>
                            </a:cubicBezTo>
                            <a:cubicBezTo>
                              <a:pt x="f291" y="f82"/>
                              <a:pt x="f291" y="f82"/>
                              <a:pt x="f291" y="f82"/>
                            </a:cubicBezTo>
                            <a:cubicBezTo>
                              <a:pt x="f291" y="f77"/>
                              <a:pt x="f291" y="f77"/>
                              <a:pt x="f291" y="f77"/>
                            </a:cubicBezTo>
                            <a:cubicBezTo>
                              <a:pt x="f291" y="f87"/>
                              <a:pt x="f292" y="f293"/>
                              <a:pt x="f294" y="f293"/>
                            </a:cubicBezTo>
                            <a:cubicBezTo>
                              <a:pt x="f295" y="f293"/>
                              <a:pt x="f296" y="f142"/>
                              <a:pt x="f283" y="f66"/>
                            </a:cubicBezTo>
                            <a:cubicBezTo>
                              <a:pt x="f283" y="f9"/>
                              <a:pt x="f283" y="f9"/>
                              <a:pt x="f283" y="f9"/>
                            </a:cubicBezTo>
                            <a:lnTo>
                              <a:pt x="f282" y="f9"/>
                            </a:lnTo>
                            <a:close/>
                            <a:moveTo>
                              <a:pt x="f297" y="f15"/>
                            </a:moveTo>
                            <a:cubicBezTo>
                              <a:pt x="f297" y="f298"/>
                              <a:pt x="f299" y="f95"/>
                              <a:pt x="f300" y="f95"/>
                            </a:cubicBezTo>
                            <a:cubicBezTo>
                              <a:pt x="f301" y="f95"/>
                              <a:pt x="f302" y="f298"/>
                              <a:pt x="f302" y="f15"/>
                            </a:cubicBezTo>
                            <a:cubicBezTo>
                              <a:pt x="f302" y="f303"/>
                              <a:pt x="f301" y="f304"/>
                              <a:pt x="f300" y="f304"/>
                            </a:cubicBezTo>
                            <a:cubicBezTo>
                              <a:pt x="f299" y="f304"/>
                              <a:pt x="f297" y="f303"/>
                              <a:pt x="f297" y="f15"/>
                            </a:cubicBezTo>
                            <a:close/>
                            <a:moveTo>
                              <a:pt x="f305" y="f15"/>
                            </a:moveTo>
                            <a:cubicBezTo>
                              <a:pt x="f305" y="f306"/>
                              <a:pt x="f307" y="f114"/>
                              <a:pt x="f300" y="f114"/>
                            </a:cubicBezTo>
                            <a:cubicBezTo>
                              <a:pt x="f308" y="f114"/>
                              <a:pt x="f309" y="f306"/>
                              <a:pt x="f309" y="f15"/>
                            </a:cubicBezTo>
                            <a:cubicBezTo>
                              <a:pt x="f309" y="f76"/>
                              <a:pt x="f308" y="f89"/>
                              <a:pt x="f300" y="f89"/>
                            </a:cubicBezTo>
                            <a:cubicBezTo>
                              <a:pt x="f307" y="f89"/>
                              <a:pt x="f305" y="f76"/>
                              <a:pt x="f305" y="f15"/>
                            </a:cubicBezTo>
                            <a:close/>
                            <a:moveTo>
                              <a:pt x="f310" y="f9"/>
                            </a:moveTo>
                            <a:cubicBezTo>
                              <a:pt x="f310" y="f311"/>
                              <a:pt x="f310" y="f311"/>
                              <a:pt x="f310" y="f311"/>
                            </a:cubicBezTo>
                            <a:cubicBezTo>
                              <a:pt x="f312" y="f311"/>
                              <a:pt x="f312" y="f311"/>
                              <a:pt x="f312" y="f311"/>
                            </a:cubicBezTo>
                            <a:cubicBezTo>
                              <a:pt x="f312" y="f313"/>
                              <a:pt x="f312" y="f313"/>
                              <a:pt x="f312" y="f313"/>
                            </a:cubicBezTo>
                            <a:cubicBezTo>
                              <a:pt x="f314" y="f313"/>
                              <a:pt x="f314" y="f313"/>
                              <a:pt x="f314" y="f313"/>
                            </a:cubicBezTo>
                            <a:cubicBezTo>
                              <a:pt x="f314" y="f311"/>
                              <a:pt x="f314" y="f311"/>
                              <a:pt x="f314" y="f311"/>
                            </a:cubicBezTo>
                            <a:cubicBezTo>
                              <a:pt x="f315" y="f311"/>
                              <a:pt x="f315" y="f311"/>
                              <a:pt x="f315" y="f311"/>
                            </a:cubicBezTo>
                            <a:cubicBezTo>
                              <a:pt x="f315" y="f9"/>
                              <a:pt x="f315" y="f9"/>
                              <a:pt x="f315" y="f9"/>
                            </a:cubicBezTo>
                            <a:cubicBezTo>
                              <a:pt x="f314" y="f9"/>
                              <a:pt x="f314" y="f9"/>
                              <a:pt x="f314" y="f9"/>
                            </a:cubicBezTo>
                            <a:cubicBezTo>
                              <a:pt x="f314" y="f56"/>
                              <a:pt x="f314" y="f56"/>
                              <a:pt x="f314" y="f56"/>
                            </a:cubicBezTo>
                            <a:cubicBezTo>
                              <a:pt x="f312" y="f56"/>
                              <a:pt x="f312" y="f56"/>
                              <a:pt x="f312" y="f56"/>
                            </a:cubicBezTo>
                            <a:cubicBezTo>
                              <a:pt x="f312" y="f9"/>
                              <a:pt x="f312" y="f9"/>
                              <a:pt x="f312" y="f9"/>
                            </a:cubicBezTo>
                            <a:lnTo>
                              <a:pt x="f310" y="f9"/>
                            </a:lnTo>
                            <a:close/>
                            <a:moveTo>
                              <a:pt x="f316" y="f317"/>
                            </a:moveTo>
                            <a:cubicBezTo>
                              <a:pt x="f318" y="f317"/>
                              <a:pt x="f318" y="f317"/>
                              <a:pt x="f318" y="f317"/>
                            </a:cubicBezTo>
                            <a:cubicBezTo>
                              <a:pt x="f319" y="f320"/>
                              <a:pt x="f321" y="f304"/>
                              <a:pt x="f322" y="f304"/>
                            </a:cubicBezTo>
                            <a:cubicBezTo>
                              <a:pt x="f323" y="f304"/>
                              <a:pt x="f316" y="f320"/>
                              <a:pt x="f316" y="f317"/>
                            </a:cubicBezTo>
                            <a:close/>
                            <a:moveTo>
                              <a:pt x="f324" y="f130"/>
                            </a:moveTo>
                            <a:cubicBezTo>
                              <a:pt x="f324" y="f19"/>
                              <a:pt x="f324" y="f19"/>
                              <a:pt x="f324" y="f19"/>
                            </a:cubicBezTo>
                            <a:cubicBezTo>
                              <a:pt x="f324" y="f80"/>
                              <a:pt x="f325" y="f114"/>
                              <a:pt x="f326" y="f114"/>
                            </a:cubicBezTo>
                            <a:cubicBezTo>
                              <a:pt x="f318" y="f114"/>
                              <a:pt x="f327" y="f124"/>
                              <a:pt x="f327" y="f15"/>
                            </a:cubicBezTo>
                            <a:cubicBezTo>
                              <a:pt x="f327" y="f328"/>
                              <a:pt x="f318" y="f89"/>
                              <a:pt x="f329" y="f89"/>
                            </a:cubicBezTo>
                            <a:cubicBezTo>
                              <a:pt x="f323" y="f89"/>
                              <a:pt x="f330" y="f9"/>
                              <a:pt x="f331" y="f332"/>
                            </a:cubicBezTo>
                            <a:cubicBezTo>
                              <a:pt x="f333" y="f334"/>
                              <a:pt x="f333" y="f334"/>
                              <a:pt x="f333" y="f334"/>
                            </a:cubicBezTo>
                            <a:cubicBezTo>
                              <a:pt x="f335" y="f93"/>
                              <a:pt x="f336" y="f337"/>
                              <a:pt x="f338" y="f337"/>
                            </a:cubicBezTo>
                            <a:cubicBezTo>
                              <a:pt x="f339" y="f337"/>
                              <a:pt x="f340" y="f341"/>
                              <a:pt x="f340" y="f130"/>
                            </a:cubicBezTo>
                            <a:lnTo>
                              <a:pt x="f324" y="f130"/>
                            </a:lnTo>
                            <a:close/>
                            <a:moveTo>
                              <a:pt x="f342" y="f343"/>
                            </a:moveTo>
                            <a:cubicBezTo>
                              <a:pt x="f342" y="f344"/>
                              <a:pt x="f345" y="f346"/>
                              <a:pt x="f347" y="f346"/>
                            </a:cubicBezTo>
                            <a:cubicBezTo>
                              <a:pt x="f348" y="f346"/>
                              <a:pt x="f349" y="f350"/>
                              <a:pt x="f349" y="f351"/>
                            </a:cubicBezTo>
                            <a:cubicBezTo>
                              <a:pt x="f349" y="f352"/>
                              <a:pt x="f353" y="f354"/>
                              <a:pt x="f355" y="f356"/>
                            </a:cubicBezTo>
                            <a:cubicBezTo>
                              <a:pt x="f357" y="f358"/>
                              <a:pt x="f357" y="f358"/>
                              <a:pt x="f357" y="f358"/>
                            </a:cubicBezTo>
                            <a:cubicBezTo>
                              <a:pt x="f359" y="f358"/>
                              <a:pt x="f359" y="f358"/>
                              <a:pt x="f359" y="f358"/>
                            </a:cubicBezTo>
                            <a:cubicBezTo>
                              <a:pt x="f360" y="f358"/>
                              <a:pt x="f342" y="f361"/>
                              <a:pt x="f342" y="f343"/>
                            </a:cubicBezTo>
                            <a:close/>
                            <a:moveTo>
                              <a:pt x="f362" y="f21"/>
                            </a:moveTo>
                            <a:cubicBezTo>
                              <a:pt x="f362" y="f130"/>
                              <a:pt x="f363" y="f250"/>
                              <a:pt x="f364" y="f250"/>
                            </a:cubicBezTo>
                            <a:cubicBezTo>
                              <a:pt x="f357" y="f250"/>
                              <a:pt x="f353" y="f130"/>
                              <a:pt x="f353" y="f21"/>
                            </a:cubicBezTo>
                            <a:cubicBezTo>
                              <a:pt x="f353" y="f306"/>
                              <a:pt x="f357" y="f127"/>
                              <a:pt x="f364" y="f127"/>
                            </a:cubicBezTo>
                            <a:cubicBezTo>
                              <a:pt x="f363" y="f127"/>
                              <a:pt x="f362" y="f306"/>
                              <a:pt x="f362" y="f21"/>
                            </a:cubicBezTo>
                            <a:close/>
                            <a:moveTo>
                              <a:pt x="f365" y="f80"/>
                            </a:moveTo>
                            <a:cubicBezTo>
                              <a:pt x="f365" y="f82"/>
                              <a:pt x="f365" y="f82"/>
                              <a:pt x="f365" y="f82"/>
                            </a:cubicBezTo>
                            <a:cubicBezTo>
                              <a:pt x="f366" y="f234"/>
                              <a:pt x="f366" y="f234"/>
                              <a:pt x="f366" y="f234"/>
                            </a:cubicBezTo>
                            <a:cubicBezTo>
                              <a:pt x="f362" y="f234"/>
                              <a:pt x="f362" y="f234"/>
                              <a:pt x="f362" y="f234"/>
                            </a:cubicBezTo>
                            <a:cubicBezTo>
                              <a:pt x="f363" y="f237"/>
                              <a:pt x="f367" y="f114"/>
                              <a:pt x="f368" y="f114"/>
                            </a:cubicBezTo>
                            <a:cubicBezTo>
                              <a:pt x="f369" y="f114"/>
                              <a:pt x="f370" y="f125"/>
                              <a:pt x="f370" y="f371"/>
                            </a:cubicBezTo>
                            <a:cubicBezTo>
                              <a:pt x="f370" y="f2"/>
                              <a:pt x="f372" y="f373"/>
                              <a:pt x="f374" y="f375"/>
                            </a:cubicBezTo>
                            <a:cubicBezTo>
                              <a:pt x="f376" y="f76"/>
                              <a:pt x="f370" y="f10"/>
                              <a:pt x="f370" y="f134"/>
                            </a:cubicBezTo>
                            <a:cubicBezTo>
                              <a:pt x="f370" y="f377"/>
                              <a:pt x="f378" y="f265"/>
                              <a:pt x="f379" y="f380"/>
                            </a:cubicBezTo>
                            <a:cubicBezTo>
                              <a:pt x="f372" y="f381"/>
                              <a:pt x="f378" y="f343"/>
                              <a:pt x="f382" y="f383"/>
                            </a:cubicBezTo>
                            <a:cubicBezTo>
                              <a:pt x="f384" y="f385"/>
                              <a:pt x="f386" y="f344"/>
                              <a:pt x="f386" y="f387"/>
                            </a:cubicBezTo>
                            <a:cubicBezTo>
                              <a:pt x="f386" y="f388"/>
                              <a:pt x="f389" y="f390"/>
                              <a:pt x="f391" y="f390"/>
                            </a:cubicBezTo>
                            <a:cubicBezTo>
                              <a:pt x="f392" y="f390"/>
                              <a:pt x="f393" y="f394"/>
                              <a:pt x="f393" y="f395"/>
                            </a:cubicBezTo>
                            <a:cubicBezTo>
                              <a:pt x="f393" y="f377"/>
                              <a:pt x="f396" y="f64"/>
                              <a:pt x="f359" y="f64"/>
                            </a:cubicBezTo>
                            <a:cubicBezTo>
                              <a:pt x="f357" y="f64"/>
                              <a:pt x="f357" y="f64"/>
                              <a:pt x="f357" y="f64"/>
                            </a:cubicBezTo>
                            <a:cubicBezTo>
                              <a:pt x="f397" y="f64"/>
                              <a:pt x="f398" y="f399"/>
                              <a:pt x="f398" y="f259"/>
                            </a:cubicBezTo>
                            <a:cubicBezTo>
                              <a:pt x="f398" y="f400"/>
                              <a:pt x="f401" y="f66"/>
                              <a:pt x="f402" y="f298"/>
                            </a:cubicBezTo>
                            <a:cubicBezTo>
                              <a:pt x="f403" y="f298"/>
                              <a:pt x="f403" y="f298"/>
                              <a:pt x="f403" y="f298"/>
                            </a:cubicBezTo>
                            <a:cubicBezTo>
                              <a:pt x="f404" y="f405"/>
                              <a:pt x="f364" y="f405"/>
                              <a:pt x="f406" y="f405"/>
                            </a:cubicBezTo>
                            <a:cubicBezTo>
                              <a:pt x="f407" y="f405"/>
                              <a:pt x="f408" y="f409"/>
                              <a:pt x="f408" y="f410"/>
                            </a:cubicBezTo>
                            <a:cubicBezTo>
                              <a:pt x="f408" y="f41"/>
                              <a:pt x="f411" y="f118"/>
                              <a:pt x="f412" y="f80"/>
                            </a:cubicBezTo>
                            <a:lnTo>
                              <a:pt x="f365" y="f80"/>
                            </a:lnTo>
                            <a:close/>
                            <a:moveTo>
                              <a:pt x="f413" y="f9"/>
                            </a:moveTo>
                            <a:cubicBezTo>
                              <a:pt x="f413" y="f24"/>
                              <a:pt x="f413" y="f24"/>
                              <a:pt x="f413" y="f24"/>
                            </a:cubicBezTo>
                            <a:cubicBezTo>
                              <a:pt x="f413" y="f35"/>
                              <a:pt x="f414" y="f114"/>
                              <a:pt x="f415" y="f114"/>
                            </a:cubicBezTo>
                            <a:cubicBezTo>
                              <a:pt x="f416" y="f114"/>
                              <a:pt x="f417" y="f418"/>
                              <a:pt x="f419" y="f50"/>
                            </a:cubicBezTo>
                            <a:cubicBezTo>
                              <a:pt x="f420" y="f46"/>
                              <a:pt x="f421" y="f125"/>
                              <a:pt x="f422" y="f306"/>
                            </a:cubicBezTo>
                            <a:cubicBezTo>
                              <a:pt x="f422" y="f82"/>
                              <a:pt x="f422" y="f82"/>
                              <a:pt x="f422" y="f82"/>
                            </a:cubicBezTo>
                            <a:cubicBezTo>
                              <a:pt x="f423" y="f82"/>
                              <a:pt x="f423" y="f82"/>
                              <a:pt x="f423" y="f82"/>
                            </a:cubicBezTo>
                            <a:cubicBezTo>
                              <a:pt x="f423" y="f9"/>
                              <a:pt x="f423" y="f9"/>
                              <a:pt x="f423" y="f9"/>
                            </a:cubicBezTo>
                            <a:cubicBezTo>
                              <a:pt x="f422" y="f9"/>
                              <a:pt x="f422" y="f9"/>
                              <a:pt x="f422" y="f9"/>
                            </a:cubicBezTo>
                            <a:cubicBezTo>
                              <a:pt x="f422" y="f19"/>
                              <a:pt x="f422" y="f19"/>
                              <a:pt x="f422" y="f19"/>
                            </a:cubicBezTo>
                            <a:cubicBezTo>
                              <a:pt x="f424" y="f118"/>
                              <a:pt x="f425" y="f304"/>
                              <a:pt x="f426" y="f304"/>
                            </a:cubicBezTo>
                            <a:cubicBezTo>
                              <a:pt x="f427" y="f304"/>
                              <a:pt x="f428" y="f45"/>
                              <a:pt x="f429" y="f313"/>
                            </a:cubicBezTo>
                            <a:cubicBezTo>
                              <a:pt x="f430" y="f320"/>
                              <a:pt x="f431" y="f112"/>
                              <a:pt x="f431" y="f303"/>
                            </a:cubicBezTo>
                            <a:cubicBezTo>
                              <a:pt x="f431" y="f9"/>
                              <a:pt x="f431" y="f9"/>
                              <a:pt x="f431" y="f9"/>
                            </a:cubicBezTo>
                            <a:lnTo>
                              <a:pt x="f413" y="f9"/>
                            </a:lnTo>
                            <a:close/>
                            <a:moveTo>
                              <a:pt x="f7" y="f77"/>
                            </a:moveTo>
                            <a:cubicBezTo>
                              <a:pt x="f432" y="f93"/>
                              <a:pt x="f433" y="f95"/>
                              <a:pt x="f434" y="f95"/>
                            </a:cubicBezTo>
                            <a:cubicBezTo>
                              <a:pt x="f435" y="f95"/>
                              <a:pt x="f436" y="f99"/>
                              <a:pt x="f436" y="f77"/>
                            </a:cubicBezTo>
                            <a:cubicBezTo>
                              <a:pt x="f436" y="f79"/>
                              <a:pt x="f436" y="f101"/>
                              <a:pt x="f437" y="f103"/>
                            </a:cubicBezTo>
                            <a:cubicBezTo>
                              <a:pt x="f7" y="f104"/>
                              <a:pt x="f7" y="f104"/>
                              <a:pt x="f7" y="f104"/>
                            </a:cubicBezTo>
                            <a:lnTo>
                              <a:pt x="f7" y="f77"/>
                            </a:lnTo>
                            <a:close/>
                            <a:moveTo>
                              <a:pt x="f438" y="f106"/>
                            </a:moveTo>
                            <a:cubicBezTo>
                              <a:pt x="f439" y="f95"/>
                              <a:pt x="f440" y="f10"/>
                              <a:pt x="f440" y="f110"/>
                            </a:cubicBezTo>
                            <a:cubicBezTo>
                              <a:pt x="f440" y="f111"/>
                              <a:pt x="f440" y="f111"/>
                              <a:pt x="f440" y="f111"/>
                            </a:cubicBezTo>
                            <a:cubicBezTo>
                              <a:pt x="f440" y="f112"/>
                              <a:pt x="f440" y="f112"/>
                              <a:pt x="f440" y="f112"/>
                            </a:cubicBezTo>
                            <a:cubicBezTo>
                              <a:pt x="f440" y="f37"/>
                              <a:pt x="f441" y="f114"/>
                              <a:pt x="f442" y="f114"/>
                            </a:cubicBezTo>
                            <a:cubicBezTo>
                              <a:pt x="f437" y="f114"/>
                              <a:pt x="f443" y="f35"/>
                              <a:pt x="f443" y="f118"/>
                            </a:cubicBezTo>
                            <a:cubicBezTo>
                              <a:pt x="f443" y="f119"/>
                              <a:pt x="f443" y="f120"/>
                              <a:pt x="f444" y="f55"/>
                            </a:cubicBezTo>
                            <a:cubicBezTo>
                              <a:pt x="f445" y="f112"/>
                              <a:pt x="f445" y="f112"/>
                              <a:pt x="f445" y="f112"/>
                            </a:cubicBezTo>
                            <a:cubicBezTo>
                              <a:pt x="f446" y="f124"/>
                              <a:pt x="f446" y="f124"/>
                              <a:pt x="f446" y="f124"/>
                            </a:cubicBezTo>
                            <a:cubicBezTo>
                              <a:pt x="f446" y="f125"/>
                              <a:pt x="f447" y="f127"/>
                              <a:pt x="f448" y="f127"/>
                            </a:cubicBezTo>
                            <a:cubicBezTo>
                              <a:pt x="f449" y="f127"/>
                              <a:pt x="f7" y="f45"/>
                              <a:pt x="f7" y="f112"/>
                            </a:cubicBezTo>
                            <a:cubicBezTo>
                              <a:pt x="f7" y="f129"/>
                              <a:pt x="f7" y="f129"/>
                              <a:pt x="f7" y="f129"/>
                            </a:cubicBezTo>
                            <a:cubicBezTo>
                              <a:pt x="f450" y="f130"/>
                              <a:pt x="f450" y="f130"/>
                              <a:pt x="f450" y="f130"/>
                            </a:cubicBezTo>
                            <a:cubicBezTo>
                              <a:pt x="f451" y="f132"/>
                              <a:pt x="f452" y="f13"/>
                              <a:pt x="f452" y="f111"/>
                            </a:cubicBezTo>
                            <a:cubicBezTo>
                              <a:pt x="f452" y="f134"/>
                              <a:pt x="f453" y="f89"/>
                              <a:pt x="f454" y="f89"/>
                            </a:cubicBezTo>
                            <a:cubicBezTo>
                              <a:pt x="f455" y="f89"/>
                              <a:pt x="f456" y="f139"/>
                              <a:pt x="f457" y="f141"/>
                            </a:cubicBezTo>
                            <a:cubicBezTo>
                              <a:pt x="f458" y="f142"/>
                              <a:pt x="f459" y="f87"/>
                              <a:pt x="f460" y="f106"/>
                            </a:cubicBezTo>
                            <a:cubicBezTo>
                              <a:pt x="f461" y="f146"/>
                              <a:pt x="f462" y="f148"/>
                              <a:pt x="f463" y="f89"/>
                            </a:cubicBezTo>
                            <a:lnTo>
                              <a:pt x="f438" y="f106"/>
                            </a:lnTo>
                            <a:close/>
                            <a:moveTo>
                              <a:pt x="f464" y="f9"/>
                            </a:moveTo>
                            <a:cubicBezTo>
                              <a:pt x="f464" y="f68"/>
                              <a:pt x="f464" y="f68"/>
                              <a:pt x="f464" y="f68"/>
                            </a:cubicBezTo>
                            <a:cubicBezTo>
                              <a:pt x="f465" y="f68"/>
                              <a:pt x="f465" y="f68"/>
                              <a:pt x="f465" y="f68"/>
                            </a:cubicBezTo>
                            <a:cubicBezTo>
                              <a:pt x="f465" y="f311"/>
                              <a:pt x="f465" y="f311"/>
                              <a:pt x="f465" y="f311"/>
                            </a:cubicBezTo>
                            <a:cubicBezTo>
                              <a:pt x="f466" y="f311"/>
                              <a:pt x="f466" y="f311"/>
                              <a:pt x="f466" y="f311"/>
                            </a:cubicBezTo>
                            <a:cubicBezTo>
                              <a:pt x="f466" y="f9"/>
                              <a:pt x="f466" y="f9"/>
                              <a:pt x="f466" y="f9"/>
                            </a:cubicBezTo>
                            <a:lnTo>
                              <a:pt x="f464" y="f9"/>
                            </a:lnTo>
                            <a:close/>
                            <a:moveTo>
                              <a:pt x="f467" y="f468"/>
                            </a:moveTo>
                            <a:cubicBezTo>
                              <a:pt x="f467" y="f5"/>
                              <a:pt x="f467" y="f5"/>
                              <a:pt x="f467" y="f5"/>
                            </a:cubicBezTo>
                            <a:cubicBezTo>
                              <a:pt x="f469" y="f5"/>
                              <a:pt x="f469" y="f5"/>
                              <a:pt x="f469" y="f5"/>
                            </a:cubicBezTo>
                            <a:cubicBezTo>
                              <a:pt x="f469" y="f468"/>
                              <a:pt x="f469" y="f468"/>
                              <a:pt x="f469" y="f468"/>
                            </a:cubicBezTo>
                            <a:lnTo>
                              <a:pt x="f467" y="f468"/>
                            </a:lnTo>
                            <a:close/>
                            <a:moveTo>
                              <a:pt x="f470" y="f471"/>
                            </a:moveTo>
                            <a:cubicBezTo>
                              <a:pt x="f470" y="f249"/>
                              <a:pt x="f470" y="f409"/>
                              <a:pt x="f470" y="f250"/>
                            </a:cubicBezTo>
                            <a:cubicBezTo>
                              <a:pt x="f472" y="f473"/>
                              <a:pt x="f474" y="f475"/>
                              <a:pt x="f476" y="f477"/>
                            </a:cubicBezTo>
                            <a:cubicBezTo>
                              <a:pt x="f478" y="f479"/>
                              <a:pt x="f480" y="f481"/>
                              <a:pt x="f482" y="f481"/>
                            </a:cubicBezTo>
                            <a:cubicBezTo>
                              <a:pt x="f483" y="f481"/>
                              <a:pt x="f484" y="f212"/>
                              <a:pt x="f484" y="f485"/>
                            </a:cubicBezTo>
                            <a:cubicBezTo>
                              <a:pt x="f484" y="f112"/>
                              <a:pt x="f486" y="f50"/>
                              <a:pt x="f480" y="f50"/>
                            </a:cubicBezTo>
                            <a:cubicBezTo>
                              <a:pt x="f487" y="f50"/>
                              <a:pt x="f470" y="f488"/>
                              <a:pt x="f470" y="f471"/>
                            </a:cubicBezTo>
                            <a:close/>
                            <a:moveTo>
                              <a:pt x="f489" y="f490"/>
                            </a:moveTo>
                            <a:cubicBezTo>
                              <a:pt x="f489" y="f43"/>
                              <a:pt x="f491" y="f492"/>
                              <a:pt x="f480" y="f492"/>
                            </a:cubicBezTo>
                            <a:cubicBezTo>
                              <a:pt x="f493" y="f492"/>
                              <a:pt x="f494" y="f45"/>
                              <a:pt x="f494" y="f495"/>
                            </a:cubicBezTo>
                            <a:cubicBezTo>
                              <a:pt x="f494" y="f375"/>
                              <a:pt x="f496" y="f68"/>
                              <a:pt x="f497" y="f68"/>
                            </a:cubicBezTo>
                            <a:cubicBezTo>
                              <a:pt x="f498" y="f68"/>
                              <a:pt x="f476" y="f99"/>
                              <a:pt x="f499" y="f66"/>
                            </a:cubicBezTo>
                            <a:cubicBezTo>
                              <a:pt x="f472" y="f334"/>
                              <a:pt x="f500" y="f286"/>
                              <a:pt x="f470" y="f501"/>
                            </a:cubicBezTo>
                            <a:cubicBezTo>
                              <a:pt x="f502" y="f87"/>
                              <a:pt x="f503" y="f265"/>
                              <a:pt x="f504" y="f505"/>
                            </a:cubicBezTo>
                            <a:cubicBezTo>
                              <a:pt x="f506" y="f354"/>
                              <a:pt x="f480" y="f507"/>
                              <a:pt x="f508" y="f344"/>
                            </a:cubicBezTo>
                            <a:cubicBezTo>
                              <a:pt x="f509" y="f510"/>
                              <a:pt x="f511" y="f387"/>
                              <a:pt x="f512" y="f387"/>
                            </a:cubicBezTo>
                            <a:cubicBezTo>
                              <a:pt x="f484" y="f387"/>
                              <a:pt x="f513" y="f514"/>
                              <a:pt x="f515" y="f510"/>
                            </a:cubicBezTo>
                            <a:cubicBezTo>
                              <a:pt x="f515" y="f516"/>
                              <a:pt x="f515" y="f516"/>
                              <a:pt x="f515" y="f516"/>
                            </a:cubicBezTo>
                            <a:cubicBezTo>
                              <a:pt x="f517" y="f388"/>
                              <a:pt x="f518" y="f519"/>
                              <a:pt x="f520" y="f519"/>
                            </a:cubicBezTo>
                            <a:cubicBezTo>
                              <a:pt x="f521" y="f519"/>
                              <a:pt x="f522" y="f523"/>
                              <a:pt x="f524" y="f525"/>
                            </a:cubicBezTo>
                            <a:cubicBezTo>
                              <a:pt x="f526" y="f527"/>
                              <a:pt x="f489" y="f328"/>
                              <a:pt x="f489" y="f490"/>
                            </a:cubicBezTo>
                            <a:close/>
                            <a:moveTo>
                              <a:pt x="f528" y="f87"/>
                            </a:moveTo>
                            <a:cubicBezTo>
                              <a:pt x="f528" y="f66"/>
                              <a:pt x="f529" y="f375"/>
                              <a:pt x="f530" y="f284"/>
                            </a:cubicBezTo>
                            <a:cubicBezTo>
                              <a:pt x="f531" y="f250"/>
                              <a:pt x="f532" y="f533"/>
                              <a:pt x="f534" y="f535"/>
                            </a:cubicBezTo>
                            <a:cubicBezTo>
                              <a:pt x="f536" y="f2"/>
                              <a:pt x="f537" y="f538"/>
                              <a:pt x="f537" y="f112"/>
                            </a:cubicBezTo>
                            <a:cubicBezTo>
                              <a:pt x="f537" y="f539"/>
                              <a:pt x="f540" y="f27"/>
                              <a:pt x="f541" y="f27"/>
                            </a:cubicBezTo>
                            <a:cubicBezTo>
                              <a:pt x="f542" y="f27"/>
                              <a:pt x="f543" y="f31"/>
                              <a:pt x="f544" y="f33"/>
                            </a:cubicBezTo>
                            <a:cubicBezTo>
                              <a:pt x="f545" y="f546"/>
                              <a:pt x="f547" y="f25"/>
                              <a:pt x="f548" y="f244"/>
                            </a:cubicBezTo>
                            <a:cubicBezTo>
                              <a:pt x="f549" y="f232"/>
                              <a:pt x="f549" y="f232"/>
                              <a:pt x="f549" y="f232"/>
                            </a:cubicBezTo>
                            <a:cubicBezTo>
                              <a:pt x="f550" y="f127"/>
                              <a:pt x="f551" y="f50"/>
                              <a:pt x="f552" y="f50"/>
                            </a:cubicBezTo>
                            <a:cubicBezTo>
                              <a:pt x="f553" y="f50"/>
                              <a:pt x="f554" y="f45"/>
                              <a:pt x="f554" y="f488"/>
                            </a:cubicBezTo>
                            <a:cubicBezTo>
                              <a:pt x="f554" y="f555"/>
                              <a:pt x="f556" y="f214"/>
                              <a:pt x="f557" y="f558"/>
                            </a:cubicBezTo>
                            <a:cubicBezTo>
                              <a:pt x="f557" y="f477"/>
                              <a:pt x="f557" y="f477"/>
                              <a:pt x="f557" y="f477"/>
                            </a:cubicBezTo>
                            <a:cubicBezTo>
                              <a:pt x="f559" y="f477"/>
                              <a:pt x="f559" y="f477"/>
                              <a:pt x="f559" y="f477"/>
                            </a:cubicBezTo>
                            <a:cubicBezTo>
                              <a:pt x="f560" y="f477"/>
                              <a:pt x="f561" y="f334"/>
                              <a:pt x="f561" y="f142"/>
                            </a:cubicBezTo>
                            <a:cubicBezTo>
                              <a:pt x="f561" y="f562"/>
                              <a:pt x="f532" y="f563"/>
                              <a:pt x="f564" y="f565"/>
                            </a:cubicBezTo>
                            <a:cubicBezTo>
                              <a:pt x="f566" y="f567"/>
                              <a:pt x="f568" y="f387"/>
                              <a:pt x="f548" y="f569"/>
                            </a:cubicBezTo>
                            <a:cubicBezTo>
                              <a:pt x="f548" y="f570"/>
                              <a:pt x="f548" y="f570"/>
                              <a:pt x="f548" y="f570"/>
                            </a:cubicBezTo>
                            <a:cubicBezTo>
                              <a:pt x="f571" y="f570"/>
                              <a:pt x="f571" y="f570"/>
                              <a:pt x="f571" y="f570"/>
                            </a:cubicBezTo>
                            <a:cubicBezTo>
                              <a:pt x="f572" y="f570"/>
                              <a:pt x="f528" y="f385"/>
                              <a:pt x="f528" y="f87"/>
                            </a:cubicBezTo>
                            <a:close/>
                            <a:moveTo>
                              <a:pt x="f573" y="f574"/>
                            </a:moveTo>
                            <a:cubicBezTo>
                              <a:pt x="f573" y="f575"/>
                              <a:pt x="f573" y="f575"/>
                              <a:pt x="f573" y="f575"/>
                            </a:cubicBezTo>
                            <a:cubicBezTo>
                              <a:pt x="f576" y="f575"/>
                              <a:pt x="f576" y="f575"/>
                              <a:pt x="f576" y="f575"/>
                            </a:cubicBezTo>
                            <a:cubicBezTo>
                              <a:pt x="f576" y="f48"/>
                              <a:pt x="f576" y="f48"/>
                              <a:pt x="f576" y="f48"/>
                            </a:cubicBezTo>
                            <a:cubicBezTo>
                              <a:pt x="f577" y="f48"/>
                              <a:pt x="f577" y="f48"/>
                              <a:pt x="f577" y="f48"/>
                            </a:cubicBezTo>
                            <a:cubicBezTo>
                              <a:pt x="f578" y="f77"/>
                              <a:pt x="f578" y="f77"/>
                              <a:pt x="f578" y="f77"/>
                            </a:cubicBezTo>
                            <a:cubicBezTo>
                              <a:pt x="f579" y="f64"/>
                              <a:pt x="f580" y="f361"/>
                              <a:pt x="f581" y="f383"/>
                            </a:cubicBezTo>
                            <a:cubicBezTo>
                              <a:pt x="f582" y="f565"/>
                              <a:pt x="f583" y="f584"/>
                              <a:pt x="f585" y="f569"/>
                            </a:cubicBezTo>
                            <a:cubicBezTo>
                              <a:pt x="f586" y="f587"/>
                              <a:pt x="f586" y="f587"/>
                              <a:pt x="f586" y="f587"/>
                            </a:cubicBezTo>
                            <a:cubicBezTo>
                              <a:pt x="f588" y="f351"/>
                              <a:pt x="f579" y="f525"/>
                              <a:pt x="f589" y="f590"/>
                            </a:cubicBezTo>
                            <a:cubicBezTo>
                              <a:pt x="f591" y="f146"/>
                              <a:pt x="f592" y="f64"/>
                              <a:pt x="f593" y="f110"/>
                            </a:cubicBezTo>
                            <a:lnTo>
                              <a:pt x="f573" y="f574"/>
                            </a:lnTo>
                            <a:close/>
                            <a:moveTo>
                              <a:pt x="f594" y="f87"/>
                            </a:moveTo>
                            <a:cubicBezTo>
                              <a:pt x="f594" y="f66"/>
                              <a:pt x="f595" y="f375"/>
                              <a:pt x="f596" y="f284"/>
                            </a:cubicBezTo>
                            <a:cubicBezTo>
                              <a:pt x="f597" y="f250"/>
                              <a:pt x="f598" y="f533"/>
                              <a:pt x="f599" y="f535"/>
                            </a:cubicBezTo>
                            <a:cubicBezTo>
                              <a:pt x="f600" y="f2"/>
                              <a:pt x="f601" y="f538"/>
                              <a:pt x="f601" y="f112"/>
                            </a:cubicBezTo>
                            <a:cubicBezTo>
                              <a:pt x="f601" y="f539"/>
                              <a:pt x="f602" y="f27"/>
                              <a:pt x="f603" y="f27"/>
                            </a:cubicBezTo>
                            <a:cubicBezTo>
                              <a:pt x="f604" y="f27"/>
                              <a:pt x="f605" y="f31"/>
                              <a:pt x="f606" y="f33"/>
                            </a:cubicBezTo>
                            <a:cubicBezTo>
                              <a:pt x="f607" y="f546"/>
                              <a:pt x="f608" y="f25"/>
                              <a:pt x="f609" y="f244"/>
                            </a:cubicBezTo>
                            <a:cubicBezTo>
                              <a:pt x="f610" y="f232"/>
                              <a:pt x="f610" y="f232"/>
                              <a:pt x="f610" y="f232"/>
                            </a:cubicBezTo>
                            <a:cubicBezTo>
                              <a:pt x="f611" y="f127"/>
                              <a:pt x="f612" y="f50"/>
                              <a:pt x="f613" y="f50"/>
                            </a:cubicBezTo>
                            <a:cubicBezTo>
                              <a:pt x="f599" y="f50"/>
                              <a:pt x="f614" y="f45"/>
                              <a:pt x="f614" y="f488"/>
                            </a:cubicBezTo>
                            <a:cubicBezTo>
                              <a:pt x="f614" y="f555"/>
                              <a:pt x="f615" y="f214"/>
                              <a:pt x="f616" y="f558"/>
                            </a:cubicBezTo>
                            <a:cubicBezTo>
                              <a:pt x="f616" y="f477"/>
                              <a:pt x="f616" y="f477"/>
                              <a:pt x="f616" y="f477"/>
                            </a:cubicBezTo>
                            <a:cubicBezTo>
                              <a:pt x="f612" y="f477"/>
                              <a:pt x="f612" y="f477"/>
                              <a:pt x="f612" y="f477"/>
                            </a:cubicBezTo>
                            <a:cubicBezTo>
                              <a:pt x="f617" y="f477"/>
                              <a:pt x="f618" y="f334"/>
                              <a:pt x="f618" y="f142"/>
                            </a:cubicBezTo>
                            <a:cubicBezTo>
                              <a:pt x="f618" y="f562"/>
                              <a:pt x="f614" y="f563"/>
                              <a:pt x="f619" y="f565"/>
                            </a:cubicBezTo>
                            <a:cubicBezTo>
                              <a:pt x="f620" y="f567"/>
                              <a:pt x="f621" y="f387"/>
                              <a:pt x="f609" y="f569"/>
                            </a:cubicBezTo>
                            <a:cubicBezTo>
                              <a:pt x="f609" y="f570"/>
                              <a:pt x="f609" y="f570"/>
                              <a:pt x="f609" y="f570"/>
                            </a:cubicBezTo>
                            <a:cubicBezTo>
                              <a:pt x="f622" y="f570"/>
                              <a:pt x="f622" y="f570"/>
                              <a:pt x="f622" y="f570"/>
                            </a:cubicBezTo>
                            <a:cubicBezTo>
                              <a:pt x="f623" y="f570"/>
                              <a:pt x="f594" y="f385"/>
                              <a:pt x="f594" y="f87"/>
                            </a:cubicBezTo>
                            <a:close/>
                            <a:moveTo>
                              <a:pt x="f624" y="f9"/>
                            </a:moveTo>
                            <a:cubicBezTo>
                              <a:pt x="f624" y="f575"/>
                              <a:pt x="f624" y="f575"/>
                              <a:pt x="f624" y="f575"/>
                            </a:cubicBezTo>
                            <a:cubicBezTo>
                              <a:pt x="f625" y="f575"/>
                              <a:pt x="f625" y="f575"/>
                              <a:pt x="f625" y="f575"/>
                            </a:cubicBezTo>
                            <a:cubicBezTo>
                              <a:pt x="f625" y="f244"/>
                              <a:pt x="f625" y="f244"/>
                              <a:pt x="f625" y="f244"/>
                            </a:cubicBezTo>
                            <a:cubicBezTo>
                              <a:pt x="f626" y="f244"/>
                              <a:pt x="f626" y="f244"/>
                              <a:pt x="f626" y="f244"/>
                            </a:cubicBezTo>
                            <a:cubicBezTo>
                              <a:pt x="f626" y="f9"/>
                              <a:pt x="f626" y="f9"/>
                              <a:pt x="f626" y="f9"/>
                            </a:cubicBezTo>
                            <a:lnTo>
                              <a:pt x="f624" y="f9"/>
                            </a:lnTo>
                            <a:close/>
                            <a:moveTo>
                              <a:pt x="f627" y="f211"/>
                            </a:moveTo>
                            <a:cubicBezTo>
                              <a:pt x="f627" y="f212"/>
                              <a:pt x="f628" y="f214"/>
                              <a:pt x="f629" y="f216"/>
                            </a:cubicBezTo>
                            <a:cubicBezTo>
                              <a:pt x="f630" y="f21"/>
                              <a:pt x="f631" y="f56"/>
                              <a:pt x="f632" y="f220"/>
                            </a:cubicBezTo>
                            <a:cubicBezTo>
                              <a:pt x="f633" y="f120"/>
                              <a:pt x="f633" y="f120"/>
                              <a:pt x="f633" y="f120"/>
                            </a:cubicBezTo>
                            <a:cubicBezTo>
                              <a:pt x="f633" y="f43"/>
                              <a:pt x="f634" y="f223"/>
                              <a:pt x="f635" y="f223"/>
                            </a:cubicBezTo>
                            <a:cubicBezTo>
                              <a:pt x="f636" y="f223"/>
                              <a:pt x="f637" y="f46"/>
                              <a:pt x="f638" y="f125"/>
                            </a:cubicBezTo>
                            <a:cubicBezTo>
                              <a:pt x="f639" y="f45"/>
                              <a:pt x="f640" y="f230"/>
                              <a:pt x="f641" y="f232"/>
                            </a:cubicBezTo>
                            <a:cubicBezTo>
                              <a:pt x="f642" y="f35"/>
                              <a:pt x="f642" y="f35"/>
                              <a:pt x="f642" y="f35"/>
                            </a:cubicBezTo>
                            <a:cubicBezTo>
                              <a:pt x="f643" y="f234"/>
                              <a:pt x="f644" y="f82"/>
                              <a:pt x="f645" y="f237"/>
                            </a:cubicBezTo>
                            <a:cubicBezTo>
                              <a:pt x="f646" y="f239"/>
                              <a:pt x="f647" y="f114"/>
                              <a:pt x="f648" y="f114"/>
                            </a:cubicBezTo>
                            <a:cubicBezTo>
                              <a:pt x="f649" y="f114"/>
                              <a:pt x="f650" y="f244"/>
                              <a:pt x="f650" y="f24"/>
                            </a:cubicBezTo>
                            <a:cubicBezTo>
                              <a:pt x="f650" y="f245"/>
                              <a:pt x="f651" y="f247"/>
                              <a:pt x="f652" y="f249"/>
                            </a:cubicBezTo>
                            <a:cubicBezTo>
                              <a:pt x="f637" y="f250"/>
                              <a:pt x="f653" y="f252"/>
                              <a:pt x="f639" y="f101"/>
                            </a:cubicBezTo>
                            <a:cubicBezTo>
                              <a:pt x="f654" y="f255"/>
                              <a:pt x="f654" y="f255"/>
                              <a:pt x="f654" y="f255"/>
                            </a:cubicBezTo>
                            <a:cubicBezTo>
                              <a:pt x="f654" y="f110"/>
                              <a:pt x="f655" y="f106"/>
                              <a:pt x="f656" y="f106"/>
                            </a:cubicBezTo>
                            <a:cubicBezTo>
                              <a:pt x="f657" y="f106"/>
                              <a:pt x="f658" y="f259"/>
                              <a:pt x="f659" y="f110"/>
                            </a:cubicBezTo>
                            <a:cubicBezTo>
                              <a:pt x="f660" y="f99"/>
                              <a:pt x="f661" y="f74"/>
                              <a:pt x="f651" y="f66"/>
                            </a:cubicBezTo>
                            <a:cubicBezTo>
                              <a:pt x="f662" y="f263"/>
                              <a:pt x="f662" y="f263"/>
                              <a:pt x="f662" y="f263"/>
                            </a:cubicBezTo>
                            <a:cubicBezTo>
                              <a:pt x="f661" y="f146"/>
                              <a:pt x="f659" y="f9"/>
                              <a:pt x="f663" y="f265"/>
                            </a:cubicBezTo>
                            <a:cubicBezTo>
                              <a:pt x="f664" y="f89"/>
                              <a:pt x="f665" y="f89"/>
                              <a:pt x="f666" y="f89"/>
                            </a:cubicBezTo>
                            <a:cubicBezTo>
                              <a:pt x="f667" y="f89"/>
                              <a:pt x="f627" y="f134"/>
                              <a:pt x="f627" y="f211"/>
                            </a:cubicBezTo>
                            <a:close/>
                            <a:moveTo>
                              <a:pt x="f668" y="f9"/>
                            </a:moveTo>
                            <a:cubicBezTo>
                              <a:pt x="f668" y="f82"/>
                              <a:pt x="f668" y="f82"/>
                              <a:pt x="f668" y="f82"/>
                            </a:cubicBezTo>
                            <a:cubicBezTo>
                              <a:pt x="f669" y="f82"/>
                              <a:pt x="f669" y="f82"/>
                              <a:pt x="f669" y="f82"/>
                            </a:cubicBezTo>
                            <a:cubicBezTo>
                              <a:pt x="f669" y="f284"/>
                              <a:pt x="f669" y="f284"/>
                              <a:pt x="f669" y="f284"/>
                            </a:cubicBezTo>
                            <a:cubicBezTo>
                              <a:pt x="f670" y="f286"/>
                              <a:pt x="f671" y="f95"/>
                              <a:pt x="f672" y="f95"/>
                            </a:cubicBezTo>
                            <a:cubicBezTo>
                              <a:pt x="f673" y="f95"/>
                              <a:pt x="f674" y="f110"/>
                              <a:pt x="f674" y="f79"/>
                            </a:cubicBezTo>
                            <a:cubicBezTo>
                              <a:pt x="f674" y="f82"/>
                              <a:pt x="f674" y="f82"/>
                              <a:pt x="f674" y="f82"/>
                            </a:cubicBezTo>
                            <a:cubicBezTo>
                              <a:pt x="f675" y="f82"/>
                              <a:pt x="f675" y="f82"/>
                              <a:pt x="f675" y="f82"/>
                            </a:cubicBezTo>
                            <a:cubicBezTo>
                              <a:pt x="f675" y="f77"/>
                              <a:pt x="f675" y="f77"/>
                              <a:pt x="f675" y="f77"/>
                            </a:cubicBezTo>
                            <a:cubicBezTo>
                              <a:pt x="f675" y="f87"/>
                              <a:pt x="f676" y="f293"/>
                              <a:pt x="f677" y="f293"/>
                            </a:cubicBezTo>
                            <a:cubicBezTo>
                              <a:pt x="f678" y="f293"/>
                              <a:pt x="f670" y="f142"/>
                              <a:pt x="f669" y="f66"/>
                            </a:cubicBezTo>
                            <a:cubicBezTo>
                              <a:pt x="f669" y="f9"/>
                              <a:pt x="f669" y="f9"/>
                              <a:pt x="f669" y="f9"/>
                            </a:cubicBezTo>
                            <a:lnTo>
                              <a:pt x="f668" y="f9"/>
                            </a:lnTo>
                            <a:close/>
                            <a:moveTo>
                              <a:pt x="f679" y="f17"/>
                            </a:moveTo>
                            <a:cubicBezTo>
                              <a:pt x="f679" y="f252"/>
                              <a:pt x="f680" y="f405"/>
                              <a:pt x="f681" y="f682"/>
                            </a:cubicBezTo>
                            <a:cubicBezTo>
                              <a:pt x="f683" y="f110"/>
                              <a:pt x="f684" y="f93"/>
                              <a:pt x="f685" y="f259"/>
                            </a:cubicBezTo>
                            <a:cubicBezTo>
                              <a:pt x="f686" y="f337"/>
                              <a:pt x="f687" y="f95"/>
                              <a:pt x="f688" y="f95"/>
                            </a:cubicBezTo>
                            <a:cubicBezTo>
                              <a:pt x="f689" y="f95"/>
                              <a:pt x="f690" y="f259"/>
                              <a:pt x="f691" y="f68"/>
                            </a:cubicBezTo>
                            <a:cubicBezTo>
                              <a:pt x="f691" y="f306"/>
                              <a:pt x="f691" y="f306"/>
                              <a:pt x="f691" y="f306"/>
                            </a:cubicBezTo>
                            <a:cubicBezTo>
                              <a:pt x="f689" y="f230"/>
                              <a:pt x="f692" y="f125"/>
                              <a:pt x="f693" y="f125"/>
                            </a:cubicBezTo>
                            <a:cubicBezTo>
                              <a:pt x="f694" y="f125"/>
                              <a:pt x="f679" y="f24"/>
                              <a:pt x="f679" y="f17"/>
                            </a:cubicBezTo>
                            <a:close/>
                            <a:moveTo>
                              <a:pt x="f695" y="f696"/>
                            </a:moveTo>
                            <a:cubicBezTo>
                              <a:pt x="f695" y="f43"/>
                              <a:pt x="f697" y="f114"/>
                              <a:pt x="f698" y="f114"/>
                            </a:cubicBezTo>
                            <a:cubicBezTo>
                              <a:pt x="f699" y="f114"/>
                              <a:pt x="f700" y="f237"/>
                              <a:pt x="f701" y="f82"/>
                            </a:cubicBezTo>
                            <a:cubicBezTo>
                              <a:pt x="f702" y="f418"/>
                              <a:pt x="f703" y="f234"/>
                              <a:pt x="f691" y="f86"/>
                            </a:cubicBezTo>
                            <a:cubicBezTo>
                              <a:pt x="f691" y="f704"/>
                              <a:pt x="f691" y="f704"/>
                              <a:pt x="f691" y="f704"/>
                            </a:cubicBezTo>
                            <a:cubicBezTo>
                              <a:pt x="f705" y="f704"/>
                              <a:pt x="f705" y="f704"/>
                              <a:pt x="f705" y="f704"/>
                            </a:cubicBezTo>
                            <a:cubicBezTo>
                              <a:pt x="f705" y="f141"/>
                              <a:pt x="f705" y="f141"/>
                              <a:pt x="f705" y="f141"/>
                            </a:cubicBezTo>
                            <a:cubicBezTo>
                              <a:pt x="f706" y="f707"/>
                              <a:pt x="f708" y="f9"/>
                              <a:pt x="f709" y="f139"/>
                            </a:cubicBezTo>
                            <a:cubicBezTo>
                              <a:pt x="f710" y="f148"/>
                              <a:pt x="f702" y="f89"/>
                              <a:pt x="f711" y="f89"/>
                            </a:cubicBezTo>
                            <a:cubicBezTo>
                              <a:pt x="f712" y="f89"/>
                              <a:pt x="f695" y="f75"/>
                              <a:pt x="f695" y="f696"/>
                            </a:cubicBezTo>
                            <a:close/>
                            <a:moveTo>
                              <a:pt x="f713" y="f64"/>
                            </a:moveTo>
                            <a:cubicBezTo>
                              <a:pt x="f714" y="f66"/>
                              <a:pt x="f714" y="f66"/>
                              <a:pt x="f714" y="f66"/>
                            </a:cubicBezTo>
                            <a:cubicBezTo>
                              <a:pt x="f715" y="f68"/>
                              <a:pt x="f716" y="f10"/>
                              <a:pt x="f717" y="f10"/>
                            </a:cubicBezTo>
                            <a:cubicBezTo>
                              <a:pt x="f718" y="f10"/>
                              <a:pt x="f719" y="f68"/>
                              <a:pt x="f719" y="f74"/>
                            </a:cubicBezTo>
                            <a:cubicBezTo>
                              <a:pt x="f720" y="f75"/>
                              <a:pt x="f720" y="f76"/>
                              <a:pt x="f720" y="f77"/>
                            </a:cubicBezTo>
                            <a:cubicBezTo>
                              <a:pt x="f720" y="f79"/>
                              <a:pt x="f720" y="f79"/>
                              <a:pt x="f720" y="f79"/>
                            </a:cubicBezTo>
                            <a:cubicBezTo>
                              <a:pt x="f720" y="f80"/>
                              <a:pt x="f720" y="f80"/>
                              <a:pt x="f720" y="f80"/>
                            </a:cubicBezTo>
                            <a:cubicBezTo>
                              <a:pt x="f721" y="f80"/>
                              <a:pt x="f721" y="f80"/>
                              <a:pt x="f721" y="f80"/>
                            </a:cubicBezTo>
                            <a:cubicBezTo>
                              <a:pt x="f721" y="f82"/>
                              <a:pt x="f721" y="f82"/>
                              <a:pt x="f721" y="f82"/>
                            </a:cubicBezTo>
                            <a:cubicBezTo>
                              <a:pt x="f720" y="f82"/>
                              <a:pt x="f720" y="f82"/>
                              <a:pt x="f720" y="f82"/>
                            </a:cubicBezTo>
                            <a:cubicBezTo>
                              <a:pt x="f720" y="f83"/>
                              <a:pt x="f720" y="f83"/>
                              <a:pt x="f720" y="f83"/>
                            </a:cubicBezTo>
                            <a:cubicBezTo>
                              <a:pt x="f722" y="f83"/>
                              <a:pt x="f722" y="f83"/>
                              <a:pt x="f722" y="f83"/>
                            </a:cubicBezTo>
                            <a:cubicBezTo>
                              <a:pt x="f722" y="f82"/>
                              <a:pt x="f722" y="f82"/>
                              <a:pt x="f722" y="f82"/>
                            </a:cubicBezTo>
                            <a:cubicBezTo>
                              <a:pt x="f723" y="f86"/>
                              <a:pt x="f723" y="f86"/>
                              <a:pt x="f723" y="f86"/>
                            </a:cubicBezTo>
                            <a:cubicBezTo>
                              <a:pt x="f723" y="f80"/>
                              <a:pt x="f723" y="f80"/>
                              <a:pt x="f723" y="f80"/>
                            </a:cubicBezTo>
                            <a:cubicBezTo>
                              <a:pt x="f722" y="f80"/>
                              <a:pt x="f722" y="f80"/>
                              <a:pt x="f722" y="f80"/>
                            </a:cubicBezTo>
                            <a:cubicBezTo>
                              <a:pt x="f722" y="f75"/>
                              <a:pt x="f722" y="f75"/>
                              <a:pt x="f722" y="f75"/>
                            </a:cubicBezTo>
                            <a:cubicBezTo>
                              <a:pt x="f722" y="f87"/>
                              <a:pt x="f724" y="f89"/>
                              <a:pt x="f718" y="f89"/>
                            </a:cubicBezTo>
                            <a:cubicBezTo>
                              <a:pt x="f716" y="f89"/>
                              <a:pt x="f725" y="f9"/>
                              <a:pt x="f713" y="f64"/>
                            </a:cubicBezTo>
                            <a:close/>
                            <a:moveTo>
                              <a:pt x="f726" y="f211"/>
                            </a:moveTo>
                            <a:cubicBezTo>
                              <a:pt x="f726" y="f212"/>
                              <a:pt x="f727" y="f214"/>
                              <a:pt x="f728" y="f216"/>
                            </a:cubicBezTo>
                            <a:cubicBezTo>
                              <a:pt x="f729" y="f21"/>
                              <a:pt x="f730" y="f56"/>
                              <a:pt x="f731" y="f220"/>
                            </a:cubicBezTo>
                            <a:cubicBezTo>
                              <a:pt x="f732" y="f120"/>
                              <a:pt x="f732" y="f120"/>
                              <a:pt x="f732" y="f120"/>
                            </a:cubicBezTo>
                            <a:cubicBezTo>
                              <a:pt x="f732" y="f43"/>
                              <a:pt x="f733" y="f223"/>
                              <a:pt x="f734" y="f223"/>
                            </a:cubicBezTo>
                            <a:cubicBezTo>
                              <a:pt x="f735" y="f223"/>
                              <a:pt x="f736" y="f46"/>
                              <a:pt x="f737" y="f125"/>
                            </a:cubicBezTo>
                            <a:cubicBezTo>
                              <a:pt x="f738" y="f45"/>
                              <a:pt x="f739" y="f230"/>
                              <a:pt x="f740" y="f232"/>
                            </a:cubicBezTo>
                            <a:cubicBezTo>
                              <a:pt x="f741" y="f35"/>
                              <a:pt x="f741" y="f35"/>
                              <a:pt x="f741" y="f35"/>
                            </a:cubicBezTo>
                            <a:cubicBezTo>
                              <a:pt x="f740" y="f234"/>
                              <a:pt x="f742" y="f82"/>
                              <a:pt x="f743" y="f237"/>
                            </a:cubicBezTo>
                            <a:cubicBezTo>
                              <a:pt x="f744" y="f239"/>
                              <a:pt x="f745" y="f114"/>
                              <a:pt x="f746" y="f114"/>
                            </a:cubicBezTo>
                            <a:cubicBezTo>
                              <a:pt x="f747" y="f114"/>
                              <a:pt x="f748" y="f244"/>
                              <a:pt x="f748" y="f24"/>
                            </a:cubicBezTo>
                            <a:cubicBezTo>
                              <a:pt x="f748" y="f245"/>
                              <a:pt x="f749" y="f247"/>
                              <a:pt x="f750" y="f249"/>
                            </a:cubicBezTo>
                            <a:cubicBezTo>
                              <a:pt x="f751" y="f250"/>
                              <a:pt x="f752" y="f252"/>
                              <a:pt x="f753" y="f101"/>
                            </a:cubicBezTo>
                            <a:cubicBezTo>
                              <a:pt x="f754" y="f255"/>
                              <a:pt x="f754" y="f255"/>
                              <a:pt x="f754" y="f255"/>
                            </a:cubicBezTo>
                            <a:cubicBezTo>
                              <a:pt x="f754" y="f110"/>
                              <a:pt x="f744" y="f106"/>
                              <a:pt x="f755" y="f106"/>
                            </a:cubicBezTo>
                            <a:cubicBezTo>
                              <a:pt x="f756" y="f106"/>
                              <a:pt x="f757" y="f259"/>
                              <a:pt x="f758" y="f110"/>
                            </a:cubicBezTo>
                            <a:cubicBezTo>
                              <a:pt x="f759" y="f99"/>
                              <a:pt x="f760" y="f74"/>
                              <a:pt x="f761" y="f66"/>
                            </a:cubicBezTo>
                            <a:cubicBezTo>
                              <a:pt x="f762" y="f263"/>
                              <a:pt x="f762" y="f263"/>
                              <a:pt x="f762" y="f263"/>
                            </a:cubicBezTo>
                            <a:cubicBezTo>
                              <a:pt x="f760" y="f146"/>
                              <a:pt x="f758" y="f9"/>
                              <a:pt x="f763" y="f265"/>
                            </a:cubicBezTo>
                            <a:cubicBezTo>
                              <a:pt x="f764" y="f89"/>
                              <a:pt x="f765" y="f89"/>
                              <a:pt x="f755" y="f89"/>
                            </a:cubicBezTo>
                            <a:cubicBezTo>
                              <a:pt x="f766" y="f89"/>
                              <a:pt x="f726" y="f134"/>
                              <a:pt x="f726" y="f211"/>
                            </a:cubicBezTo>
                            <a:close/>
                            <a:moveTo>
                              <a:pt x="f767" y="f15"/>
                            </a:moveTo>
                            <a:cubicBezTo>
                              <a:pt x="f767" y="f298"/>
                              <a:pt x="f768" y="f95"/>
                              <a:pt x="f769" y="f95"/>
                            </a:cubicBezTo>
                            <a:cubicBezTo>
                              <a:pt x="f770" y="f95"/>
                              <a:pt x="f771" y="f298"/>
                              <a:pt x="f771" y="f15"/>
                            </a:cubicBezTo>
                            <a:cubicBezTo>
                              <a:pt x="f771" y="f303"/>
                              <a:pt x="f770" y="f304"/>
                              <a:pt x="f769" y="f304"/>
                            </a:cubicBezTo>
                            <a:cubicBezTo>
                              <a:pt x="f768" y="f304"/>
                              <a:pt x="f767" y="f303"/>
                              <a:pt x="f767" y="f15"/>
                            </a:cubicBezTo>
                            <a:close/>
                            <a:moveTo>
                              <a:pt x="f772" y="f15"/>
                            </a:moveTo>
                            <a:cubicBezTo>
                              <a:pt x="f772" y="f306"/>
                              <a:pt x="f773" y="f114"/>
                              <a:pt x="f769" y="f114"/>
                            </a:cubicBezTo>
                            <a:cubicBezTo>
                              <a:pt x="f774" y="f114"/>
                              <a:pt x="f775" y="f306"/>
                              <a:pt x="f775" y="f15"/>
                            </a:cubicBezTo>
                            <a:cubicBezTo>
                              <a:pt x="f775" y="f76"/>
                              <a:pt x="f774" y="f89"/>
                              <a:pt x="f769" y="f89"/>
                            </a:cubicBezTo>
                            <a:cubicBezTo>
                              <a:pt x="f773" y="f89"/>
                              <a:pt x="f772" y="f76"/>
                              <a:pt x="f772" y="f15"/>
                            </a:cubicBezTo>
                            <a:close/>
                            <a:moveTo>
                              <a:pt x="f776" y="f237"/>
                            </a:moveTo>
                            <a:cubicBezTo>
                              <a:pt x="f776" y="f304"/>
                              <a:pt x="f777" y="f120"/>
                              <a:pt x="f778" y="f779"/>
                            </a:cubicBezTo>
                            <a:cubicBezTo>
                              <a:pt x="f780" y="f23"/>
                              <a:pt x="f781" y="f782"/>
                              <a:pt x="f783" y="f782"/>
                            </a:cubicBezTo>
                            <a:cubicBezTo>
                              <a:pt x="f784" y="f782"/>
                              <a:pt x="f785" y="f782"/>
                              <a:pt x="f786" y="f220"/>
                            </a:cubicBezTo>
                            <a:cubicBezTo>
                              <a:pt x="f786" y="f787"/>
                              <a:pt x="f786" y="f787"/>
                              <a:pt x="f786" y="f787"/>
                            </a:cubicBezTo>
                            <a:cubicBezTo>
                              <a:pt x="f788" y="f787"/>
                              <a:pt x="f788" y="f787"/>
                              <a:pt x="f788" y="f787"/>
                            </a:cubicBezTo>
                            <a:cubicBezTo>
                              <a:pt x="f789" y="f787"/>
                              <a:pt x="f790" y="f791"/>
                              <a:pt x="f792" y="f793"/>
                            </a:cubicBezTo>
                            <a:cubicBezTo>
                              <a:pt x="f794" y="f795"/>
                              <a:pt x="f776" y="f796"/>
                              <a:pt x="f776" y="f237"/>
                            </a:cubicBezTo>
                            <a:close/>
                            <a:moveTo>
                              <a:pt x="f797" y="f114"/>
                            </a:moveTo>
                            <a:cubicBezTo>
                              <a:pt x="f797" y="f798"/>
                              <a:pt x="f799" y="f800"/>
                              <a:pt x="f801" y="f802"/>
                            </a:cubicBezTo>
                            <a:cubicBezTo>
                              <a:pt x="f803" y="f804"/>
                              <a:pt x="f805" y="f311"/>
                              <a:pt x="f781" y="f311"/>
                            </a:cubicBezTo>
                            <a:cubicBezTo>
                              <a:pt x="f806" y="f311"/>
                              <a:pt x="f806" y="f311"/>
                              <a:pt x="f806" y="f311"/>
                            </a:cubicBezTo>
                            <a:cubicBezTo>
                              <a:pt x="f806" y="f9"/>
                              <a:pt x="f806" y="f9"/>
                              <a:pt x="f806" y="f9"/>
                            </a:cubicBezTo>
                            <a:cubicBezTo>
                              <a:pt x="f786" y="f9"/>
                              <a:pt x="f786" y="f9"/>
                              <a:pt x="f786" y="f9"/>
                            </a:cubicBezTo>
                            <a:cubicBezTo>
                              <a:pt x="f786" y="f247"/>
                              <a:pt x="f786" y="f247"/>
                              <a:pt x="f786" y="f247"/>
                            </a:cubicBezTo>
                            <a:cubicBezTo>
                              <a:pt x="f807" y="f17"/>
                              <a:pt x="f808" y="f809"/>
                              <a:pt x="f810" y="f809"/>
                            </a:cubicBezTo>
                            <a:cubicBezTo>
                              <a:pt x="f811" y="f809"/>
                              <a:pt x="f797" y="f779"/>
                              <a:pt x="f797" y="f114"/>
                            </a:cubicBezTo>
                            <a:close/>
                            <a:moveTo>
                              <a:pt x="f812" y="f468"/>
                            </a:moveTo>
                            <a:cubicBezTo>
                              <a:pt x="f812" y="f5"/>
                              <a:pt x="f812" y="f5"/>
                              <a:pt x="f812" y="f5"/>
                            </a:cubicBezTo>
                            <a:cubicBezTo>
                              <a:pt x="f813" y="f5"/>
                              <a:pt x="f813" y="f5"/>
                              <a:pt x="f813" y="f5"/>
                            </a:cubicBezTo>
                            <a:cubicBezTo>
                              <a:pt x="f813" y="f468"/>
                              <a:pt x="f813" y="f468"/>
                              <a:pt x="f813" y="f468"/>
                            </a:cubicBezTo>
                            <a:lnTo>
                              <a:pt x="f812" y="f468"/>
                            </a:lnTo>
                            <a:close/>
                            <a:moveTo>
                              <a:pt x="f814" y="f343"/>
                            </a:moveTo>
                            <a:cubicBezTo>
                              <a:pt x="f814" y="f344"/>
                              <a:pt x="f815" y="f346"/>
                              <a:pt x="f816" y="f346"/>
                            </a:cubicBezTo>
                            <a:cubicBezTo>
                              <a:pt x="f817" y="f346"/>
                              <a:pt x="f818" y="f350"/>
                              <a:pt x="f818" y="f351"/>
                            </a:cubicBezTo>
                            <a:cubicBezTo>
                              <a:pt x="f818" y="f352"/>
                              <a:pt x="f819" y="f354"/>
                              <a:pt x="f820" y="f356"/>
                            </a:cubicBezTo>
                            <a:cubicBezTo>
                              <a:pt x="f821" y="f358"/>
                              <a:pt x="f821" y="f358"/>
                              <a:pt x="f821" y="f358"/>
                            </a:cubicBezTo>
                            <a:cubicBezTo>
                              <a:pt x="f822" y="f358"/>
                              <a:pt x="f822" y="f358"/>
                              <a:pt x="f822" y="f358"/>
                            </a:cubicBezTo>
                            <a:cubicBezTo>
                              <a:pt x="f823" y="f358"/>
                              <a:pt x="f814" y="f361"/>
                              <a:pt x="f814" y="f343"/>
                            </a:cubicBezTo>
                            <a:close/>
                            <a:moveTo>
                              <a:pt x="f824" y="f21"/>
                            </a:moveTo>
                            <a:cubicBezTo>
                              <a:pt x="f824" y="f130"/>
                              <a:pt x="f825" y="f250"/>
                              <a:pt x="f826" y="f250"/>
                            </a:cubicBezTo>
                            <a:cubicBezTo>
                              <a:pt x="f821" y="f250"/>
                              <a:pt x="f819" y="f130"/>
                              <a:pt x="f819" y="f21"/>
                            </a:cubicBezTo>
                            <a:cubicBezTo>
                              <a:pt x="f819" y="f306"/>
                              <a:pt x="f821" y="f127"/>
                              <a:pt x="f826" y="f127"/>
                            </a:cubicBezTo>
                            <a:cubicBezTo>
                              <a:pt x="f825" y="f127"/>
                              <a:pt x="f824" y="f306"/>
                              <a:pt x="f824" y="f21"/>
                            </a:cubicBezTo>
                            <a:close/>
                            <a:moveTo>
                              <a:pt x="f827" y="f80"/>
                            </a:moveTo>
                            <a:cubicBezTo>
                              <a:pt x="f827" y="f82"/>
                              <a:pt x="f827" y="f82"/>
                              <a:pt x="f827" y="f82"/>
                            </a:cubicBezTo>
                            <a:cubicBezTo>
                              <a:pt x="f828" y="f234"/>
                              <a:pt x="f828" y="f234"/>
                              <a:pt x="f828" y="f234"/>
                            </a:cubicBezTo>
                            <a:cubicBezTo>
                              <a:pt x="f824" y="f234"/>
                              <a:pt x="f824" y="f234"/>
                              <a:pt x="f824" y="f234"/>
                            </a:cubicBezTo>
                            <a:cubicBezTo>
                              <a:pt x="f825" y="f237"/>
                              <a:pt x="f829" y="f114"/>
                              <a:pt x="f830" y="f114"/>
                            </a:cubicBezTo>
                            <a:cubicBezTo>
                              <a:pt x="f819" y="f114"/>
                              <a:pt x="f831" y="f125"/>
                              <a:pt x="f831" y="f371"/>
                            </a:cubicBezTo>
                            <a:cubicBezTo>
                              <a:pt x="f831" y="f2"/>
                              <a:pt x="f832" y="f373"/>
                              <a:pt x="f833" y="f375"/>
                            </a:cubicBezTo>
                            <a:cubicBezTo>
                              <a:pt x="f834" y="f76"/>
                              <a:pt x="f835" y="f10"/>
                              <a:pt x="f835" y="f134"/>
                            </a:cubicBezTo>
                            <a:cubicBezTo>
                              <a:pt x="f835" y="f377"/>
                              <a:pt x="f836" y="f265"/>
                              <a:pt x="f837" y="f380"/>
                            </a:cubicBezTo>
                            <a:cubicBezTo>
                              <a:pt x="f832" y="f381"/>
                              <a:pt x="f836" y="f343"/>
                              <a:pt x="f831" y="f383"/>
                            </a:cubicBezTo>
                            <a:cubicBezTo>
                              <a:pt x="f838" y="f385"/>
                              <a:pt x="f839" y="f344"/>
                              <a:pt x="f839" y="f387"/>
                            </a:cubicBezTo>
                            <a:cubicBezTo>
                              <a:pt x="f839" y="f388"/>
                              <a:pt x="f840" y="f390"/>
                              <a:pt x="f841" y="f390"/>
                            </a:cubicBezTo>
                            <a:cubicBezTo>
                              <a:pt x="f842" y="f390"/>
                              <a:pt x="f843" y="f394"/>
                              <a:pt x="f843" y="f395"/>
                            </a:cubicBezTo>
                            <a:cubicBezTo>
                              <a:pt x="f843" y="f377"/>
                              <a:pt x="f844" y="f64"/>
                              <a:pt x="f822" y="f64"/>
                            </a:cubicBezTo>
                            <a:cubicBezTo>
                              <a:pt x="f821" y="f64"/>
                              <a:pt x="f821" y="f64"/>
                              <a:pt x="f821" y="f64"/>
                            </a:cubicBezTo>
                            <a:cubicBezTo>
                              <a:pt x="f845" y="f64"/>
                              <a:pt x="f846" y="f399"/>
                              <a:pt x="f846" y="f259"/>
                            </a:cubicBezTo>
                            <a:cubicBezTo>
                              <a:pt x="f846" y="f400"/>
                              <a:pt x="f847" y="f66"/>
                              <a:pt x="f848" y="f298"/>
                            </a:cubicBezTo>
                            <a:cubicBezTo>
                              <a:pt x="f849" y="f298"/>
                              <a:pt x="f849" y="f298"/>
                              <a:pt x="f849" y="f298"/>
                            </a:cubicBezTo>
                            <a:cubicBezTo>
                              <a:pt x="f850" y="f405"/>
                              <a:pt x="f826" y="f405"/>
                              <a:pt x="f851" y="f405"/>
                            </a:cubicBezTo>
                            <a:cubicBezTo>
                              <a:pt x="f852" y="f405"/>
                              <a:pt x="f853" y="f409"/>
                              <a:pt x="f853" y="f410"/>
                            </a:cubicBezTo>
                            <a:cubicBezTo>
                              <a:pt x="f853" y="f41"/>
                              <a:pt x="f854" y="f118"/>
                              <a:pt x="f855" y="f80"/>
                            </a:cubicBezTo>
                            <a:lnTo>
                              <a:pt x="f827" y="f80"/>
                            </a:lnTo>
                            <a:close/>
                            <a:moveTo>
                              <a:pt x="f856" y="f77"/>
                            </a:moveTo>
                            <a:cubicBezTo>
                              <a:pt x="f857" y="f93"/>
                              <a:pt x="f858" y="f95"/>
                              <a:pt x="f859" y="f95"/>
                            </a:cubicBezTo>
                            <a:cubicBezTo>
                              <a:pt x="f860" y="f95"/>
                              <a:pt x="f861" y="f99"/>
                              <a:pt x="f861" y="f77"/>
                            </a:cubicBezTo>
                            <a:cubicBezTo>
                              <a:pt x="f861" y="f79"/>
                              <a:pt x="f862" y="f101"/>
                              <a:pt x="f863" y="f103"/>
                            </a:cubicBezTo>
                            <a:cubicBezTo>
                              <a:pt x="f856" y="f104"/>
                              <a:pt x="f856" y="f104"/>
                              <a:pt x="f856" y="f104"/>
                            </a:cubicBezTo>
                            <a:lnTo>
                              <a:pt x="f856" y="f77"/>
                            </a:lnTo>
                            <a:close/>
                            <a:moveTo>
                              <a:pt x="f864" y="f106"/>
                            </a:moveTo>
                            <a:cubicBezTo>
                              <a:pt x="f865" y="f95"/>
                              <a:pt x="f866" y="f10"/>
                              <a:pt x="f867" y="f110"/>
                            </a:cubicBezTo>
                            <a:cubicBezTo>
                              <a:pt x="f867" y="f111"/>
                              <a:pt x="f867" y="f111"/>
                              <a:pt x="f867" y="f111"/>
                            </a:cubicBezTo>
                            <a:cubicBezTo>
                              <a:pt x="f867" y="f112"/>
                              <a:pt x="f867" y="f112"/>
                              <a:pt x="f867" y="f112"/>
                            </a:cubicBezTo>
                            <a:cubicBezTo>
                              <a:pt x="f867" y="f37"/>
                              <a:pt x="f868" y="f114"/>
                              <a:pt x="f869" y="f114"/>
                            </a:cubicBezTo>
                            <a:cubicBezTo>
                              <a:pt x="f870" y="f114"/>
                              <a:pt x="f871" y="f35"/>
                              <a:pt x="f871" y="f118"/>
                            </a:cubicBezTo>
                            <a:cubicBezTo>
                              <a:pt x="f871" y="f119"/>
                              <a:pt x="f871" y="f120"/>
                              <a:pt x="f872" y="f55"/>
                            </a:cubicBezTo>
                            <a:cubicBezTo>
                              <a:pt x="f873" y="f112"/>
                              <a:pt x="f873" y="f112"/>
                              <a:pt x="f873" y="f112"/>
                            </a:cubicBezTo>
                            <a:cubicBezTo>
                              <a:pt x="f874" y="f124"/>
                              <a:pt x="f874" y="f124"/>
                              <a:pt x="f874" y="f124"/>
                            </a:cubicBezTo>
                            <a:cubicBezTo>
                              <a:pt x="f874" y="f125"/>
                              <a:pt x="f875" y="f127"/>
                              <a:pt x="f858" y="f127"/>
                            </a:cubicBezTo>
                            <a:cubicBezTo>
                              <a:pt x="f876" y="f127"/>
                              <a:pt x="f856" y="f45"/>
                              <a:pt x="f856" y="f112"/>
                            </a:cubicBezTo>
                            <a:cubicBezTo>
                              <a:pt x="f856" y="f129"/>
                              <a:pt x="f856" y="f129"/>
                              <a:pt x="f856" y="f129"/>
                            </a:cubicBezTo>
                            <a:cubicBezTo>
                              <a:pt x="f874" y="f130"/>
                              <a:pt x="f874" y="f130"/>
                              <a:pt x="f874" y="f130"/>
                            </a:cubicBezTo>
                            <a:cubicBezTo>
                              <a:pt x="f877" y="f132"/>
                              <a:pt x="f878" y="f13"/>
                              <a:pt x="f878" y="f111"/>
                            </a:cubicBezTo>
                            <a:cubicBezTo>
                              <a:pt x="f878" y="f134"/>
                              <a:pt x="f879" y="f89"/>
                              <a:pt x="f880" y="f89"/>
                            </a:cubicBezTo>
                            <a:cubicBezTo>
                              <a:pt x="f881" y="f89"/>
                              <a:pt x="f882" y="f139"/>
                              <a:pt x="f883" y="f141"/>
                            </a:cubicBezTo>
                            <a:cubicBezTo>
                              <a:pt x="f876" y="f142"/>
                              <a:pt x="f884" y="f87"/>
                              <a:pt x="f885" y="f106"/>
                            </a:cubicBezTo>
                            <a:cubicBezTo>
                              <a:pt x="f886" y="f146"/>
                              <a:pt x="f887" y="f148"/>
                              <a:pt x="f888" y="f89"/>
                            </a:cubicBezTo>
                            <a:lnTo>
                              <a:pt x="f864" y="f106"/>
                            </a:lnTo>
                            <a:close/>
                            <a:moveTo>
                              <a:pt x="f889" y="f77"/>
                            </a:moveTo>
                            <a:cubicBezTo>
                              <a:pt x="f890" y="f93"/>
                              <a:pt x="f891" y="f95"/>
                              <a:pt x="f892" y="f95"/>
                            </a:cubicBezTo>
                            <a:cubicBezTo>
                              <a:pt x="f893" y="f95"/>
                              <a:pt x="f894" y="f99"/>
                              <a:pt x="f894" y="f77"/>
                            </a:cubicBezTo>
                            <a:cubicBezTo>
                              <a:pt x="f894" y="f79"/>
                              <a:pt x="f895" y="f101"/>
                              <a:pt x="f896" y="f103"/>
                            </a:cubicBezTo>
                            <a:cubicBezTo>
                              <a:pt x="f889" y="f104"/>
                              <a:pt x="f889" y="f104"/>
                              <a:pt x="f889" y="f104"/>
                            </a:cubicBezTo>
                            <a:lnTo>
                              <a:pt x="f889" y="f77"/>
                            </a:lnTo>
                            <a:close/>
                            <a:moveTo>
                              <a:pt x="f897" y="f106"/>
                            </a:moveTo>
                            <a:cubicBezTo>
                              <a:pt x="f898" y="f95"/>
                              <a:pt x="f899" y="f10"/>
                              <a:pt x="f899" y="f110"/>
                            </a:cubicBezTo>
                            <a:cubicBezTo>
                              <a:pt x="f899" y="f111"/>
                              <a:pt x="f899" y="f111"/>
                              <a:pt x="f899" y="f111"/>
                            </a:cubicBezTo>
                            <a:cubicBezTo>
                              <a:pt x="f899" y="f112"/>
                              <a:pt x="f899" y="f112"/>
                              <a:pt x="f899" y="f112"/>
                            </a:cubicBezTo>
                            <a:cubicBezTo>
                              <a:pt x="f899" y="f37"/>
                              <a:pt x="f900" y="f114"/>
                              <a:pt x="f901" y="f114"/>
                            </a:cubicBezTo>
                            <a:cubicBezTo>
                              <a:pt x="f896" y="f114"/>
                              <a:pt x="f902" y="f35"/>
                              <a:pt x="f902" y="f118"/>
                            </a:cubicBezTo>
                            <a:cubicBezTo>
                              <a:pt x="f902" y="f119"/>
                              <a:pt x="f903" y="f120"/>
                              <a:pt x="f904" y="f55"/>
                            </a:cubicBezTo>
                            <a:cubicBezTo>
                              <a:pt x="f905" y="f112"/>
                              <a:pt x="f905" y="f112"/>
                              <a:pt x="f905" y="f112"/>
                            </a:cubicBezTo>
                            <a:cubicBezTo>
                              <a:pt x="f906" y="f124"/>
                              <a:pt x="f906" y="f124"/>
                              <a:pt x="f906" y="f124"/>
                            </a:cubicBezTo>
                            <a:cubicBezTo>
                              <a:pt x="f906" y="f125"/>
                              <a:pt x="f907" y="f127"/>
                              <a:pt x="f908" y="f127"/>
                            </a:cubicBezTo>
                            <a:cubicBezTo>
                              <a:pt x="f909" y="f127"/>
                              <a:pt x="f889" y="f45"/>
                              <a:pt x="f889" y="f112"/>
                            </a:cubicBezTo>
                            <a:cubicBezTo>
                              <a:pt x="f889" y="f129"/>
                              <a:pt x="f889" y="f129"/>
                              <a:pt x="f889" y="f129"/>
                            </a:cubicBezTo>
                            <a:cubicBezTo>
                              <a:pt x="f893" y="f130"/>
                              <a:pt x="f893" y="f130"/>
                              <a:pt x="f893" y="f130"/>
                            </a:cubicBezTo>
                            <a:cubicBezTo>
                              <a:pt x="f910" y="f132"/>
                              <a:pt x="f911" y="f13"/>
                              <a:pt x="f911" y="f111"/>
                            </a:cubicBezTo>
                            <a:cubicBezTo>
                              <a:pt x="f911" y="f134"/>
                              <a:pt x="f912" y="f89"/>
                              <a:pt x="f913" y="f89"/>
                            </a:cubicBezTo>
                            <a:cubicBezTo>
                              <a:pt x="f914" y="f89"/>
                              <a:pt x="f915" y="f139"/>
                              <a:pt x="f916" y="f141"/>
                            </a:cubicBezTo>
                            <a:cubicBezTo>
                              <a:pt x="f909" y="f142"/>
                              <a:pt x="f917" y="f87"/>
                              <a:pt x="f918" y="f106"/>
                            </a:cubicBezTo>
                            <a:cubicBezTo>
                              <a:pt x="f919" y="f146"/>
                              <a:pt x="f920" y="f148"/>
                              <a:pt x="f921" y="f89"/>
                            </a:cubicBezTo>
                            <a:lnTo>
                              <a:pt x="f897" y="f106"/>
                            </a:lnTo>
                            <a:close/>
                            <a:moveTo>
                              <a:pt x="f922" y="f9"/>
                            </a:moveTo>
                            <a:cubicBezTo>
                              <a:pt x="f922" y="f311"/>
                              <a:pt x="f922" y="f311"/>
                              <a:pt x="f922" y="f311"/>
                            </a:cubicBezTo>
                            <a:cubicBezTo>
                              <a:pt x="f923" y="f311"/>
                              <a:pt x="f923" y="f311"/>
                              <a:pt x="f923" y="f311"/>
                            </a:cubicBezTo>
                            <a:cubicBezTo>
                              <a:pt x="f923" y="f313"/>
                              <a:pt x="f923" y="f313"/>
                              <a:pt x="f923" y="f313"/>
                            </a:cubicBezTo>
                            <a:cubicBezTo>
                              <a:pt x="f924" y="f313"/>
                              <a:pt x="f924" y="f313"/>
                              <a:pt x="f924" y="f313"/>
                            </a:cubicBezTo>
                            <a:cubicBezTo>
                              <a:pt x="f924" y="f311"/>
                              <a:pt x="f924" y="f311"/>
                              <a:pt x="f924" y="f311"/>
                            </a:cubicBezTo>
                            <a:cubicBezTo>
                              <a:pt x="f925" y="f311"/>
                              <a:pt x="f925" y="f311"/>
                              <a:pt x="f925" y="f311"/>
                            </a:cubicBezTo>
                            <a:cubicBezTo>
                              <a:pt x="f925" y="f9"/>
                              <a:pt x="f925" y="f9"/>
                              <a:pt x="f925" y="f9"/>
                            </a:cubicBezTo>
                            <a:cubicBezTo>
                              <a:pt x="f924" y="f9"/>
                              <a:pt x="f924" y="f9"/>
                              <a:pt x="f924" y="f9"/>
                            </a:cubicBezTo>
                            <a:cubicBezTo>
                              <a:pt x="f924" y="f56"/>
                              <a:pt x="f924" y="f56"/>
                              <a:pt x="f924" y="f56"/>
                            </a:cubicBezTo>
                            <a:cubicBezTo>
                              <a:pt x="f923" y="f56"/>
                              <a:pt x="f923" y="f56"/>
                              <a:pt x="f923" y="f56"/>
                            </a:cubicBezTo>
                            <a:cubicBezTo>
                              <a:pt x="f923" y="f9"/>
                              <a:pt x="f923" y="f9"/>
                              <a:pt x="f923" y="f9"/>
                            </a:cubicBezTo>
                            <a:lnTo>
                              <a:pt x="f922" y="f9"/>
                            </a:lnTo>
                            <a:close/>
                            <a:moveTo>
                              <a:pt x="f926" y="f9"/>
                            </a:moveTo>
                            <a:cubicBezTo>
                              <a:pt x="f926" y="f24"/>
                              <a:pt x="f926" y="f24"/>
                              <a:pt x="f926" y="f24"/>
                            </a:cubicBezTo>
                            <a:cubicBezTo>
                              <a:pt x="f926" y="f35"/>
                              <a:pt x="f927" y="f114"/>
                              <a:pt x="f928" y="f114"/>
                            </a:cubicBezTo>
                            <a:cubicBezTo>
                              <a:pt x="f929" y="f114"/>
                              <a:pt x="f930" y="f418"/>
                              <a:pt x="f931" y="f50"/>
                            </a:cubicBezTo>
                            <a:cubicBezTo>
                              <a:pt x="f932" y="f46"/>
                              <a:pt x="f933" y="f125"/>
                              <a:pt x="f934" y="f306"/>
                            </a:cubicBezTo>
                            <a:cubicBezTo>
                              <a:pt x="f934" y="f82"/>
                              <a:pt x="f934" y="f82"/>
                              <a:pt x="f934" y="f82"/>
                            </a:cubicBezTo>
                            <a:cubicBezTo>
                              <a:pt x="f935" y="f82"/>
                              <a:pt x="f935" y="f82"/>
                              <a:pt x="f935" y="f82"/>
                            </a:cubicBezTo>
                            <a:cubicBezTo>
                              <a:pt x="f935" y="f9"/>
                              <a:pt x="f935" y="f9"/>
                              <a:pt x="f935" y="f9"/>
                            </a:cubicBezTo>
                            <a:cubicBezTo>
                              <a:pt x="f934" y="f9"/>
                              <a:pt x="f934" y="f9"/>
                              <a:pt x="f934" y="f9"/>
                            </a:cubicBezTo>
                            <a:cubicBezTo>
                              <a:pt x="f934" y="f19"/>
                              <a:pt x="f934" y="f19"/>
                              <a:pt x="f934" y="f19"/>
                            </a:cubicBezTo>
                            <a:cubicBezTo>
                              <a:pt x="f936" y="f118"/>
                              <a:pt x="f937" y="f304"/>
                              <a:pt x="f938" y="f304"/>
                            </a:cubicBezTo>
                            <a:cubicBezTo>
                              <a:pt x="f939" y="f304"/>
                              <a:pt x="f940" y="f45"/>
                              <a:pt x="f941" y="f313"/>
                            </a:cubicBezTo>
                            <a:cubicBezTo>
                              <a:pt x="f942" y="f320"/>
                              <a:pt x="f943" y="f112"/>
                              <a:pt x="f943" y="f303"/>
                            </a:cubicBezTo>
                            <a:cubicBezTo>
                              <a:pt x="f943" y="f9"/>
                              <a:pt x="f943" y="f9"/>
                              <a:pt x="f943" y="f9"/>
                            </a:cubicBezTo>
                            <a:lnTo>
                              <a:pt x="f926" y="f9"/>
                            </a:lnTo>
                            <a:close/>
                            <a:moveTo>
                              <a:pt x="f944" y="f317"/>
                            </a:moveTo>
                            <a:cubicBezTo>
                              <a:pt x="f945" y="f317"/>
                              <a:pt x="f945" y="f317"/>
                              <a:pt x="f945" y="f317"/>
                            </a:cubicBezTo>
                            <a:cubicBezTo>
                              <a:pt x="f946" y="f320"/>
                              <a:pt x="f947" y="f304"/>
                              <a:pt x="f948" y="f304"/>
                            </a:cubicBezTo>
                            <a:cubicBezTo>
                              <a:pt x="f949" y="f304"/>
                              <a:pt x="f944" y="f320"/>
                              <a:pt x="f944" y="f317"/>
                            </a:cubicBezTo>
                            <a:close/>
                            <a:moveTo>
                              <a:pt x="f950" y="f130"/>
                            </a:moveTo>
                            <a:cubicBezTo>
                              <a:pt x="f950" y="f19"/>
                              <a:pt x="f950" y="f19"/>
                              <a:pt x="f950" y="f19"/>
                            </a:cubicBezTo>
                            <a:cubicBezTo>
                              <a:pt x="f950" y="f80"/>
                              <a:pt x="f951" y="f114"/>
                              <a:pt x="f952" y="f114"/>
                            </a:cubicBezTo>
                            <a:cubicBezTo>
                              <a:pt x="f945" y="f114"/>
                              <a:pt x="f953" y="f124"/>
                              <a:pt x="f953" y="f15"/>
                            </a:cubicBezTo>
                            <a:cubicBezTo>
                              <a:pt x="f953" y="f328"/>
                              <a:pt x="f945" y="f89"/>
                              <a:pt x="f954" y="f89"/>
                            </a:cubicBezTo>
                            <a:cubicBezTo>
                              <a:pt x="f949" y="f89"/>
                              <a:pt x="f955" y="f9"/>
                              <a:pt x="f956" y="f332"/>
                            </a:cubicBezTo>
                            <a:cubicBezTo>
                              <a:pt x="f957" y="f334"/>
                              <a:pt x="f957" y="f334"/>
                              <a:pt x="f957" y="f334"/>
                            </a:cubicBezTo>
                            <a:cubicBezTo>
                              <a:pt x="f958" y="f93"/>
                              <a:pt x="f959" y="f337"/>
                              <a:pt x="f960" y="f337"/>
                            </a:cubicBezTo>
                            <a:cubicBezTo>
                              <a:pt x="f961" y="f337"/>
                              <a:pt x="f962" y="f341"/>
                              <a:pt x="f962" y="f130"/>
                            </a:cubicBezTo>
                            <a:lnTo>
                              <a:pt x="f950" y="f130"/>
                            </a:lnTo>
                            <a:close/>
                            <a:moveTo>
                              <a:pt x="f963" y="f55"/>
                            </a:moveTo>
                            <a:cubicBezTo>
                              <a:pt x="f963" y="f485"/>
                              <a:pt x="f964" y="f373"/>
                              <a:pt x="f965" y="f298"/>
                            </a:cubicBezTo>
                            <a:cubicBezTo>
                              <a:pt x="f966" y="f74"/>
                              <a:pt x="f967" y="f68"/>
                              <a:pt x="f968" y="f68"/>
                            </a:cubicBezTo>
                            <a:cubicBezTo>
                              <a:pt x="f969" y="f68"/>
                              <a:pt x="f969" y="f68"/>
                              <a:pt x="f969" y="f68"/>
                            </a:cubicBezTo>
                            <a:cubicBezTo>
                              <a:pt x="f969" y="f787"/>
                              <a:pt x="f969" y="f787"/>
                              <a:pt x="f969" y="f787"/>
                            </a:cubicBezTo>
                            <a:cubicBezTo>
                              <a:pt x="f968" y="f787"/>
                              <a:pt x="f968" y="f787"/>
                              <a:pt x="f968" y="f787"/>
                            </a:cubicBezTo>
                            <a:cubicBezTo>
                              <a:pt x="f970" y="f787"/>
                              <a:pt x="f963" y="f971"/>
                              <a:pt x="f963" y="f55"/>
                            </a:cubicBezTo>
                            <a:close/>
                            <a:moveTo>
                              <a:pt x="f972" y="f41"/>
                            </a:moveTo>
                            <a:cubicBezTo>
                              <a:pt x="f972" y="f973"/>
                              <a:pt x="f974" y="f311"/>
                              <a:pt x="f975" y="f311"/>
                            </a:cubicBezTo>
                            <a:cubicBezTo>
                              <a:pt x="f976" y="f311"/>
                              <a:pt x="f976" y="f311"/>
                              <a:pt x="f976" y="f311"/>
                            </a:cubicBezTo>
                            <a:cubicBezTo>
                              <a:pt x="f976" y="f9"/>
                              <a:pt x="f976" y="f9"/>
                              <a:pt x="f976" y="f9"/>
                            </a:cubicBezTo>
                            <a:cubicBezTo>
                              <a:pt x="f975" y="f9"/>
                              <a:pt x="f975" y="f9"/>
                              <a:pt x="f975" y="f9"/>
                            </a:cubicBezTo>
                            <a:cubicBezTo>
                              <a:pt x="f977" y="f9"/>
                              <a:pt x="f978" y="f87"/>
                              <a:pt x="f979" y="f76"/>
                            </a:cubicBezTo>
                            <a:cubicBezTo>
                              <a:pt x="f980" y="f473"/>
                              <a:pt x="f972" y="f696"/>
                              <a:pt x="f972" y="f41"/>
                            </a:cubicBezTo>
                            <a:close/>
                            <a:moveTo>
                              <a:pt x="f981" y="f982"/>
                            </a:moveTo>
                            <a:cubicBezTo>
                              <a:pt x="f983" y="f984"/>
                              <a:pt x="f985" y="f804"/>
                              <a:pt x="f986" y="f987"/>
                            </a:cubicBezTo>
                            <a:cubicBezTo>
                              <a:pt x="f988" y="f989"/>
                              <a:pt x="f990" y="f991"/>
                              <a:pt x="f992" y="f991"/>
                            </a:cubicBezTo>
                            <a:cubicBezTo>
                              <a:pt x="f993" y="f991"/>
                              <a:pt x="f994" y="f995"/>
                              <a:pt x="f994" y="f996"/>
                            </a:cubicBezTo>
                            <a:cubicBezTo>
                              <a:pt x="f994" y="f25"/>
                              <a:pt x="f997" y="f313"/>
                              <a:pt x="f998" y="f303"/>
                            </a:cubicBezTo>
                            <a:cubicBezTo>
                              <a:pt x="f999" y="f317"/>
                              <a:pt x="f1000" y="f129"/>
                              <a:pt x="f1001" y="f485"/>
                            </a:cubicBezTo>
                            <a:cubicBezTo>
                              <a:pt x="f1002" y="f247"/>
                              <a:pt x="f988" y="f2"/>
                              <a:pt x="f1003" y="f1004"/>
                            </a:cubicBezTo>
                            <a:cubicBezTo>
                              <a:pt x="f1005" y="f558"/>
                              <a:pt x="f1006" y="f250"/>
                              <a:pt x="f1006" y="f103"/>
                            </a:cubicBezTo>
                            <a:cubicBezTo>
                              <a:pt x="f1006" y="f334"/>
                              <a:pt x="f1007" y="f10"/>
                              <a:pt x="f1008" y="f10"/>
                            </a:cubicBezTo>
                            <a:cubicBezTo>
                              <a:pt x="f1009" y="f10"/>
                              <a:pt x="f1010" y="f68"/>
                              <a:pt x="f1011" y="f99"/>
                            </a:cubicBezTo>
                            <a:cubicBezTo>
                              <a:pt x="f1012" y="f75"/>
                              <a:pt x="f1013" y="f76"/>
                              <a:pt x="f1014" y="f341"/>
                            </a:cubicBezTo>
                            <a:cubicBezTo>
                              <a:pt x="f1015" y="f337"/>
                              <a:pt x="f1015" y="f337"/>
                              <a:pt x="f1015" y="f337"/>
                            </a:cubicBezTo>
                            <a:cubicBezTo>
                              <a:pt x="f1014" y="f87"/>
                              <a:pt x="f1016" y="f1017"/>
                              <a:pt x="f1018" y="f377"/>
                            </a:cubicBezTo>
                            <a:cubicBezTo>
                              <a:pt x="f1011" y="f265"/>
                              <a:pt x="f998" y="f89"/>
                              <a:pt x="f1019" y="f89"/>
                            </a:cubicBezTo>
                            <a:cubicBezTo>
                              <a:pt x="f1020" y="f89"/>
                              <a:pt x="f1021" y="f337"/>
                              <a:pt x="f1021" y="f13"/>
                            </a:cubicBezTo>
                            <a:cubicBezTo>
                              <a:pt x="f1021" y="f214"/>
                              <a:pt x="f1022" y="f485"/>
                              <a:pt x="f1023" y="f371"/>
                            </a:cubicBezTo>
                            <a:cubicBezTo>
                              <a:pt x="f986" y="f782"/>
                              <a:pt x="f988" y="f55"/>
                              <a:pt x="f1024" y="f306"/>
                            </a:cubicBezTo>
                            <a:cubicBezTo>
                              <a:pt x="f1025" y="f25"/>
                              <a:pt x="f1026" y="f82"/>
                              <a:pt x="f1026" y="f796"/>
                            </a:cubicBezTo>
                            <a:cubicBezTo>
                              <a:pt x="f1026" y="f1027"/>
                              <a:pt x="f1028" y="f1029"/>
                              <a:pt x="f1030" y="f1029"/>
                            </a:cubicBezTo>
                            <a:cubicBezTo>
                              <a:pt x="f1031" y="f1029"/>
                              <a:pt x="f1002" y="f787"/>
                              <a:pt x="f1032" y="f791"/>
                            </a:cubicBezTo>
                            <a:cubicBezTo>
                              <a:pt x="f1033" y="f1034"/>
                              <a:pt x="f1035" y="f1036"/>
                              <a:pt x="f1037" y="f1038"/>
                            </a:cubicBezTo>
                            <a:lnTo>
                              <a:pt x="f981" y="f982"/>
                            </a:lnTo>
                            <a:close/>
                            <a:moveTo>
                              <a:pt x="f1039" y="f9"/>
                            </a:moveTo>
                            <a:cubicBezTo>
                              <a:pt x="f1039" y="f68"/>
                              <a:pt x="f1039" y="f68"/>
                              <a:pt x="f1039" y="f68"/>
                            </a:cubicBezTo>
                            <a:cubicBezTo>
                              <a:pt x="f1040" y="f68"/>
                              <a:pt x="f1040" y="f68"/>
                              <a:pt x="f1040" y="f68"/>
                            </a:cubicBezTo>
                            <a:cubicBezTo>
                              <a:pt x="f1040" y="f56"/>
                              <a:pt x="f1040" y="f56"/>
                              <a:pt x="f1040" y="f56"/>
                            </a:cubicBezTo>
                            <a:cubicBezTo>
                              <a:pt x="f1041" y="f56"/>
                              <a:pt x="f1041" y="f56"/>
                              <a:pt x="f1041" y="f56"/>
                            </a:cubicBezTo>
                            <a:cubicBezTo>
                              <a:pt x="f1041" y="f39"/>
                              <a:pt x="f1041" y="f39"/>
                              <a:pt x="f1041" y="f39"/>
                            </a:cubicBezTo>
                            <a:cubicBezTo>
                              <a:pt x="f1040" y="f39"/>
                              <a:pt x="f1040" y="f39"/>
                              <a:pt x="f1040" y="f39"/>
                            </a:cubicBezTo>
                            <a:cubicBezTo>
                              <a:pt x="f1040" y="f787"/>
                              <a:pt x="f1040" y="f787"/>
                              <a:pt x="f1040" y="f787"/>
                            </a:cubicBezTo>
                            <a:cubicBezTo>
                              <a:pt x="f1042" y="f787"/>
                              <a:pt x="f1042" y="f787"/>
                              <a:pt x="f1042" y="f787"/>
                            </a:cubicBezTo>
                            <a:cubicBezTo>
                              <a:pt x="f1042" y="f311"/>
                              <a:pt x="f1042" y="f311"/>
                              <a:pt x="f1042" y="f311"/>
                            </a:cubicBezTo>
                            <a:cubicBezTo>
                              <a:pt x="f1043" y="f311"/>
                              <a:pt x="f1043" y="f311"/>
                              <a:pt x="f1043" y="f311"/>
                            </a:cubicBezTo>
                            <a:cubicBezTo>
                              <a:pt x="f1043" y="f9"/>
                              <a:pt x="f1043" y="f9"/>
                              <a:pt x="f1043" y="f9"/>
                            </a:cubicBezTo>
                            <a:lnTo>
                              <a:pt x="f1039" y="f9"/>
                            </a:lnTo>
                            <a:close/>
                            <a:moveTo>
                              <a:pt x="f1044" y="f9"/>
                            </a:moveTo>
                            <a:cubicBezTo>
                              <a:pt x="f1044" y="f575"/>
                              <a:pt x="f1044" y="f575"/>
                              <a:pt x="f1044" y="f575"/>
                            </a:cubicBezTo>
                            <a:cubicBezTo>
                              <a:pt x="f1045" y="f575"/>
                              <a:pt x="f1045" y="f575"/>
                              <a:pt x="f1045" y="f575"/>
                            </a:cubicBezTo>
                            <a:cubicBezTo>
                              <a:pt x="f1045" y="f244"/>
                              <a:pt x="f1045" y="f244"/>
                              <a:pt x="f1045" y="f244"/>
                            </a:cubicBezTo>
                            <a:cubicBezTo>
                              <a:pt x="f1046" y="f244"/>
                              <a:pt x="f1046" y="f244"/>
                              <a:pt x="f1046" y="f244"/>
                            </a:cubicBezTo>
                            <a:cubicBezTo>
                              <a:pt x="f1046" y="f9"/>
                              <a:pt x="f1046" y="f9"/>
                              <a:pt x="f1046" y="f9"/>
                            </a:cubicBezTo>
                            <a:lnTo>
                              <a:pt x="f1044" y="f9"/>
                            </a:lnTo>
                            <a:close/>
                            <a:moveTo>
                              <a:pt x="f1047" y="f1048"/>
                            </a:moveTo>
                            <a:cubicBezTo>
                              <a:pt x="f1047" y="f298"/>
                              <a:pt x="f1049" y="f64"/>
                              <a:pt x="f1050" y="f64"/>
                            </a:cubicBezTo>
                            <a:cubicBezTo>
                              <a:pt x="f1051" y="f64"/>
                              <a:pt x="f1052" y="f298"/>
                              <a:pt x="f1052" y="f1048"/>
                            </a:cubicBezTo>
                            <a:cubicBezTo>
                              <a:pt x="f1052" y="f488"/>
                              <a:pt x="f1051" y="f35"/>
                              <a:pt x="f1050" y="f35"/>
                            </a:cubicBezTo>
                            <a:cubicBezTo>
                              <a:pt x="f1049" y="f35"/>
                              <a:pt x="f1047" y="f488"/>
                              <a:pt x="f1047" y="f1048"/>
                            </a:cubicBezTo>
                            <a:close/>
                            <a:moveTo>
                              <a:pt x="f1053" y="f1048"/>
                            </a:moveTo>
                            <a:cubicBezTo>
                              <a:pt x="f1053" y="f313"/>
                              <a:pt x="f1054" y="f492"/>
                              <a:pt x="f1050" y="f492"/>
                            </a:cubicBezTo>
                            <a:cubicBezTo>
                              <a:pt x="f1055" y="f492"/>
                              <a:pt x="f1056" y="f313"/>
                              <a:pt x="f1056" y="f1048"/>
                            </a:cubicBezTo>
                            <a:cubicBezTo>
                              <a:pt x="f1056" y="f66"/>
                              <a:pt x="f1055" y="f380"/>
                              <a:pt x="f1050" y="f380"/>
                            </a:cubicBezTo>
                            <a:cubicBezTo>
                              <a:pt x="f1054" y="f380"/>
                              <a:pt x="f1053" y="f66"/>
                              <a:pt x="f1053" y="f1048"/>
                            </a:cubicBezTo>
                            <a:close/>
                            <a:moveTo>
                              <a:pt x="f1057" y="f1058"/>
                            </a:moveTo>
                            <a:cubicBezTo>
                              <a:pt x="f1057" y="f375"/>
                              <a:pt x="f1059" y="f2"/>
                              <a:pt x="f1060" y="f1048"/>
                            </a:cubicBezTo>
                            <a:cubicBezTo>
                              <a:pt x="f1061" y="f60"/>
                              <a:pt x="f1061" y="f60"/>
                              <a:pt x="f1061" y="f60"/>
                            </a:cubicBezTo>
                            <a:cubicBezTo>
                              <a:pt x="f1061" y="f244"/>
                              <a:pt x="f1061" y="f244"/>
                              <a:pt x="f1061" y="f244"/>
                            </a:cubicBezTo>
                            <a:cubicBezTo>
                              <a:pt x="f1062" y="f244"/>
                              <a:pt x="f1062" y="f244"/>
                              <a:pt x="f1062" y="f244"/>
                            </a:cubicBezTo>
                            <a:cubicBezTo>
                              <a:pt x="f1062" y="f575"/>
                              <a:pt x="f1062" y="f575"/>
                              <a:pt x="f1062" y="f575"/>
                            </a:cubicBezTo>
                            <a:cubicBezTo>
                              <a:pt x="f1063" y="f575"/>
                              <a:pt x="f1063" y="f575"/>
                              <a:pt x="f1063" y="f575"/>
                            </a:cubicBezTo>
                            <a:cubicBezTo>
                              <a:pt x="f1063" y="f284"/>
                              <a:pt x="f1063" y="f284"/>
                              <a:pt x="f1063" y="f284"/>
                            </a:cubicBezTo>
                            <a:cubicBezTo>
                              <a:pt x="f1064" y="f284"/>
                              <a:pt x="f1064" y="f284"/>
                              <a:pt x="f1064" y="f284"/>
                            </a:cubicBezTo>
                            <a:cubicBezTo>
                              <a:pt x="f1060" y="f13"/>
                              <a:pt x="f1065" y="f103"/>
                              <a:pt x="f1066" y="f479"/>
                            </a:cubicBezTo>
                            <a:cubicBezTo>
                              <a:pt x="f1067" y="f77"/>
                              <a:pt x="f1068" y="f68"/>
                              <a:pt x="f1068" y="f1017"/>
                            </a:cubicBezTo>
                            <a:cubicBezTo>
                              <a:pt x="f1068" y="f381"/>
                              <a:pt x="f1069" y="f352"/>
                              <a:pt x="f1070" y="f567"/>
                            </a:cubicBezTo>
                            <a:cubicBezTo>
                              <a:pt x="f1071" y="f387"/>
                              <a:pt x="f1064" y="f569"/>
                              <a:pt x="f1072" y="f1073"/>
                            </a:cubicBezTo>
                            <a:cubicBezTo>
                              <a:pt x="f1072" y="f1074"/>
                              <a:pt x="f1072" y="f1074"/>
                              <a:pt x="f1072" y="f1074"/>
                            </a:cubicBezTo>
                            <a:cubicBezTo>
                              <a:pt x="f1075" y="f1076"/>
                              <a:pt x="f1077" y="f570"/>
                              <a:pt x="f1078" y="f388"/>
                            </a:cubicBezTo>
                            <a:cubicBezTo>
                              <a:pt x="f1079" y="f587"/>
                              <a:pt x="f1080" y="f1081"/>
                              <a:pt x="f1082" y="f1083"/>
                            </a:cubicBezTo>
                            <a:cubicBezTo>
                              <a:pt x="f1084" y="f584"/>
                              <a:pt x="f1057" y="f1085"/>
                              <a:pt x="f1057" y="f1058"/>
                            </a:cubicBezTo>
                            <a:close/>
                            <a:moveTo>
                              <a:pt x="f1086" y="f9"/>
                            </a:moveTo>
                            <a:cubicBezTo>
                              <a:pt x="f1086" y="f10"/>
                              <a:pt x="f1086" y="f10"/>
                              <a:pt x="f1086" y="f10"/>
                            </a:cubicBezTo>
                            <a:cubicBezTo>
                              <a:pt x="f1087" y="f10"/>
                              <a:pt x="f1087" y="f10"/>
                              <a:pt x="f1087" y="f10"/>
                            </a:cubicBezTo>
                            <a:cubicBezTo>
                              <a:pt x="f1088" y="f13"/>
                              <a:pt x="f1088" y="f13"/>
                              <a:pt x="f1088" y="f13"/>
                            </a:cubicBezTo>
                            <a:cubicBezTo>
                              <a:pt x="f1089" y="f15"/>
                              <a:pt x="f1090" y="f17"/>
                              <a:pt x="f1091" y="f19"/>
                            </a:cubicBezTo>
                            <a:cubicBezTo>
                              <a:pt x="f1092" y="f21"/>
                              <a:pt x="f1093" y="f23"/>
                              <a:pt x="f1093" y="f24"/>
                            </a:cubicBezTo>
                            <a:cubicBezTo>
                              <a:pt x="f1093" y="f25"/>
                              <a:pt x="f1094" y="f27"/>
                              <a:pt x="f1095" y="f27"/>
                            </a:cubicBezTo>
                            <a:cubicBezTo>
                              <a:pt x="f1096" y="f27"/>
                              <a:pt x="f1097" y="f31"/>
                              <a:pt x="f1098" y="f33"/>
                            </a:cubicBezTo>
                            <a:cubicBezTo>
                              <a:pt x="f1099" y="f35"/>
                              <a:pt x="f1100" y="f37"/>
                              <a:pt x="f1101" y="f39"/>
                            </a:cubicBezTo>
                            <a:cubicBezTo>
                              <a:pt x="f1102" y="f41"/>
                              <a:pt x="f1102" y="f41"/>
                              <a:pt x="f1102" y="f41"/>
                            </a:cubicBezTo>
                            <a:cubicBezTo>
                              <a:pt x="f1103" y="f43"/>
                              <a:pt x="f1104" y="f45"/>
                              <a:pt x="f1105" y="f46"/>
                            </a:cubicBezTo>
                            <a:cubicBezTo>
                              <a:pt x="f1106" y="f48"/>
                              <a:pt x="f1107" y="f50"/>
                              <a:pt x="f1108" y="f50"/>
                            </a:cubicBezTo>
                            <a:cubicBezTo>
                              <a:pt x="f1109" y="f50"/>
                              <a:pt x="f1110" y="f54"/>
                              <a:pt x="f1110" y="f55"/>
                            </a:cubicBezTo>
                            <a:cubicBezTo>
                              <a:pt x="f1110" y="f56"/>
                              <a:pt x="f1111" y="f58"/>
                              <a:pt x="f1112" y="f60"/>
                            </a:cubicBezTo>
                            <a:cubicBezTo>
                              <a:pt x="f1113" y="f62"/>
                              <a:pt x="f1113" y="f62"/>
                              <a:pt x="f1113" y="f62"/>
                            </a:cubicBezTo>
                            <a:cubicBezTo>
                              <a:pt x="f1113" y="f9"/>
                              <a:pt x="f1113" y="f9"/>
                              <a:pt x="f1113" y="f9"/>
                            </a:cubicBezTo>
                            <a:lnTo>
                              <a:pt x="f1086" y="f9"/>
                            </a:lnTo>
                            <a:close/>
                            <a:moveTo>
                              <a:pt x="f1114" y="f468"/>
                            </a:moveTo>
                            <a:cubicBezTo>
                              <a:pt x="f1114" y="f5"/>
                              <a:pt x="f1114" y="f5"/>
                              <a:pt x="f1114" y="f5"/>
                            </a:cubicBezTo>
                            <a:cubicBezTo>
                              <a:pt x="f1115" y="f5"/>
                              <a:pt x="f1115" y="f5"/>
                              <a:pt x="f1115" y="f5"/>
                            </a:cubicBezTo>
                            <a:cubicBezTo>
                              <a:pt x="f1115" y="f468"/>
                              <a:pt x="f1115" y="f468"/>
                              <a:pt x="f1115" y="f468"/>
                            </a:cubicBezTo>
                            <a:lnTo>
                              <a:pt x="f1114" y="f468"/>
                            </a:lnTo>
                            <a:close/>
                            <a:moveTo>
                              <a:pt x="f1116" y="f1048"/>
                            </a:moveTo>
                            <a:cubicBezTo>
                              <a:pt x="f1116" y="f298"/>
                              <a:pt x="f1117" y="f64"/>
                              <a:pt x="f1118" y="f64"/>
                            </a:cubicBezTo>
                            <a:cubicBezTo>
                              <a:pt x="f1119" y="f64"/>
                              <a:pt x="f1120" y="f298"/>
                              <a:pt x="f1120" y="f1048"/>
                            </a:cubicBezTo>
                            <a:cubicBezTo>
                              <a:pt x="f1120" y="f488"/>
                              <a:pt x="f1119" y="f35"/>
                              <a:pt x="f1118" y="f35"/>
                            </a:cubicBezTo>
                            <a:cubicBezTo>
                              <a:pt x="f1117" y="f35"/>
                              <a:pt x="f1116" y="f488"/>
                              <a:pt x="f1116" y="f1048"/>
                            </a:cubicBezTo>
                            <a:close/>
                            <a:moveTo>
                              <a:pt x="f1121" y="f1048"/>
                            </a:moveTo>
                            <a:cubicBezTo>
                              <a:pt x="f1121" y="f313"/>
                              <a:pt x="f1122" y="f492"/>
                              <a:pt x="f1118" y="f492"/>
                            </a:cubicBezTo>
                            <a:cubicBezTo>
                              <a:pt x="f1123" y="f492"/>
                              <a:pt x="f1124" y="f313"/>
                              <a:pt x="f1124" y="f1048"/>
                            </a:cubicBezTo>
                            <a:cubicBezTo>
                              <a:pt x="f1124" y="f66"/>
                              <a:pt x="f1123" y="f380"/>
                              <a:pt x="f1118" y="f380"/>
                            </a:cubicBezTo>
                            <a:cubicBezTo>
                              <a:pt x="f1122" y="f380"/>
                              <a:pt x="f1121" y="f66"/>
                              <a:pt x="f1121" y="f1048"/>
                            </a:cubicBezTo>
                            <a:close/>
                            <a:moveTo>
                              <a:pt x="f1125" y="f1048"/>
                            </a:moveTo>
                            <a:cubicBezTo>
                              <a:pt x="f1125" y="f298"/>
                              <a:pt x="f1126" y="f64"/>
                              <a:pt x="f1127" y="f64"/>
                            </a:cubicBezTo>
                            <a:cubicBezTo>
                              <a:pt x="f1128" y="f64"/>
                              <a:pt x="f1129" y="f298"/>
                              <a:pt x="f1129" y="f1048"/>
                            </a:cubicBezTo>
                            <a:cubicBezTo>
                              <a:pt x="f1129" y="f488"/>
                              <a:pt x="f1128" y="f35"/>
                              <a:pt x="f1127" y="f35"/>
                            </a:cubicBezTo>
                            <a:cubicBezTo>
                              <a:pt x="f1126" y="f35"/>
                              <a:pt x="f1125" y="f488"/>
                              <a:pt x="f1125" y="f1048"/>
                            </a:cubicBezTo>
                            <a:close/>
                            <a:moveTo>
                              <a:pt x="f1130" y="f1048"/>
                            </a:moveTo>
                            <a:cubicBezTo>
                              <a:pt x="f1130" y="f313"/>
                              <a:pt x="f1131" y="f492"/>
                              <a:pt x="f1127" y="f492"/>
                            </a:cubicBezTo>
                            <a:cubicBezTo>
                              <a:pt x="f1132" y="f492"/>
                              <a:pt x="f1133" y="f313"/>
                              <a:pt x="f1133" y="f1048"/>
                            </a:cubicBezTo>
                            <a:cubicBezTo>
                              <a:pt x="f1133" y="f66"/>
                              <a:pt x="f1132" y="f380"/>
                              <a:pt x="f1127" y="f380"/>
                            </a:cubicBezTo>
                            <a:cubicBezTo>
                              <a:pt x="f1131" y="f380"/>
                              <a:pt x="f1130" y="f66"/>
                              <a:pt x="f1130" y="f1048"/>
                            </a:cubicBezTo>
                            <a:close/>
                            <a:moveTo>
                              <a:pt x="f1134" y="f24"/>
                            </a:moveTo>
                            <a:cubicBezTo>
                              <a:pt x="f1135" y="f1136"/>
                              <a:pt x="f1135" y="f1136"/>
                              <a:pt x="f1135" y="f1136"/>
                            </a:cubicBezTo>
                            <a:cubicBezTo>
                              <a:pt x="f1134" y="f10"/>
                              <a:pt x="f1134" y="f10"/>
                              <a:pt x="f1134" y="f10"/>
                            </a:cubicBezTo>
                            <a:cubicBezTo>
                              <a:pt x="f1137" y="f10"/>
                              <a:pt x="f1137" y="f10"/>
                              <a:pt x="f1137" y="f10"/>
                            </a:cubicBezTo>
                            <a:cubicBezTo>
                              <a:pt x="f1138" y="f337"/>
                              <a:pt x="f1138" y="f337"/>
                              <a:pt x="f1138" y="f337"/>
                            </a:cubicBezTo>
                            <a:cubicBezTo>
                              <a:pt x="f1139" y="f99"/>
                              <a:pt x="f1139" y="f99"/>
                              <a:pt x="f1139" y="f99"/>
                            </a:cubicBezTo>
                            <a:cubicBezTo>
                              <a:pt x="f1140" y="f1136"/>
                              <a:pt x="f1140" y="f1136"/>
                              <a:pt x="f1140" y="f1136"/>
                            </a:cubicBezTo>
                            <a:lnTo>
                              <a:pt x="f1134" y="f24"/>
                            </a:lnTo>
                            <a:close/>
                            <a:moveTo>
                              <a:pt x="f1141" y="f9"/>
                            </a:moveTo>
                            <a:cubicBezTo>
                              <a:pt x="f1141" y="f10"/>
                              <a:pt x="f1141" y="f10"/>
                              <a:pt x="f1141" y="f10"/>
                            </a:cubicBezTo>
                            <a:cubicBezTo>
                              <a:pt x="f1142" y="f10"/>
                              <a:pt x="f1142" y="f10"/>
                              <a:pt x="f1142" y="f10"/>
                            </a:cubicBezTo>
                            <a:cubicBezTo>
                              <a:pt x="f1142" y="f27"/>
                              <a:pt x="f1142" y="f27"/>
                              <a:pt x="f1142" y="f27"/>
                            </a:cubicBezTo>
                            <a:cubicBezTo>
                              <a:pt x="f1143" y="f27"/>
                              <a:pt x="f1143" y="f27"/>
                              <a:pt x="f1143" y="f27"/>
                            </a:cubicBezTo>
                            <a:cubicBezTo>
                              <a:pt x="f1144" y="f1017"/>
                              <a:pt x="f1144" y="f1017"/>
                              <a:pt x="f1144" y="f1017"/>
                            </a:cubicBezTo>
                            <a:cubicBezTo>
                              <a:pt x="f1144" y="f9"/>
                              <a:pt x="f1144" y="f9"/>
                              <a:pt x="f1144" y="f9"/>
                            </a:cubicBezTo>
                            <a:cubicBezTo>
                              <a:pt x="f1134" y="f9"/>
                              <a:pt x="f1134" y="f9"/>
                              <a:pt x="f1134" y="f9"/>
                            </a:cubicBezTo>
                            <a:cubicBezTo>
                              <a:pt x="f1134" y="f570"/>
                              <a:pt x="f1134" y="f570"/>
                              <a:pt x="f1134" y="f570"/>
                            </a:cubicBezTo>
                            <a:cubicBezTo>
                              <a:pt x="f1142" y="f570"/>
                              <a:pt x="f1142" y="f570"/>
                              <a:pt x="f1142" y="f570"/>
                            </a:cubicBezTo>
                            <a:cubicBezTo>
                              <a:pt x="f1142" y="f9"/>
                              <a:pt x="f1142" y="f9"/>
                              <a:pt x="f1142" y="f9"/>
                            </a:cubicBezTo>
                            <a:lnTo>
                              <a:pt x="f1141" y="f9"/>
                            </a:lnTo>
                            <a:close/>
                            <a:moveTo>
                              <a:pt x="f1145" y="f9"/>
                            </a:moveTo>
                            <a:cubicBezTo>
                              <a:pt x="f1145" y="f575"/>
                              <a:pt x="f1145" y="f575"/>
                              <a:pt x="f1145" y="f575"/>
                            </a:cubicBezTo>
                            <a:cubicBezTo>
                              <a:pt x="f1146" y="f575"/>
                              <a:pt x="f1146" y="f575"/>
                              <a:pt x="f1146" y="f575"/>
                            </a:cubicBezTo>
                            <a:cubicBezTo>
                              <a:pt x="f1146" y="f244"/>
                              <a:pt x="f1146" y="f244"/>
                              <a:pt x="f1146" y="f244"/>
                            </a:cubicBezTo>
                            <a:cubicBezTo>
                              <a:pt x="f1147" y="f244"/>
                              <a:pt x="f1147" y="f244"/>
                              <a:pt x="f1147" y="f244"/>
                            </a:cubicBezTo>
                            <a:cubicBezTo>
                              <a:pt x="f1147" y="f9"/>
                              <a:pt x="f1147" y="f9"/>
                              <a:pt x="f1147" y="f9"/>
                            </a:cubicBezTo>
                            <a:lnTo>
                              <a:pt x="f1145" y="f9"/>
                            </a:lnTo>
                            <a:close/>
                            <a:moveTo>
                              <a:pt x="f1148" y="f9"/>
                            </a:moveTo>
                            <a:cubicBezTo>
                              <a:pt x="f1148" y="f10"/>
                              <a:pt x="f1148" y="f10"/>
                              <a:pt x="f1148" y="f10"/>
                            </a:cubicBezTo>
                            <a:cubicBezTo>
                              <a:pt x="f1149" y="f10"/>
                              <a:pt x="f1149" y="f10"/>
                              <a:pt x="f1149" y="f10"/>
                            </a:cubicBezTo>
                            <a:cubicBezTo>
                              <a:pt x="f1150" y="f13"/>
                              <a:pt x="f1150" y="f13"/>
                              <a:pt x="f1150" y="f13"/>
                            </a:cubicBezTo>
                            <a:cubicBezTo>
                              <a:pt x="f1151" y="f15"/>
                              <a:pt x="f1152" y="f17"/>
                              <a:pt x="f1153" y="f19"/>
                            </a:cubicBezTo>
                            <a:cubicBezTo>
                              <a:pt x="f1154" y="f21"/>
                              <a:pt x="f1155" y="f23"/>
                              <a:pt x="f1155" y="f24"/>
                            </a:cubicBezTo>
                            <a:cubicBezTo>
                              <a:pt x="f1155" y="f25"/>
                              <a:pt x="f1156" y="f27"/>
                              <a:pt x="f1157" y="f27"/>
                            </a:cubicBezTo>
                            <a:cubicBezTo>
                              <a:pt x="f1158" y="f27"/>
                              <a:pt x="f1159" y="f31"/>
                              <a:pt x="f1160" y="f33"/>
                            </a:cubicBezTo>
                            <a:cubicBezTo>
                              <a:pt x="f1161" y="f35"/>
                              <a:pt x="f1162" y="f37"/>
                              <a:pt x="f1163" y="f39"/>
                            </a:cubicBezTo>
                            <a:cubicBezTo>
                              <a:pt x="f1164" y="f41"/>
                              <a:pt x="f1164" y="f41"/>
                              <a:pt x="f1164" y="f41"/>
                            </a:cubicBezTo>
                            <a:cubicBezTo>
                              <a:pt x="f1165" y="f43"/>
                              <a:pt x="f1166" y="f45"/>
                              <a:pt x="f1167" y="f46"/>
                            </a:cubicBezTo>
                            <a:cubicBezTo>
                              <a:pt x="f1168" y="f48"/>
                              <a:pt x="f1169" y="f50"/>
                              <a:pt x="f1170" y="f50"/>
                            </a:cubicBezTo>
                            <a:cubicBezTo>
                              <a:pt x="f1171" y="f50"/>
                              <a:pt x="f1172" y="f54"/>
                              <a:pt x="f1172" y="f55"/>
                            </a:cubicBezTo>
                            <a:cubicBezTo>
                              <a:pt x="f1172" y="f56"/>
                              <a:pt x="f1173" y="f58"/>
                              <a:pt x="f1174" y="f60"/>
                            </a:cubicBezTo>
                            <a:cubicBezTo>
                              <a:pt x="f1175" y="f62"/>
                              <a:pt x="f1175" y="f62"/>
                              <a:pt x="f1175" y="f62"/>
                            </a:cubicBezTo>
                            <a:cubicBezTo>
                              <a:pt x="f1175" y="f9"/>
                              <a:pt x="f1175" y="f9"/>
                              <a:pt x="f1175" y="f9"/>
                            </a:cubicBezTo>
                            <a:lnTo>
                              <a:pt x="f1148" y="f9"/>
                            </a:lnTo>
                            <a:close/>
                            <a:moveTo>
                              <a:pt x="f1176" y="f1048"/>
                            </a:moveTo>
                            <a:cubicBezTo>
                              <a:pt x="f1176" y="f298"/>
                              <a:pt x="f1177" y="f64"/>
                              <a:pt x="f1178" y="f64"/>
                            </a:cubicBezTo>
                            <a:cubicBezTo>
                              <a:pt x="f1179" y="f64"/>
                              <a:pt x="f1180" y="f298"/>
                              <a:pt x="f1180" y="f1048"/>
                            </a:cubicBezTo>
                            <a:cubicBezTo>
                              <a:pt x="f1180" y="f488"/>
                              <a:pt x="f1179" y="f35"/>
                              <a:pt x="f1178" y="f35"/>
                            </a:cubicBezTo>
                            <a:cubicBezTo>
                              <a:pt x="f1177" y="f35"/>
                              <a:pt x="f1176" y="f488"/>
                              <a:pt x="f1176" y="f1048"/>
                            </a:cubicBezTo>
                            <a:close/>
                            <a:moveTo>
                              <a:pt x="f1181" y="f1048"/>
                            </a:moveTo>
                            <a:cubicBezTo>
                              <a:pt x="f1181" y="f313"/>
                              <a:pt x="f1182" y="f492"/>
                              <a:pt x="f1178" y="f492"/>
                            </a:cubicBezTo>
                            <a:cubicBezTo>
                              <a:pt x="f1183" y="f492"/>
                              <a:pt x="f1184" y="f313"/>
                              <a:pt x="f1184" y="f1048"/>
                            </a:cubicBezTo>
                            <a:cubicBezTo>
                              <a:pt x="f1184" y="f66"/>
                              <a:pt x="f1183" y="f380"/>
                              <a:pt x="f1178" y="f380"/>
                            </a:cubicBezTo>
                            <a:cubicBezTo>
                              <a:pt x="f1182" y="f380"/>
                              <a:pt x="f1181" y="f66"/>
                              <a:pt x="f1181" y="f1048"/>
                            </a:cubicBezTo>
                            <a:close/>
                            <a:moveTo>
                              <a:pt x="f1185" y="f87"/>
                            </a:moveTo>
                            <a:cubicBezTo>
                              <a:pt x="f1185" y="f66"/>
                              <a:pt x="f1186" y="f375"/>
                              <a:pt x="f1187" y="f284"/>
                            </a:cubicBezTo>
                            <a:cubicBezTo>
                              <a:pt x="f1188" y="f250"/>
                              <a:pt x="f1189" y="f533"/>
                              <a:pt x="f1190" y="f535"/>
                            </a:cubicBezTo>
                            <a:cubicBezTo>
                              <a:pt x="f1191" y="f2"/>
                              <a:pt x="f1192" y="f538"/>
                              <a:pt x="f1192" y="f112"/>
                            </a:cubicBezTo>
                            <a:cubicBezTo>
                              <a:pt x="f1192" y="f539"/>
                              <a:pt x="f1193" y="f27"/>
                              <a:pt x="f1194" y="f27"/>
                            </a:cubicBezTo>
                            <a:cubicBezTo>
                              <a:pt x="f1195" y="f27"/>
                              <a:pt x="f1196" y="f31"/>
                              <a:pt x="f1197" y="f33"/>
                            </a:cubicBezTo>
                            <a:cubicBezTo>
                              <a:pt x="f1198" y="f546"/>
                              <a:pt x="f1199" y="f25"/>
                              <a:pt x="f1200" y="f244"/>
                            </a:cubicBezTo>
                            <a:cubicBezTo>
                              <a:pt x="f1201" y="f232"/>
                              <a:pt x="f1201" y="f232"/>
                              <a:pt x="f1201" y="f232"/>
                            </a:cubicBezTo>
                            <a:cubicBezTo>
                              <a:pt x="f1202" y="f127"/>
                              <a:pt x="f1203" y="f50"/>
                              <a:pt x="f1204" y="f50"/>
                            </a:cubicBezTo>
                            <a:cubicBezTo>
                              <a:pt x="f1205" y="f50"/>
                              <a:pt x="f1189" y="f45"/>
                              <a:pt x="f1189" y="f488"/>
                            </a:cubicBezTo>
                            <a:cubicBezTo>
                              <a:pt x="f1189" y="f555"/>
                              <a:pt x="f1206" y="f214"/>
                              <a:pt x="f1207" y="f558"/>
                            </a:cubicBezTo>
                            <a:cubicBezTo>
                              <a:pt x="f1207" y="f477"/>
                              <a:pt x="f1207" y="f477"/>
                              <a:pt x="f1207" y="f477"/>
                            </a:cubicBezTo>
                            <a:cubicBezTo>
                              <a:pt x="f1203" y="f477"/>
                              <a:pt x="f1203" y="f477"/>
                              <a:pt x="f1203" y="f477"/>
                            </a:cubicBezTo>
                            <a:cubicBezTo>
                              <a:pt x="f1208" y="f477"/>
                              <a:pt x="f1209" y="f334"/>
                              <a:pt x="f1209" y="f142"/>
                            </a:cubicBezTo>
                            <a:cubicBezTo>
                              <a:pt x="f1209" y="f562"/>
                              <a:pt x="f1189" y="f563"/>
                              <a:pt x="f1210" y="f565"/>
                            </a:cubicBezTo>
                            <a:cubicBezTo>
                              <a:pt x="f1211" y="f567"/>
                              <a:pt x="f1212" y="f387"/>
                              <a:pt x="f1200" y="f569"/>
                            </a:cubicBezTo>
                            <a:cubicBezTo>
                              <a:pt x="f1200" y="f570"/>
                              <a:pt x="f1200" y="f570"/>
                              <a:pt x="f1200" y="f570"/>
                            </a:cubicBezTo>
                            <a:cubicBezTo>
                              <a:pt x="f1213" y="f570"/>
                              <a:pt x="f1213" y="f570"/>
                              <a:pt x="f1213" y="f570"/>
                            </a:cubicBezTo>
                            <a:cubicBezTo>
                              <a:pt x="f1214" y="f570"/>
                              <a:pt x="f1185" y="f385"/>
                              <a:pt x="f1185" y="f87"/>
                            </a:cubicBezTo>
                            <a:close/>
                            <a:moveTo>
                              <a:pt x="f1215" y="f1048"/>
                            </a:moveTo>
                            <a:cubicBezTo>
                              <a:pt x="f1215" y="f298"/>
                              <a:pt x="f1216" y="f64"/>
                              <a:pt x="f1217" y="f64"/>
                            </a:cubicBezTo>
                            <a:cubicBezTo>
                              <a:pt x="f1218" y="f64"/>
                              <a:pt x="f1219" y="f298"/>
                              <a:pt x="f1219" y="f1048"/>
                            </a:cubicBezTo>
                            <a:cubicBezTo>
                              <a:pt x="f1219" y="f488"/>
                              <a:pt x="f1218" y="f35"/>
                              <a:pt x="f1217" y="f35"/>
                            </a:cubicBezTo>
                            <a:cubicBezTo>
                              <a:pt x="f1216" y="f35"/>
                              <a:pt x="f1215" y="f488"/>
                              <a:pt x="f1215" y="f1048"/>
                            </a:cubicBezTo>
                            <a:close/>
                            <a:moveTo>
                              <a:pt x="f1220" y="f1048"/>
                            </a:moveTo>
                            <a:cubicBezTo>
                              <a:pt x="f1220" y="f313"/>
                              <a:pt x="f1221" y="f492"/>
                              <a:pt x="f1217" y="f492"/>
                            </a:cubicBezTo>
                            <a:cubicBezTo>
                              <a:pt x="f1222" y="f492"/>
                              <a:pt x="f1223" y="f313"/>
                              <a:pt x="f1223" y="f1048"/>
                            </a:cubicBezTo>
                            <a:cubicBezTo>
                              <a:pt x="f1223" y="f66"/>
                              <a:pt x="f1222" y="f380"/>
                              <a:pt x="f1217" y="f380"/>
                            </a:cubicBezTo>
                            <a:cubicBezTo>
                              <a:pt x="f1221" y="f380"/>
                              <a:pt x="f1220" y="f66"/>
                              <a:pt x="f1220" y="f1048"/>
                            </a:cubicBezTo>
                            <a:close/>
                            <a:moveTo>
                              <a:pt x="f1224" y="f574"/>
                            </a:moveTo>
                            <a:cubicBezTo>
                              <a:pt x="f1224" y="f575"/>
                              <a:pt x="f1224" y="f575"/>
                              <a:pt x="f1224" y="f575"/>
                            </a:cubicBezTo>
                            <a:cubicBezTo>
                              <a:pt x="f1225" y="f575"/>
                              <a:pt x="f1225" y="f575"/>
                              <a:pt x="f1225" y="f575"/>
                            </a:cubicBezTo>
                            <a:cubicBezTo>
                              <a:pt x="f1225" y="f48"/>
                              <a:pt x="f1225" y="f48"/>
                              <a:pt x="f1225" y="f48"/>
                            </a:cubicBezTo>
                            <a:cubicBezTo>
                              <a:pt x="f1226" y="f48"/>
                              <a:pt x="f1226" y="f48"/>
                              <a:pt x="f1226" y="f48"/>
                            </a:cubicBezTo>
                            <a:cubicBezTo>
                              <a:pt x="f1227" y="f77"/>
                              <a:pt x="f1227" y="f77"/>
                              <a:pt x="f1227" y="f77"/>
                            </a:cubicBezTo>
                            <a:cubicBezTo>
                              <a:pt x="f1228" y="f64"/>
                              <a:pt x="f1229" y="f361"/>
                              <a:pt x="f1230" y="f383"/>
                            </a:cubicBezTo>
                            <a:cubicBezTo>
                              <a:pt x="f1231" y="f565"/>
                              <a:pt x="f1232" y="f584"/>
                              <a:pt x="f1233" y="f569"/>
                            </a:cubicBezTo>
                            <a:cubicBezTo>
                              <a:pt x="f1234" y="f587"/>
                              <a:pt x="f1234" y="f587"/>
                              <a:pt x="f1234" y="f587"/>
                            </a:cubicBezTo>
                            <a:cubicBezTo>
                              <a:pt x="f1235" y="f351"/>
                              <a:pt x="f1228" y="f525"/>
                              <a:pt x="f1236" y="f590"/>
                            </a:cubicBezTo>
                            <a:cubicBezTo>
                              <a:pt x="f1237" y="f146"/>
                              <a:pt x="f1238" y="f64"/>
                              <a:pt x="f1239" y="f110"/>
                            </a:cubicBezTo>
                            <a:lnTo>
                              <a:pt x="f1224" y="f574"/>
                            </a:lnTo>
                            <a:close/>
                            <a:moveTo>
                              <a:pt x="f1240" y="f249"/>
                            </a:moveTo>
                            <a:cubicBezTo>
                              <a:pt x="f1240" y="f303"/>
                              <a:pt x="f1241" y="f37"/>
                              <a:pt x="f1242" y="f1243"/>
                            </a:cubicBezTo>
                            <a:cubicBezTo>
                              <a:pt x="f1244" y="f1245"/>
                              <a:pt x="f1246" y="f1247"/>
                              <a:pt x="f1248" y="f989"/>
                            </a:cubicBezTo>
                            <a:cubicBezTo>
                              <a:pt x="f1249" y="f989"/>
                              <a:pt x="f1249" y="f989"/>
                              <a:pt x="f1249" y="f989"/>
                            </a:cubicBezTo>
                            <a:cubicBezTo>
                              <a:pt x="f1250" y="f800"/>
                              <a:pt x="f1251" y="f230"/>
                              <a:pt x="f1251" y="f1004"/>
                            </a:cubicBezTo>
                            <a:cubicBezTo>
                              <a:pt x="f1251" y="f134"/>
                              <a:pt x="f1250" y="f1073"/>
                              <a:pt x="f1249" y="f1252"/>
                            </a:cubicBezTo>
                            <a:cubicBezTo>
                              <a:pt x="f1248" y="f1252"/>
                              <a:pt x="f1248" y="f1252"/>
                              <a:pt x="f1248" y="f1252"/>
                            </a:cubicBezTo>
                            <a:cubicBezTo>
                              <a:pt x="f1253" y="f516"/>
                              <a:pt x="f1254" y="f1081"/>
                              <a:pt x="f1242" y="f565"/>
                            </a:cubicBezTo>
                            <a:cubicBezTo>
                              <a:pt x="f1241" y="f377"/>
                              <a:pt x="f1240" y="f286"/>
                              <a:pt x="f1240" y="f249"/>
                            </a:cubicBezTo>
                            <a:close/>
                            <a:moveTo>
                              <a:pt x="f1255" y="f1048"/>
                            </a:moveTo>
                            <a:cubicBezTo>
                              <a:pt x="f1255" y="f298"/>
                              <a:pt x="f1256" y="f64"/>
                              <a:pt x="f1257" y="f64"/>
                            </a:cubicBezTo>
                            <a:cubicBezTo>
                              <a:pt x="f1258" y="f64"/>
                              <a:pt x="f1259" y="f298"/>
                              <a:pt x="f1259" y="f1048"/>
                            </a:cubicBezTo>
                            <a:cubicBezTo>
                              <a:pt x="f1259" y="f488"/>
                              <a:pt x="f1258" y="f35"/>
                              <a:pt x="f1257" y="f35"/>
                            </a:cubicBezTo>
                            <a:cubicBezTo>
                              <a:pt x="f1256" y="f35"/>
                              <a:pt x="f1255" y="f488"/>
                              <a:pt x="f1255" y="f1048"/>
                            </a:cubicBezTo>
                            <a:close/>
                            <a:moveTo>
                              <a:pt x="f1260" y="f1048"/>
                            </a:moveTo>
                            <a:cubicBezTo>
                              <a:pt x="f1260" y="f313"/>
                              <a:pt x="f1261" y="f492"/>
                              <a:pt x="f1257" y="f492"/>
                            </a:cubicBezTo>
                            <a:cubicBezTo>
                              <a:pt x="f1262" y="f492"/>
                              <a:pt x="f1263" y="f313"/>
                              <a:pt x="f1263" y="f1048"/>
                            </a:cubicBezTo>
                            <a:cubicBezTo>
                              <a:pt x="f1263" y="f66"/>
                              <a:pt x="f1262" y="f380"/>
                              <a:pt x="f1257" y="f380"/>
                            </a:cubicBezTo>
                            <a:cubicBezTo>
                              <a:pt x="f1261" y="f380"/>
                              <a:pt x="f1260" y="f66"/>
                              <a:pt x="f1260" y="f1048"/>
                            </a:cubicBezTo>
                            <a:close/>
                            <a:moveTo>
                              <a:pt x="f1264" y="f1252"/>
                            </a:moveTo>
                            <a:cubicBezTo>
                              <a:pt x="f1265" y="f1073"/>
                              <a:pt x="f1266" y="f134"/>
                              <a:pt x="f1266" y="f1004"/>
                            </a:cubicBezTo>
                            <a:cubicBezTo>
                              <a:pt x="f1266" y="f230"/>
                              <a:pt x="f1265" y="f800"/>
                              <a:pt x="f1264" y="f989"/>
                            </a:cubicBezTo>
                            <a:cubicBezTo>
                              <a:pt x="f1267" y="f989"/>
                              <a:pt x="f1267" y="f989"/>
                              <a:pt x="f1267" y="f989"/>
                            </a:cubicBezTo>
                            <a:cubicBezTo>
                              <a:pt x="f1268" y="f1247"/>
                              <a:pt x="f1269" y="f1245"/>
                              <a:pt x="f1270" y="f1243"/>
                            </a:cubicBezTo>
                            <a:cubicBezTo>
                              <a:pt x="f1271" y="f37"/>
                              <a:pt x="f1272" y="f303"/>
                              <a:pt x="f1272" y="f249"/>
                            </a:cubicBezTo>
                            <a:cubicBezTo>
                              <a:pt x="f1272" y="f286"/>
                              <a:pt x="f1273" y="f9"/>
                              <a:pt x="f1270" y="f565"/>
                            </a:cubicBezTo>
                            <a:cubicBezTo>
                              <a:pt x="f1274" y="f346"/>
                              <a:pt x="f1275" y="f388"/>
                              <a:pt x="f1267" y="f1252"/>
                            </a:cubicBezTo>
                            <a:lnTo>
                              <a:pt x="f1264" y="f1252"/>
                            </a:lnTo>
                            <a:close/>
                            <a:moveTo>
                              <a:pt x="f1276" y="f9"/>
                            </a:moveTo>
                            <a:cubicBezTo>
                              <a:pt x="f1276" y="f575"/>
                              <a:pt x="f1276" y="f575"/>
                              <a:pt x="f1276" y="f575"/>
                            </a:cubicBezTo>
                            <a:cubicBezTo>
                              <a:pt x="f1277" y="f575"/>
                              <a:pt x="f1277" y="f575"/>
                              <a:pt x="f1277" y="f575"/>
                            </a:cubicBezTo>
                            <a:cubicBezTo>
                              <a:pt x="f1277" y="f244"/>
                              <a:pt x="f1277" y="f244"/>
                              <a:pt x="f1277" y="f244"/>
                            </a:cubicBezTo>
                            <a:cubicBezTo>
                              <a:pt x="f1278" y="f244"/>
                              <a:pt x="f1278" y="f244"/>
                              <a:pt x="f1278" y="f244"/>
                            </a:cubicBezTo>
                            <a:cubicBezTo>
                              <a:pt x="f1278" y="f9"/>
                              <a:pt x="f1278" y="f9"/>
                              <a:pt x="f1278" y="f9"/>
                            </a:cubicBezTo>
                            <a:lnTo>
                              <a:pt x="f1276" y="f9"/>
                            </a:lnTo>
                            <a:close/>
                            <a:moveTo>
                              <a:pt x="f1279" y="f87"/>
                            </a:moveTo>
                            <a:cubicBezTo>
                              <a:pt x="f1279" y="f66"/>
                              <a:pt x="f1280" y="f375"/>
                              <a:pt x="f1281" y="f284"/>
                            </a:cubicBezTo>
                            <a:cubicBezTo>
                              <a:pt x="f1282" y="f250"/>
                              <a:pt x="f1283" y="f533"/>
                              <a:pt x="f1284" y="f535"/>
                            </a:cubicBezTo>
                            <a:cubicBezTo>
                              <a:pt x="f1285" y="f2"/>
                              <a:pt x="f1286" y="f538"/>
                              <a:pt x="f1286" y="f112"/>
                            </a:cubicBezTo>
                            <a:cubicBezTo>
                              <a:pt x="f1286" y="f539"/>
                              <a:pt x="f1287" y="f27"/>
                              <a:pt x="f1288" y="f27"/>
                            </a:cubicBezTo>
                            <a:cubicBezTo>
                              <a:pt x="f1289" y="f27"/>
                              <a:pt x="f1290" y="f31"/>
                              <a:pt x="f1291" y="f33"/>
                            </a:cubicBezTo>
                            <a:cubicBezTo>
                              <a:pt x="f1292" y="f546"/>
                              <a:pt x="f1293" y="f25"/>
                              <a:pt x="f1294" y="f244"/>
                            </a:cubicBezTo>
                            <a:cubicBezTo>
                              <a:pt x="f1295" y="f232"/>
                              <a:pt x="f1295" y="f232"/>
                              <a:pt x="f1295" y="f232"/>
                            </a:cubicBezTo>
                            <a:cubicBezTo>
                              <a:pt x="f1296" y="f127"/>
                              <a:pt x="f1297" y="f50"/>
                              <a:pt x="f1298" y="f50"/>
                            </a:cubicBezTo>
                            <a:cubicBezTo>
                              <a:pt x="f1299" y="f50"/>
                              <a:pt x="f1300" y="f45"/>
                              <a:pt x="f1300" y="f488"/>
                            </a:cubicBezTo>
                            <a:cubicBezTo>
                              <a:pt x="f1300" y="f555"/>
                              <a:pt x="f1301" y="f214"/>
                              <a:pt x="f1302" y="f558"/>
                            </a:cubicBezTo>
                            <a:cubicBezTo>
                              <a:pt x="f1302" y="f477"/>
                              <a:pt x="f1302" y="f477"/>
                              <a:pt x="f1302" y="f477"/>
                            </a:cubicBezTo>
                            <a:cubicBezTo>
                              <a:pt x="f1303" y="f477"/>
                              <a:pt x="f1303" y="f477"/>
                              <a:pt x="f1303" y="f477"/>
                            </a:cubicBezTo>
                            <a:cubicBezTo>
                              <a:pt x="f1304" y="f477"/>
                              <a:pt x="f1305" y="f334"/>
                              <a:pt x="f1305" y="f142"/>
                            </a:cubicBezTo>
                            <a:cubicBezTo>
                              <a:pt x="f1305" y="f562"/>
                              <a:pt x="f1283" y="f563"/>
                              <a:pt x="f1306" y="f565"/>
                            </a:cubicBezTo>
                            <a:cubicBezTo>
                              <a:pt x="f1307" y="f567"/>
                              <a:pt x="f1308" y="f387"/>
                              <a:pt x="f1294" y="f569"/>
                            </a:cubicBezTo>
                            <a:cubicBezTo>
                              <a:pt x="f1294" y="f570"/>
                              <a:pt x="f1294" y="f570"/>
                              <a:pt x="f1294" y="f570"/>
                            </a:cubicBezTo>
                            <a:cubicBezTo>
                              <a:pt x="f1309" y="f570"/>
                              <a:pt x="f1309" y="f570"/>
                              <a:pt x="f1309" y="f570"/>
                            </a:cubicBezTo>
                            <a:cubicBezTo>
                              <a:pt x="f1310" y="f570"/>
                              <a:pt x="f1279" y="f385"/>
                              <a:pt x="f1279" y="f87"/>
                            </a:cubicBezTo>
                            <a:close/>
                            <a:moveTo>
                              <a:pt x="f1311" y="f104"/>
                            </a:moveTo>
                            <a:cubicBezTo>
                              <a:pt x="f1311" y="f58"/>
                              <a:pt x="f1311" y="f58"/>
                              <a:pt x="f1311" y="f58"/>
                            </a:cubicBezTo>
                            <a:cubicBezTo>
                              <a:pt x="f1312" y="f58"/>
                              <a:pt x="f1312" y="f58"/>
                              <a:pt x="f1312" y="f58"/>
                            </a:cubicBezTo>
                            <a:cubicBezTo>
                              <a:pt x="f1312" y="f1313"/>
                              <a:pt x="f1312" y="f1313"/>
                              <a:pt x="f1312" y="f1313"/>
                            </a:cubicBezTo>
                            <a:cubicBezTo>
                              <a:pt x="f1314" y="f1313"/>
                              <a:pt x="f1314" y="f1313"/>
                              <a:pt x="f1314" y="f1313"/>
                            </a:cubicBezTo>
                            <a:cubicBezTo>
                              <a:pt x="f1314" y="f58"/>
                              <a:pt x="f1314" y="f58"/>
                              <a:pt x="f1314" y="f58"/>
                            </a:cubicBezTo>
                            <a:cubicBezTo>
                              <a:pt x="f1315" y="f58"/>
                              <a:pt x="f1315" y="f58"/>
                              <a:pt x="f1315" y="f58"/>
                            </a:cubicBezTo>
                            <a:cubicBezTo>
                              <a:pt x="f1315" y="f104"/>
                              <a:pt x="f1315" y="f104"/>
                              <a:pt x="f1315" y="f104"/>
                            </a:cubicBezTo>
                            <a:cubicBezTo>
                              <a:pt x="f1314" y="f104"/>
                              <a:pt x="f1314" y="f104"/>
                              <a:pt x="f1314" y="f104"/>
                            </a:cubicBezTo>
                            <a:cubicBezTo>
                              <a:pt x="f1314" y="f9"/>
                              <a:pt x="f1314" y="f9"/>
                              <a:pt x="f1314" y="f9"/>
                            </a:cubicBezTo>
                            <a:cubicBezTo>
                              <a:pt x="f1312" y="f9"/>
                              <a:pt x="f1312" y="f9"/>
                              <a:pt x="f1312" y="f9"/>
                            </a:cubicBezTo>
                            <a:cubicBezTo>
                              <a:pt x="f1312" y="f104"/>
                              <a:pt x="f1312" y="f104"/>
                              <a:pt x="f1312" y="f104"/>
                            </a:cubicBezTo>
                            <a:lnTo>
                              <a:pt x="f1311" y="f104"/>
                            </a:lnTo>
                            <a:close/>
                            <a:moveTo>
                              <a:pt x="f1316" y="f1317"/>
                            </a:moveTo>
                            <a:cubicBezTo>
                              <a:pt x="f1316" y="f1318"/>
                              <a:pt x="f1316" y="f1318"/>
                              <a:pt x="f1316" y="f1318"/>
                            </a:cubicBezTo>
                            <a:cubicBezTo>
                              <a:pt x="f305" y="f1318"/>
                              <a:pt x="f305" y="f1318"/>
                              <a:pt x="f305" y="f1318"/>
                            </a:cubicBezTo>
                            <a:cubicBezTo>
                              <a:pt x="f305" y="f1317"/>
                              <a:pt x="f305" y="f1317"/>
                              <a:pt x="f305" y="f1317"/>
                            </a:cubicBezTo>
                            <a:lnTo>
                              <a:pt x="f1316" y="f1317"/>
                            </a:lnTo>
                            <a:close/>
                            <a:moveTo>
                              <a:pt x="f1319" y="f1317"/>
                            </a:moveTo>
                            <a:cubicBezTo>
                              <a:pt x="f1319" y="f1320"/>
                              <a:pt x="f1319" y="f1320"/>
                              <a:pt x="f1319" y="f1320"/>
                            </a:cubicBezTo>
                            <a:cubicBezTo>
                              <a:pt x="f1319" y="f1321"/>
                              <a:pt x="f1322" y="f1323"/>
                              <a:pt x="f1324" y="f1323"/>
                            </a:cubicBezTo>
                            <a:cubicBezTo>
                              <a:pt x="f1325" y="f1323"/>
                              <a:pt x="f1326" y="f1327"/>
                              <a:pt x="f1328" y="f1329"/>
                            </a:cubicBezTo>
                            <a:cubicBezTo>
                              <a:pt x="f1330" y="f1331"/>
                              <a:pt x="f1332" y="f1333"/>
                              <a:pt x="f1334" y="f1335"/>
                            </a:cubicBezTo>
                            <a:cubicBezTo>
                              <a:pt x="f1334" y="f1336"/>
                              <a:pt x="f1334" y="f1336"/>
                              <a:pt x="f1334" y="f1336"/>
                            </a:cubicBezTo>
                            <a:cubicBezTo>
                              <a:pt x="f1337" y="f1336"/>
                              <a:pt x="f1337" y="f1336"/>
                              <a:pt x="f1337" y="f1336"/>
                            </a:cubicBezTo>
                            <a:cubicBezTo>
                              <a:pt x="f1337" y="f1317"/>
                              <a:pt x="f1337" y="f1317"/>
                              <a:pt x="f1337" y="f1317"/>
                            </a:cubicBezTo>
                            <a:cubicBezTo>
                              <a:pt x="f1334" y="f1317"/>
                              <a:pt x="f1334" y="f1317"/>
                              <a:pt x="f1334" y="f1317"/>
                            </a:cubicBezTo>
                            <a:cubicBezTo>
                              <a:pt x="f1334" y="f1338"/>
                              <a:pt x="f1334" y="f1338"/>
                              <a:pt x="f1334" y="f1338"/>
                            </a:cubicBezTo>
                            <a:cubicBezTo>
                              <a:pt x="f1339" y="f1340"/>
                              <a:pt x="f1341" y="f1342"/>
                              <a:pt x="f1343" y="f1342"/>
                            </a:cubicBezTo>
                            <a:cubicBezTo>
                              <a:pt x="f1344" y="f1342"/>
                              <a:pt x="f1345" y="f1346"/>
                              <a:pt x="f1347" y="f465"/>
                            </a:cubicBezTo>
                            <a:cubicBezTo>
                              <a:pt x="f1348" y="f1349"/>
                              <a:pt x="f1348" y="f1350"/>
                              <a:pt x="f1348" y="f1351"/>
                            </a:cubicBezTo>
                            <a:cubicBezTo>
                              <a:pt x="f1348" y="f1317"/>
                              <a:pt x="f1348" y="f1317"/>
                              <a:pt x="f1348" y="f1317"/>
                            </a:cubicBezTo>
                            <a:lnTo>
                              <a:pt x="f1319" y="f1317"/>
                            </a:lnTo>
                            <a:close/>
                            <a:moveTo>
                              <a:pt x="f1352" y="f1353"/>
                            </a:moveTo>
                            <a:cubicBezTo>
                              <a:pt x="f1352" y="f1354"/>
                              <a:pt x="f1355" y="f1356"/>
                              <a:pt x="f1357" y="f1356"/>
                            </a:cubicBezTo>
                            <a:cubicBezTo>
                              <a:pt x="f1358" y="f1356"/>
                              <a:pt x="f1359" y="f1354"/>
                              <a:pt x="f1359" y="f1353"/>
                            </a:cubicBezTo>
                            <a:cubicBezTo>
                              <a:pt x="f1359" y="f1360"/>
                              <a:pt x="f1358" y="f1361"/>
                              <a:pt x="f1357" y="f1361"/>
                            </a:cubicBezTo>
                            <a:cubicBezTo>
                              <a:pt x="f1355" y="f1361"/>
                              <a:pt x="f1352" y="f1360"/>
                              <a:pt x="f1352" y="f1353"/>
                            </a:cubicBezTo>
                            <a:close/>
                            <a:moveTo>
                              <a:pt x="f1362" y="f1317"/>
                            </a:moveTo>
                            <a:cubicBezTo>
                              <a:pt x="f1362" y="f1336"/>
                              <a:pt x="f1362" y="f1336"/>
                              <a:pt x="f1362" y="f1336"/>
                            </a:cubicBezTo>
                            <a:cubicBezTo>
                              <a:pt x="f1363" y="f1336"/>
                              <a:pt x="f1363" y="f1336"/>
                              <a:pt x="f1363" y="f1336"/>
                            </a:cubicBezTo>
                            <a:cubicBezTo>
                              <a:pt x="f1363" y="f1364"/>
                              <a:pt x="f1363" y="f1364"/>
                              <a:pt x="f1363" y="f1364"/>
                            </a:cubicBezTo>
                            <a:cubicBezTo>
                              <a:pt x="f1365" y="f1366"/>
                              <a:pt x="f1367" y="f1368"/>
                              <a:pt x="f1369" y="f1368"/>
                            </a:cubicBezTo>
                            <a:cubicBezTo>
                              <a:pt x="f1370" y="f1368"/>
                              <a:pt x="f1371" y="f1354"/>
                              <a:pt x="f1371" y="f1372"/>
                            </a:cubicBezTo>
                            <a:cubicBezTo>
                              <a:pt x="f1371" y="f1336"/>
                              <a:pt x="f1371" y="f1336"/>
                              <a:pt x="f1371" y="f1336"/>
                            </a:cubicBezTo>
                            <a:cubicBezTo>
                              <a:pt x="f1373" y="f1336"/>
                              <a:pt x="f1373" y="f1336"/>
                              <a:pt x="f1373" y="f1336"/>
                            </a:cubicBezTo>
                            <a:cubicBezTo>
                              <a:pt x="f1373" y="f1374"/>
                              <a:pt x="f1373" y="f1374"/>
                              <a:pt x="f1373" y="f1374"/>
                            </a:cubicBezTo>
                            <a:cubicBezTo>
                              <a:pt x="f1373" y="f1375"/>
                              <a:pt x="f1376" y="f444"/>
                              <a:pt x="f1377" y="f444"/>
                            </a:cubicBezTo>
                            <a:cubicBezTo>
                              <a:pt x="f1378" y="f444"/>
                              <a:pt x="f1379" y="f1380"/>
                              <a:pt x="f1363" y="f1381"/>
                            </a:cubicBezTo>
                            <a:cubicBezTo>
                              <a:pt x="f1363" y="f1317"/>
                              <a:pt x="f1363" y="f1317"/>
                              <a:pt x="f1363" y="f1317"/>
                            </a:cubicBezTo>
                            <a:lnTo>
                              <a:pt x="f1362" y="f1317"/>
                            </a:lnTo>
                            <a:close/>
                            <a:moveTo>
                              <a:pt x="f1382" y="f1317"/>
                            </a:moveTo>
                            <a:cubicBezTo>
                              <a:pt x="f1382" y="f1320"/>
                              <a:pt x="f1382" y="f1320"/>
                              <a:pt x="f1382" y="f1320"/>
                            </a:cubicBezTo>
                            <a:cubicBezTo>
                              <a:pt x="f1382" y="f1321"/>
                              <a:pt x="f1383" y="f1323"/>
                              <a:pt x="f1384" y="f1323"/>
                            </a:cubicBezTo>
                            <a:cubicBezTo>
                              <a:pt x="f1385" y="f1323"/>
                              <a:pt x="f1386" y="f1327"/>
                              <a:pt x="f1387" y="f1329"/>
                            </a:cubicBezTo>
                            <a:cubicBezTo>
                              <a:pt x="f1388" y="f1331"/>
                              <a:pt x="f1389" y="f1333"/>
                              <a:pt x="f339" y="f1335"/>
                            </a:cubicBezTo>
                            <a:cubicBezTo>
                              <a:pt x="f339" y="f1336"/>
                              <a:pt x="f339" y="f1336"/>
                              <a:pt x="f339" y="f1336"/>
                            </a:cubicBezTo>
                            <a:cubicBezTo>
                              <a:pt x="f1390" y="f1336"/>
                              <a:pt x="f1390" y="f1336"/>
                              <a:pt x="f1390" y="f1336"/>
                            </a:cubicBezTo>
                            <a:cubicBezTo>
                              <a:pt x="f1390" y="f1317"/>
                              <a:pt x="f1390" y="f1317"/>
                              <a:pt x="f1390" y="f1317"/>
                            </a:cubicBezTo>
                            <a:cubicBezTo>
                              <a:pt x="f339" y="f1317"/>
                              <a:pt x="f339" y="f1317"/>
                              <a:pt x="f339" y="f1317"/>
                            </a:cubicBezTo>
                            <a:cubicBezTo>
                              <a:pt x="f339" y="f1338"/>
                              <a:pt x="f339" y="f1338"/>
                              <a:pt x="f339" y="f1338"/>
                            </a:cubicBezTo>
                            <a:cubicBezTo>
                              <a:pt x="f329" y="f1340"/>
                              <a:pt x="f1391" y="f1342"/>
                              <a:pt x="f330" y="f1342"/>
                            </a:cubicBezTo>
                            <a:cubicBezTo>
                              <a:pt x="f1392" y="f1342"/>
                              <a:pt x="f333" y="f1346"/>
                              <a:pt x="f1393" y="f465"/>
                            </a:cubicBezTo>
                            <a:cubicBezTo>
                              <a:pt x="f1394" y="f1349"/>
                              <a:pt x="f1395" y="f1350"/>
                              <a:pt x="f1395" y="f1351"/>
                            </a:cubicBezTo>
                            <a:cubicBezTo>
                              <a:pt x="f1395" y="f1317"/>
                              <a:pt x="f1395" y="f1317"/>
                              <a:pt x="f1395" y="f1317"/>
                            </a:cubicBezTo>
                            <a:lnTo>
                              <a:pt x="f1382" y="f1317"/>
                            </a:lnTo>
                            <a:close/>
                            <a:moveTo>
                              <a:pt x="f1396" y="f1397"/>
                            </a:moveTo>
                            <a:cubicBezTo>
                              <a:pt x="f1396" y="f1398"/>
                              <a:pt x="f1399" y="f1400"/>
                              <a:pt x="f407" y="f1401"/>
                            </a:cubicBezTo>
                            <a:cubicBezTo>
                              <a:pt x="f1402" y="f1403"/>
                              <a:pt x="f1404" y="f1405"/>
                              <a:pt x="f404" y="f1406"/>
                            </a:cubicBezTo>
                            <a:cubicBezTo>
                              <a:pt x="f1407" y="f1408"/>
                              <a:pt x="f1407" y="f1408"/>
                              <a:pt x="f1407" y="f1408"/>
                            </a:cubicBezTo>
                            <a:cubicBezTo>
                              <a:pt x="f1407" y="f1409"/>
                              <a:pt x="f1410" y="f1411"/>
                              <a:pt x="f1412" y="f1411"/>
                            </a:cubicBezTo>
                            <a:cubicBezTo>
                              <a:pt x="f1413" y="f1411"/>
                              <a:pt x="f1414" y="f1331"/>
                              <a:pt x="f1415" y="f1333"/>
                            </a:cubicBezTo>
                            <a:cubicBezTo>
                              <a:pt x="f1416" y="f1346"/>
                              <a:pt x="f360" y="f1417"/>
                              <a:pt x="f1418" y="f1419"/>
                            </a:cubicBezTo>
                            <a:cubicBezTo>
                              <a:pt x="f1420" y="f1321"/>
                              <a:pt x="f1420" y="f1321"/>
                              <a:pt x="f1420" y="f1321"/>
                            </a:cubicBezTo>
                            <a:cubicBezTo>
                              <a:pt x="f1418" y="f1421"/>
                              <a:pt x="f1422" y="f1336"/>
                              <a:pt x="f1423" y="f1424"/>
                            </a:cubicBezTo>
                            <a:cubicBezTo>
                              <a:pt x="f1425" y="f1426"/>
                              <a:pt x="f1427" y="f1323"/>
                              <a:pt x="f1428" y="f1323"/>
                            </a:cubicBezTo>
                            <a:cubicBezTo>
                              <a:pt x="f1429" y="f1323"/>
                              <a:pt x="f353" y="f1430"/>
                              <a:pt x="f353" y="f1320"/>
                            </a:cubicBezTo>
                            <a:cubicBezTo>
                              <a:pt x="f353" y="f1431"/>
                              <a:pt x="f1432" y="f1433"/>
                              <a:pt x="f1434" y="f1435"/>
                            </a:cubicBezTo>
                            <a:cubicBezTo>
                              <a:pt x="f362" y="f1436"/>
                              <a:pt x="f1437" y="f1438"/>
                              <a:pt x="f1416" y="f1439"/>
                            </a:cubicBezTo>
                            <a:cubicBezTo>
                              <a:pt x="f1440" y="f1441"/>
                              <a:pt x="f1440" y="f1441"/>
                              <a:pt x="f1440" y="f1441"/>
                            </a:cubicBezTo>
                            <a:cubicBezTo>
                              <a:pt x="f1440" y="f1354"/>
                              <a:pt x="f359" y="f1442"/>
                              <a:pt x="f1443" y="f1442"/>
                            </a:cubicBezTo>
                            <a:cubicBezTo>
                              <a:pt x="f1444" y="f1442"/>
                              <a:pt x="f1445" y="f1446"/>
                              <a:pt x="f402" y="f1354"/>
                            </a:cubicBezTo>
                            <a:cubicBezTo>
                              <a:pt x="f1447" y="f464"/>
                              <a:pt x="f357" y="f1448"/>
                              <a:pt x="f355" y="f1381"/>
                            </a:cubicBezTo>
                            <a:cubicBezTo>
                              <a:pt x="f369" y="f1449"/>
                              <a:pt x="f369" y="f1449"/>
                              <a:pt x="f369" y="f1449"/>
                            </a:cubicBezTo>
                            <a:cubicBezTo>
                              <a:pt x="f357" y="f1450"/>
                              <a:pt x="f402" y="f1317"/>
                              <a:pt x="f406" y="f443"/>
                            </a:cubicBezTo>
                            <a:cubicBezTo>
                              <a:pt x="f1451" y="f1361"/>
                              <a:pt x="f1452" y="f1361"/>
                              <a:pt x="f1453" y="f1361"/>
                            </a:cubicBezTo>
                            <a:cubicBezTo>
                              <a:pt x="f1454" y="f1361"/>
                              <a:pt x="f1396" y="f1455"/>
                              <a:pt x="f1396" y="f1397"/>
                            </a:cubicBezTo>
                            <a:close/>
                            <a:moveTo>
                              <a:pt x="f382" y="f1336"/>
                            </a:moveTo>
                            <a:cubicBezTo>
                              <a:pt x="f1456" y="f1336"/>
                              <a:pt x="f1456" y="f1336"/>
                              <a:pt x="f1456" y="f1336"/>
                            </a:cubicBezTo>
                            <a:cubicBezTo>
                              <a:pt x="f1457" y="f1448"/>
                              <a:pt x="f1457" y="f1448"/>
                              <a:pt x="f1457" y="f1448"/>
                            </a:cubicBezTo>
                            <a:cubicBezTo>
                              <a:pt x="f1457" y="f1458"/>
                              <a:pt x="f1457" y="f1458"/>
                              <a:pt x="f1457" y="f1458"/>
                            </a:cubicBezTo>
                            <a:cubicBezTo>
                              <a:pt x="f1459" y="f1448"/>
                              <a:pt x="f1459" y="f1448"/>
                              <a:pt x="f1459" y="f1448"/>
                            </a:cubicBezTo>
                            <a:cubicBezTo>
                              <a:pt x="f1460" y="f1336"/>
                              <a:pt x="f1460" y="f1336"/>
                              <a:pt x="f1460" y="f1336"/>
                            </a:cubicBezTo>
                            <a:cubicBezTo>
                              <a:pt x="f421" y="f1336"/>
                              <a:pt x="f421" y="f1336"/>
                              <a:pt x="f421" y="f1336"/>
                            </a:cubicBezTo>
                            <a:cubicBezTo>
                              <a:pt x="f1461" y="f1361"/>
                              <a:pt x="f1461" y="f1361"/>
                              <a:pt x="f1461" y="f1361"/>
                            </a:cubicBezTo>
                            <a:cubicBezTo>
                              <a:pt x="f1462" y="f1361"/>
                              <a:pt x="f1462" y="f1361"/>
                              <a:pt x="f1462" y="f1361"/>
                            </a:cubicBezTo>
                            <a:lnTo>
                              <a:pt x="f382" y="f1336"/>
                            </a:lnTo>
                            <a:close/>
                            <a:moveTo>
                              <a:pt x="f1463" y="f1342"/>
                            </a:moveTo>
                            <a:cubicBezTo>
                              <a:pt x="f1464" y="f1465"/>
                              <a:pt x="f1464" y="f1465"/>
                              <a:pt x="f1464" y="f1465"/>
                            </a:cubicBezTo>
                            <a:cubicBezTo>
                              <a:pt x="f448" y="f1466"/>
                              <a:pt x="f1467" y="f1468"/>
                              <a:pt x="f1469" y="f1398"/>
                            </a:cubicBezTo>
                            <a:cubicBezTo>
                              <a:pt x="f1470" y="f1471"/>
                              <a:pt x="f1472" y="f1473"/>
                              <a:pt x="f1474" y="f1372"/>
                            </a:cubicBezTo>
                            <a:cubicBezTo>
                              <a:pt x="f444" y="f1356"/>
                              <a:pt x="f1475" y="f464"/>
                              <a:pt x="f1380" y="f464"/>
                            </a:cubicBezTo>
                            <a:cubicBezTo>
                              <a:pt x="f1353" y="f464"/>
                              <a:pt x="f1368" y="f1356"/>
                              <a:pt x="f1368" y="f1439"/>
                            </a:cubicBezTo>
                            <a:cubicBezTo>
                              <a:pt x="f1368" y="f1466"/>
                              <a:pt x="f444" y="f1476"/>
                              <a:pt x="f1477" y="f1476"/>
                            </a:cubicBezTo>
                            <a:cubicBezTo>
                              <a:pt x="f1478" y="f1476"/>
                              <a:pt x="f1479" y="f1480"/>
                              <a:pt x="f1463" y="f1342"/>
                            </a:cubicBezTo>
                            <a:close/>
                            <a:moveTo>
                              <a:pt x="f1481" y="f1482"/>
                            </a:moveTo>
                            <a:cubicBezTo>
                              <a:pt x="f1481" y="f1483"/>
                              <a:pt x="f1484" y="f1485"/>
                              <a:pt x="f1477" y="f1485"/>
                            </a:cubicBezTo>
                            <a:cubicBezTo>
                              <a:pt x="f1486" y="f1485"/>
                              <a:pt x="f1351" y="f1323"/>
                              <a:pt x="f1351" y="f1400"/>
                            </a:cubicBezTo>
                            <a:cubicBezTo>
                              <a:pt x="f1351" y="f1487"/>
                              <a:pt x="f1488" y="f1489"/>
                              <a:pt x="f1490" y="f1470"/>
                            </a:cubicBezTo>
                            <a:cubicBezTo>
                              <a:pt x="f1441" y="f1491"/>
                              <a:pt x="f1492" y="f1464"/>
                              <a:pt x="f437" y="f1464"/>
                            </a:cubicBezTo>
                            <a:cubicBezTo>
                              <a:pt x="f1493" y="f1464"/>
                              <a:pt x="f1463" y="f448"/>
                              <a:pt x="f1494" y="f1491"/>
                            </a:cubicBezTo>
                            <a:cubicBezTo>
                              <a:pt x="f459" y="f455"/>
                              <a:pt x="f1495" y="f1467"/>
                              <a:pt x="f461" y="f1496"/>
                            </a:cubicBezTo>
                            <a:cubicBezTo>
                              <a:pt x="f1497" y="f1498"/>
                              <a:pt x="f1497" y="f1498"/>
                              <a:pt x="f1497" y="f1498"/>
                            </a:cubicBezTo>
                            <a:cubicBezTo>
                              <a:pt x="f456" y="f1469"/>
                              <a:pt x="f455" y="f1477"/>
                              <a:pt x="f1499" y="f1477"/>
                            </a:cubicBezTo>
                            <a:cubicBezTo>
                              <a:pt x="f1360" y="f1477"/>
                              <a:pt x="f1500" y="f435"/>
                              <a:pt x="f1501" y="f453"/>
                            </a:cubicBezTo>
                            <a:cubicBezTo>
                              <a:pt x="f1502" y="f1449"/>
                              <a:pt x="f1503" y="f1441"/>
                              <a:pt x="f1503" y="f1400"/>
                            </a:cubicBezTo>
                            <a:cubicBezTo>
                              <a:pt x="f1503" y="f1321"/>
                              <a:pt x="f1366" y="f1504"/>
                              <a:pt x="f454" y="f1504"/>
                            </a:cubicBezTo>
                            <a:cubicBezTo>
                              <a:pt x="f1505" y="f1504"/>
                              <a:pt x="f1506" y="f1507"/>
                              <a:pt x="f1506" y="f1401"/>
                            </a:cubicBezTo>
                            <a:cubicBezTo>
                              <a:pt x="f1506" y="f1508"/>
                              <a:pt x="f1509" y="f1510"/>
                              <a:pt x="f1511" y="f1368"/>
                            </a:cubicBezTo>
                            <a:cubicBezTo>
                              <a:pt x="f1512" y="f1353"/>
                              <a:pt x="f1513" y="f1514"/>
                              <a:pt x="f460" y="f1514"/>
                            </a:cubicBezTo>
                            <a:cubicBezTo>
                              <a:pt x="f1494" y="f1514"/>
                              <a:pt x="f1515" y="f1516"/>
                              <a:pt x="f1515" y="f1517"/>
                            </a:cubicBezTo>
                            <a:cubicBezTo>
                              <a:pt x="f1515" y="f1487"/>
                              <a:pt x="f457" y="f1518"/>
                              <a:pt x="f457" y="f1519"/>
                            </a:cubicBezTo>
                            <a:cubicBezTo>
                              <a:pt x="f461" y="f1327"/>
                              <a:pt x="f461" y="f1327"/>
                              <a:pt x="f461" y="f1327"/>
                            </a:cubicBezTo>
                            <a:cubicBezTo>
                              <a:pt x="f449" y="f1426"/>
                              <a:pt x="f1520" y="f1521"/>
                              <a:pt x="f1522" y="f1523"/>
                            </a:cubicBezTo>
                            <a:cubicBezTo>
                              <a:pt x="f1491" y="f1524"/>
                              <a:pt x="f434" y="f1525"/>
                              <a:pt x="f454" y="f1525"/>
                            </a:cubicBezTo>
                            <a:cubicBezTo>
                              <a:pt x="f1449" y="f1525"/>
                              <a:pt x="f1372" y="f1526"/>
                              <a:pt x="f1372" y="f1473"/>
                            </a:cubicBezTo>
                            <a:cubicBezTo>
                              <a:pt x="f1372" y="f1368"/>
                              <a:pt x="f1518" y="f1489"/>
                              <a:pt x="f1527" y="f1489"/>
                            </a:cubicBezTo>
                            <a:cubicBezTo>
                              <a:pt x="f1317" y="f1489"/>
                              <a:pt x="f435" y="f1528"/>
                              <a:pt x="f1491" y="f1529"/>
                            </a:cubicBezTo>
                            <a:cubicBezTo>
                              <a:pt x="f455" y="f1439"/>
                              <a:pt x="f455" y="f1439"/>
                              <a:pt x="f455" y="f1439"/>
                            </a:cubicBezTo>
                            <a:cubicBezTo>
                              <a:pt x="f1467" y="f1530"/>
                              <a:pt x="f1531" y="f1356"/>
                              <a:pt x="f1531" y="f1448"/>
                            </a:cubicBezTo>
                            <a:cubicBezTo>
                              <a:pt x="f1531" y="f1380"/>
                              <a:pt x="f1464" y="f1532"/>
                              <a:pt x="f1533" y="f1532"/>
                            </a:cubicBezTo>
                            <a:cubicBezTo>
                              <a:pt x="f1534" y="f1532"/>
                              <a:pt x="f1481" y="f1535"/>
                              <a:pt x="f1481" y="f1482"/>
                            </a:cubicBezTo>
                            <a:close/>
                            <a:moveTo>
                              <a:pt x="f1536" y="f1353"/>
                            </a:moveTo>
                            <a:cubicBezTo>
                              <a:pt x="f1521" y="f1381"/>
                              <a:pt x="f1521" y="f1381"/>
                              <a:pt x="f1521" y="f1381"/>
                            </a:cubicBezTo>
                            <a:cubicBezTo>
                              <a:pt x="f1537" y="f1458"/>
                              <a:pt x="f1538" y="f1528"/>
                              <a:pt x="f1539" y="f1528"/>
                            </a:cubicBezTo>
                            <a:cubicBezTo>
                              <a:pt x="f1540" y="f1528"/>
                              <a:pt x="f1541" y="f1458"/>
                              <a:pt x="f1541" y="f1448"/>
                            </a:cubicBezTo>
                            <a:cubicBezTo>
                              <a:pt x="f1542" y="f1510"/>
                              <a:pt x="f1542" y="f1535"/>
                              <a:pt x="f1542" y="f1374"/>
                            </a:cubicBezTo>
                            <a:cubicBezTo>
                              <a:pt x="f1542" y="f1372"/>
                              <a:pt x="f1542" y="f1372"/>
                              <a:pt x="f1542" y="f1372"/>
                            </a:cubicBezTo>
                            <a:cubicBezTo>
                              <a:pt x="f1542" y="f1543"/>
                              <a:pt x="f1542" y="f1543"/>
                              <a:pt x="f1542" y="f1543"/>
                            </a:cubicBezTo>
                            <a:cubicBezTo>
                              <a:pt x="f1544" y="f1543"/>
                              <a:pt x="f1544" y="f1543"/>
                              <a:pt x="f1544" y="f1543"/>
                            </a:cubicBezTo>
                            <a:cubicBezTo>
                              <a:pt x="f1544" y="f1336"/>
                              <a:pt x="f1544" y="f1336"/>
                              <a:pt x="f1544" y="f1336"/>
                            </a:cubicBezTo>
                            <a:cubicBezTo>
                              <a:pt x="f1542" y="f1336"/>
                              <a:pt x="f1542" y="f1336"/>
                              <a:pt x="f1542" y="f1336"/>
                            </a:cubicBezTo>
                            <a:cubicBezTo>
                              <a:pt x="f1542" y="f1545"/>
                              <a:pt x="f1542" y="f1545"/>
                              <a:pt x="f1542" y="f1545"/>
                            </a:cubicBezTo>
                            <a:cubicBezTo>
                              <a:pt x="f1485" y="f1545"/>
                              <a:pt x="f1485" y="f1545"/>
                              <a:pt x="f1485" y="f1545"/>
                            </a:cubicBezTo>
                            <a:cubicBezTo>
                              <a:pt x="f1485" y="f1336"/>
                              <a:pt x="f1485" y="f1336"/>
                              <a:pt x="f1485" y="f1336"/>
                            </a:cubicBezTo>
                            <a:cubicBezTo>
                              <a:pt x="f1546" y="f1507"/>
                              <a:pt x="f1546" y="f1507"/>
                              <a:pt x="f1546" y="f1507"/>
                            </a:cubicBezTo>
                            <a:cubicBezTo>
                              <a:pt x="f1546" y="f1543"/>
                              <a:pt x="f1546" y="f1543"/>
                              <a:pt x="f1546" y="f1543"/>
                            </a:cubicBezTo>
                            <a:cubicBezTo>
                              <a:pt x="f1485" y="f1543"/>
                              <a:pt x="f1485" y="f1543"/>
                              <a:pt x="f1485" y="f1543"/>
                            </a:cubicBezTo>
                            <a:cubicBezTo>
                              <a:pt x="f1485" y="f1510"/>
                              <a:pt x="f1485" y="f1510"/>
                              <a:pt x="f1485" y="f1510"/>
                            </a:cubicBezTo>
                            <a:cubicBezTo>
                              <a:pt x="f1485" y="f1375"/>
                              <a:pt x="f1547" y="f1361"/>
                              <a:pt x="f1548" y="f1361"/>
                            </a:cubicBezTo>
                            <a:cubicBezTo>
                              <a:pt x="f1538" y="f1361"/>
                              <a:pt x="f1549" y="f1317"/>
                              <a:pt x="f1536" y="f1353"/>
                            </a:cubicBezTo>
                            <a:close/>
                            <a:moveTo>
                              <a:pt x="f1550" y="f1397"/>
                            </a:moveTo>
                            <a:cubicBezTo>
                              <a:pt x="f1550" y="f1398"/>
                              <a:pt x="f1551" y="f1400"/>
                              <a:pt x="f1552" y="f1401"/>
                            </a:cubicBezTo>
                            <a:cubicBezTo>
                              <a:pt x="f1553" y="f1403"/>
                              <a:pt x="f1554" y="f1405"/>
                              <a:pt x="f1555" y="f1406"/>
                            </a:cubicBezTo>
                            <a:cubicBezTo>
                              <a:pt x="f1556" y="f1408"/>
                              <a:pt x="f1556" y="f1408"/>
                              <a:pt x="f1556" y="f1408"/>
                            </a:cubicBezTo>
                            <a:cubicBezTo>
                              <a:pt x="f1556" y="f1409"/>
                              <a:pt x="f1557" y="f1411"/>
                              <a:pt x="f1558" y="f1411"/>
                            </a:cubicBezTo>
                            <a:cubicBezTo>
                              <a:pt x="f1559" y="f1411"/>
                              <a:pt x="f1560" y="f1331"/>
                              <a:pt x="f1561" y="f1333"/>
                            </a:cubicBezTo>
                            <a:cubicBezTo>
                              <a:pt x="f1562" y="f1346"/>
                              <a:pt x="f1563" y="f1417"/>
                              <a:pt x="f1564" y="f1419"/>
                            </a:cubicBezTo>
                            <a:cubicBezTo>
                              <a:pt x="f1565" y="f1321"/>
                              <a:pt x="f1565" y="f1321"/>
                              <a:pt x="f1565" y="f1321"/>
                            </a:cubicBezTo>
                            <a:cubicBezTo>
                              <a:pt x="f1564" y="f1421"/>
                              <a:pt x="f1566" y="f1336"/>
                              <a:pt x="f1567" y="f1424"/>
                            </a:cubicBezTo>
                            <a:cubicBezTo>
                              <a:pt x="f1568" y="f1426"/>
                              <a:pt x="f1569" y="f1323"/>
                              <a:pt x="f1570" y="f1323"/>
                            </a:cubicBezTo>
                            <a:cubicBezTo>
                              <a:pt x="f1571" y="f1323"/>
                              <a:pt x="f1572" y="f1430"/>
                              <a:pt x="f1572" y="f1320"/>
                            </a:cubicBezTo>
                            <a:cubicBezTo>
                              <a:pt x="f1572" y="f1431"/>
                              <a:pt x="f1573" y="f1433"/>
                              <a:pt x="f1574" y="f1435"/>
                            </a:cubicBezTo>
                            <a:cubicBezTo>
                              <a:pt x="f1575" y="f1436"/>
                              <a:pt x="f1576" y="f1438"/>
                              <a:pt x="f1562" y="f1439"/>
                            </a:cubicBezTo>
                            <a:cubicBezTo>
                              <a:pt x="f1577" y="f1441"/>
                              <a:pt x="f1577" y="f1441"/>
                              <a:pt x="f1577" y="f1441"/>
                            </a:cubicBezTo>
                            <a:cubicBezTo>
                              <a:pt x="f1577" y="f1354"/>
                              <a:pt x="f1578" y="f1442"/>
                              <a:pt x="f1579" y="f1442"/>
                            </a:cubicBezTo>
                            <a:cubicBezTo>
                              <a:pt x="f1580" y="f1442"/>
                              <a:pt x="f1581" y="f1446"/>
                              <a:pt x="f1582" y="f1354"/>
                            </a:cubicBezTo>
                            <a:cubicBezTo>
                              <a:pt x="f1583" y="f464"/>
                              <a:pt x="f1584" y="f1448"/>
                              <a:pt x="f1585" y="f1381"/>
                            </a:cubicBezTo>
                            <a:cubicBezTo>
                              <a:pt x="f1586" y="f1449"/>
                              <a:pt x="f1586" y="f1449"/>
                              <a:pt x="f1586" y="f1449"/>
                            </a:cubicBezTo>
                            <a:cubicBezTo>
                              <a:pt x="f1584" y="f1450"/>
                              <a:pt x="f1582" y="f1317"/>
                              <a:pt x="f1587" y="f443"/>
                            </a:cubicBezTo>
                            <a:cubicBezTo>
                              <a:pt x="f1588" y="f1361"/>
                              <a:pt x="f1589" y="f1361"/>
                              <a:pt x="f1590" y="f1361"/>
                            </a:cubicBezTo>
                            <a:cubicBezTo>
                              <a:pt x="f1591" y="f1361"/>
                              <a:pt x="f1550" y="f1455"/>
                              <a:pt x="f1550" y="f1397"/>
                            </a:cubicBezTo>
                            <a:close/>
                            <a:moveTo>
                              <a:pt x="f343" y="f1592"/>
                            </a:moveTo>
                            <a:cubicBezTo>
                              <a:pt x="f343" y="f1593"/>
                              <a:pt x="f89" y="f1368"/>
                              <a:pt x="f68" y="f1368"/>
                            </a:cubicBezTo>
                            <a:cubicBezTo>
                              <a:pt x="f375" y="f1368"/>
                              <a:pt x="f1004" y="f1593"/>
                              <a:pt x="f1004" y="f1592"/>
                            </a:cubicBezTo>
                            <a:cubicBezTo>
                              <a:pt x="f1004" y="f1351"/>
                              <a:pt x="f375" y="f1342"/>
                              <a:pt x="f68" y="f1342"/>
                            </a:cubicBezTo>
                            <a:cubicBezTo>
                              <a:pt x="f89" y="f1342"/>
                              <a:pt x="f343" y="f1351"/>
                              <a:pt x="f343" y="f1592"/>
                            </a:cubicBezTo>
                            <a:close/>
                            <a:moveTo>
                              <a:pt x="f1594" y="f1592"/>
                            </a:moveTo>
                            <a:cubicBezTo>
                              <a:pt x="f1594" y="f1335"/>
                              <a:pt x="f1085" y="f1323"/>
                              <a:pt x="f68" y="f1323"/>
                            </a:cubicBezTo>
                            <a:cubicBezTo>
                              <a:pt x="f1595" y="f1323"/>
                              <a:pt x="f371" y="f1335"/>
                              <a:pt x="f371" y="f1592"/>
                            </a:cubicBezTo>
                            <a:cubicBezTo>
                              <a:pt x="f371" y="f1535"/>
                              <a:pt x="f1595" y="f1361"/>
                              <a:pt x="f68" y="f1361"/>
                            </a:cubicBezTo>
                            <a:cubicBezTo>
                              <a:pt x="f1085" y="f1361"/>
                              <a:pt x="f1594" y="f1535"/>
                              <a:pt x="f1594" y="f1592"/>
                            </a:cubicBezTo>
                            <a:close/>
                            <a:moveTo>
                              <a:pt x="f237" y="f1596"/>
                            </a:moveTo>
                            <a:cubicBezTo>
                              <a:pt x="f237" y="f1593"/>
                              <a:pt x="f973" y="f1446"/>
                              <a:pt x="f982" y="f1446"/>
                            </a:cubicBezTo>
                            <a:cubicBezTo>
                              <a:pt x="f1597" y="f1446"/>
                              <a:pt x="f1598" y="f1500"/>
                              <a:pt x="f1599" y="f1535"/>
                            </a:cubicBezTo>
                            <a:cubicBezTo>
                              <a:pt x="f1600" y="f1374"/>
                              <a:pt x="f1600" y="f1530"/>
                              <a:pt x="f1600" y="f1508"/>
                            </a:cubicBezTo>
                            <a:cubicBezTo>
                              <a:pt x="f1600" y="f1601"/>
                              <a:pt x="f1600" y="f1601"/>
                              <a:pt x="f1600" y="f1601"/>
                            </a:cubicBezTo>
                            <a:cubicBezTo>
                              <a:pt x="f1602" y="f1603"/>
                              <a:pt x="f1604" y="f1350"/>
                              <a:pt x="f1605" y="f1340"/>
                            </a:cubicBezTo>
                            <a:cubicBezTo>
                              <a:pt x="f1606" y="f1417"/>
                              <a:pt x="f802" y="f1333"/>
                              <a:pt x="f791" y="f1333"/>
                            </a:cubicBezTo>
                            <a:cubicBezTo>
                              <a:pt x="f1607" y="f1333"/>
                              <a:pt x="f237" y="f1608"/>
                              <a:pt x="f237" y="f1596"/>
                            </a:cubicBezTo>
                            <a:close/>
                            <a:moveTo>
                              <a:pt x="f43" y="f1596"/>
                            </a:moveTo>
                            <a:cubicBezTo>
                              <a:pt x="f43" y="f1609"/>
                              <a:pt x="f1610" y="f1323"/>
                              <a:pt x="f1036" y="f1323"/>
                            </a:cubicBezTo>
                            <a:cubicBezTo>
                              <a:pt x="f1611" y="f1323"/>
                              <a:pt x="f1612" y="f1613"/>
                              <a:pt x="f1600" y="f1342"/>
                            </a:cubicBezTo>
                            <a:cubicBezTo>
                              <a:pt x="f1600" y="f1336"/>
                              <a:pt x="f1600" y="f1336"/>
                              <a:pt x="f1600" y="f1336"/>
                            </a:cubicBezTo>
                            <a:cubicBezTo>
                              <a:pt x="f5" y="f1336"/>
                              <a:pt x="f5" y="f1336"/>
                              <a:pt x="f5" y="f1336"/>
                            </a:cubicBezTo>
                            <a:cubicBezTo>
                              <a:pt x="f5" y="f7"/>
                              <a:pt x="f5" y="f7"/>
                              <a:pt x="f5" y="f7"/>
                            </a:cubicBezTo>
                            <a:cubicBezTo>
                              <a:pt x="f1600" y="f7"/>
                              <a:pt x="f1600" y="f7"/>
                              <a:pt x="f1600" y="f7"/>
                            </a:cubicBezTo>
                            <a:cubicBezTo>
                              <a:pt x="f1600" y="f1614"/>
                              <a:pt x="f1600" y="f1614"/>
                              <a:pt x="f1600" y="f1614"/>
                            </a:cubicBezTo>
                            <a:cubicBezTo>
                              <a:pt x="f1615" y="f1489"/>
                              <a:pt x="f1616" y="f1361"/>
                              <a:pt x="f1617" y="f1361"/>
                            </a:cubicBezTo>
                            <a:cubicBezTo>
                              <a:pt x="f1618" y="f1361"/>
                              <a:pt x="f43" y="f1381"/>
                              <a:pt x="f43" y="f1596"/>
                            </a:cubicBezTo>
                            <a:close/>
                            <a:moveTo>
                              <a:pt x="f1619" y="f1463"/>
                            </a:moveTo>
                            <a:cubicBezTo>
                              <a:pt x="f1619" y="f1550"/>
                              <a:pt x="f1619" y="f1550"/>
                              <a:pt x="f1619" y="f1550"/>
                            </a:cubicBezTo>
                            <a:cubicBezTo>
                              <a:pt x="f1620" y="f1550"/>
                              <a:pt x="f1620" y="f1550"/>
                              <a:pt x="f1620" y="f1550"/>
                            </a:cubicBezTo>
                            <a:cubicBezTo>
                              <a:pt x="f1620" y="f1463"/>
                              <a:pt x="f1620" y="f1463"/>
                              <a:pt x="f1620" y="f1463"/>
                            </a:cubicBezTo>
                            <a:lnTo>
                              <a:pt x="f1619" y="f1463"/>
                            </a:lnTo>
                            <a:close/>
                            <a:moveTo>
                              <a:pt x="f1621" y="f1317"/>
                            </a:moveTo>
                            <a:cubicBezTo>
                              <a:pt x="f1621" y="f1318"/>
                              <a:pt x="f1621" y="f1318"/>
                              <a:pt x="f1621" y="f1318"/>
                            </a:cubicBezTo>
                            <a:cubicBezTo>
                              <a:pt x="f1622" y="f1318"/>
                              <a:pt x="f1622" y="f1318"/>
                              <a:pt x="f1622" y="f1318"/>
                            </a:cubicBezTo>
                            <a:cubicBezTo>
                              <a:pt x="f1622" y="f1317"/>
                              <a:pt x="f1622" y="f1317"/>
                              <a:pt x="f1622" y="f1317"/>
                            </a:cubicBezTo>
                            <a:lnTo>
                              <a:pt x="f1621" y="f1317"/>
                            </a:lnTo>
                            <a:close/>
                            <a:moveTo>
                              <a:pt x="f1623" y="f1317"/>
                            </a:moveTo>
                            <a:cubicBezTo>
                              <a:pt x="f1623" y="f1320"/>
                              <a:pt x="f1623" y="f1320"/>
                              <a:pt x="f1623" y="f1320"/>
                            </a:cubicBezTo>
                            <a:cubicBezTo>
                              <a:pt x="f1623" y="f1321"/>
                              <a:pt x="f1624" y="f1323"/>
                              <a:pt x="f1625" y="f1323"/>
                            </a:cubicBezTo>
                            <a:cubicBezTo>
                              <a:pt x="f1626" y="f1323"/>
                              <a:pt x="f1627" y="f1327"/>
                              <a:pt x="f1628" y="f1329"/>
                            </a:cubicBezTo>
                            <a:cubicBezTo>
                              <a:pt x="f1629" y="f1331"/>
                              <a:pt x="f1630" y="f1333"/>
                              <a:pt x="f1631" y="f1335"/>
                            </a:cubicBezTo>
                            <a:cubicBezTo>
                              <a:pt x="f1631" y="f1336"/>
                              <a:pt x="f1631" y="f1336"/>
                              <a:pt x="f1631" y="f1336"/>
                            </a:cubicBezTo>
                            <a:cubicBezTo>
                              <a:pt x="f1632" y="f1336"/>
                              <a:pt x="f1632" y="f1336"/>
                              <a:pt x="f1632" y="f1336"/>
                            </a:cubicBezTo>
                            <a:cubicBezTo>
                              <a:pt x="f1632" y="f1317"/>
                              <a:pt x="f1632" y="f1317"/>
                              <a:pt x="f1632" y="f1317"/>
                            </a:cubicBezTo>
                            <a:cubicBezTo>
                              <a:pt x="f1631" y="f1317"/>
                              <a:pt x="f1631" y="f1317"/>
                              <a:pt x="f1631" y="f1317"/>
                            </a:cubicBezTo>
                            <a:cubicBezTo>
                              <a:pt x="f1631" y="f1338"/>
                              <a:pt x="f1631" y="f1338"/>
                              <a:pt x="f1631" y="f1338"/>
                            </a:cubicBezTo>
                            <a:cubicBezTo>
                              <a:pt x="f1633" y="f1340"/>
                              <a:pt x="f1634" y="f1342"/>
                              <a:pt x="f1635" y="f1342"/>
                            </a:cubicBezTo>
                            <a:cubicBezTo>
                              <a:pt x="f1636" y="f1342"/>
                              <a:pt x="f1637" y="f1346"/>
                              <a:pt x="f1638" y="f465"/>
                            </a:cubicBezTo>
                            <a:cubicBezTo>
                              <a:pt x="f1639" y="f1349"/>
                              <a:pt x="f1640" y="f1350"/>
                              <a:pt x="f1640" y="f1351"/>
                            </a:cubicBezTo>
                            <a:cubicBezTo>
                              <a:pt x="f1640" y="f1317"/>
                              <a:pt x="f1640" y="f1317"/>
                              <a:pt x="f1640" y="f1317"/>
                            </a:cubicBezTo>
                            <a:lnTo>
                              <a:pt x="f1623" y="f1317"/>
                            </a:lnTo>
                            <a:close/>
                            <a:moveTo>
                              <a:pt x="f1641" y="f1353"/>
                            </a:moveTo>
                            <a:cubicBezTo>
                              <a:pt x="f1641" y="f1354"/>
                              <a:pt x="f801" y="f1356"/>
                              <a:pt x="f1642" y="f1356"/>
                            </a:cubicBezTo>
                            <a:cubicBezTo>
                              <a:pt x="f1643" y="f1356"/>
                              <a:pt x="f1644" y="f1354"/>
                              <a:pt x="f1644" y="f1353"/>
                            </a:cubicBezTo>
                            <a:cubicBezTo>
                              <a:pt x="f1644" y="f1360"/>
                              <a:pt x="f1643" y="f1361"/>
                              <a:pt x="f1642" y="f1361"/>
                            </a:cubicBezTo>
                            <a:cubicBezTo>
                              <a:pt x="f801" y="f1361"/>
                              <a:pt x="f1641" y="f1360"/>
                              <a:pt x="f1641" y="f1353"/>
                            </a:cubicBezTo>
                            <a:close/>
                            <a:moveTo>
                              <a:pt x="f785" y="f1317"/>
                            </a:moveTo>
                            <a:cubicBezTo>
                              <a:pt x="f785" y="f1336"/>
                              <a:pt x="f785" y="f1336"/>
                              <a:pt x="f785" y="f1336"/>
                            </a:cubicBezTo>
                            <a:cubicBezTo>
                              <a:pt x="f1645" y="f1336"/>
                              <a:pt x="f1645" y="f1336"/>
                              <a:pt x="f1645" y="f1336"/>
                            </a:cubicBezTo>
                            <a:cubicBezTo>
                              <a:pt x="f1645" y="f1364"/>
                              <a:pt x="f1645" y="f1364"/>
                              <a:pt x="f1645" y="f1364"/>
                            </a:cubicBezTo>
                            <a:cubicBezTo>
                              <a:pt x="f806" y="f1366"/>
                              <a:pt x="f1646" y="f1368"/>
                              <a:pt x="f1647" y="f1368"/>
                            </a:cubicBezTo>
                            <a:cubicBezTo>
                              <a:pt x="f1648" y="f1368"/>
                              <a:pt x="f1649" y="f1354"/>
                              <a:pt x="f1649" y="f1372"/>
                            </a:cubicBezTo>
                            <a:cubicBezTo>
                              <a:pt x="f1649" y="f1336"/>
                              <a:pt x="f1649" y="f1336"/>
                              <a:pt x="f1649" y="f1336"/>
                            </a:cubicBezTo>
                            <a:cubicBezTo>
                              <a:pt x="f1650" y="f1336"/>
                              <a:pt x="f1650" y="f1336"/>
                              <a:pt x="f1650" y="f1336"/>
                            </a:cubicBezTo>
                            <a:cubicBezTo>
                              <a:pt x="f1650" y="f1374"/>
                              <a:pt x="f1650" y="f1374"/>
                              <a:pt x="f1650" y="f1374"/>
                            </a:cubicBezTo>
                            <a:cubicBezTo>
                              <a:pt x="f1650" y="f1375"/>
                              <a:pt x="f1651" y="f444"/>
                              <a:pt x="f1652" y="f444"/>
                            </a:cubicBezTo>
                            <a:cubicBezTo>
                              <a:pt x="f1653" y="f444"/>
                              <a:pt x="f806" y="f1380"/>
                              <a:pt x="f1645" y="f1381"/>
                            </a:cubicBezTo>
                            <a:cubicBezTo>
                              <a:pt x="f1645" y="f1317"/>
                              <a:pt x="f1645" y="f1317"/>
                              <a:pt x="f1645" y="f1317"/>
                            </a:cubicBezTo>
                            <a:lnTo>
                              <a:pt x="f785" y="f1317"/>
                            </a:lnTo>
                            <a:close/>
                            <a:moveTo>
                              <a:pt x="f1654" y="f1317"/>
                            </a:moveTo>
                            <a:cubicBezTo>
                              <a:pt x="f1654" y="f1320"/>
                              <a:pt x="f1654" y="f1320"/>
                              <a:pt x="f1654" y="f1320"/>
                            </a:cubicBezTo>
                            <a:cubicBezTo>
                              <a:pt x="f1654" y="f1321"/>
                              <a:pt x="f1655" y="f1323"/>
                              <a:pt x="f1656" y="f1323"/>
                            </a:cubicBezTo>
                            <a:cubicBezTo>
                              <a:pt x="f1657" y="f1323"/>
                              <a:pt x="f1658" y="f1327"/>
                              <a:pt x="f1659" y="f1329"/>
                            </a:cubicBezTo>
                            <a:cubicBezTo>
                              <a:pt x="f1660" y="f1331"/>
                              <a:pt x="f1661" y="f1333"/>
                              <a:pt x="f1662" y="f1335"/>
                            </a:cubicBezTo>
                            <a:cubicBezTo>
                              <a:pt x="f1662" y="f1336"/>
                              <a:pt x="f1662" y="f1336"/>
                              <a:pt x="f1662" y="f1336"/>
                            </a:cubicBezTo>
                            <a:cubicBezTo>
                              <a:pt x="f1663" y="f1336"/>
                              <a:pt x="f1663" y="f1336"/>
                              <a:pt x="f1663" y="f1336"/>
                            </a:cubicBezTo>
                            <a:cubicBezTo>
                              <a:pt x="f1663" y="f1317"/>
                              <a:pt x="f1663" y="f1317"/>
                              <a:pt x="f1663" y="f1317"/>
                            </a:cubicBezTo>
                            <a:cubicBezTo>
                              <a:pt x="f1662" y="f1317"/>
                              <a:pt x="f1662" y="f1317"/>
                              <a:pt x="f1662" y="f1317"/>
                            </a:cubicBezTo>
                            <a:cubicBezTo>
                              <a:pt x="f1662" y="f1338"/>
                              <a:pt x="f1662" y="f1338"/>
                              <a:pt x="f1662" y="f1338"/>
                            </a:cubicBezTo>
                            <a:cubicBezTo>
                              <a:pt x="f1664" y="f1340"/>
                              <a:pt x="f1665" y="f1342"/>
                              <a:pt x="f1666" y="f1342"/>
                            </a:cubicBezTo>
                            <a:cubicBezTo>
                              <a:pt x="f1667" y="f1342"/>
                              <a:pt x="f1668" y="f1346"/>
                              <a:pt x="f1669" y="f465"/>
                            </a:cubicBezTo>
                            <a:cubicBezTo>
                              <a:pt x="f1670" y="f1349"/>
                              <a:pt x="f1670" y="f1350"/>
                              <a:pt x="f1670" y="f1351"/>
                            </a:cubicBezTo>
                            <a:cubicBezTo>
                              <a:pt x="f1670" y="f1317"/>
                              <a:pt x="f1670" y="f1317"/>
                              <a:pt x="f1670" y="f1317"/>
                            </a:cubicBezTo>
                            <a:lnTo>
                              <a:pt x="f1654" y="f1317"/>
                            </a:lnTo>
                            <a:close/>
                            <a:moveTo>
                              <a:pt x="f1671" y="f1397"/>
                            </a:moveTo>
                            <a:cubicBezTo>
                              <a:pt x="f1671" y="f1398"/>
                              <a:pt x="f1672" y="f1400"/>
                              <a:pt x="f1673" y="f1401"/>
                            </a:cubicBezTo>
                            <a:cubicBezTo>
                              <a:pt x="f1674" y="f1403"/>
                              <a:pt x="f1675" y="f1405"/>
                              <a:pt x="f1676" y="f1406"/>
                            </a:cubicBezTo>
                            <a:cubicBezTo>
                              <a:pt x="f1677" y="f1408"/>
                              <a:pt x="f1677" y="f1408"/>
                              <a:pt x="f1677" y="f1408"/>
                            </a:cubicBezTo>
                            <a:cubicBezTo>
                              <a:pt x="f1677" y="f1409"/>
                              <a:pt x="f1678" y="f1411"/>
                              <a:pt x="f1679" y="f1411"/>
                            </a:cubicBezTo>
                            <a:cubicBezTo>
                              <a:pt x="f1680" y="f1411"/>
                              <a:pt x="f1681" y="f1331"/>
                              <a:pt x="f1682" y="f1333"/>
                            </a:cubicBezTo>
                            <a:cubicBezTo>
                              <a:pt x="f1683" y="f1346"/>
                              <a:pt x="f1684" y="f1417"/>
                              <a:pt x="f1685" y="f1419"/>
                            </a:cubicBezTo>
                            <a:cubicBezTo>
                              <a:pt x="f1686" y="f1321"/>
                              <a:pt x="f1686" y="f1321"/>
                              <a:pt x="f1686" y="f1321"/>
                            </a:cubicBezTo>
                            <a:cubicBezTo>
                              <a:pt x="f1687" y="f1421"/>
                              <a:pt x="f1688" y="f1336"/>
                              <a:pt x="f1689" y="f1424"/>
                            </a:cubicBezTo>
                            <a:cubicBezTo>
                              <a:pt x="f1690" y="f1426"/>
                              <a:pt x="f1691" y="f1323"/>
                              <a:pt x="f1692" y="f1323"/>
                            </a:cubicBezTo>
                            <a:cubicBezTo>
                              <a:pt x="f1693" y="f1323"/>
                              <a:pt x="f1694" y="f1430"/>
                              <a:pt x="f1694" y="f1320"/>
                            </a:cubicBezTo>
                            <a:cubicBezTo>
                              <a:pt x="f1694" y="f1431"/>
                              <a:pt x="f1695" y="f1433"/>
                              <a:pt x="f1696" y="f1435"/>
                            </a:cubicBezTo>
                            <a:cubicBezTo>
                              <a:pt x="f1681" y="f1436"/>
                              <a:pt x="f1697" y="f1438"/>
                              <a:pt x="f1683" y="f1439"/>
                            </a:cubicBezTo>
                            <a:cubicBezTo>
                              <a:pt x="f1698" y="f1441"/>
                              <a:pt x="f1698" y="f1441"/>
                              <a:pt x="f1698" y="f1441"/>
                            </a:cubicBezTo>
                            <a:cubicBezTo>
                              <a:pt x="f1698" y="f1354"/>
                              <a:pt x="f1699" y="f1442"/>
                              <a:pt x="f1700" y="f1442"/>
                            </a:cubicBezTo>
                            <a:cubicBezTo>
                              <a:pt x="f1701" y="f1442"/>
                              <a:pt x="f1702" y="f1446"/>
                              <a:pt x="f1703" y="f1354"/>
                            </a:cubicBezTo>
                            <a:cubicBezTo>
                              <a:pt x="f1704" y="f464"/>
                              <a:pt x="f1705" y="f1448"/>
                              <a:pt x="f1695" y="f1381"/>
                            </a:cubicBezTo>
                            <a:cubicBezTo>
                              <a:pt x="f1706" y="f1449"/>
                              <a:pt x="f1706" y="f1449"/>
                              <a:pt x="f1706" y="f1449"/>
                            </a:cubicBezTo>
                            <a:cubicBezTo>
                              <a:pt x="f1707" y="f1450"/>
                              <a:pt x="f1708" y="f1317"/>
                              <a:pt x="f1709" y="f443"/>
                            </a:cubicBezTo>
                            <a:cubicBezTo>
                              <a:pt x="f1710" y="f1361"/>
                              <a:pt x="f1711" y="f1361"/>
                              <a:pt x="f1700" y="f1361"/>
                            </a:cubicBezTo>
                            <a:cubicBezTo>
                              <a:pt x="f1712" y="f1361"/>
                              <a:pt x="f1671" y="f1455"/>
                              <a:pt x="f1671" y="f1397"/>
                            </a:cubicBezTo>
                            <a:close/>
                            <a:moveTo>
                              <a:pt x="f18" y="f1336"/>
                            </a:moveTo>
                            <a:cubicBezTo>
                              <a:pt x="f1713" y="f1336"/>
                              <a:pt x="f1713" y="f1336"/>
                              <a:pt x="f1713" y="f1336"/>
                            </a:cubicBezTo>
                            <a:cubicBezTo>
                              <a:pt x="f47" y="f1448"/>
                              <a:pt x="f47" y="f1448"/>
                              <a:pt x="f47" y="f1448"/>
                            </a:cubicBezTo>
                            <a:cubicBezTo>
                              <a:pt x="f1714" y="f1458"/>
                              <a:pt x="f1714" y="f1458"/>
                              <a:pt x="f1714" y="f1458"/>
                            </a:cubicBezTo>
                            <a:cubicBezTo>
                              <a:pt x="f1714" y="f1448"/>
                              <a:pt x="f1714" y="f1448"/>
                              <a:pt x="f1714" y="f1448"/>
                            </a:cubicBezTo>
                            <a:cubicBezTo>
                              <a:pt x="f1715" y="f1336"/>
                              <a:pt x="f1715" y="f1336"/>
                              <a:pt x="f1715" y="f1336"/>
                            </a:cubicBezTo>
                            <a:cubicBezTo>
                              <a:pt x="f1716" y="f1336"/>
                              <a:pt x="f1716" y="f1336"/>
                              <a:pt x="f1716" y="f1336"/>
                            </a:cubicBezTo>
                            <a:cubicBezTo>
                              <a:pt x="f1717" y="f1361"/>
                              <a:pt x="f1717" y="f1361"/>
                              <a:pt x="f1717" y="f1361"/>
                            </a:cubicBezTo>
                            <a:cubicBezTo>
                              <a:pt x="f1718" y="f1361"/>
                              <a:pt x="f1718" y="f1361"/>
                              <a:pt x="f1718" y="f1361"/>
                            </a:cubicBezTo>
                            <a:lnTo>
                              <a:pt x="f18" y="f1336"/>
                            </a:lnTo>
                            <a:close/>
                            <a:moveTo>
                              <a:pt x="f1719" y="f1353"/>
                            </a:moveTo>
                            <a:cubicBezTo>
                              <a:pt x="f1719" y="f1354"/>
                              <a:pt x="f1720" y="f1356"/>
                              <a:pt x="f1721" y="f1356"/>
                            </a:cubicBezTo>
                            <a:cubicBezTo>
                              <a:pt x="f1722" y="f1356"/>
                              <a:pt x="f1723" y="f1354"/>
                              <a:pt x="f1723" y="f1353"/>
                            </a:cubicBezTo>
                            <a:cubicBezTo>
                              <a:pt x="f1723" y="f1360"/>
                              <a:pt x="f1722" y="f1361"/>
                              <a:pt x="f1721" y="f1361"/>
                            </a:cubicBezTo>
                            <a:cubicBezTo>
                              <a:pt x="f1720" y="f1361"/>
                              <a:pt x="f1719" y="f1360"/>
                              <a:pt x="f1719" y="f1353"/>
                            </a:cubicBezTo>
                            <a:close/>
                            <a:moveTo>
                              <a:pt x="f1724" y="f1336"/>
                            </a:moveTo>
                            <a:cubicBezTo>
                              <a:pt x="f1725" y="f1336"/>
                              <a:pt x="f1725" y="f1336"/>
                              <a:pt x="f1725" y="f1336"/>
                            </a:cubicBezTo>
                            <a:cubicBezTo>
                              <a:pt x="f1726" y="f1381"/>
                              <a:pt x="f1726" y="f1381"/>
                              <a:pt x="f1726" y="f1381"/>
                            </a:cubicBezTo>
                            <a:cubicBezTo>
                              <a:pt x="f1726" y="f464"/>
                              <a:pt x="f1726" y="f464"/>
                              <a:pt x="f1726" y="f464"/>
                            </a:cubicBezTo>
                            <a:cubicBezTo>
                              <a:pt x="f1726" y="f1381"/>
                              <a:pt x="f1726" y="f1381"/>
                              <a:pt x="f1726" y="f1381"/>
                            </a:cubicBezTo>
                            <a:cubicBezTo>
                              <a:pt x="f1727" y="f1336"/>
                              <a:pt x="f1727" y="f1336"/>
                              <a:pt x="f1727" y="f1336"/>
                            </a:cubicBezTo>
                            <a:cubicBezTo>
                              <a:pt x="f1728" y="f1336"/>
                              <a:pt x="f1728" y="f1336"/>
                              <a:pt x="f1728" y="f1336"/>
                            </a:cubicBezTo>
                            <a:cubicBezTo>
                              <a:pt x="f1729" y="f465"/>
                              <a:pt x="f1729" y="f465"/>
                              <a:pt x="f1729" y="f465"/>
                            </a:cubicBezTo>
                            <a:cubicBezTo>
                              <a:pt x="f1730" y="f1487"/>
                              <a:pt x="f1730" y="f1487"/>
                              <a:pt x="f1730" y="f1487"/>
                            </a:cubicBezTo>
                            <a:cubicBezTo>
                              <a:pt x="f1730" y="f464"/>
                              <a:pt x="f1730" y="f464"/>
                              <a:pt x="f1730" y="f464"/>
                            </a:cubicBezTo>
                            <a:cubicBezTo>
                              <a:pt x="f1731" y="f1487"/>
                              <a:pt x="f1731" y="f1487"/>
                              <a:pt x="f1731" y="f1487"/>
                            </a:cubicBezTo>
                            <a:cubicBezTo>
                              <a:pt x="f138" y="f1336"/>
                              <a:pt x="f138" y="f1336"/>
                              <a:pt x="f138" y="f1336"/>
                            </a:cubicBezTo>
                            <a:cubicBezTo>
                              <a:pt x="f1732" y="f1336"/>
                              <a:pt x="f1732" y="f1336"/>
                              <a:pt x="f1732" y="f1336"/>
                            </a:cubicBezTo>
                            <a:cubicBezTo>
                              <a:pt x="f1733" y="f1361"/>
                              <a:pt x="f1733" y="f1361"/>
                              <a:pt x="f1733" y="f1361"/>
                            </a:cubicBezTo>
                            <a:cubicBezTo>
                              <a:pt x="f1734" y="f1361"/>
                              <a:pt x="f1734" y="f1361"/>
                              <a:pt x="f1734" y="f1361"/>
                            </a:cubicBezTo>
                            <a:cubicBezTo>
                              <a:pt x="f1735" y="f1736"/>
                              <a:pt x="f1735" y="f1736"/>
                              <a:pt x="f1735" y="f1736"/>
                            </a:cubicBezTo>
                            <a:cubicBezTo>
                              <a:pt x="f85" y="f1403"/>
                              <a:pt x="f85" y="f1403"/>
                              <a:pt x="f85" y="f1403"/>
                            </a:cubicBezTo>
                            <a:cubicBezTo>
                              <a:pt x="f1737" y="f1736"/>
                              <a:pt x="f1737" y="f1736"/>
                              <a:pt x="f1737" y="f1736"/>
                            </a:cubicBezTo>
                            <a:cubicBezTo>
                              <a:pt x="f1738" y="f1361"/>
                              <a:pt x="f1738" y="f1361"/>
                              <a:pt x="f1738" y="f1361"/>
                            </a:cubicBezTo>
                            <a:cubicBezTo>
                              <a:pt x="f1739" y="f1361"/>
                              <a:pt x="f1739" y="f1361"/>
                              <a:pt x="f1739" y="f1361"/>
                            </a:cubicBezTo>
                            <a:lnTo>
                              <a:pt x="f1724" y="f1336"/>
                            </a:lnTo>
                            <a:close/>
                            <a:moveTo>
                              <a:pt x="f1740" y="f1336"/>
                            </a:moveTo>
                            <a:cubicBezTo>
                              <a:pt x="f1741" y="f1336"/>
                              <a:pt x="f1741" y="f1336"/>
                              <a:pt x="f1741" y="f1336"/>
                            </a:cubicBezTo>
                            <a:cubicBezTo>
                              <a:pt x="f1742" y="f1381"/>
                              <a:pt x="f1742" y="f1381"/>
                              <a:pt x="f1742" y="f1381"/>
                            </a:cubicBezTo>
                            <a:cubicBezTo>
                              <a:pt x="f1743" y="f464"/>
                              <a:pt x="f1743" y="f464"/>
                              <a:pt x="f1743" y="f464"/>
                            </a:cubicBezTo>
                            <a:cubicBezTo>
                              <a:pt x="f1743" y="f1381"/>
                              <a:pt x="f1743" y="f1381"/>
                              <a:pt x="f1743" y="f1381"/>
                            </a:cubicBezTo>
                            <a:cubicBezTo>
                              <a:pt x="f1744" y="f1336"/>
                              <a:pt x="f1744" y="f1336"/>
                              <a:pt x="f1744" y="f1336"/>
                            </a:cubicBezTo>
                            <a:cubicBezTo>
                              <a:pt x="f1745" y="f1336"/>
                              <a:pt x="f1745" y="f1336"/>
                              <a:pt x="f1745" y="f1336"/>
                            </a:cubicBezTo>
                            <a:cubicBezTo>
                              <a:pt x="f1746" y="f465"/>
                              <a:pt x="f1746" y="f465"/>
                              <a:pt x="f1746" y="f465"/>
                            </a:cubicBezTo>
                            <a:cubicBezTo>
                              <a:pt x="f1747" y="f1487"/>
                              <a:pt x="f1747" y="f1487"/>
                              <a:pt x="f1747" y="f1487"/>
                            </a:cubicBezTo>
                            <a:cubicBezTo>
                              <a:pt x="f1747" y="f464"/>
                              <a:pt x="f1747" y="f464"/>
                              <a:pt x="f1747" y="f464"/>
                            </a:cubicBezTo>
                            <a:cubicBezTo>
                              <a:pt x="f1747" y="f1487"/>
                              <a:pt x="f1747" y="f1487"/>
                              <a:pt x="f1747" y="f1487"/>
                            </a:cubicBezTo>
                            <a:cubicBezTo>
                              <a:pt x="f171" y="f1336"/>
                              <a:pt x="f171" y="f1336"/>
                              <a:pt x="f171" y="f1336"/>
                            </a:cubicBezTo>
                            <a:cubicBezTo>
                              <a:pt x="f1748" y="f1336"/>
                              <a:pt x="f1748" y="f1336"/>
                              <a:pt x="f1748" y="f1336"/>
                            </a:cubicBezTo>
                            <a:cubicBezTo>
                              <a:pt x="f1749" y="f1361"/>
                              <a:pt x="f1749" y="f1361"/>
                              <a:pt x="f1749" y="f1361"/>
                            </a:cubicBezTo>
                            <a:cubicBezTo>
                              <a:pt x="f1750" y="f1361"/>
                              <a:pt x="f1750" y="f1361"/>
                              <a:pt x="f1750" y="f1361"/>
                            </a:cubicBezTo>
                            <a:cubicBezTo>
                              <a:pt x="f1751" y="f1736"/>
                              <a:pt x="f1751" y="f1736"/>
                              <a:pt x="f1751" y="f1736"/>
                            </a:cubicBezTo>
                            <a:cubicBezTo>
                              <a:pt x="f1752" y="f1403"/>
                              <a:pt x="f1752" y="f1403"/>
                              <a:pt x="f1752" y="f1403"/>
                            </a:cubicBezTo>
                            <a:cubicBezTo>
                              <a:pt x="f1753" y="f1736"/>
                              <a:pt x="f1753" y="f1736"/>
                              <a:pt x="f1753" y="f1736"/>
                            </a:cubicBezTo>
                            <a:cubicBezTo>
                              <a:pt x="f182" y="f1361"/>
                              <a:pt x="f182" y="f1361"/>
                              <a:pt x="f182" y="f1361"/>
                            </a:cubicBezTo>
                            <a:cubicBezTo>
                              <a:pt x="f1754" y="f1361"/>
                              <a:pt x="f1754" y="f1361"/>
                              <a:pt x="f1754" y="f1361"/>
                            </a:cubicBezTo>
                            <a:lnTo>
                              <a:pt x="f1740" y="f1336"/>
                            </a:lnTo>
                            <a:close/>
                            <a:moveTo>
                              <a:pt x="f185" y="f1336"/>
                            </a:moveTo>
                            <a:cubicBezTo>
                              <a:pt x="f1755" y="f1336"/>
                              <a:pt x="f1755" y="f1336"/>
                              <a:pt x="f1755" y="f1336"/>
                            </a:cubicBezTo>
                            <a:cubicBezTo>
                              <a:pt x="f1756" y="f1381"/>
                              <a:pt x="f1756" y="f1381"/>
                              <a:pt x="f1756" y="f1381"/>
                            </a:cubicBezTo>
                            <a:cubicBezTo>
                              <a:pt x="f1757" y="f464"/>
                              <a:pt x="f1757" y="f464"/>
                              <a:pt x="f1757" y="f464"/>
                            </a:cubicBezTo>
                            <a:cubicBezTo>
                              <a:pt x="f1757" y="f1381"/>
                              <a:pt x="f1757" y="f1381"/>
                              <a:pt x="f1757" y="f1381"/>
                            </a:cubicBezTo>
                            <a:cubicBezTo>
                              <a:pt x="f1758" y="f1336"/>
                              <a:pt x="f1758" y="f1336"/>
                              <a:pt x="f1758" y="f1336"/>
                            </a:cubicBezTo>
                            <a:cubicBezTo>
                              <a:pt x="f200" y="f1336"/>
                              <a:pt x="f200" y="f1336"/>
                              <a:pt x="f200" y="f1336"/>
                            </a:cubicBezTo>
                            <a:cubicBezTo>
                              <a:pt x="f1759" y="f465"/>
                              <a:pt x="f1759" y="f465"/>
                              <a:pt x="f1759" y="f465"/>
                            </a:cubicBezTo>
                            <a:cubicBezTo>
                              <a:pt x="f1760" y="f1487"/>
                              <a:pt x="f1760" y="f1487"/>
                              <a:pt x="f1760" y="f1487"/>
                            </a:cubicBezTo>
                            <a:cubicBezTo>
                              <a:pt x="f1760" y="f464"/>
                              <a:pt x="f1760" y="f464"/>
                              <a:pt x="f1760" y="f464"/>
                            </a:cubicBezTo>
                            <a:cubicBezTo>
                              <a:pt x="f1760" y="f1487"/>
                              <a:pt x="f1760" y="f1487"/>
                              <a:pt x="f1760" y="f1487"/>
                            </a:cubicBezTo>
                            <a:cubicBezTo>
                              <a:pt x="f1761" y="f1336"/>
                              <a:pt x="f1761" y="f1336"/>
                              <a:pt x="f1761" y="f1336"/>
                            </a:cubicBezTo>
                            <a:cubicBezTo>
                              <a:pt x="f1762" y="f1336"/>
                              <a:pt x="f1762" y="f1336"/>
                              <a:pt x="f1762" y="f1336"/>
                            </a:cubicBezTo>
                            <a:cubicBezTo>
                              <a:pt x="f1763" y="f1361"/>
                              <a:pt x="f1763" y="f1361"/>
                              <a:pt x="f1763" y="f1361"/>
                            </a:cubicBezTo>
                            <a:cubicBezTo>
                              <a:pt x="f1764" y="f1361"/>
                              <a:pt x="f1764" y="f1361"/>
                              <a:pt x="f1764" y="f1361"/>
                            </a:cubicBezTo>
                            <a:cubicBezTo>
                              <a:pt x="f1765" y="f1736"/>
                              <a:pt x="f1765" y="f1736"/>
                              <a:pt x="f1765" y="f1736"/>
                            </a:cubicBezTo>
                            <a:cubicBezTo>
                              <a:pt x="f1766" y="f1403"/>
                              <a:pt x="f1766" y="f1403"/>
                              <a:pt x="f1766" y="f1403"/>
                            </a:cubicBezTo>
                            <a:cubicBezTo>
                              <a:pt x="f205" y="f1736"/>
                              <a:pt x="f205" y="f1736"/>
                              <a:pt x="f205" y="f1736"/>
                            </a:cubicBezTo>
                            <a:cubicBezTo>
                              <a:pt x="f1767" y="f1361"/>
                              <a:pt x="f1767" y="f1361"/>
                              <a:pt x="f1767" y="f1361"/>
                            </a:cubicBezTo>
                            <a:cubicBezTo>
                              <a:pt x="f1768" y="f1361"/>
                              <a:pt x="f1768" y="f1361"/>
                              <a:pt x="f1768" y="f1361"/>
                            </a:cubicBezTo>
                            <a:lnTo>
                              <a:pt x="f185" y="f1336"/>
                            </a:lnTo>
                            <a:close/>
                            <a:moveTo>
                              <a:pt x="f1769" y="f1463"/>
                            </a:moveTo>
                            <a:cubicBezTo>
                              <a:pt x="f1769" y="f1550"/>
                              <a:pt x="f1769" y="f1550"/>
                              <a:pt x="f1769" y="f1550"/>
                            </a:cubicBezTo>
                            <a:cubicBezTo>
                              <a:pt x="f1770" y="f1550"/>
                              <a:pt x="f1770" y="f1550"/>
                              <a:pt x="f1770" y="f1550"/>
                            </a:cubicBezTo>
                            <a:cubicBezTo>
                              <a:pt x="f1770" y="f1463"/>
                              <a:pt x="f1770" y="f1463"/>
                              <a:pt x="f1770" y="f1463"/>
                            </a:cubicBezTo>
                            <a:lnTo>
                              <a:pt x="f1769" y="f1463"/>
                            </a:lnTo>
                            <a:close/>
                            <a:moveTo>
                              <a:pt x="f1771" y="f1772"/>
                            </a:moveTo>
                            <a:cubicBezTo>
                              <a:pt x="f1771" y="f1374"/>
                              <a:pt x="f1773" y="f1774"/>
                              <a:pt x="f1775" y="f1774"/>
                            </a:cubicBezTo>
                            <a:cubicBezTo>
                              <a:pt x="f951" y="f1774"/>
                              <a:pt x="f1776" y="f1519"/>
                              <a:pt x="f1776" y="f1777"/>
                            </a:cubicBezTo>
                            <a:cubicBezTo>
                              <a:pt x="f1776" y="f1503"/>
                              <a:pt x="f1776" y="f1778"/>
                              <a:pt x="f959" y="f1431"/>
                            </a:cubicBezTo>
                            <a:cubicBezTo>
                              <a:pt x="f955" y="f1779"/>
                              <a:pt x="f1780" y="f1601"/>
                              <a:pt x="f1781" y="f1351"/>
                            </a:cubicBezTo>
                            <a:cubicBezTo>
                              <a:pt x="f1782" y="f1783"/>
                              <a:pt x="f1784" y="f1608"/>
                              <a:pt x="f1785" y="f1608"/>
                            </a:cubicBezTo>
                            <a:cubicBezTo>
                              <a:pt x="f1786" y="f1608"/>
                              <a:pt x="f1771" y="f1338"/>
                              <a:pt x="f1771" y="f1772"/>
                            </a:cubicBezTo>
                            <a:close/>
                            <a:moveTo>
                              <a:pt x="f1787" y="f1788"/>
                            </a:moveTo>
                            <a:cubicBezTo>
                              <a:pt x="f1787" y="f1406"/>
                              <a:pt x="f1789" y="f1333"/>
                              <a:pt x="f1790" y="f1333"/>
                            </a:cubicBezTo>
                            <a:cubicBezTo>
                              <a:pt x="f1791" y="f1333"/>
                              <a:pt x="f1792" y="f1346"/>
                              <a:pt x="f1793" y="f1609"/>
                            </a:cubicBezTo>
                            <a:cubicBezTo>
                              <a:pt x="f1794" y="f1419"/>
                              <a:pt x="f1795" y="f1340"/>
                              <a:pt x="f959" y="f1408"/>
                            </a:cubicBezTo>
                            <a:cubicBezTo>
                              <a:pt x="f1796" y="f1507"/>
                              <a:pt x="f1797" y="f1523"/>
                              <a:pt x="f1798" y="f1799"/>
                            </a:cubicBezTo>
                            <a:cubicBezTo>
                              <a:pt x="f1800" y="f1541"/>
                              <a:pt x="f1784" y="f1545"/>
                              <a:pt x="f1801" y="f1802"/>
                            </a:cubicBezTo>
                            <a:cubicBezTo>
                              <a:pt x="f1803" y="f1547"/>
                              <a:pt x="f1804" y="f1805"/>
                              <a:pt x="f1806" y="f1805"/>
                            </a:cubicBezTo>
                            <a:cubicBezTo>
                              <a:pt x="f1807" y="f1805"/>
                              <a:pt x="f1808" y="f1805"/>
                              <a:pt x="f1809" y="f1547"/>
                            </a:cubicBezTo>
                            <a:cubicBezTo>
                              <a:pt x="f1809" y="f1810"/>
                              <a:pt x="f1809" y="f1810"/>
                              <a:pt x="f1809" y="f1810"/>
                            </a:cubicBezTo>
                            <a:cubicBezTo>
                              <a:pt x="f1807" y="f1811"/>
                              <a:pt x="f1812" y="f1811"/>
                              <a:pt x="f935" y="f1811"/>
                            </a:cubicBezTo>
                            <a:cubicBezTo>
                              <a:pt x="f1813" y="f1811"/>
                              <a:pt x="f957" y="f1485"/>
                              <a:pt x="f1814" y="f1815"/>
                            </a:cubicBezTo>
                            <a:cubicBezTo>
                              <a:pt x="f1816" y="f1483"/>
                              <a:pt x="f1817" y="f1417"/>
                              <a:pt x="f1817" y="f1482"/>
                            </a:cubicBezTo>
                            <a:cubicBezTo>
                              <a:pt x="f1817" y="f1510"/>
                              <a:pt x="f1818" y="f1819"/>
                              <a:pt x="f1775" y="f1819"/>
                            </a:cubicBezTo>
                            <a:cubicBezTo>
                              <a:pt x="f1820" y="f1819"/>
                              <a:pt x="f1787" y="f464"/>
                              <a:pt x="f1787" y="f1788"/>
                            </a:cubicBezTo>
                            <a:close/>
                            <a:moveTo>
                              <a:pt x="f1821" y="f1317"/>
                            </a:moveTo>
                            <a:cubicBezTo>
                              <a:pt x="f1821" y="f1528"/>
                              <a:pt x="f1821" y="f1528"/>
                              <a:pt x="f1821" y="f1528"/>
                            </a:cubicBezTo>
                            <a:cubicBezTo>
                              <a:pt x="f1822" y="f1528"/>
                              <a:pt x="f1822" y="f1528"/>
                              <a:pt x="f1822" y="f1528"/>
                            </a:cubicBezTo>
                            <a:cubicBezTo>
                              <a:pt x="f1823" y="f1824"/>
                              <a:pt x="f1823" y="f1824"/>
                              <a:pt x="f1823" y="f1824"/>
                            </a:cubicBezTo>
                            <a:cubicBezTo>
                              <a:pt x="f1825" y="f1592"/>
                              <a:pt x="f1826" y="f1777"/>
                              <a:pt x="f1827" y="f1338"/>
                            </a:cubicBezTo>
                            <a:cubicBezTo>
                              <a:pt x="f1828" y="f1403"/>
                              <a:pt x="f1829" y="f1830"/>
                              <a:pt x="f1829" y="f1320"/>
                            </a:cubicBezTo>
                            <a:cubicBezTo>
                              <a:pt x="f1829" y="f1831"/>
                              <a:pt x="f1832" y="f1483"/>
                              <a:pt x="f980" y="f1483"/>
                            </a:cubicBezTo>
                            <a:cubicBezTo>
                              <a:pt x="f1833" y="f1483"/>
                              <a:pt x="f1834" y="f1521"/>
                              <a:pt x="f1835" y="f1544"/>
                            </a:cubicBezTo>
                            <a:cubicBezTo>
                              <a:pt x="f1836" y="f1321"/>
                              <a:pt x="f1837" y="f1838"/>
                              <a:pt x="f1839" y="f1609"/>
                            </a:cubicBezTo>
                            <a:cubicBezTo>
                              <a:pt x="f1840" y="f1526"/>
                              <a:pt x="f1840" y="f1526"/>
                              <a:pt x="f1840" y="f1526"/>
                            </a:cubicBezTo>
                            <a:cubicBezTo>
                              <a:pt x="f1841" y="f1409"/>
                              <a:pt x="f1842" y="f1346"/>
                              <a:pt x="f1843" y="f1331"/>
                            </a:cubicBezTo>
                            <a:cubicBezTo>
                              <a:pt x="f979" y="f1480"/>
                              <a:pt x="f1844" y="f1329"/>
                              <a:pt x="f1845" y="f1329"/>
                            </a:cubicBezTo>
                            <a:cubicBezTo>
                              <a:pt x="f1846" y="f1329"/>
                              <a:pt x="f1847" y="f1848"/>
                              <a:pt x="f1847" y="f1849"/>
                            </a:cubicBezTo>
                            <a:cubicBezTo>
                              <a:pt x="f1847" y="f1405"/>
                              <a:pt x="f1850" y="f1482"/>
                              <a:pt x="f972" y="f1596"/>
                            </a:cubicBezTo>
                            <a:cubicBezTo>
                              <a:pt x="f1851" y="f1492"/>
                              <a:pt x="f1851" y="f1492"/>
                              <a:pt x="f1851" y="f1492"/>
                            </a:cubicBezTo>
                            <a:cubicBezTo>
                              <a:pt x="f1851" y="f1317"/>
                              <a:pt x="f1851" y="f1317"/>
                              <a:pt x="f1851" y="f1317"/>
                            </a:cubicBezTo>
                            <a:lnTo>
                              <a:pt x="f1821" y="f1317"/>
                            </a:lnTo>
                            <a:close/>
                            <a:moveTo>
                              <a:pt x="f1852" y="f1317"/>
                            </a:moveTo>
                            <a:cubicBezTo>
                              <a:pt x="f1852" y="f1528"/>
                              <a:pt x="f1852" y="f1528"/>
                              <a:pt x="f1852" y="f1528"/>
                            </a:cubicBezTo>
                            <a:cubicBezTo>
                              <a:pt x="f1853" y="f1528"/>
                              <a:pt x="f1853" y="f1528"/>
                              <a:pt x="f1853" y="f1528"/>
                            </a:cubicBezTo>
                            <a:cubicBezTo>
                              <a:pt x="f1854" y="f1824"/>
                              <a:pt x="f1854" y="f1824"/>
                              <a:pt x="f1854" y="f1824"/>
                            </a:cubicBezTo>
                            <a:cubicBezTo>
                              <a:pt x="f1855" y="f1592"/>
                              <a:pt x="f1856" y="f1777"/>
                              <a:pt x="f1857" y="f1338"/>
                            </a:cubicBezTo>
                            <a:cubicBezTo>
                              <a:pt x="f1858" y="f1403"/>
                              <a:pt x="f1859" y="f1830"/>
                              <a:pt x="f1859" y="f1320"/>
                            </a:cubicBezTo>
                            <a:cubicBezTo>
                              <a:pt x="f1859" y="f1831"/>
                              <a:pt x="f1860" y="f1483"/>
                              <a:pt x="f1861" y="f1483"/>
                            </a:cubicBezTo>
                            <a:cubicBezTo>
                              <a:pt x="f1862" y="f1483"/>
                              <a:pt x="f1863" y="f1521"/>
                              <a:pt x="f1864" y="f1544"/>
                            </a:cubicBezTo>
                            <a:cubicBezTo>
                              <a:pt x="f1865" y="f1321"/>
                              <a:pt x="f1866" y="f1838"/>
                              <a:pt x="f1867" y="f1609"/>
                            </a:cubicBezTo>
                            <a:cubicBezTo>
                              <a:pt x="f1868" y="f1526"/>
                              <a:pt x="f1868" y="f1526"/>
                              <a:pt x="f1868" y="f1526"/>
                            </a:cubicBezTo>
                            <a:cubicBezTo>
                              <a:pt x="f1869" y="f1409"/>
                              <a:pt x="f1870" y="f1346"/>
                              <a:pt x="f1871" y="f1331"/>
                            </a:cubicBezTo>
                            <a:cubicBezTo>
                              <a:pt x="f1872" y="f1480"/>
                              <a:pt x="f1873" y="f1329"/>
                              <a:pt x="f1874" y="f1329"/>
                            </a:cubicBezTo>
                            <a:cubicBezTo>
                              <a:pt x="f1875" y="f1329"/>
                              <a:pt x="f1876" y="f1848"/>
                              <a:pt x="f1876" y="f1849"/>
                            </a:cubicBezTo>
                            <a:cubicBezTo>
                              <a:pt x="f1876" y="f1405"/>
                              <a:pt x="f1877" y="f1482"/>
                              <a:pt x="f1878" y="f1596"/>
                            </a:cubicBezTo>
                            <a:cubicBezTo>
                              <a:pt x="f1879" y="f1492"/>
                              <a:pt x="f1879" y="f1492"/>
                              <a:pt x="f1879" y="f1492"/>
                            </a:cubicBezTo>
                            <a:cubicBezTo>
                              <a:pt x="f1879" y="f1317"/>
                              <a:pt x="f1879" y="f1317"/>
                              <a:pt x="f1879" y="f1317"/>
                            </a:cubicBezTo>
                            <a:lnTo>
                              <a:pt x="f1852" y="f1317"/>
                            </a:lnTo>
                            <a:close/>
                            <a:moveTo>
                              <a:pt x="f1880" y="f1881"/>
                            </a:moveTo>
                            <a:cubicBezTo>
                              <a:pt x="f1880" y="f1593"/>
                              <a:pt x="f1882" y="f1353"/>
                              <a:pt x="f1883" y="f1353"/>
                            </a:cubicBezTo>
                            <a:cubicBezTo>
                              <a:pt x="f1884" y="f1353"/>
                              <a:pt x="f1885" y="f1593"/>
                              <a:pt x="f1885" y="f1881"/>
                            </a:cubicBezTo>
                            <a:cubicBezTo>
                              <a:pt x="f1885" y="f1603"/>
                              <a:pt x="f1884" y="f1321"/>
                              <a:pt x="f1883" y="f1321"/>
                            </a:cubicBezTo>
                            <a:cubicBezTo>
                              <a:pt x="f1882" y="f1321"/>
                              <a:pt x="f1880" y="f1603"/>
                              <a:pt x="f1880" y="f1881"/>
                            </a:cubicBezTo>
                            <a:close/>
                            <a:moveTo>
                              <a:pt x="f1886" y="f1881"/>
                            </a:moveTo>
                            <a:cubicBezTo>
                              <a:pt x="f1886" y="f465"/>
                              <a:pt x="f1887" y="f1888"/>
                              <a:pt x="f1883" y="f1888"/>
                            </a:cubicBezTo>
                            <a:cubicBezTo>
                              <a:pt x="f1889" y="f1888"/>
                              <a:pt x="f1890" y="f465"/>
                              <a:pt x="f1890" y="f1881"/>
                            </a:cubicBezTo>
                            <a:cubicBezTo>
                              <a:pt x="f1890" y="f1381"/>
                              <a:pt x="f1889" y="f451"/>
                              <a:pt x="f1883" y="f451"/>
                            </a:cubicBezTo>
                            <a:cubicBezTo>
                              <a:pt x="f1887" y="f451"/>
                              <a:pt x="f1886" y="f1381"/>
                              <a:pt x="f1886" y="f1881"/>
                            </a:cubicBezTo>
                            <a:close/>
                            <a:moveTo>
                              <a:pt x="f1891" y="f1508"/>
                            </a:moveTo>
                            <a:cubicBezTo>
                              <a:pt x="f1891" y="f1487"/>
                              <a:pt x="f1892" y="f1442"/>
                              <a:pt x="f1893" y="f1442"/>
                            </a:cubicBezTo>
                            <a:cubicBezTo>
                              <a:pt x="f1894" y="f1442"/>
                              <a:pt x="f1895" y="f1510"/>
                              <a:pt x="f1895" y="f1508"/>
                            </a:cubicBezTo>
                            <a:cubicBezTo>
                              <a:pt x="f1895" y="f1896"/>
                              <a:pt x="f1897" y="f1881"/>
                              <a:pt x="f1898" y="f1736"/>
                            </a:cubicBezTo>
                            <a:cubicBezTo>
                              <a:pt x="f1899" y="f1351"/>
                              <a:pt x="f1899" y="f1351"/>
                              <a:pt x="f1899" y="f1351"/>
                            </a:cubicBezTo>
                            <a:cubicBezTo>
                              <a:pt x="f1900" y="f1778"/>
                              <a:pt x="f1900" y="f1778"/>
                              <a:pt x="f1900" y="f1778"/>
                            </a:cubicBezTo>
                            <a:cubicBezTo>
                              <a:pt x="f1901" y="f1902"/>
                              <a:pt x="f1891" y="f1903"/>
                              <a:pt x="f1891" y="f1508"/>
                            </a:cubicBezTo>
                            <a:close/>
                            <a:moveTo>
                              <a:pt x="f1904" y="f1905"/>
                            </a:moveTo>
                            <a:cubicBezTo>
                              <a:pt x="f1904" y="f1906"/>
                              <a:pt x="f1907" y="f1523"/>
                              <a:pt x="f1908" y="f1421"/>
                            </a:cubicBezTo>
                            <a:cubicBezTo>
                              <a:pt x="f1899" y="f1331"/>
                              <a:pt x="f1899" y="f1331"/>
                              <a:pt x="f1899" y="f1331"/>
                            </a:cubicBezTo>
                            <a:cubicBezTo>
                              <a:pt x="f1909" y="f1421"/>
                              <a:pt x="f1909" y="f1421"/>
                              <a:pt x="f1909" y="f1421"/>
                            </a:cubicBezTo>
                            <a:cubicBezTo>
                              <a:pt x="f1910" y="f1524"/>
                              <a:pt x="f1911" y="f1912"/>
                              <a:pt x="f1911" y="f1913"/>
                            </a:cubicBezTo>
                            <a:cubicBezTo>
                              <a:pt x="f1911" y="f1914"/>
                              <a:pt x="f1915" y="f1916"/>
                              <a:pt x="f1917" y="f1916"/>
                            </a:cubicBezTo>
                            <a:cubicBezTo>
                              <a:pt x="f1918" y="f1916"/>
                              <a:pt x="f1904" y="f1919"/>
                              <a:pt x="f1904" y="f1905"/>
                            </a:cubicBezTo>
                            <a:close/>
                            <a:moveTo>
                              <a:pt x="f1920" y="f1921"/>
                            </a:moveTo>
                            <a:cubicBezTo>
                              <a:pt x="f1920" y="f1896"/>
                              <a:pt x="f1922" y="f1902"/>
                              <a:pt x="f1923" y="f1401"/>
                            </a:cubicBezTo>
                            <a:cubicBezTo>
                              <a:pt x="f1924" y="f1338"/>
                              <a:pt x="f1925" y="f1926"/>
                              <a:pt x="f1927" y="f1403"/>
                            </a:cubicBezTo>
                            <a:cubicBezTo>
                              <a:pt x="f1928" y="f1419"/>
                              <a:pt x="f1928" y="f1419"/>
                              <a:pt x="f1928" y="f1419"/>
                            </a:cubicBezTo>
                            <a:cubicBezTo>
                              <a:pt x="f1929" y="f1838"/>
                              <a:pt x="f1929" y="f1838"/>
                              <a:pt x="f1929" y="f1838"/>
                            </a:cubicBezTo>
                            <a:cubicBezTo>
                              <a:pt x="f1930" y="f1336"/>
                              <a:pt x="f1931" y="f1932"/>
                              <a:pt x="f1931" y="f1905"/>
                            </a:cubicBezTo>
                            <a:cubicBezTo>
                              <a:pt x="f1931" y="f1933"/>
                              <a:pt x="f1901" y="f1934"/>
                              <a:pt x="f1935" y="f1934"/>
                            </a:cubicBezTo>
                            <a:cubicBezTo>
                              <a:pt x="f1936" y="f1934"/>
                              <a:pt x="f1937" y="f1938"/>
                              <a:pt x="f1937" y="f1939"/>
                            </a:cubicBezTo>
                            <a:cubicBezTo>
                              <a:pt x="f1937" y="f1940"/>
                              <a:pt x="f1941" y="f466"/>
                              <a:pt x="f1942" y="f1476"/>
                            </a:cubicBezTo>
                            <a:cubicBezTo>
                              <a:pt x="f1943" y="f1335"/>
                              <a:pt x="f1943" y="f1335"/>
                              <a:pt x="f1943" y="f1335"/>
                            </a:cubicBezTo>
                            <a:cubicBezTo>
                              <a:pt x="f1944" y="f1779"/>
                              <a:pt x="f1944" y="f1779"/>
                              <a:pt x="f1944" y="f1779"/>
                            </a:cubicBezTo>
                            <a:cubicBezTo>
                              <a:pt x="f1945" y="f1946"/>
                              <a:pt x="f1947" y="f1777"/>
                              <a:pt x="f1948" y="f1400"/>
                            </a:cubicBezTo>
                            <a:cubicBezTo>
                              <a:pt x="f1040" y="f1949"/>
                              <a:pt x="f1950" y="f1364"/>
                              <a:pt x="f1950" y="f1486"/>
                            </a:cubicBezTo>
                            <a:cubicBezTo>
                              <a:pt x="f1950" y="f1442"/>
                              <a:pt x="f1895" y="f444"/>
                              <a:pt x="f1951" y="f444"/>
                            </a:cubicBezTo>
                            <a:cubicBezTo>
                              <a:pt x="f1929" y="f444"/>
                              <a:pt x="f1920" y="f1368"/>
                              <a:pt x="f1920" y="f1921"/>
                            </a:cubicBezTo>
                            <a:close/>
                            <a:moveTo>
                              <a:pt x="f1952" y="f1320"/>
                            </a:moveTo>
                            <a:cubicBezTo>
                              <a:pt x="f1953" y="f1954"/>
                              <a:pt x="f1953" y="f1954"/>
                              <a:pt x="f1953" y="f1954"/>
                            </a:cubicBezTo>
                            <a:cubicBezTo>
                              <a:pt x="f1952" y="f1528"/>
                              <a:pt x="f1952" y="f1528"/>
                              <a:pt x="f1952" y="f1528"/>
                            </a:cubicBezTo>
                            <a:cubicBezTo>
                              <a:pt x="f1955" y="f1528"/>
                              <a:pt x="f1955" y="f1528"/>
                              <a:pt x="f1955" y="f1528"/>
                            </a:cubicBezTo>
                            <a:cubicBezTo>
                              <a:pt x="f1956" y="f1516"/>
                              <a:pt x="f1956" y="f1516"/>
                              <a:pt x="f1956" y="f1516"/>
                            </a:cubicBezTo>
                            <a:cubicBezTo>
                              <a:pt x="f1957" y="f464"/>
                              <a:pt x="f1957" y="f464"/>
                              <a:pt x="f1957" y="f464"/>
                            </a:cubicBezTo>
                            <a:cubicBezTo>
                              <a:pt x="f1958" y="f1954"/>
                              <a:pt x="f1958" y="f1954"/>
                              <a:pt x="f1958" y="f1954"/>
                            </a:cubicBezTo>
                            <a:lnTo>
                              <a:pt x="f1952" y="f1320"/>
                            </a:lnTo>
                            <a:close/>
                            <a:moveTo>
                              <a:pt x="f1959" y="f1317"/>
                            </a:moveTo>
                            <a:cubicBezTo>
                              <a:pt x="f1959" y="f1528"/>
                              <a:pt x="f1959" y="f1528"/>
                              <a:pt x="f1959" y="f1528"/>
                            </a:cubicBezTo>
                            <a:cubicBezTo>
                              <a:pt x="f1960" y="f1528"/>
                              <a:pt x="f1960" y="f1528"/>
                              <a:pt x="f1960" y="f1528"/>
                            </a:cubicBezTo>
                            <a:cubicBezTo>
                              <a:pt x="f1960" y="f1483"/>
                              <a:pt x="f1960" y="f1483"/>
                              <a:pt x="f1960" y="f1483"/>
                            </a:cubicBezTo>
                            <a:cubicBezTo>
                              <a:pt x="f1961" y="f1483"/>
                              <a:pt x="f1961" y="f1483"/>
                              <a:pt x="f1961" y="f1483"/>
                            </a:cubicBezTo>
                            <a:cubicBezTo>
                              <a:pt x="f1962" y="f1614"/>
                              <a:pt x="f1962" y="f1614"/>
                              <a:pt x="f1962" y="f1614"/>
                            </a:cubicBezTo>
                            <a:cubicBezTo>
                              <a:pt x="f1962" y="f1317"/>
                              <a:pt x="f1962" y="f1317"/>
                              <a:pt x="f1962" y="f1317"/>
                            </a:cubicBezTo>
                            <a:cubicBezTo>
                              <a:pt x="f1952" y="f1317"/>
                              <a:pt x="f1952" y="f1317"/>
                              <a:pt x="f1952" y="f1317"/>
                            </a:cubicBezTo>
                            <a:cubicBezTo>
                              <a:pt x="f1952" y="f1963"/>
                              <a:pt x="f1952" y="f1963"/>
                              <a:pt x="f1952" y="f1963"/>
                            </a:cubicBezTo>
                            <a:cubicBezTo>
                              <a:pt x="f1960" y="f1963"/>
                              <a:pt x="f1960" y="f1963"/>
                              <a:pt x="f1960" y="f1963"/>
                            </a:cubicBezTo>
                            <a:cubicBezTo>
                              <a:pt x="f1960" y="f1317"/>
                              <a:pt x="f1960" y="f1317"/>
                              <a:pt x="f1960" y="f1317"/>
                            </a:cubicBezTo>
                            <a:lnTo>
                              <a:pt x="f1959" y="f1317"/>
                            </a:lnTo>
                            <a:close/>
                            <a:moveTo>
                              <a:pt x="f1964" y="f1881"/>
                            </a:moveTo>
                            <a:cubicBezTo>
                              <a:pt x="f1964" y="f1593"/>
                              <a:pt x="f1965" y="f1353"/>
                              <a:pt x="f1966" y="f1353"/>
                            </a:cubicBezTo>
                            <a:cubicBezTo>
                              <a:pt x="f1967" y="f1353"/>
                              <a:pt x="f1968" y="f1593"/>
                              <a:pt x="f1968" y="f1881"/>
                            </a:cubicBezTo>
                            <a:cubicBezTo>
                              <a:pt x="f1968" y="f1603"/>
                              <a:pt x="f1967" y="f1321"/>
                              <a:pt x="f1966" y="f1321"/>
                            </a:cubicBezTo>
                            <a:cubicBezTo>
                              <a:pt x="f1965" y="f1321"/>
                              <a:pt x="f1964" y="f1603"/>
                              <a:pt x="f1964" y="f1881"/>
                            </a:cubicBezTo>
                            <a:close/>
                            <a:moveTo>
                              <a:pt x="f1969" y="f1881"/>
                            </a:moveTo>
                            <a:cubicBezTo>
                              <a:pt x="f1969" y="f465"/>
                              <a:pt x="f1970" y="f1888"/>
                              <a:pt x="f1966" y="f1888"/>
                            </a:cubicBezTo>
                            <a:cubicBezTo>
                              <a:pt x="f1971" y="f1888"/>
                              <a:pt x="f1972" y="f465"/>
                              <a:pt x="f1972" y="f1881"/>
                            </a:cubicBezTo>
                            <a:cubicBezTo>
                              <a:pt x="f1972" y="f1381"/>
                              <a:pt x="f1971" y="f451"/>
                              <a:pt x="f1966" y="f451"/>
                            </a:cubicBezTo>
                            <a:cubicBezTo>
                              <a:pt x="f1970" y="f451"/>
                              <a:pt x="f1969" y="f1381"/>
                              <a:pt x="f1969" y="f1881"/>
                            </a:cubicBezTo>
                            <a:close/>
                            <a:moveTo>
                              <a:pt x="f1973" y="f1320"/>
                            </a:moveTo>
                            <a:cubicBezTo>
                              <a:pt x="f1973" y="f1954"/>
                              <a:pt x="f1973" y="f1954"/>
                              <a:pt x="f1973" y="f1954"/>
                            </a:cubicBezTo>
                            <a:cubicBezTo>
                              <a:pt x="f1973" y="f1528"/>
                              <a:pt x="f1973" y="f1528"/>
                              <a:pt x="f1973" y="f1528"/>
                            </a:cubicBezTo>
                            <a:cubicBezTo>
                              <a:pt x="f1974" y="f1528"/>
                              <a:pt x="f1974" y="f1528"/>
                              <a:pt x="f1974" y="f1528"/>
                            </a:cubicBezTo>
                            <a:cubicBezTo>
                              <a:pt x="f1975" y="f1516"/>
                              <a:pt x="f1975" y="f1516"/>
                              <a:pt x="f1975" y="f1516"/>
                            </a:cubicBezTo>
                            <a:cubicBezTo>
                              <a:pt x="f1976" y="f464"/>
                              <a:pt x="f1976" y="f464"/>
                              <a:pt x="f1976" y="f464"/>
                            </a:cubicBezTo>
                            <a:cubicBezTo>
                              <a:pt x="f1977" y="f1954"/>
                              <a:pt x="f1977" y="f1954"/>
                              <a:pt x="f1977" y="f1954"/>
                            </a:cubicBezTo>
                            <a:lnTo>
                              <a:pt x="f1973" y="f1320"/>
                            </a:lnTo>
                            <a:close/>
                            <a:moveTo>
                              <a:pt x="f1978" y="f1317"/>
                            </a:moveTo>
                            <a:cubicBezTo>
                              <a:pt x="f1978" y="f1528"/>
                              <a:pt x="f1978" y="f1528"/>
                              <a:pt x="f1978" y="f1528"/>
                            </a:cubicBezTo>
                            <a:cubicBezTo>
                              <a:pt x="f1979" y="f1528"/>
                              <a:pt x="f1979" y="f1528"/>
                              <a:pt x="f1979" y="f1528"/>
                            </a:cubicBezTo>
                            <a:cubicBezTo>
                              <a:pt x="f1979" y="f1483"/>
                              <a:pt x="f1979" y="f1483"/>
                              <a:pt x="f1979" y="f1483"/>
                            </a:cubicBezTo>
                            <a:cubicBezTo>
                              <a:pt x="f1980" y="f1483"/>
                              <a:pt x="f1980" y="f1483"/>
                              <a:pt x="f1980" y="f1483"/>
                            </a:cubicBezTo>
                            <a:cubicBezTo>
                              <a:pt x="f1981" y="f1614"/>
                              <a:pt x="f1981" y="f1614"/>
                              <a:pt x="f1981" y="f1614"/>
                            </a:cubicBezTo>
                            <a:cubicBezTo>
                              <a:pt x="f1981" y="f1317"/>
                              <a:pt x="f1981" y="f1317"/>
                              <a:pt x="f1981" y="f1317"/>
                            </a:cubicBezTo>
                            <a:cubicBezTo>
                              <a:pt x="f1973" y="f1317"/>
                              <a:pt x="f1973" y="f1317"/>
                              <a:pt x="f1973" y="f1317"/>
                            </a:cubicBezTo>
                            <a:cubicBezTo>
                              <a:pt x="f1973" y="f1963"/>
                              <a:pt x="f1973" y="f1963"/>
                              <a:pt x="f1973" y="f1963"/>
                            </a:cubicBezTo>
                            <a:cubicBezTo>
                              <a:pt x="f1979" y="f1963"/>
                              <a:pt x="f1979" y="f1963"/>
                              <a:pt x="f1979" y="f1963"/>
                            </a:cubicBezTo>
                            <a:cubicBezTo>
                              <a:pt x="f1979" y="f1317"/>
                              <a:pt x="f1979" y="f1317"/>
                              <a:pt x="f1979" y="f1317"/>
                            </a:cubicBezTo>
                            <a:lnTo>
                              <a:pt x="f1978" y="f1317"/>
                            </a:lnTo>
                            <a:close/>
                            <a:moveTo>
                              <a:pt x="f1982" y="f1353"/>
                            </a:moveTo>
                            <a:cubicBezTo>
                              <a:pt x="f1094" y="f1381"/>
                              <a:pt x="f1094" y="f1381"/>
                              <a:pt x="f1094" y="f1381"/>
                            </a:cubicBezTo>
                            <a:cubicBezTo>
                              <a:pt x="f1983" y="f1458"/>
                              <a:pt x="f1984" y="f1528"/>
                              <a:pt x="f1112" y="f1528"/>
                            </a:cubicBezTo>
                            <a:cubicBezTo>
                              <a:pt x="f1985" y="f1528"/>
                              <a:pt x="f1986" y="f1458"/>
                              <a:pt x="f1986" y="f1448"/>
                            </a:cubicBezTo>
                            <a:cubicBezTo>
                              <a:pt x="f1986" y="f1510"/>
                              <a:pt x="f1986" y="f1535"/>
                              <a:pt x="f1987" y="f1374"/>
                            </a:cubicBezTo>
                            <a:cubicBezTo>
                              <a:pt x="f1987" y="f1372"/>
                              <a:pt x="f1987" y="f1372"/>
                              <a:pt x="f1987" y="f1372"/>
                            </a:cubicBezTo>
                            <a:cubicBezTo>
                              <a:pt x="f1987" y="f1543"/>
                              <a:pt x="f1987" y="f1543"/>
                              <a:pt x="f1987" y="f1543"/>
                            </a:cubicBezTo>
                            <a:cubicBezTo>
                              <a:pt x="f1988" y="f1543"/>
                              <a:pt x="f1988" y="f1543"/>
                              <a:pt x="f1988" y="f1543"/>
                            </a:cubicBezTo>
                            <a:cubicBezTo>
                              <a:pt x="f1988" y="f1336"/>
                              <a:pt x="f1988" y="f1336"/>
                              <a:pt x="f1988" y="f1336"/>
                            </a:cubicBezTo>
                            <a:cubicBezTo>
                              <a:pt x="f1987" y="f1336"/>
                              <a:pt x="f1987" y="f1336"/>
                              <a:pt x="f1987" y="f1336"/>
                            </a:cubicBezTo>
                            <a:cubicBezTo>
                              <a:pt x="f1987" y="f1545"/>
                              <a:pt x="f1987" y="f1545"/>
                              <a:pt x="f1987" y="f1545"/>
                            </a:cubicBezTo>
                            <a:cubicBezTo>
                              <a:pt x="f1105" y="f1545"/>
                              <a:pt x="f1105" y="f1545"/>
                              <a:pt x="f1105" y="f1545"/>
                            </a:cubicBezTo>
                            <a:cubicBezTo>
                              <a:pt x="f1105" y="f1336"/>
                              <a:pt x="f1105" y="f1336"/>
                              <a:pt x="f1105" y="f1336"/>
                            </a:cubicBezTo>
                            <a:cubicBezTo>
                              <a:pt x="f1099" y="f1507"/>
                              <a:pt x="f1099" y="f1507"/>
                              <a:pt x="f1099" y="f1507"/>
                            </a:cubicBezTo>
                            <a:cubicBezTo>
                              <a:pt x="f1099" y="f1543"/>
                              <a:pt x="f1099" y="f1543"/>
                              <a:pt x="f1099" y="f1543"/>
                            </a:cubicBezTo>
                            <a:cubicBezTo>
                              <a:pt x="f1105" y="f1543"/>
                              <a:pt x="f1105" y="f1543"/>
                              <a:pt x="f1105" y="f1543"/>
                            </a:cubicBezTo>
                            <a:cubicBezTo>
                              <a:pt x="f1105" y="f1510"/>
                              <a:pt x="f1105" y="f1510"/>
                              <a:pt x="f1105" y="f1510"/>
                            </a:cubicBezTo>
                            <a:cubicBezTo>
                              <a:pt x="f1105" y="f1375"/>
                              <a:pt x="f1989" y="f1361"/>
                              <a:pt x="f1985" y="f1361"/>
                            </a:cubicBezTo>
                            <a:cubicBezTo>
                              <a:pt x="f1984" y="f1361"/>
                              <a:pt x="f1990" y="f1317"/>
                              <a:pt x="f1982" y="f1353"/>
                            </a:cubicBezTo>
                            <a:close/>
                            <a:moveTo>
                              <a:pt x="f1991" y="f1317"/>
                            </a:moveTo>
                            <a:cubicBezTo>
                              <a:pt x="f1991" y="f1320"/>
                              <a:pt x="f1991" y="f1320"/>
                              <a:pt x="f1991" y="f1320"/>
                            </a:cubicBezTo>
                            <a:cubicBezTo>
                              <a:pt x="f1991" y="f1321"/>
                              <a:pt x="f1992" y="f1323"/>
                              <a:pt x="f1993" y="f1323"/>
                            </a:cubicBezTo>
                            <a:cubicBezTo>
                              <a:pt x="f1994" y="f1323"/>
                              <a:pt x="f1995" y="f1327"/>
                              <a:pt x="f1996" y="f1329"/>
                            </a:cubicBezTo>
                            <a:cubicBezTo>
                              <a:pt x="f1997" y="f1331"/>
                              <a:pt x="f1998" y="f1333"/>
                              <a:pt x="f1999" y="f1335"/>
                            </a:cubicBezTo>
                            <a:cubicBezTo>
                              <a:pt x="f1999" y="f1318"/>
                              <a:pt x="f1999" y="f1318"/>
                              <a:pt x="f1999" y="f1318"/>
                            </a:cubicBezTo>
                            <a:cubicBezTo>
                              <a:pt x="f2000" y="f1318"/>
                              <a:pt x="f2000" y="f1318"/>
                              <a:pt x="f2000" y="f1318"/>
                            </a:cubicBezTo>
                            <a:cubicBezTo>
                              <a:pt x="f2000" y="f1317"/>
                              <a:pt x="f2000" y="f1317"/>
                              <a:pt x="f2000" y="f1317"/>
                            </a:cubicBezTo>
                            <a:cubicBezTo>
                              <a:pt x="f1999" y="f1317"/>
                              <a:pt x="f1999" y="f1317"/>
                              <a:pt x="f1999" y="f1317"/>
                            </a:cubicBezTo>
                            <a:cubicBezTo>
                              <a:pt x="f1999" y="f1338"/>
                              <a:pt x="f1999" y="f1338"/>
                              <a:pt x="f1999" y="f1338"/>
                            </a:cubicBezTo>
                            <a:cubicBezTo>
                              <a:pt x="f2001" y="f1340"/>
                              <a:pt x="f2002" y="f1342"/>
                              <a:pt x="f2003" y="f1342"/>
                            </a:cubicBezTo>
                            <a:cubicBezTo>
                              <a:pt x="f2004" y="f1342"/>
                              <a:pt x="f2005" y="f1346"/>
                              <a:pt x="f2006" y="f465"/>
                            </a:cubicBezTo>
                            <a:cubicBezTo>
                              <a:pt x="f2007" y="f1349"/>
                              <a:pt x="f2008" y="f1350"/>
                              <a:pt x="f2008" y="f1351"/>
                            </a:cubicBezTo>
                            <a:cubicBezTo>
                              <a:pt x="f2008" y="f1317"/>
                              <a:pt x="f2008" y="f1317"/>
                              <a:pt x="f2008" y="f1317"/>
                            </a:cubicBezTo>
                            <a:lnTo>
                              <a:pt x="f1991" y="f1317"/>
                            </a:lnTo>
                            <a:close/>
                            <a:moveTo>
                              <a:pt x="f2009" y="f1455"/>
                            </a:moveTo>
                            <a:cubicBezTo>
                              <a:pt x="f2010" y="f1381"/>
                              <a:pt x="f2010" y="f1381"/>
                              <a:pt x="f2010" y="f1381"/>
                            </a:cubicBezTo>
                            <a:cubicBezTo>
                              <a:pt x="f813" y="f1527"/>
                              <a:pt x="f2011" y="f1516"/>
                              <a:pt x="f2012" y="f1516"/>
                            </a:cubicBezTo>
                            <a:cubicBezTo>
                              <a:pt x="f2013" y="f1516"/>
                              <a:pt x="f2014" y="f2015"/>
                              <a:pt x="f2014" y="f1592"/>
                            </a:cubicBezTo>
                            <a:cubicBezTo>
                              <a:pt x="f2014" y="f1783"/>
                              <a:pt x="f2013" y="f1342"/>
                              <a:pt x="f2016" y="f1342"/>
                            </a:cubicBezTo>
                            <a:cubicBezTo>
                              <a:pt x="f2017" y="f1342"/>
                              <a:pt x="f2018" y="f1346"/>
                              <a:pt x="f2019" y="f1335"/>
                            </a:cubicBezTo>
                            <a:cubicBezTo>
                              <a:pt x="f2020" y="f1329"/>
                              <a:pt x="f2020" y="f1329"/>
                              <a:pt x="f2020" y="f1329"/>
                            </a:cubicBezTo>
                            <a:cubicBezTo>
                              <a:pt x="f2021" y="f1613"/>
                              <a:pt x="f2022" y="f1421"/>
                              <a:pt x="f2023" y="f466"/>
                            </a:cubicBezTo>
                            <a:cubicBezTo>
                              <a:pt x="f2024" y="f1426"/>
                              <a:pt x="f2025" y="f1323"/>
                              <a:pt x="f2026" y="f1323"/>
                            </a:cubicBezTo>
                            <a:cubicBezTo>
                              <a:pt x="f2027" y="f1323"/>
                              <a:pt x="f2028" y="f1340"/>
                              <a:pt x="f2028" y="f1902"/>
                            </a:cubicBezTo>
                            <a:cubicBezTo>
                              <a:pt x="f2028" y="f1517"/>
                              <a:pt x="f2029" y="f1361"/>
                              <a:pt x="f2030" y="f1361"/>
                            </a:cubicBezTo>
                            <a:cubicBezTo>
                              <a:pt x="f812" y="f1361"/>
                              <a:pt x="f2031" y="f1489"/>
                              <a:pt x="f2032" y="f1614"/>
                            </a:cubicBezTo>
                            <a:cubicBezTo>
                              <a:pt x="f2033" y="f1380"/>
                              <a:pt x="f2034" y="f1375"/>
                              <a:pt x="f2009" y="f1455"/>
                            </a:cubicBezTo>
                            <a:close/>
                            <a:moveTo>
                              <a:pt x="f2035" y="f1926"/>
                            </a:moveTo>
                            <a:cubicBezTo>
                              <a:pt x="f2036" y="f1926"/>
                              <a:pt x="f2036" y="f1926"/>
                              <a:pt x="f2036" y="f1926"/>
                            </a:cubicBezTo>
                            <a:cubicBezTo>
                              <a:pt x="f2037" y="f1349"/>
                              <a:pt x="f2038" y="f1342"/>
                              <a:pt x="f2039" y="f1342"/>
                            </a:cubicBezTo>
                            <a:cubicBezTo>
                              <a:pt x="f2040" y="f1342"/>
                              <a:pt x="f2035" y="f1349"/>
                              <a:pt x="f2035" y="f1926"/>
                            </a:cubicBezTo>
                            <a:close/>
                            <a:moveTo>
                              <a:pt x="f2041" y="f2042"/>
                            </a:moveTo>
                            <a:cubicBezTo>
                              <a:pt x="f2041" y="f1338"/>
                              <a:pt x="f2041" y="f1338"/>
                              <a:pt x="f2041" y="f1338"/>
                            </a:cubicBezTo>
                            <a:cubicBezTo>
                              <a:pt x="f2041" y="f1543"/>
                              <a:pt x="f2043" y="f1323"/>
                              <a:pt x="f2044" y="f1323"/>
                            </a:cubicBezTo>
                            <a:cubicBezTo>
                              <a:pt x="f2036" y="f1323"/>
                              <a:pt x="f2045" y="f2046"/>
                              <a:pt x="f2045" y="f1592"/>
                            </a:cubicBezTo>
                            <a:cubicBezTo>
                              <a:pt x="f2045" y="f1517"/>
                              <a:pt x="f2036" y="f1361"/>
                              <a:pt x="f2044" y="f1361"/>
                            </a:cubicBezTo>
                            <a:cubicBezTo>
                              <a:pt x="f2047" y="f1361"/>
                              <a:pt x="f2048" y="f1317"/>
                              <a:pt x="f2049" y="f1514"/>
                            </a:cubicBezTo>
                            <a:cubicBezTo>
                              <a:pt x="f2050" y="f1356"/>
                              <a:pt x="f2050" y="f1356"/>
                              <a:pt x="f2050" y="f1356"/>
                            </a:cubicBezTo>
                            <a:cubicBezTo>
                              <a:pt x="f2051" y="f1527"/>
                              <a:pt x="f2052" y="f1516"/>
                              <a:pt x="f2053" y="f1516"/>
                            </a:cubicBezTo>
                            <a:cubicBezTo>
                              <a:pt x="f2054" y="f1516"/>
                              <a:pt x="f2055" y="f2015"/>
                              <a:pt x="f2055" y="f2042"/>
                            </a:cubicBezTo>
                            <a:lnTo>
                              <a:pt x="f2041" y="f2042"/>
                            </a:lnTo>
                            <a:close/>
                            <a:moveTo>
                              <a:pt x="f2056" y="f1507"/>
                            </a:moveTo>
                            <a:cubicBezTo>
                              <a:pt x="f2057" y="f1336"/>
                              <a:pt x="f2058" y="f1323"/>
                              <a:pt x="f2059" y="f1323"/>
                            </a:cubicBezTo>
                            <a:cubicBezTo>
                              <a:pt x="f2060" y="f1323"/>
                              <a:pt x="f2061" y="f1544"/>
                              <a:pt x="f513" y="f1609"/>
                            </a:cubicBezTo>
                            <a:cubicBezTo>
                              <a:pt x="f513" y="f1336"/>
                              <a:pt x="f513" y="f1336"/>
                              <a:pt x="f513" y="f1336"/>
                            </a:cubicBezTo>
                            <a:cubicBezTo>
                              <a:pt x="f2062" y="f1336"/>
                              <a:pt x="f2062" y="f1336"/>
                              <a:pt x="f2062" y="f1336"/>
                            </a:cubicBezTo>
                            <a:cubicBezTo>
                              <a:pt x="f2062" y="f1317"/>
                              <a:pt x="f2062" y="f1317"/>
                              <a:pt x="f2062" y="f1317"/>
                            </a:cubicBezTo>
                            <a:cubicBezTo>
                              <a:pt x="f513" y="f1317"/>
                              <a:pt x="f513" y="f1317"/>
                              <a:pt x="f513" y="f1317"/>
                            </a:cubicBezTo>
                            <a:cubicBezTo>
                              <a:pt x="f513" y="f1736"/>
                              <a:pt x="f513" y="f1736"/>
                              <a:pt x="f513" y="f1736"/>
                            </a:cubicBezTo>
                            <a:cubicBezTo>
                              <a:pt x="f2063" y="f1408"/>
                              <a:pt x="f2064" y="f1346"/>
                              <a:pt x="f2065" y="f1346"/>
                            </a:cubicBezTo>
                            <a:cubicBezTo>
                              <a:pt x="f497" y="f1346"/>
                              <a:pt x="f2066" y="f1848"/>
                              <a:pt x="f521" y="f1609"/>
                            </a:cubicBezTo>
                            <a:lnTo>
                              <a:pt x="f2056" y="f1507"/>
                            </a:lnTo>
                            <a:close/>
                            <a:moveTo>
                              <a:pt x="f2067" y="f1353"/>
                            </a:moveTo>
                            <a:cubicBezTo>
                              <a:pt x="f2068" y="f1381"/>
                              <a:pt x="f2068" y="f1381"/>
                              <a:pt x="f2068" y="f1381"/>
                            </a:cubicBezTo>
                            <a:cubicBezTo>
                              <a:pt x="f2069" y="f1458"/>
                              <a:pt x="f2070" y="f1528"/>
                              <a:pt x="f2071" y="f1528"/>
                            </a:cubicBezTo>
                            <a:cubicBezTo>
                              <a:pt x="f532" y="f1528"/>
                              <a:pt x="f2072" y="f1458"/>
                              <a:pt x="f2072" y="f1448"/>
                            </a:cubicBezTo>
                            <a:cubicBezTo>
                              <a:pt x="f2073" y="f1510"/>
                              <a:pt x="f2073" y="f1535"/>
                              <a:pt x="f2073" y="f1374"/>
                            </a:cubicBezTo>
                            <a:cubicBezTo>
                              <a:pt x="f2073" y="f1372"/>
                              <a:pt x="f2073" y="f1372"/>
                              <a:pt x="f2073" y="f1372"/>
                            </a:cubicBezTo>
                            <a:cubicBezTo>
                              <a:pt x="f2073" y="f1543"/>
                              <a:pt x="f2073" y="f1543"/>
                              <a:pt x="f2073" y="f1543"/>
                            </a:cubicBezTo>
                            <a:cubicBezTo>
                              <a:pt x="f2074" y="f1543"/>
                              <a:pt x="f2074" y="f1543"/>
                              <a:pt x="f2074" y="f1543"/>
                            </a:cubicBezTo>
                            <a:cubicBezTo>
                              <a:pt x="f2074" y="f1336"/>
                              <a:pt x="f2074" y="f1336"/>
                              <a:pt x="f2074" y="f1336"/>
                            </a:cubicBezTo>
                            <a:cubicBezTo>
                              <a:pt x="f2073" y="f1336"/>
                              <a:pt x="f2073" y="f1336"/>
                              <a:pt x="f2073" y="f1336"/>
                            </a:cubicBezTo>
                            <a:cubicBezTo>
                              <a:pt x="f2073" y="f1545"/>
                              <a:pt x="f2073" y="f1545"/>
                              <a:pt x="f2073" y="f1545"/>
                            </a:cubicBezTo>
                            <a:cubicBezTo>
                              <a:pt x="f2075" y="f1545"/>
                              <a:pt x="f2075" y="f1545"/>
                              <a:pt x="f2075" y="f1545"/>
                            </a:cubicBezTo>
                            <a:cubicBezTo>
                              <a:pt x="f2075" y="f1336"/>
                              <a:pt x="f2075" y="f1336"/>
                              <a:pt x="f2075" y="f1336"/>
                            </a:cubicBezTo>
                            <a:cubicBezTo>
                              <a:pt x="f2076" y="f1507"/>
                              <a:pt x="f2076" y="f1507"/>
                              <a:pt x="f2076" y="f1507"/>
                            </a:cubicBezTo>
                            <a:cubicBezTo>
                              <a:pt x="f2076" y="f1543"/>
                              <a:pt x="f2076" y="f1543"/>
                              <a:pt x="f2076" y="f1543"/>
                            </a:cubicBezTo>
                            <a:cubicBezTo>
                              <a:pt x="f2075" y="f1543"/>
                              <a:pt x="f2075" y="f1543"/>
                              <a:pt x="f2075" y="f1543"/>
                            </a:cubicBezTo>
                            <a:cubicBezTo>
                              <a:pt x="f2075" y="f1510"/>
                              <a:pt x="f2075" y="f1510"/>
                              <a:pt x="f2075" y="f1510"/>
                            </a:cubicBezTo>
                            <a:cubicBezTo>
                              <a:pt x="f2075" y="f1375"/>
                              <a:pt x="f564" y="f1361"/>
                              <a:pt x="f532" y="f1361"/>
                            </a:cubicBezTo>
                            <a:cubicBezTo>
                              <a:pt x="f2070" y="f1361"/>
                              <a:pt x="f2077" y="f1317"/>
                              <a:pt x="f2067" y="f1353"/>
                            </a:cubicBezTo>
                            <a:close/>
                            <a:moveTo>
                              <a:pt x="f2078" y="f1592"/>
                            </a:moveTo>
                            <a:cubicBezTo>
                              <a:pt x="f2078" y="f2079"/>
                              <a:pt x="f2078" y="f2079"/>
                              <a:pt x="f2078" y="f2079"/>
                            </a:cubicBezTo>
                            <a:cubicBezTo>
                              <a:pt x="f2080" y="f2079"/>
                              <a:pt x="f2080" y="f2079"/>
                              <a:pt x="f2080" y="f2079"/>
                            </a:cubicBezTo>
                            <a:cubicBezTo>
                              <a:pt x="f2080" y="f1433"/>
                              <a:pt x="f2080" y="f1433"/>
                              <a:pt x="f2080" y="f1433"/>
                            </a:cubicBezTo>
                            <a:cubicBezTo>
                              <a:pt x="f2080" y="f1438"/>
                              <a:pt x="f2081" y="f1486"/>
                              <a:pt x="f577" y="f1441"/>
                            </a:cubicBezTo>
                            <a:cubicBezTo>
                              <a:pt x="f2082" y="f1354"/>
                              <a:pt x="f591" y="f1368"/>
                              <a:pt x="f2083" y="f1368"/>
                            </a:cubicBezTo>
                            <a:cubicBezTo>
                              <a:pt x="f2084" y="f1368"/>
                              <a:pt x="f2085" y="f1354"/>
                              <a:pt x="f2086" y="f1441"/>
                            </a:cubicBezTo>
                            <a:cubicBezTo>
                              <a:pt x="f2087" y="f1486"/>
                              <a:pt x="f2088" y="f1438"/>
                              <a:pt x="f2088" y="f1433"/>
                            </a:cubicBezTo>
                            <a:cubicBezTo>
                              <a:pt x="f2088" y="f2079"/>
                              <a:pt x="f2088" y="f2079"/>
                              <a:pt x="f2088" y="f2079"/>
                            </a:cubicBezTo>
                            <a:cubicBezTo>
                              <a:pt x="f2089" y="f2079"/>
                              <a:pt x="f2089" y="f2079"/>
                              <a:pt x="f2089" y="f2079"/>
                            </a:cubicBezTo>
                            <a:cubicBezTo>
                              <a:pt x="f2089" y="f1592"/>
                              <a:pt x="f2089" y="f1592"/>
                              <a:pt x="f2089" y="f1592"/>
                            </a:cubicBezTo>
                            <a:cubicBezTo>
                              <a:pt x="f2089" y="f1439"/>
                              <a:pt x="f2090" y="f1510"/>
                              <a:pt x="f2091" y="f1514"/>
                            </a:cubicBezTo>
                            <a:cubicBezTo>
                              <a:pt x="f585" y="f2092"/>
                              <a:pt x="f2093" y="f451"/>
                              <a:pt x="f2083" y="f451"/>
                            </a:cubicBezTo>
                            <a:cubicBezTo>
                              <a:pt x="f592" y="f451"/>
                              <a:pt x="f2094" y="f2092"/>
                              <a:pt x="f2095" y="f1514"/>
                            </a:cubicBezTo>
                            <a:cubicBezTo>
                              <a:pt x="f2096" y="f1510"/>
                              <a:pt x="f2078" y="f2097"/>
                              <a:pt x="f2078" y="f1592"/>
                            </a:cubicBezTo>
                            <a:close/>
                            <a:moveTo>
                              <a:pt x="f2098" y="f1317"/>
                            </a:moveTo>
                            <a:cubicBezTo>
                              <a:pt x="f2098" y="f2079"/>
                              <a:pt x="f2098" y="f2079"/>
                              <a:pt x="f2098" y="f2079"/>
                            </a:cubicBezTo>
                            <a:cubicBezTo>
                              <a:pt x="f2099" y="f2079"/>
                              <a:pt x="f2099" y="f2079"/>
                              <a:pt x="f2099" y="f2079"/>
                            </a:cubicBezTo>
                            <a:cubicBezTo>
                              <a:pt x="f2099" y="f1317"/>
                              <a:pt x="f2099" y="f1317"/>
                              <a:pt x="f2099" y="f1317"/>
                            </a:cubicBezTo>
                            <a:lnTo>
                              <a:pt x="f2098" y="f1317"/>
                            </a:lnTo>
                            <a:close/>
                            <a:moveTo>
                              <a:pt x="f2100" y="f1317"/>
                            </a:moveTo>
                            <a:cubicBezTo>
                              <a:pt x="f2101" y="f1320"/>
                              <a:pt x="f2101" y="f1320"/>
                              <a:pt x="f2101" y="f1320"/>
                            </a:cubicBezTo>
                            <a:cubicBezTo>
                              <a:pt x="f2102" y="f2079"/>
                              <a:pt x="f2102" y="f2079"/>
                              <a:pt x="f2102" y="f2079"/>
                            </a:cubicBezTo>
                            <a:cubicBezTo>
                              <a:pt x="f2103" y="f2079"/>
                              <a:pt x="f2103" y="f2079"/>
                              <a:pt x="f2103" y="f2079"/>
                            </a:cubicBezTo>
                            <a:cubicBezTo>
                              <a:pt x="f2104" y="f1526"/>
                              <a:pt x="f2104" y="f1526"/>
                              <a:pt x="f2104" y="f1526"/>
                            </a:cubicBezTo>
                            <a:cubicBezTo>
                              <a:pt x="f2105" y="f1317"/>
                              <a:pt x="f2105" y="f1317"/>
                              <a:pt x="f2105" y="f1317"/>
                            </a:cubicBezTo>
                            <a:lnTo>
                              <a:pt x="f2100" y="f1317"/>
                            </a:lnTo>
                            <a:close/>
                            <a:moveTo>
                              <a:pt x="f2106" y="f1336"/>
                            </a:moveTo>
                            <a:cubicBezTo>
                              <a:pt x="f2107" y="f1336"/>
                              <a:pt x="f2107" y="f1336"/>
                              <a:pt x="f2107" y="f1336"/>
                            </a:cubicBezTo>
                            <a:cubicBezTo>
                              <a:pt x="f644" y="f1448"/>
                              <a:pt x="f644" y="f1448"/>
                              <a:pt x="f644" y="f1448"/>
                            </a:cubicBezTo>
                            <a:cubicBezTo>
                              <a:pt x="f644" y="f1458"/>
                              <a:pt x="f644" y="f1458"/>
                              <a:pt x="f644" y="f1458"/>
                            </a:cubicBezTo>
                            <a:cubicBezTo>
                              <a:pt x="f2108" y="f1448"/>
                              <a:pt x="f2108" y="f1448"/>
                              <a:pt x="f2108" y="f1448"/>
                            </a:cubicBezTo>
                            <a:cubicBezTo>
                              <a:pt x="f657" y="f1336"/>
                              <a:pt x="f657" y="f1336"/>
                              <a:pt x="f657" y="f1336"/>
                            </a:cubicBezTo>
                            <a:cubicBezTo>
                              <a:pt x="f660" y="f1336"/>
                              <a:pt x="f660" y="f1336"/>
                              <a:pt x="f660" y="f1336"/>
                            </a:cubicBezTo>
                            <a:cubicBezTo>
                              <a:pt x="f2109" y="f1361"/>
                              <a:pt x="f2109" y="f1361"/>
                              <a:pt x="f2109" y="f1361"/>
                            </a:cubicBezTo>
                            <a:cubicBezTo>
                              <a:pt x="f2110" y="f1361"/>
                              <a:pt x="f2110" y="f1361"/>
                              <a:pt x="f2110" y="f1361"/>
                            </a:cubicBezTo>
                            <a:lnTo>
                              <a:pt x="f2106" y="f1336"/>
                            </a:lnTo>
                            <a:close/>
                            <a:moveTo>
                              <a:pt x="f2111" y="f1317"/>
                            </a:moveTo>
                            <a:cubicBezTo>
                              <a:pt x="f2111" y="f2079"/>
                              <a:pt x="f2111" y="f2079"/>
                              <a:pt x="f2111" y="f2079"/>
                            </a:cubicBezTo>
                            <a:cubicBezTo>
                              <a:pt x="f2112" y="f2079"/>
                              <a:pt x="f2112" y="f2079"/>
                              <a:pt x="f2112" y="f2079"/>
                            </a:cubicBezTo>
                            <a:cubicBezTo>
                              <a:pt x="f2112" y="f1317"/>
                              <a:pt x="f2112" y="f1317"/>
                              <a:pt x="f2112" y="f1317"/>
                            </a:cubicBezTo>
                            <a:lnTo>
                              <a:pt x="f2111" y="f1317"/>
                            </a:lnTo>
                            <a:close/>
                            <a:moveTo>
                              <a:pt x="f2113" y="f1317"/>
                            </a:moveTo>
                            <a:cubicBezTo>
                              <a:pt x="f2114" y="f1320"/>
                              <a:pt x="f2114" y="f1320"/>
                              <a:pt x="f2114" y="f1320"/>
                            </a:cubicBezTo>
                            <a:cubicBezTo>
                              <a:pt x="f660" y="f2079"/>
                              <a:pt x="f660" y="f2079"/>
                              <a:pt x="f660" y="f2079"/>
                            </a:cubicBezTo>
                            <a:cubicBezTo>
                              <a:pt x="f2115" y="f2079"/>
                              <a:pt x="f2115" y="f2079"/>
                              <a:pt x="f2115" y="f2079"/>
                            </a:cubicBezTo>
                            <a:cubicBezTo>
                              <a:pt x="f2116" y="f1526"/>
                              <a:pt x="f2116" y="f1526"/>
                              <a:pt x="f2116" y="f1526"/>
                            </a:cubicBezTo>
                            <a:cubicBezTo>
                              <a:pt x="f2117" y="f1317"/>
                              <a:pt x="f2117" y="f1317"/>
                              <a:pt x="f2117" y="f1317"/>
                            </a:cubicBezTo>
                            <a:lnTo>
                              <a:pt x="f2113" y="f1317"/>
                            </a:lnTo>
                            <a:close/>
                            <a:moveTo>
                              <a:pt x="f2118" y="f1463"/>
                            </a:moveTo>
                            <a:cubicBezTo>
                              <a:pt x="f2118" y="f1550"/>
                              <a:pt x="f2118" y="f1550"/>
                              <a:pt x="f2118" y="f1550"/>
                            </a:cubicBezTo>
                            <a:cubicBezTo>
                              <a:pt x="f2119" y="f1550"/>
                              <a:pt x="f2119" y="f1550"/>
                              <a:pt x="f2119" y="f1550"/>
                            </a:cubicBezTo>
                            <a:cubicBezTo>
                              <a:pt x="f2119" y="f1463"/>
                              <a:pt x="f2119" y="f1463"/>
                              <a:pt x="f2119" y="f1463"/>
                            </a:cubicBezTo>
                            <a:lnTo>
                              <a:pt x="f2118" y="f1463"/>
                            </a:lnTo>
                            <a:close/>
                            <a:moveTo>
                              <a:pt x="f6" y="f2120"/>
                            </a:moveTo>
                            <a:cubicBezTo>
                              <a:pt x="f6" y="f1486"/>
                              <a:pt x="f2121" y="f2122"/>
                              <a:pt x="f2123" y="f1881"/>
                            </a:cubicBezTo>
                            <a:cubicBezTo>
                              <a:pt x="f2124" y="f1596"/>
                              <a:pt x="f2124" y="f1596"/>
                              <a:pt x="f2124" y="f1596"/>
                            </a:cubicBezTo>
                            <a:cubicBezTo>
                              <a:pt x="f2124" y="f1430"/>
                              <a:pt x="f2124" y="f1430"/>
                              <a:pt x="f2124" y="f1430"/>
                            </a:cubicBezTo>
                            <a:cubicBezTo>
                              <a:pt x="f2125" y="f1430"/>
                              <a:pt x="f2125" y="f1430"/>
                              <a:pt x="f2125" y="f1430"/>
                            </a:cubicBezTo>
                            <a:cubicBezTo>
                              <a:pt x="f2125" y="f1525"/>
                              <a:pt x="f2125" y="f1525"/>
                              <a:pt x="f2125" y="f1525"/>
                            </a:cubicBezTo>
                            <a:cubicBezTo>
                              <a:pt x="f2126" y="f1525"/>
                              <a:pt x="f2126" y="f1525"/>
                              <a:pt x="f2126" y="f1525"/>
                            </a:cubicBezTo>
                            <a:cubicBezTo>
                              <a:pt x="f2126" y="f1364"/>
                              <a:pt x="f2126" y="f1364"/>
                              <a:pt x="f2126" y="f1364"/>
                            </a:cubicBezTo>
                            <a:cubicBezTo>
                              <a:pt x="f2127" y="f1364"/>
                              <a:pt x="f2127" y="f1364"/>
                              <a:pt x="f2127" y="f1364"/>
                            </a:cubicBezTo>
                            <a:cubicBezTo>
                              <a:pt x="f2128" y="f1824"/>
                              <a:pt x="f2129" y="f1471"/>
                              <a:pt x="f2130" y="f2097"/>
                            </a:cubicBezTo>
                            <a:cubicBezTo>
                              <a:pt x="f2131" y="f1374"/>
                              <a:pt x="f2132" y="f1458"/>
                              <a:pt x="f2132" y="f1614"/>
                            </a:cubicBezTo>
                            <a:cubicBezTo>
                              <a:pt x="f2132" y="f2133"/>
                              <a:pt x="f2134" y="f2135"/>
                              <a:pt x="f2136" y="f1467"/>
                            </a:cubicBezTo>
                            <a:cubicBezTo>
                              <a:pt x="f2137" y="f1479"/>
                              <a:pt x="f2138" y="f2139"/>
                              <a:pt x="f2140" y="f2141"/>
                            </a:cubicBezTo>
                            <a:cubicBezTo>
                              <a:pt x="f2140" y="f458"/>
                              <a:pt x="f2140" y="f458"/>
                              <a:pt x="f2140" y="f458"/>
                            </a:cubicBezTo>
                            <a:cubicBezTo>
                              <a:pt x="f2142" y="f449"/>
                              <a:pt x="f2143" y="f1963"/>
                              <a:pt x="f2144" y="f2145"/>
                            </a:cubicBezTo>
                            <a:cubicBezTo>
                              <a:pt x="f2146" y="f1520"/>
                              <a:pt x="f2147" y="f2148"/>
                              <a:pt x="f2149" y="f1464"/>
                            </a:cubicBezTo>
                            <a:cubicBezTo>
                              <a:pt x="f2150" y="f1496"/>
                              <a:pt x="f6" y="f2151"/>
                              <a:pt x="f6" y="f2120"/>
                            </a:cubicBezTo>
                            <a:close/>
                            <a:moveTo>
                              <a:pt x="f2152" y="f1317"/>
                            </a:moveTo>
                            <a:cubicBezTo>
                              <a:pt x="f2152" y="f1525"/>
                              <a:pt x="f2152" y="f1525"/>
                              <a:pt x="f2152" y="f1525"/>
                            </a:cubicBezTo>
                            <a:cubicBezTo>
                              <a:pt x="f2153" y="f1525"/>
                              <a:pt x="f2153" y="f1525"/>
                              <a:pt x="f2153" y="f1525"/>
                            </a:cubicBezTo>
                            <a:cubicBezTo>
                              <a:pt x="f2153" y="f1430"/>
                              <a:pt x="f2153" y="f1430"/>
                              <a:pt x="f2153" y="f1430"/>
                            </a:cubicBezTo>
                            <a:cubicBezTo>
                              <a:pt x="f2154" y="f1430"/>
                              <a:pt x="f2154" y="f1430"/>
                              <a:pt x="f2154" y="f1430"/>
                            </a:cubicBezTo>
                            <a:cubicBezTo>
                              <a:pt x="f2154" y="f1317"/>
                              <a:pt x="f2154" y="f1317"/>
                              <a:pt x="f2154" y="f1317"/>
                            </a:cubicBezTo>
                            <a:lnTo>
                              <a:pt x="f2152" y="f1317"/>
                            </a:lnTo>
                            <a:close/>
                            <a:moveTo>
                              <a:pt x="f2155" y="f1320"/>
                            </a:moveTo>
                            <a:cubicBezTo>
                              <a:pt x="f2156" y="f1954"/>
                              <a:pt x="f2156" y="f1954"/>
                              <a:pt x="f2156" y="f1954"/>
                            </a:cubicBezTo>
                            <a:cubicBezTo>
                              <a:pt x="f2155" y="f1528"/>
                              <a:pt x="f2155" y="f1528"/>
                              <a:pt x="f2155" y="f1528"/>
                            </a:cubicBezTo>
                            <a:cubicBezTo>
                              <a:pt x="f2157" y="f1528"/>
                              <a:pt x="f2157" y="f1528"/>
                              <a:pt x="f2157" y="f1528"/>
                            </a:cubicBezTo>
                            <a:cubicBezTo>
                              <a:pt x="f2158" y="f1516"/>
                              <a:pt x="f2158" y="f1516"/>
                              <a:pt x="f2158" y="f1516"/>
                            </a:cubicBezTo>
                            <a:cubicBezTo>
                              <a:pt x="f2159" y="f464"/>
                              <a:pt x="f2159" y="f464"/>
                              <a:pt x="f2159" y="f464"/>
                            </a:cubicBezTo>
                            <a:cubicBezTo>
                              <a:pt x="f2160" y="f1954"/>
                              <a:pt x="f2160" y="f1954"/>
                              <a:pt x="f2160" y="f1954"/>
                            </a:cubicBezTo>
                            <a:lnTo>
                              <a:pt x="f2155" y="f1320"/>
                            </a:lnTo>
                            <a:close/>
                            <a:moveTo>
                              <a:pt x="f2161" y="f1317"/>
                            </a:moveTo>
                            <a:cubicBezTo>
                              <a:pt x="f2161" y="f1528"/>
                              <a:pt x="f2161" y="f1528"/>
                              <a:pt x="f2161" y="f1528"/>
                            </a:cubicBezTo>
                            <a:cubicBezTo>
                              <a:pt x="f2162" y="f1528"/>
                              <a:pt x="f2162" y="f1528"/>
                              <a:pt x="f2162" y="f1528"/>
                            </a:cubicBezTo>
                            <a:cubicBezTo>
                              <a:pt x="f2162" y="f1483"/>
                              <a:pt x="f2162" y="f1483"/>
                              <a:pt x="f2162" y="f1483"/>
                            </a:cubicBezTo>
                            <a:cubicBezTo>
                              <a:pt x="f2163" y="f1483"/>
                              <a:pt x="f2163" y="f1483"/>
                              <a:pt x="f2163" y="f1483"/>
                            </a:cubicBezTo>
                            <a:cubicBezTo>
                              <a:pt x="f2164" y="f1614"/>
                              <a:pt x="f2164" y="f1614"/>
                              <a:pt x="f2164" y="f1614"/>
                            </a:cubicBezTo>
                            <a:cubicBezTo>
                              <a:pt x="f2164" y="f1317"/>
                              <a:pt x="f2164" y="f1317"/>
                              <a:pt x="f2164" y="f1317"/>
                            </a:cubicBezTo>
                            <a:cubicBezTo>
                              <a:pt x="f2155" y="f1317"/>
                              <a:pt x="f2155" y="f1317"/>
                              <a:pt x="f2155" y="f1317"/>
                            </a:cubicBezTo>
                            <a:cubicBezTo>
                              <a:pt x="f2155" y="f1963"/>
                              <a:pt x="f2155" y="f1963"/>
                              <a:pt x="f2155" y="f1963"/>
                            </a:cubicBezTo>
                            <a:cubicBezTo>
                              <a:pt x="f2162" y="f1963"/>
                              <a:pt x="f2162" y="f1963"/>
                              <a:pt x="f2162" y="f1963"/>
                            </a:cubicBezTo>
                            <a:cubicBezTo>
                              <a:pt x="f2162" y="f1317"/>
                              <a:pt x="f2162" y="f1317"/>
                              <a:pt x="f2162" y="f1317"/>
                            </a:cubicBezTo>
                            <a:lnTo>
                              <a:pt x="f2161" y="f1317"/>
                            </a:lnTo>
                            <a:close/>
                            <a:moveTo>
                              <a:pt x="f2165" y="f1772"/>
                            </a:moveTo>
                            <a:cubicBezTo>
                              <a:pt x="f2165" y="f1374"/>
                              <a:pt x="f2166" y="f1774"/>
                              <a:pt x="f2167" y="f1774"/>
                            </a:cubicBezTo>
                            <a:cubicBezTo>
                              <a:pt x="f2168" y="f1774"/>
                              <a:pt x="f2169" y="f1519"/>
                              <a:pt x="f2169" y="f1777"/>
                            </a:cubicBezTo>
                            <a:cubicBezTo>
                              <a:pt x="f2169" y="f1503"/>
                              <a:pt x="f2169" y="f1778"/>
                              <a:pt x="f2169" y="f1431"/>
                            </a:cubicBezTo>
                            <a:cubicBezTo>
                              <a:pt x="f2170" y="f1779"/>
                              <a:pt x="f2171" y="f1601"/>
                              <a:pt x="f2172" y="f1351"/>
                            </a:cubicBezTo>
                            <a:cubicBezTo>
                              <a:pt x="f2173" y="f1783"/>
                              <a:pt x="f2167" y="f1608"/>
                              <a:pt x="f2174" y="f1608"/>
                            </a:cubicBezTo>
                            <a:cubicBezTo>
                              <a:pt x="f2175" y="f1608"/>
                              <a:pt x="f2165" y="f1338"/>
                              <a:pt x="f2165" y="f1772"/>
                            </a:cubicBezTo>
                            <a:close/>
                            <a:moveTo>
                              <a:pt x="f2176" y="f1788"/>
                            </a:moveTo>
                            <a:cubicBezTo>
                              <a:pt x="f2176" y="f1406"/>
                              <a:pt x="f2177" y="f1333"/>
                              <a:pt x="f2178" y="f1333"/>
                            </a:cubicBezTo>
                            <a:cubicBezTo>
                              <a:pt x="f2179" y="f1333"/>
                              <a:pt x="f2172" y="f1346"/>
                              <a:pt x="f2168" y="f1609"/>
                            </a:cubicBezTo>
                            <a:cubicBezTo>
                              <a:pt x="f2180" y="f1419"/>
                              <a:pt x="f2181" y="f1340"/>
                              <a:pt x="f2169" y="f1408"/>
                            </a:cubicBezTo>
                            <a:cubicBezTo>
                              <a:pt x="f2182" y="f1507"/>
                              <a:pt x="f2183" y="f1523"/>
                              <a:pt x="f2184" y="f1799"/>
                            </a:cubicBezTo>
                            <a:cubicBezTo>
                              <a:pt x="f2185" y="f1541"/>
                              <a:pt x="f2167" y="f1545"/>
                              <a:pt x="f2186" y="f1802"/>
                            </a:cubicBezTo>
                            <a:cubicBezTo>
                              <a:pt x="f2187" y="f1547"/>
                              <a:pt x="f2175" y="f1805"/>
                              <a:pt x="f2188" y="f1805"/>
                            </a:cubicBezTo>
                            <a:cubicBezTo>
                              <a:pt x="f2165" y="f1805"/>
                              <a:pt x="f2189" y="f1805"/>
                              <a:pt x="f2190" y="f1547"/>
                            </a:cubicBezTo>
                            <a:cubicBezTo>
                              <a:pt x="f2190" y="f1810"/>
                              <a:pt x="f2190" y="f1810"/>
                              <a:pt x="f2190" y="f1810"/>
                            </a:cubicBezTo>
                            <a:cubicBezTo>
                              <a:pt x="f2191" y="f1811"/>
                              <a:pt x="f2192" y="f1811"/>
                              <a:pt x="f2193" y="f1811"/>
                            </a:cubicBezTo>
                            <a:cubicBezTo>
                              <a:pt x="f2194" y="f1811"/>
                              <a:pt x="f2195" y="f1485"/>
                              <a:pt x="f2196" y="f1815"/>
                            </a:cubicBezTo>
                            <a:cubicBezTo>
                              <a:pt x="f2197" y="f1483"/>
                              <a:pt x="f2198" y="f1417"/>
                              <a:pt x="f2198" y="f1482"/>
                            </a:cubicBezTo>
                            <a:cubicBezTo>
                              <a:pt x="f2198" y="f1510"/>
                              <a:pt x="f2199" y="f1819"/>
                              <a:pt x="f2200" y="f1819"/>
                            </a:cubicBezTo>
                            <a:cubicBezTo>
                              <a:pt x="f2201" y="f1819"/>
                              <a:pt x="f2176" y="f464"/>
                              <a:pt x="f2176" y="f1788"/>
                            </a:cubicBezTo>
                            <a:close/>
                            <a:moveTo>
                              <a:pt x="f2202" y="f1902"/>
                            </a:moveTo>
                            <a:cubicBezTo>
                              <a:pt x="f2202" y="f1435"/>
                              <a:pt x="f2202" y="f1772"/>
                              <a:pt x="f2202" y="f1436"/>
                            </a:cubicBezTo>
                            <a:cubicBezTo>
                              <a:pt x="f2203" y="f2204"/>
                              <a:pt x="f2205" y="f2206"/>
                              <a:pt x="f2207" y="f1473"/>
                            </a:cubicBezTo>
                            <a:cubicBezTo>
                              <a:pt x="f2208" y="f2097"/>
                              <a:pt x="f2209" y="f1501"/>
                              <a:pt x="f2210" y="f1501"/>
                            </a:cubicBezTo>
                            <a:cubicBezTo>
                              <a:pt x="f2211" y="f1501"/>
                              <a:pt x="f2212" y="f1398"/>
                              <a:pt x="f2212" y="f1778"/>
                            </a:cubicBezTo>
                            <a:cubicBezTo>
                              <a:pt x="f2212" y="f1350"/>
                              <a:pt x="f2213" y="f1329"/>
                              <a:pt x="f2209" y="f1329"/>
                            </a:cubicBezTo>
                            <a:cubicBezTo>
                              <a:pt x="f2214" y="f1329"/>
                              <a:pt x="f2202" y="f1603"/>
                              <a:pt x="f2202" y="f1902"/>
                            </a:cubicBezTo>
                            <a:close/>
                            <a:moveTo>
                              <a:pt x="f2215" y="f1949"/>
                            </a:moveTo>
                            <a:cubicBezTo>
                              <a:pt x="f2215" y="f1409"/>
                              <a:pt x="f2216" y="f1888"/>
                              <a:pt x="f2217" y="f1888"/>
                            </a:cubicBezTo>
                            <a:cubicBezTo>
                              <a:pt x="f2218" y="f1888"/>
                              <a:pt x="f2219" y="f1346"/>
                              <a:pt x="f2219" y="f1503"/>
                            </a:cubicBezTo>
                            <a:cubicBezTo>
                              <a:pt x="f2219" y="f1486"/>
                              <a:pt x="f2220" y="f1458"/>
                              <a:pt x="f2221" y="f1458"/>
                            </a:cubicBezTo>
                            <a:cubicBezTo>
                              <a:pt x="f2222" y="f1458"/>
                              <a:pt x="f2223" y="f464"/>
                              <a:pt x="f2214" y="f1381"/>
                            </a:cubicBezTo>
                            <a:cubicBezTo>
                              <a:pt x="f2224" y="f1356"/>
                              <a:pt x="f1130" y="f1366"/>
                              <a:pt x="f2202" y="f1530"/>
                            </a:cubicBezTo>
                            <a:cubicBezTo>
                              <a:pt x="f2225" y="f1375"/>
                              <a:pt x="f2226" y="f443"/>
                              <a:pt x="f2227" y="f436"/>
                            </a:cubicBezTo>
                            <a:cubicBezTo>
                              <a:pt x="f2228" y="f1469"/>
                              <a:pt x="f2209" y="f434"/>
                              <a:pt x="f2229" y="f1531"/>
                            </a:cubicBezTo>
                            <a:cubicBezTo>
                              <a:pt x="f2230" y="f455"/>
                              <a:pt x="f2211" y="f1479"/>
                              <a:pt x="f2231" y="f1479"/>
                            </a:cubicBezTo>
                            <a:cubicBezTo>
                              <a:pt x="f2232" y="f1479"/>
                              <a:pt x="f2233" y="f1491"/>
                              <a:pt x="f2234" y="f455"/>
                            </a:cubicBezTo>
                            <a:cubicBezTo>
                              <a:pt x="f2234" y="f457"/>
                              <a:pt x="f2234" y="f457"/>
                              <a:pt x="f2234" y="f457"/>
                            </a:cubicBezTo>
                            <a:cubicBezTo>
                              <a:pt x="f2235" y="f2145"/>
                              <a:pt x="f2236" y="f2237"/>
                              <a:pt x="f2238" y="f2237"/>
                            </a:cubicBezTo>
                            <a:cubicBezTo>
                              <a:pt x="f2239" y="f2237"/>
                              <a:pt x="f2240" y="f456"/>
                              <a:pt x="f2241" y="f1477"/>
                            </a:cubicBezTo>
                            <a:cubicBezTo>
                              <a:pt x="f1124" y="f1819"/>
                              <a:pt x="f2215" y="f1517"/>
                              <a:pt x="f2215" y="f1949"/>
                            </a:cubicBezTo>
                            <a:close/>
                            <a:moveTo>
                              <a:pt x="f2242" y="f2120"/>
                            </a:moveTo>
                            <a:cubicBezTo>
                              <a:pt x="f2242" y="f1486"/>
                              <a:pt x="f1133" y="f2122"/>
                              <a:pt x="f2243" y="f1881"/>
                            </a:cubicBezTo>
                            <a:cubicBezTo>
                              <a:pt x="f2244" y="f1596"/>
                              <a:pt x="f2244" y="f1596"/>
                              <a:pt x="f2244" y="f1596"/>
                            </a:cubicBezTo>
                            <a:cubicBezTo>
                              <a:pt x="f2244" y="f1430"/>
                              <a:pt x="f2244" y="f1430"/>
                              <a:pt x="f2244" y="f1430"/>
                            </a:cubicBezTo>
                            <a:cubicBezTo>
                              <a:pt x="f2245" y="f1430"/>
                              <a:pt x="f2245" y="f1430"/>
                              <a:pt x="f2245" y="f1430"/>
                            </a:cubicBezTo>
                            <a:cubicBezTo>
                              <a:pt x="f2245" y="f1525"/>
                              <a:pt x="f2245" y="f1525"/>
                              <a:pt x="f2245" y="f1525"/>
                            </a:cubicBezTo>
                            <a:cubicBezTo>
                              <a:pt x="f2246" y="f1525"/>
                              <a:pt x="f2246" y="f1525"/>
                              <a:pt x="f2246" y="f1525"/>
                            </a:cubicBezTo>
                            <a:cubicBezTo>
                              <a:pt x="f2246" y="f1364"/>
                              <a:pt x="f2246" y="f1364"/>
                              <a:pt x="f2246" y="f1364"/>
                            </a:cubicBezTo>
                            <a:cubicBezTo>
                              <a:pt x="f2247" y="f1364"/>
                              <a:pt x="f2247" y="f1364"/>
                              <a:pt x="f2247" y="f1364"/>
                            </a:cubicBezTo>
                            <a:cubicBezTo>
                              <a:pt x="f2243" y="f1824"/>
                              <a:pt x="f2248" y="f1471"/>
                              <a:pt x="f2249" y="f2097"/>
                            </a:cubicBezTo>
                            <a:cubicBezTo>
                              <a:pt x="f2250" y="f1374"/>
                              <a:pt x="f2251" y="f1458"/>
                              <a:pt x="f2251" y="f1614"/>
                            </a:cubicBezTo>
                            <a:cubicBezTo>
                              <a:pt x="f2251" y="f2133"/>
                              <a:pt x="f2252" y="f2135"/>
                              <a:pt x="f2253" y="f1467"/>
                            </a:cubicBezTo>
                            <a:cubicBezTo>
                              <a:pt x="f2254" y="f1479"/>
                              <a:pt x="f2247" y="f2139"/>
                              <a:pt x="f2255" y="f2141"/>
                            </a:cubicBezTo>
                            <a:cubicBezTo>
                              <a:pt x="f2255" y="f458"/>
                              <a:pt x="f2255" y="f458"/>
                              <a:pt x="f2255" y="f458"/>
                            </a:cubicBezTo>
                            <a:cubicBezTo>
                              <a:pt x="f2256" y="f449"/>
                              <a:pt x="f2257" y="f1963"/>
                              <a:pt x="f2258" y="f2145"/>
                            </a:cubicBezTo>
                            <a:cubicBezTo>
                              <a:pt x="f2259" y="f1520"/>
                              <a:pt x="f2260" y="f2148"/>
                              <a:pt x="f2261" y="f1464"/>
                            </a:cubicBezTo>
                            <a:cubicBezTo>
                              <a:pt x="f2262" y="f1496"/>
                              <a:pt x="f2242" y="f2151"/>
                              <a:pt x="f2242" y="f2120"/>
                            </a:cubicBezTo>
                            <a:close/>
                            <a:moveTo>
                              <a:pt x="f2263" y="f1317"/>
                            </a:moveTo>
                            <a:cubicBezTo>
                              <a:pt x="f2263" y="f1525"/>
                              <a:pt x="f2263" y="f1525"/>
                              <a:pt x="f2263" y="f1525"/>
                            </a:cubicBezTo>
                            <a:cubicBezTo>
                              <a:pt x="f2264" y="f1525"/>
                              <a:pt x="f2264" y="f1525"/>
                              <a:pt x="f2264" y="f1525"/>
                            </a:cubicBezTo>
                            <a:cubicBezTo>
                              <a:pt x="f2264" y="f1430"/>
                              <a:pt x="f2264" y="f1430"/>
                              <a:pt x="f2264" y="f1430"/>
                            </a:cubicBezTo>
                            <a:cubicBezTo>
                              <a:pt x="f2265" y="f1430"/>
                              <a:pt x="f2265" y="f1430"/>
                              <a:pt x="f2265" y="f1430"/>
                            </a:cubicBezTo>
                            <a:cubicBezTo>
                              <a:pt x="f2265" y="f1317"/>
                              <a:pt x="f2265" y="f1317"/>
                              <a:pt x="f2265" y="f1317"/>
                            </a:cubicBezTo>
                            <a:lnTo>
                              <a:pt x="f2263" y="f1317"/>
                            </a:lnTo>
                            <a:close/>
                            <a:moveTo>
                              <a:pt x="f2266" y="f1881"/>
                            </a:moveTo>
                            <a:cubicBezTo>
                              <a:pt x="f2266" y="f1593"/>
                              <a:pt x="f2267" y="f1353"/>
                              <a:pt x="f2268" y="f1353"/>
                            </a:cubicBezTo>
                            <a:cubicBezTo>
                              <a:pt x="f2269" y="f1353"/>
                              <a:pt x="f2270" y="f1593"/>
                              <a:pt x="f2270" y="f1881"/>
                            </a:cubicBezTo>
                            <a:cubicBezTo>
                              <a:pt x="f2270" y="f1603"/>
                              <a:pt x="f2269" y="f1321"/>
                              <a:pt x="f2268" y="f1321"/>
                            </a:cubicBezTo>
                            <a:cubicBezTo>
                              <a:pt x="f2267" y="f1321"/>
                              <a:pt x="f2266" y="f1603"/>
                              <a:pt x="f2266" y="f1881"/>
                            </a:cubicBezTo>
                            <a:close/>
                            <a:moveTo>
                              <a:pt x="f2271" y="f1881"/>
                            </a:moveTo>
                            <a:cubicBezTo>
                              <a:pt x="f2271" y="f465"/>
                              <a:pt x="f2272" y="f1888"/>
                              <a:pt x="f2268" y="f1888"/>
                            </a:cubicBezTo>
                            <a:cubicBezTo>
                              <a:pt x="f2273" y="f1888"/>
                              <a:pt x="f2274" y="f465"/>
                              <a:pt x="f2274" y="f1881"/>
                            </a:cubicBezTo>
                            <a:cubicBezTo>
                              <a:pt x="f2274" y="f1381"/>
                              <a:pt x="f2273" y="f451"/>
                              <a:pt x="f2268" y="f451"/>
                            </a:cubicBezTo>
                            <a:cubicBezTo>
                              <a:pt x="f2272" y="f451"/>
                              <a:pt x="f2271" y="f1381"/>
                              <a:pt x="f2271" y="f1881"/>
                            </a:cubicBezTo>
                            <a:close/>
                            <a:moveTo>
                              <a:pt x="f1156" y="f1881"/>
                            </a:moveTo>
                            <a:cubicBezTo>
                              <a:pt x="f1156" y="f1593"/>
                              <a:pt x="f2275" y="f1353"/>
                              <a:pt x="f1167" y="f1353"/>
                            </a:cubicBezTo>
                            <a:cubicBezTo>
                              <a:pt x="f2276" y="f1353"/>
                              <a:pt x="f2277" y="f1593"/>
                              <a:pt x="f2277" y="f1881"/>
                            </a:cubicBezTo>
                            <a:cubicBezTo>
                              <a:pt x="f2277" y="f1603"/>
                              <a:pt x="f2276" y="f1321"/>
                              <a:pt x="f1167" y="f1321"/>
                            </a:cubicBezTo>
                            <a:cubicBezTo>
                              <a:pt x="f2275" y="f1321"/>
                              <a:pt x="f1156" y="f1603"/>
                              <a:pt x="f1156" y="f1881"/>
                            </a:cubicBezTo>
                            <a:close/>
                            <a:moveTo>
                              <a:pt x="f2278" y="f1881"/>
                            </a:moveTo>
                            <a:cubicBezTo>
                              <a:pt x="f2278" y="f465"/>
                              <a:pt x="f1173" y="f1888"/>
                              <a:pt x="f1167" y="f1888"/>
                            </a:cubicBezTo>
                            <a:cubicBezTo>
                              <a:pt x="f2279" y="f1888"/>
                              <a:pt x="f2280" y="f465"/>
                              <a:pt x="f2280" y="f1881"/>
                            </a:cubicBezTo>
                            <a:cubicBezTo>
                              <a:pt x="f2280" y="f1381"/>
                              <a:pt x="f2279" y="f451"/>
                              <a:pt x="f1167" y="f451"/>
                            </a:cubicBezTo>
                            <a:cubicBezTo>
                              <a:pt x="f1173" y="f451"/>
                              <a:pt x="f2278" y="f1381"/>
                              <a:pt x="f2278" y="f1881"/>
                            </a:cubicBezTo>
                            <a:close/>
                            <a:moveTo>
                              <a:pt x="f2281" y="f1881"/>
                            </a:moveTo>
                            <a:cubicBezTo>
                              <a:pt x="f2281" y="f1593"/>
                              <a:pt x="f2282" y="f1353"/>
                              <a:pt x="f2283" y="f1353"/>
                            </a:cubicBezTo>
                            <a:cubicBezTo>
                              <a:pt x="f2284" y="f1353"/>
                              <a:pt x="f2285" y="f1593"/>
                              <a:pt x="f2285" y="f1881"/>
                            </a:cubicBezTo>
                            <a:cubicBezTo>
                              <a:pt x="f2285" y="f1603"/>
                              <a:pt x="f2284" y="f1321"/>
                              <a:pt x="f2283" y="f1321"/>
                            </a:cubicBezTo>
                            <a:cubicBezTo>
                              <a:pt x="f2282" y="f1321"/>
                              <a:pt x="f2281" y="f1603"/>
                              <a:pt x="f2281" y="f1881"/>
                            </a:cubicBezTo>
                            <a:close/>
                            <a:moveTo>
                              <a:pt x="f2286" y="f1881"/>
                            </a:moveTo>
                            <a:cubicBezTo>
                              <a:pt x="f2286" y="f465"/>
                              <a:pt x="f2287" y="f1888"/>
                              <a:pt x="f2283" y="f1888"/>
                            </a:cubicBezTo>
                            <a:cubicBezTo>
                              <a:pt x="f2288" y="f1888"/>
                              <a:pt x="f2289" y="f465"/>
                              <a:pt x="f2289" y="f1881"/>
                            </a:cubicBezTo>
                            <a:cubicBezTo>
                              <a:pt x="f2289" y="f1381"/>
                              <a:pt x="f2288" y="f451"/>
                              <a:pt x="f2283" y="f451"/>
                            </a:cubicBezTo>
                            <a:cubicBezTo>
                              <a:pt x="f2287" y="f451"/>
                              <a:pt x="f2286" y="f1381"/>
                              <a:pt x="f2286" y="f1881"/>
                            </a:cubicBezTo>
                            <a:close/>
                            <a:moveTo>
                              <a:pt x="f2290" y="f1436"/>
                            </a:moveTo>
                            <a:cubicBezTo>
                              <a:pt x="f2290" y="f1486"/>
                              <a:pt x="f2291" y="f1374"/>
                              <a:pt x="f2292" y="f1381"/>
                            </a:cubicBezTo>
                            <a:cubicBezTo>
                              <a:pt x="f2293" y="f1354"/>
                              <a:pt x="f2294" y="f1458"/>
                              <a:pt x="f2295" y="f1458"/>
                            </a:cubicBezTo>
                            <a:cubicBezTo>
                              <a:pt x="f2296" y="f1458"/>
                              <a:pt x="f2296" y="f1458"/>
                              <a:pt x="f2296" y="f1458"/>
                            </a:cubicBezTo>
                            <a:cubicBezTo>
                              <a:pt x="f2296" y="f1405"/>
                              <a:pt x="f2296" y="f1405"/>
                              <a:pt x="f2296" y="f1405"/>
                            </a:cubicBezTo>
                            <a:cubicBezTo>
                              <a:pt x="f2295" y="f1405"/>
                              <a:pt x="f2295" y="f1405"/>
                              <a:pt x="f2295" y="f1405"/>
                            </a:cubicBezTo>
                            <a:cubicBezTo>
                              <a:pt x="f2297" y="f1405"/>
                              <a:pt x="f2290" y="f1401"/>
                              <a:pt x="f2290" y="f1436"/>
                            </a:cubicBezTo>
                            <a:close/>
                            <a:moveTo>
                              <a:pt x="f2298" y="f1549"/>
                            </a:moveTo>
                            <a:cubicBezTo>
                              <a:pt x="f2298" y="f466"/>
                              <a:pt x="f2292" y="f1321"/>
                              <a:pt x="f2293" y="f2299"/>
                            </a:cubicBezTo>
                            <a:cubicBezTo>
                              <a:pt x="f2294" y="f1848"/>
                              <a:pt x="f2300" y="f465"/>
                              <a:pt x="f2301" y="f465"/>
                            </a:cubicBezTo>
                            <a:cubicBezTo>
                              <a:pt x="f2296" y="f465"/>
                              <a:pt x="f2296" y="f465"/>
                              <a:pt x="f2296" y="f465"/>
                            </a:cubicBezTo>
                            <a:cubicBezTo>
                              <a:pt x="f2296" y="f2302"/>
                              <a:pt x="f2296" y="f2302"/>
                              <a:pt x="f2296" y="f2302"/>
                            </a:cubicBezTo>
                            <a:cubicBezTo>
                              <a:pt x="f2295" y="f2302"/>
                              <a:pt x="f2295" y="f2302"/>
                              <a:pt x="f2295" y="f2302"/>
                            </a:cubicBezTo>
                            <a:cubicBezTo>
                              <a:pt x="f2303" y="f2302"/>
                              <a:pt x="f2304" y="f1545"/>
                              <a:pt x="f2297" y="f1815"/>
                            </a:cubicBezTo>
                            <a:cubicBezTo>
                              <a:pt x="f2292" y="f1540"/>
                              <a:pt x="f2298" y="f1799"/>
                              <a:pt x="f2298" y="f1549"/>
                            </a:cubicBezTo>
                            <a:close/>
                            <a:moveTo>
                              <a:pt x="f2305" y="f1364"/>
                            </a:moveTo>
                            <a:cubicBezTo>
                              <a:pt x="f2305" y="f1482"/>
                              <a:pt x="f2306" y="f1608"/>
                              <a:pt x="f2297" y="f1408"/>
                            </a:cubicBezTo>
                            <a:cubicBezTo>
                              <a:pt x="f2307" y="f2046"/>
                              <a:pt x="f2308" y="f1321"/>
                              <a:pt x="f2308" y="f2309"/>
                            </a:cubicBezTo>
                            <a:cubicBezTo>
                              <a:pt x="f2308" y="f2310"/>
                              <a:pt x="f2311" y="f1919"/>
                              <a:pt x="f2312" y="f1916"/>
                            </a:cubicBezTo>
                            <a:cubicBezTo>
                              <a:pt x="f2313" y="f2314"/>
                              <a:pt x="f2293" y="f2079"/>
                              <a:pt x="f2315" y="f2079"/>
                            </a:cubicBezTo>
                            <a:cubicBezTo>
                              <a:pt x="f2316" y="f2079"/>
                              <a:pt x="f2316" y="f2079"/>
                              <a:pt x="f2316" y="f2079"/>
                            </a:cubicBezTo>
                            <a:cubicBezTo>
                              <a:pt x="f2316" y="f1317"/>
                              <a:pt x="f2316" y="f1317"/>
                              <a:pt x="f2316" y="f1317"/>
                            </a:cubicBezTo>
                            <a:cubicBezTo>
                              <a:pt x="f2317" y="f1317"/>
                              <a:pt x="f2317" y="f1317"/>
                              <a:pt x="f2317" y="f1317"/>
                            </a:cubicBezTo>
                            <a:cubicBezTo>
                              <a:pt x="f2318" y="f1317"/>
                              <a:pt x="f2305" y="f1500"/>
                              <a:pt x="f2305" y="f1364"/>
                            </a:cubicBezTo>
                            <a:close/>
                            <a:moveTo>
                              <a:pt x="f1218" y="f2120"/>
                            </a:moveTo>
                            <a:cubicBezTo>
                              <a:pt x="f1218" y="f1403"/>
                              <a:pt x="f1218" y="f1403"/>
                              <a:pt x="f1218" y="f1403"/>
                            </a:cubicBezTo>
                            <a:cubicBezTo>
                              <a:pt x="f2319" y="f1403"/>
                              <a:pt x="f2319" y="f1403"/>
                              <a:pt x="f2319" y="f1403"/>
                            </a:cubicBezTo>
                            <a:cubicBezTo>
                              <a:pt x="f2319" y="f1354"/>
                              <a:pt x="f2319" y="f1354"/>
                              <a:pt x="f2319" y="f1354"/>
                            </a:cubicBezTo>
                            <a:cubicBezTo>
                              <a:pt x="f2320" y="f1528"/>
                              <a:pt x="f2321" y="f1446"/>
                              <a:pt x="f2322" y="f1446"/>
                            </a:cubicBezTo>
                            <a:cubicBezTo>
                              <a:pt x="f2323" y="f1446"/>
                              <a:pt x="f2324" y="f2325"/>
                              <a:pt x="f2324" y="f1320"/>
                            </a:cubicBezTo>
                            <a:cubicBezTo>
                              <a:pt x="f2324" y="f1331"/>
                              <a:pt x="f2326" y="f1323"/>
                              <a:pt x="f2327" y="f2328"/>
                            </a:cubicBezTo>
                            <a:cubicBezTo>
                              <a:pt x="f2329" y="f1504"/>
                              <a:pt x="f2330" y="f1802"/>
                              <a:pt x="f2331" y="f1802"/>
                            </a:cubicBezTo>
                            <a:cubicBezTo>
                              <a:pt x="f2332" y="f1802"/>
                              <a:pt x="f2333" y="f1919"/>
                              <a:pt x="f2334" y="f1504"/>
                            </a:cubicBezTo>
                            <a:cubicBezTo>
                              <a:pt x="f2335" y="f1815"/>
                              <a:pt x="f2336" y="f1542"/>
                              <a:pt x="f2337" y="f1548"/>
                            </a:cubicBezTo>
                            <a:cubicBezTo>
                              <a:pt x="f1218" y="f1933"/>
                              <a:pt x="f1218" y="f1933"/>
                              <a:pt x="f1218" y="f1933"/>
                            </a:cubicBezTo>
                            <a:cubicBezTo>
                              <a:pt x="f2338" y="f2339"/>
                              <a:pt x="f2340" y="f2314"/>
                              <a:pt x="f2341" y="f2342"/>
                            </a:cubicBezTo>
                            <a:cubicBezTo>
                              <a:pt x="f2343" y="f1810"/>
                              <a:pt x="f2344" y="f2345"/>
                              <a:pt x="f2346" y="f2345"/>
                            </a:cubicBezTo>
                            <a:cubicBezTo>
                              <a:pt x="f2347" y="f2345"/>
                              <a:pt x="f2348" y="f1939"/>
                              <a:pt x="f2348" y="f1526"/>
                            </a:cubicBezTo>
                            <a:cubicBezTo>
                              <a:pt x="f2348" y="f1501"/>
                              <a:pt x="f2327" y="f1361"/>
                              <a:pt x="f2349" y="f1361"/>
                            </a:cubicBezTo>
                            <a:cubicBezTo>
                              <a:pt x="f2321" y="f1361"/>
                              <a:pt x="f2350" y="f443"/>
                              <a:pt x="f2351" y="f1475"/>
                            </a:cubicBezTo>
                            <a:cubicBezTo>
                              <a:pt x="f2338" y="f1360"/>
                              <a:pt x="f2352" y="f452"/>
                              <a:pt x="f1218" y="f2120"/>
                            </a:cubicBezTo>
                            <a:close/>
                            <a:moveTo>
                              <a:pt x="f2353" y="f443"/>
                            </a:moveTo>
                            <a:cubicBezTo>
                              <a:pt x="f2353" y="f2079"/>
                              <a:pt x="f2353" y="f2079"/>
                              <a:pt x="f2353" y="f2079"/>
                            </a:cubicBezTo>
                            <a:cubicBezTo>
                              <a:pt x="f2354" y="f2079"/>
                              <a:pt x="f2354" y="f2079"/>
                              <a:pt x="f2354" y="f2079"/>
                            </a:cubicBezTo>
                            <a:cubicBezTo>
                              <a:pt x="f2354" y="f1356"/>
                              <a:pt x="f2354" y="f1356"/>
                              <a:pt x="f2354" y="f1356"/>
                            </a:cubicBezTo>
                            <a:cubicBezTo>
                              <a:pt x="f2355" y="f1441"/>
                              <a:pt x="f2355" y="f1441"/>
                              <a:pt x="f2355" y="f1441"/>
                            </a:cubicBezTo>
                            <a:cubicBezTo>
                              <a:pt x="f2356" y="f1593"/>
                              <a:pt x="f2356" y="f1372"/>
                              <a:pt x="f2357" y="f1439"/>
                            </a:cubicBezTo>
                            <a:cubicBezTo>
                              <a:pt x="f2358" y="f1508"/>
                              <a:pt x="f2358" y="f1508"/>
                              <a:pt x="f2358" y="f1508"/>
                            </a:cubicBezTo>
                            <a:cubicBezTo>
                              <a:pt x="f2359" y="f2079"/>
                              <a:pt x="f2359" y="f2079"/>
                              <a:pt x="f2359" y="f2079"/>
                            </a:cubicBezTo>
                            <a:cubicBezTo>
                              <a:pt x="f2360" y="f2079"/>
                              <a:pt x="f2360" y="f2079"/>
                              <a:pt x="f2360" y="f2079"/>
                            </a:cubicBezTo>
                            <a:cubicBezTo>
                              <a:pt x="f2360" y="f1317"/>
                              <a:pt x="f2360" y="f1317"/>
                              <a:pt x="f2360" y="f1317"/>
                            </a:cubicBezTo>
                            <a:cubicBezTo>
                              <a:pt x="f2361" y="f1317"/>
                              <a:pt x="f2361" y="f1317"/>
                              <a:pt x="f2361" y="f1317"/>
                            </a:cubicBezTo>
                            <a:cubicBezTo>
                              <a:pt x="f2361" y="f1504"/>
                              <a:pt x="f2361" y="f1504"/>
                              <a:pt x="f2361" y="f1504"/>
                            </a:cubicBezTo>
                            <a:cubicBezTo>
                              <a:pt x="f2362" y="f1541"/>
                              <a:pt x="f2363" y="f1548"/>
                              <a:pt x="f2364" y="f2365"/>
                            </a:cubicBezTo>
                            <a:cubicBezTo>
                              <a:pt x="f1261" y="f1913"/>
                              <a:pt x="f1261" y="f1913"/>
                              <a:pt x="f1261" y="f1913"/>
                            </a:cubicBezTo>
                            <a:cubicBezTo>
                              <a:pt x="f2366" y="f2367"/>
                              <a:pt x="f2366" y="f2367"/>
                              <a:pt x="f2366" y="f2367"/>
                            </a:cubicBezTo>
                            <a:cubicBezTo>
                              <a:pt x="f2368" y="f443"/>
                              <a:pt x="f2368" y="f443"/>
                              <a:pt x="f2368" y="f443"/>
                            </a:cubicBezTo>
                            <a:lnTo>
                              <a:pt x="f2353" y="f443"/>
                            </a:lnTo>
                            <a:close/>
                            <a:moveTo>
                              <a:pt x="f2369" y="f1317"/>
                            </a:moveTo>
                            <a:cubicBezTo>
                              <a:pt x="f2369" y="f2079"/>
                              <a:pt x="f2369" y="f2079"/>
                              <a:pt x="f2369" y="f2079"/>
                            </a:cubicBezTo>
                            <a:cubicBezTo>
                              <a:pt x="f2370" y="f2079"/>
                              <a:pt x="f2370" y="f2079"/>
                              <a:pt x="f2370" y="f2079"/>
                            </a:cubicBezTo>
                            <a:cubicBezTo>
                              <a:pt x="f2370" y="f1317"/>
                              <a:pt x="f2370" y="f1317"/>
                              <a:pt x="f2370" y="f1317"/>
                            </a:cubicBezTo>
                            <a:lnTo>
                              <a:pt x="f2369" y="f1317"/>
                            </a:lnTo>
                            <a:close/>
                            <a:moveTo>
                              <a:pt x="f2371" y="f1317"/>
                            </a:moveTo>
                            <a:cubicBezTo>
                              <a:pt x="f2371" y="f1525"/>
                              <a:pt x="f2371" y="f1525"/>
                              <a:pt x="f2371" y="f1525"/>
                            </a:cubicBezTo>
                            <a:cubicBezTo>
                              <a:pt x="f2372" y="f1525"/>
                              <a:pt x="f2372" y="f1525"/>
                              <a:pt x="f2372" y="f1525"/>
                            </a:cubicBezTo>
                            <a:cubicBezTo>
                              <a:pt x="f2372" y="f1430"/>
                              <a:pt x="f2372" y="f1430"/>
                              <a:pt x="f2372" y="f1430"/>
                            </a:cubicBezTo>
                            <a:cubicBezTo>
                              <a:pt x="f2373" y="f1430"/>
                              <a:pt x="f2373" y="f1430"/>
                              <a:pt x="f2373" y="f1430"/>
                            </a:cubicBezTo>
                            <a:cubicBezTo>
                              <a:pt x="f2373" y="f1317"/>
                              <a:pt x="f2373" y="f1317"/>
                              <a:pt x="f2373" y="f1317"/>
                            </a:cubicBezTo>
                            <a:lnTo>
                              <a:pt x="f2371" y="f1317"/>
                            </a:lnTo>
                            <a:close/>
                            <a:moveTo>
                              <a:pt x="f2374" y="f1772"/>
                            </a:moveTo>
                            <a:cubicBezTo>
                              <a:pt x="f2374" y="f1374"/>
                              <a:pt x="f2375" y="f1774"/>
                              <a:pt x="f2376" y="f1774"/>
                            </a:cubicBezTo>
                            <a:cubicBezTo>
                              <a:pt x="f2377" y="f1774"/>
                              <a:pt x="f2378" y="f1519"/>
                              <a:pt x="f2378" y="f1777"/>
                            </a:cubicBezTo>
                            <a:cubicBezTo>
                              <a:pt x="f2378" y="f1503"/>
                              <a:pt x="f2378" y="f1778"/>
                              <a:pt x="f2378" y="f1431"/>
                            </a:cubicBezTo>
                            <a:cubicBezTo>
                              <a:pt x="f2379" y="f1779"/>
                              <a:pt x="f2380" y="f1601"/>
                              <a:pt x="f2381" y="f1351"/>
                            </a:cubicBezTo>
                            <a:cubicBezTo>
                              <a:pt x="f2382" y="f1783"/>
                              <a:pt x="f2376" y="f1608"/>
                              <a:pt x="f2383" y="f1608"/>
                            </a:cubicBezTo>
                            <a:cubicBezTo>
                              <a:pt x="f2384" y="f1608"/>
                              <a:pt x="f2374" y="f1338"/>
                              <a:pt x="f2374" y="f1772"/>
                            </a:cubicBezTo>
                            <a:close/>
                            <a:moveTo>
                              <a:pt x="f2385" y="f1788"/>
                            </a:moveTo>
                            <a:cubicBezTo>
                              <a:pt x="f2385" y="f1406"/>
                              <a:pt x="f2386" y="f1333"/>
                              <a:pt x="f2387" y="f1333"/>
                            </a:cubicBezTo>
                            <a:cubicBezTo>
                              <a:pt x="f2388" y="f1333"/>
                              <a:pt x="f2381" y="f1346"/>
                              <a:pt x="f2377" y="f1609"/>
                            </a:cubicBezTo>
                            <a:cubicBezTo>
                              <a:pt x="f2379" y="f1419"/>
                              <a:pt x="f2389" y="f1340"/>
                              <a:pt x="f2378" y="f1408"/>
                            </a:cubicBezTo>
                            <a:cubicBezTo>
                              <a:pt x="f2390" y="f1507"/>
                              <a:pt x="f2391" y="f1523"/>
                              <a:pt x="f2392" y="f1799"/>
                            </a:cubicBezTo>
                            <a:cubicBezTo>
                              <a:pt x="f2393" y="f1541"/>
                              <a:pt x="f2376" y="f1545"/>
                              <a:pt x="f2394" y="f1802"/>
                            </a:cubicBezTo>
                            <a:cubicBezTo>
                              <a:pt x="f2395" y="f1547"/>
                              <a:pt x="f2396" y="f1805"/>
                              <a:pt x="f2397" y="f1805"/>
                            </a:cubicBezTo>
                            <a:cubicBezTo>
                              <a:pt x="f2374" y="f1805"/>
                              <a:pt x="f2398" y="f1805"/>
                              <a:pt x="f2399" y="f1547"/>
                            </a:cubicBezTo>
                            <a:cubicBezTo>
                              <a:pt x="f2399" y="f1810"/>
                              <a:pt x="f2399" y="f1810"/>
                              <a:pt x="f2399" y="f1810"/>
                            </a:cubicBezTo>
                            <a:cubicBezTo>
                              <a:pt x="f2400" y="f1811"/>
                              <a:pt x="f2401" y="f1811"/>
                              <a:pt x="f2402" y="f1811"/>
                            </a:cubicBezTo>
                            <a:cubicBezTo>
                              <a:pt x="f2403" y="f1811"/>
                              <a:pt x="f2404" y="f1485"/>
                              <a:pt x="f2405" y="f1815"/>
                            </a:cubicBezTo>
                            <a:cubicBezTo>
                              <a:pt x="f2406" y="f1483"/>
                              <a:pt x="f1284" y="f1417"/>
                              <a:pt x="f1284" y="f1482"/>
                            </a:cubicBezTo>
                            <a:cubicBezTo>
                              <a:pt x="f1284" y="f1510"/>
                              <a:pt x="f2407" y="f1819"/>
                              <a:pt x="f2408" y="f1819"/>
                            </a:cubicBezTo>
                            <a:cubicBezTo>
                              <a:pt x="f2397" y="f1819"/>
                              <a:pt x="f2385" y="f464"/>
                              <a:pt x="f2385" y="f1788"/>
                            </a:cubicBezTo>
                            <a:close/>
                            <a:moveTo>
                              <a:pt x="f1289" y="f1317"/>
                            </a:moveTo>
                            <a:cubicBezTo>
                              <a:pt x="f1289" y="f1458"/>
                              <a:pt x="f1289" y="f1458"/>
                              <a:pt x="f1289" y="f1458"/>
                            </a:cubicBezTo>
                            <a:cubicBezTo>
                              <a:pt x="f2409" y="f1458"/>
                              <a:pt x="f2409" y="f1458"/>
                              <a:pt x="f2409" y="f1458"/>
                            </a:cubicBezTo>
                            <a:cubicBezTo>
                              <a:pt x="f2409" y="f2079"/>
                              <a:pt x="f2409" y="f2079"/>
                              <a:pt x="f2409" y="f2079"/>
                            </a:cubicBezTo>
                            <a:cubicBezTo>
                              <a:pt x="f2410" y="f2079"/>
                              <a:pt x="f2410" y="f2079"/>
                              <a:pt x="f2410" y="f2079"/>
                            </a:cubicBezTo>
                            <a:cubicBezTo>
                              <a:pt x="f2410" y="f1317"/>
                              <a:pt x="f2410" y="f1317"/>
                              <a:pt x="f2410" y="f1317"/>
                            </a:cubicBezTo>
                            <a:lnTo>
                              <a:pt x="f1289" y="f1317"/>
                            </a:lnTo>
                            <a:close/>
                            <a:moveTo>
                              <a:pt x="f2411" y="f443"/>
                            </a:moveTo>
                            <a:cubicBezTo>
                              <a:pt x="f2411" y="f2079"/>
                              <a:pt x="f2411" y="f2079"/>
                              <a:pt x="f2411" y="f2079"/>
                            </a:cubicBezTo>
                            <a:cubicBezTo>
                              <a:pt x="f2412" y="f2079"/>
                              <a:pt x="f2412" y="f2079"/>
                              <a:pt x="f2412" y="f2079"/>
                            </a:cubicBezTo>
                            <a:cubicBezTo>
                              <a:pt x="f2412" y="f1356"/>
                              <a:pt x="f2412" y="f1356"/>
                              <a:pt x="f2412" y="f1356"/>
                            </a:cubicBezTo>
                            <a:cubicBezTo>
                              <a:pt x="f2413" y="f1441"/>
                              <a:pt x="f2413" y="f1441"/>
                              <a:pt x="f2413" y="f1441"/>
                            </a:cubicBezTo>
                            <a:cubicBezTo>
                              <a:pt x="f2414" y="f1593"/>
                              <a:pt x="f2415" y="f1372"/>
                              <a:pt x="f2416" y="f1439"/>
                            </a:cubicBezTo>
                            <a:cubicBezTo>
                              <a:pt x="f2417" y="f1508"/>
                              <a:pt x="f2417" y="f1508"/>
                              <a:pt x="f2417" y="f1508"/>
                            </a:cubicBezTo>
                            <a:cubicBezTo>
                              <a:pt x="f2418" y="f2079"/>
                              <a:pt x="f2418" y="f2079"/>
                              <a:pt x="f2418" y="f2079"/>
                            </a:cubicBezTo>
                            <a:cubicBezTo>
                              <a:pt x="f2419" y="f2079"/>
                              <a:pt x="f2419" y="f2079"/>
                              <a:pt x="f2419" y="f2079"/>
                            </a:cubicBezTo>
                            <a:cubicBezTo>
                              <a:pt x="f2419" y="f1317"/>
                              <a:pt x="f2419" y="f1317"/>
                              <a:pt x="f2419" y="f1317"/>
                            </a:cubicBezTo>
                            <a:cubicBezTo>
                              <a:pt x="f2420" y="f1317"/>
                              <a:pt x="f2420" y="f1317"/>
                              <a:pt x="f2420" y="f1317"/>
                            </a:cubicBezTo>
                            <a:cubicBezTo>
                              <a:pt x="f2420" y="f1504"/>
                              <a:pt x="f2420" y="f1504"/>
                              <a:pt x="f2420" y="f1504"/>
                            </a:cubicBezTo>
                            <a:cubicBezTo>
                              <a:pt x="f2421" y="f1541"/>
                              <a:pt x="f2422" y="f1548"/>
                              <a:pt x="f2423" y="f2365"/>
                            </a:cubicBezTo>
                            <a:cubicBezTo>
                              <a:pt x="f2424" y="f1913"/>
                              <a:pt x="f2424" y="f1913"/>
                              <a:pt x="f2424" y="f1913"/>
                            </a:cubicBezTo>
                            <a:cubicBezTo>
                              <a:pt x="f2425" y="f2367"/>
                              <a:pt x="f2425" y="f2367"/>
                              <a:pt x="f2425" y="f2367"/>
                            </a:cubicBezTo>
                            <a:cubicBezTo>
                              <a:pt x="f2415" y="f443"/>
                              <a:pt x="f2415" y="f443"/>
                              <a:pt x="f2415" y="f443"/>
                            </a:cubicBezTo>
                            <a:lnTo>
                              <a:pt x="f2411" y="f443"/>
                            </a:lnTo>
                            <a:close/>
                            <a:moveTo>
                              <a:pt x="f2426" y="f443"/>
                            </a:moveTo>
                            <a:cubicBezTo>
                              <a:pt x="f2426" y="f2079"/>
                              <a:pt x="f2426" y="f2079"/>
                              <a:pt x="f2426" y="f2079"/>
                            </a:cubicBezTo>
                            <a:cubicBezTo>
                              <a:pt x="f2427" y="f2079"/>
                              <a:pt x="f2427" y="f2079"/>
                              <a:pt x="f2427" y="f2079"/>
                            </a:cubicBezTo>
                            <a:cubicBezTo>
                              <a:pt x="f2427" y="f1356"/>
                              <a:pt x="f2427" y="f1356"/>
                              <a:pt x="f2427" y="f1356"/>
                            </a:cubicBezTo>
                            <a:cubicBezTo>
                              <a:pt x="f2428" y="f1441"/>
                              <a:pt x="f2428" y="f1441"/>
                              <a:pt x="f2428" y="f1441"/>
                            </a:cubicBezTo>
                            <a:cubicBezTo>
                              <a:pt x="f2429" y="f1593"/>
                              <a:pt x="f2429" y="f1372"/>
                              <a:pt x="f2430" y="f1439"/>
                            </a:cubicBezTo>
                            <a:cubicBezTo>
                              <a:pt x="f2431" y="f1508"/>
                              <a:pt x="f2431" y="f1508"/>
                              <a:pt x="f2431" y="f1508"/>
                            </a:cubicBezTo>
                            <a:cubicBezTo>
                              <a:pt x="f2432" y="f2079"/>
                              <a:pt x="f2432" y="f2079"/>
                              <a:pt x="f2432" y="f2079"/>
                            </a:cubicBezTo>
                            <a:cubicBezTo>
                              <a:pt x="f2433" y="f2079"/>
                              <a:pt x="f2433" y="f2079"/>
                              <a:pt x="f2433" y="f2079"/>
                            </a:cubicBezTo>
                            <a:cubicBezTo>
                              <a:pt x="f2433" y="f1317"/>
                              <a:pt x="f2433" y="f1317"/>
                              <a:pt x="f2433" y="f1317"/>
                            </a:cubicBezTo>
                            <a:cubicBezTo>
                              <a:pt x="f2434" y="f1317"/>
                              <a:pt x="f2434" y="f1317"/>
                              <a:pt x="f2434" y="f1317"/>
                            </a:cubicBezTo>
                            <a:cubicBezTo>
                              <a:pt x="f2434" y="f1504"/>
                              <a:pt x="f2434" y="f1504"/>
                              <a:pt x="f2434" y="f1504"/>
                            </a:cubicBezTo>
                            <a:cubicBezTo>
                              <a:pt x="f2435" y="f1541"/>
                              <a:pt x="f2436" y="f1548"/>
                              <a:pt x="f2437" y="f2365"/>
                            </a:cubicBezTo>
                            <a:cubicBezTo>
                              <a:pt x="f2438" y="f1913"/>
                              <a:pt x="f2438" y="f1913"/>
                              <a:pt x="f2438" y="f1913"/>
                            </a:cubicBezTo>
                            <a:cubicBezTo>
                              <a:pt x="f2439" y="f2367"/>
                              <a:pt x="f2439" y="f2367"/>
                              <a:pt x="f2439" y="f2367"/>
                            </a:cubicBezTo>
                            <a:cubicBezTo>
                              <a:pt x="f2440" y="f443"/>
                              <a:pt x="f2440" y="f443"/>
                              <a:pt x="f2440" y="f443"/>
                            </a:cubicBezTo>
                            <a:lnTo>
                              <a:pt x="f2426" y="f443"/>
                            </a:lnTo>
                            <a:close/>
                            <a:moveTo>
                              <a:pt x="f833" y="f1736"/>
                            </a:moveTo>
                            <a:cubicBezTo>
                              <a:pt x="f888" y="f1736"/>
                              <a:pt x="f888" y="f1736"/>
                              <a:pt x="f888" y="f1736"/>
                            </a:cubicBezTo>
                            <a:cubicBezTo>
                              <a:pt x="f2441" y="f1504"/>
                              <a:pt x="f2441" y="f1504"/>
                              <a:pt x="f2441" y="f1504"/>
                            </a:cubicBezTo>
                            <a:lnTo>
                              <a:pt x="f833" y="f1736"/>
                            </a:lnTo>
                            <a:close/>
                            <a:moveTo>
                              <a:pt x="f2442" y="f1317"/>
                            </a:moveTo>
                            <a:cubicBezTo>
                              <a:pt x="f2443" y="f1934"/>
                              <a:pt x="f2443" y="f1934"/>
                              <a:pt x="f2443" y="f1934"/>
                            </a:cubicBezTo>
                            <a:cubicBezTo>
                              <a:pt x="f2444" y="f1934"/>
                              <a:pt x="f2444" y="f1934"/>
                              <a:pt x="f2444" y="f1934"/>
                            </a:cubicBezTo>
                            <a:cubicBezTo>
                              <a:pt x="f858" y="f1317"/>
                              <a:pt x="f858" y="f1317"/>
                              <a:pt x="f858" y="f1317"/>
                            </a:cubicBezTo>
                            <a:cubicBezTo>
                              <a:pt x="f856" y="f1317"/>
                              <a:pt x="f856" y="f1317"/>
                              <a:pt x="f856" y="f1317"/>
                            </a:cubicBezTo>
                            <a:cubicBezTo>
                              <a:pt x="f2445" y="f2446"/>
                              <a:pt x="f2445" y="f2446"/>
                              <a:pt x="f2445" y="f2446"/>
                            </a:cubicBezTo>
                            <a:cubicBezTo>
                              <a:pt x="f817" y="f2446"/>
                              <a:pt x="f817" y="f2446"/>
                              <a:pt x="f817" y="f2446"/>
                            </a:cubicBezTo>
                            <a:cubicBezTo>
                              <a:pt x="f830" y="f1317"/>
                              <a:pt x="f830" y="f1317"/>
                              <a:pt x="f830" y="f1317"/>
                            </a:cubicBezTo>
                            <a:lnTo>
                              <a:pt x="f2442" y="f1317"/>
                            </a:lnTo>
                            <a:close/>
                            <a:moveTo>
                              <a:pt x="f2447" y="f1436"/>
                            </a:moveTo>
                            <a:cubicBezTo>
                              <a:pt x="f2447" y="f1486"/>
                              <a:pt x="f2448" y="f1374"/>
                              <a:pt x="f2449" y="f1381"/>
                            </a:cubicBezTo>
                            <a:cubicBezTo>
                              <a:pt x="f2450" y="f1354"/>
                              <a:pt x="f2451" y="f1458"/>
                              <a:pt x="f2452" y="f1458"/>
                            </a:cubicBezTo>
                            <a:cubicBezTo>
                              <a:pt x="f2453" y="f1458"/>
                              <a:pt x="f2453" y="f1458"/>
                              <a:pt x="f2453" y="f1458"/>
                            </a:cubicBezTo>
                            <a:cubicBezTo>
                              <a:pt x="f2453" y="f1405"/>
                              <a:pt x="f2453" y="f1405"/>
                              <a:pt x="f2453" y="f1405"/>
                            </a:cubicBezTo>
                            <a:cubicBezTo>
                              <a:pt x="f2452" y="f1405"/>
                              <a:pt x="f2452" y="f1405"/>
                              <a:pt x="f2452" y="f1405"/>
                            </a:cubicBezTo>
                            <a:cubicBezTo>
                              <a:pt x="f2454" y="f1405"/>
                              <a:pt x="f2447" y="f1401"/>
                              <a:pt x="f2447" y="f1436"/>
                            </a:cubicBezTo>
                            <a:close/>
                            <a:moveTo>
                              <a:pt x="f2455" y="f1549"/>
                            </a:moveTo>
                            <a:cubicBezTo>
                              <a:pt x="f2455" y="f466"/>
                              <a:pt x="f2449" y="f1321"/>
                              <a:pt x="f2450" y="f2299"/>
                            </a:cubicBezTo>
                            <a:cubicBezTo>
                              <a:pt x="f2451" y="f1848"/>
                              <a:pt x="f2456" y="f465"/>
                              <a:pt x="f2457" y="f465"/>
                            </a:cubicBezTo>
                            <a:cubicBezTo>
                              <a:pt x="f2453" y="f465"/>
                              <a:pt x="f2453" y="f465"/>
                              <a:pt x="f2453" y="f465"/>
                            </a:cubicBezTo>
                            <a:cubicBezTo>
                              <a:pt x="f2453" y="f2302"/>
                              <a:pt x="f2453" y="f2302"/>
                              <a:pt x="f2453" y="f2302"/>
                            </a:cubicBezTo>
                            <a:cubicBezTo>
                              <a:pt x="f2452" y="f2302"/>
                              <a:pt x="f2452" y="f2302"/>
                              <a:pt x="f2452" y="f2302"/>
                            </a:cubicBezTo>
                            <a:cubicBezTo>
                              <a:pt x="f2458" y="f2302"/>
                              <a:pt x="f2459" y="f1545"/>
                              <a:pt x="f2454" y="f1815"/>
                            </a:cubicBezTo>
                            <a:cubicBezTo>
                              <a:pt x="f2449" y="f1540"/>
                              <a:pt x="f2455" y="f1799"/>
                              <a:pt x="f2455" y="f1549"/>
                            </a:cubicBezTo>
                            <a:close/>
                            <a:moveTo>
                              <a:pt x="f874" y="f1364"/>
                            </a:moveTo>
                            <a:cubicBezTo>
                              <a:pt x="f874" y="f1482"/>
                              <a:pt x="f2460" y="f1608"/>
                              <a:pt x="f2454" y="f1408"/>
                            </a:cubicBezTo>
                            <a:cubicBezTo>
                              <a:pt x="f2461" y="f2046"/>
                              <a:pt x="f862" y="f1321"/>
                              <a:pt x="f862" y="f2309"/>
                            </a:cubicBezTo>
                            <a:cubicBezTo>
                              <a:pt x="f862" y="f2310"/>
                              <a:pt x="f2462" y="f1919"/>
                              <a:pt x="f2463" y="f1916"/>
                            </a:cubicBezTo>
                            <a:cubicBezTo>
                              <a:pt x="f2464" y="f2314"/>
                              <a:pt x="f2450" y="f2079"/>
                              <a:pt x="f2465" y="f2079"/>
                            </a:cubicBezTo>
                            <a:cubicBezTo>
                              <a:pt x="f2466" y="f2079"/>
                              <a:pt x="f2466" y="f2079"/>
                              <a:pt x="f2466" y="f2079"/>
                            </a:cubicBezTo>
                            <a:cubicBezTo>
                              <a:pt x="f2466" y="f1317"/>
                              <a:pt x="f2466" y="f1317"/>
                              <a:pt x="f2466" y="f1317"/>
                            </a:cubicBezTo>
                            <a:cubicBezTo>
                              <a:pt x="f2467" y="f1317"/>
                              <a:pt x="f2467" y="f1317"/>
                              <a:pt x="f2467" y="f1317"/>
                            </a:cubicBezTo>
                            <a:cubicBezTo>
                              <a:pt x="f872" y="f1317"/>
                              <a:pt x="f874" y="f1500"/>
                              <a:pt x="f874" y="f1364"/>
                            </a:cubicBezTo>
                            <a:close/>
                            <a:moveTo>
                              <a:pt x="f2468" y="f1317"/>
                            </a:moveTo>
                            <a:cubicBezTo>
                              <a:pt x="f2468" y="f2079"/>
                              <a:pt x="f2468" y="f2079"/>
                              <a:pt x="f2468" y="f2079"/>
                            </a:cubicBezTo>
                            <a:cubicBezTo>
                              <a:pt x="f2469" y="f2079"/>
                              <a:pt x="f2469" y="f2079"/>
                              <a:pt x="f2469" y="f2079"/>
                            </a:cubicBezTo>
                            <a:cubicBezTo>
                              <a:pt x="f2469" y="f1317"/>
                              <a:pt x="f2469" y="f1317"/>
                              <a:pt x="f2469" y="f1317"/>
                            </a:cubicBezTo>
                            <a:lnTo>
                              <a:pt x="f2468" y="f1317"/>
                            </a:lnTo>
                            <a:close/>
                          </a:path>
                        </a:pathLst>
                      </a:custGeom>
                      <a:solidFill>
                        <a:srgbClr val="BD081C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 id="JE1605311123JU VSNU Footer Brief." style="position:absolute;margin-left:151.35pt;margin-top:798.55pt;width:292.9pt;height:1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19,770" o:spid="_x0000_s1026" fillcolor="#bd081c" stroked="f" path="m3054,253v,-20,,-20,,-20c2966,233,2966,233,2966,233v41,-35,41,-35,41,-35c3028,181,3033,175,3037,165v2,-6,4,-13,4,-20c3041,116,3021,98,2990,98v-15,,-29,5,-40,13c2943,117,2942,118,2927,134v17,13,17,13,17,13c2958,132,2960,129,2966,125v6,-3,14,-6,22,-6c3004,119,3016,130,3016,146v,11,-6,22,-16,31c2926,241,2926,241,2926,241v,12,,12,,12l3054,253xm2827,239v-10,-16,-10,-16,-10,-16c2806,231,2802,233,2796,233v-6,,-8,-2,-9,-7c2787,225,2787,222,2787,217v-1,-6,-1,-6,-1,-6c2786,128,2786,128,2786,128v39,,39,,39,c2825,108,2825,108,2825,108v-39,,-39,,-39,c2786,66,2786,66,2786,66v-24,,-24,,-24,c2762,108,2762,108,2762,108v-24,6,-24,6,-24,6c2738,128,2738,128,2738,128v24,,24,,24,c2762,225,2762,225,2762,225v,19,12,32,28,32c2802,257,2810,253,2827,239xm2681,217v-21,15,-28,19,-39,19c2630,236,2622,228,2622,217v,-6,1,-9,4,-16c2681,187,2681,187,2681,187r,30xm2717,237v-8,-1,-11,-4,-12,-8c2705,219,2705,219,2705,219v,-78,,-78,,-78c2705,118,2687,104,2658,104v-31,,-52,13,-52,33c2606,140,2606,142,2608,146v24,-5,24,-5,24,-5c2631,135,2631,135,2631,135v,-8,7,-12,22,-12c2672,123,2681,129,2681,141v,26,,26,,26c2630,179,2630,179,2630,179v-21,5,-32,19,-32,40c2598,242,2614,257,2637,257v10,,22,-3,31,-8c2672,246,2676,244,2683,237v1,14,8,19,28,20l2717,237xm2528,217v-20,15,-28,19,-39,19c2478,236,2470,228,2470,217v,-6,,-9,4,-16c2528,187,2528,187,2528,187r,30xm2565,237v-8,-1,-12,-4,-12,-8c2553,219,2553,219,2553,219v,-78,,-78,,-78c2553,118,2534,104,2505,104v-31,,-52,13,-52,33c2453,140,2454,142,2456,146v24,-5,24,-5,24,-5c2479,135,2479,135,2479,135v,-8,7,-12,22,-12c2519,123,2528,129,2528,141v,26,,26,,26c2478,179,2478,179,2478,179v-21,5,-32,19,-32,40c2446,242,2461,257,2485,257v10,,21,-3,30,-8c2520,246,2523,244,2531,237v1,14,8,19,28,20l2565,237xm2429,114v-7,-6,-14,-10,-19,-10c2399,104,2390,111,2372,134v,-26,,-26,,-26c2348,108,2348,108,2348,108v,145,,145,,145c2372,253,2372,253,2372,253v,-86,,-86,,-86c2386,142,2397,129,2406,129v3,,6,1,11,5l2429,114xm2315,239v-10,-16,-10,-16,-10,-16c2295,231,2290,233,2284,233v-5,,-8,-2,-8,-7c2276,225,2276,222,2275,217v,-6,,-6,,-6c2275,128,2275,128,2275,128v38,,38,,38,c2313,108,2313,108,2313,108v-38,,-38,,-38,c2275,66,2275,66,2275,66v-24,,-24,,-24,c2251,108,2251,108,2251,108v-24,6,-24,6,-24,6c2227,128,2227,128,2227,128v24,,24,,24,c2251,225,2251,225,2251,225v,19,11,32,28,32c2290,257,2298,253,2315,239xm2203,216v,-23,-9,-33,-40,-46c2137,159,2133,157,2127,151v-3,-9,-3,-9,-3,-9c2124,132,2134,124,2151,124v5,,11,1,16,3c2175,129,2179,131,2188,136v12,-19,12,-19,12,-19c2188,110,2183,108,2172,106v-6,-1,-13,-2,-19,-2c2119,104,2098,120,2098,145v,18,10,28,38,40c2162,195,2169,199,2174,208v3,10,3,10,3,10c2177,229,2166,237,2152,237v-11,,-23,-3,-34,-8c2116,228,2112,226,2108,223v-10,20,-10,20,-10,20c2112,251,2118,253,2132,255v7,2,14,2,20,2c2184,257,2203,242,2203,216xm2073,239v-10,-16,-10,-16,-10,-16c2053,231,2048,233,2042,233v-5,,-8,-2,-8,-7c2034,225,2034,222,2033,217v,-6,,-6,,-6c2033,128,2033,128,2033,128v38,,38,,38,c2071,108,2071,108,2071,108v-38,,-38,,-38,c2033,66,2033,66,2033,66v-24,,-24,,-24,c2009,108,2009,108,2009,108v-24,6,-24,6,-24,6c1985,128,1985,128,1985,128v24,,24,,24,c2009,225,2009,225,2009,225v,19,11,32,28,32c2048,257,2056,253,2073,239xm1954,253v,-145,,-145,,-145c1929,108,1929,108,1929,108v,89,,89,,89c1913,220,1890,236,1874,236v-12,,-17,-7,-17,-25c1857,108,1857,108,1857,108v-24,,-24,,-24,c1833,217,1833,217,1833,217v,27,13,41,39,41c1893,258,1912,246,1929,223v,30,,30,,30l1954,253xm1767,181v,31,-20,55,-45,55c1696,236,1676,212,1676,181v,-31,20,-55,46,-55c1747,126,1767,150,1767,181xm1793,181v,-42,-32,-77,-71,-77c1682,104,1650,139,1650,181v,41,32,76,72,76c1761,257,1793,222,1793,181xm1601,253v,-211,,-211,,-211c1575,42,1575,42,1575,42v,91,,91,,91c1451,133,1451,133,1451,133v,-91,,-91,,-91c1424,42,1424,42,1424,42v,211,,211,,211c1451,253,1451,253,1451,253v,-96,,-96,,-96c1575,157,1575,157,1575,157v,96,,96,,96l1601,253xm1271,161v-71,,-71,,-71,c1206,138,1220,126,1240,126v20,,31,12,31,35xm1298,179v,-14,,-14,,-14c1298,128,1276,104,1242,104v-42,,-69,31,-69,77c1173,227,1200,257,1241,257v19,,31,-4,52,-17c1284,221,1284,221,1284,221v-16,11,-25,14,-38,14c1216,235,1198,214,1198,179r100,xm1128,276v,19,-27,37,-56,37c1052,313,1038,305,1038,294v,-5,3,-11,12,-26c1055,261,1055,261,1055,261v54,,54,,54,c1122,261,1128,266,1128,276xm1105,159v,20,-14,36,-32,36c1055,195,1041,179,1041,159v,-20,14,-36,32,-36c1091,123,1105,139,1105,159xm1153,128v,-20,,-20,,-20c1127,110,1127,110,1127,110v-22,,-22,,-22,c1091,106,1085,104,1074,104v-34,,-58,23,-58,56c1016,180,1026,196,1044,206v-19,16,-28,27,-28,36c1016,250,1022,255,1037,259v-11,12,-15,17,-20,25c1014,290,1013,295,1013,299v,19,26,35,56,35c1113,334,1148,307,1148,273v,-23,-12,-34,-39,-34c1055,239,1055,239,1055,239v-9,,-12,-1,-12,-5c1043,230,1048,223,1061,212v5,,5,,5,c1070,213,1073,213,1075,213v31,,57,-25,57,-55c1132,147,1129,137,1123,128r30,xm971,253v,-108,,-108,,-108c971,117,958,104,933,104v-14,,-28,5,-39,15c887,125,884,127,874,139v,-31,,-31,,-31c850,108,850,108,850,108v,145,,145,,145c874,253,874,253,874,253v,-88,,-88,,-88c900,137,915,126,930,126v7,,12,3,15,7c946,138,947,141,947,150v,103,,103,,103l971,253xm770,217v-21,15,-28,19,-39,19c719,236,712,228,712,217v,-6,,-9,4,-16c770,187,770,187,770,187r,30xm806,237v-7,-1,-11,-4,-11,-8c795,219,795,219,795,219v,-78,,-78,,-78c795,118,776,104,747,104v-31,,-52,13,-52,33c695,140,695,142,698,146v24,-5,24,-5,24,-5c721,135,721,135,721,135v,-8,7,-12,22,-12c761,123,770,129,770,141v,26,,26,,26c720,179,720,179,720,179v-21,5,-32,19,-32,40c688,242,703,257,726,257v11,,22,-3,31,-8c762,246,765,244,773,237v1,14,8,19,28,20l806,237xm668,253v,-22,,-22,,-22c573,231,573,231,573,231v,-189,,-189,,-189c547,42,547,42,547,42v,211,,211,,211l668,253xm3245,310c3245,,3245,,3245,v11,,11,,11,c3256,310,3256,310,3256,310r-11,xm5266,182v,3,,6,,13c5252,202,5246,204,5235,207v-7,2,-14,3,-19,3c5194,210,5178,193,5178,169v,-28,19,-50,43,-50c5248,119,5266,144,5266,182xm5289,189v,-57,-25,-92,-68,-92c5184,97,5157,129,5157,172v,34,22,59,54,59c5222,231,5235,228,5247,223v5,-2,7,-3,19,-8c5260,244,5255,255,5242,272v-10,11,-21,19,-32,23c5203,297,5193,299,5183,299v-5,,-9,-1,-16,-2c5167,317,5167,317,5167,317v10,1,14,2,20,2c5218,319,5241,308,5259,285v20,-25,30,-58,30,-96xm5114,244v,-21,-9,-38,-25,-47c5084,195,5081,194,5072,191v21,-11,32,-27,32,-50c5104,115,5087,98,5061,98v-14,,-30,5,-41,13c5016,113,5012,116,5007,120v14,16,14,16,14,16c5038,123,5046,119,5057,119v14,,23,10,23,25c5080,166,5062,183,5029,190v,17,,17,,17c5045,207,5045,207,5045,207v29,,46,14,46,39c5091,263,5081,279,5064,288v-15,8,-27,11,-57,12c5007,320,5007,320,5007,320v8,,8,,8,c5076,320,5114,290,5114,244xm4986,112v,-12,,-12,,-12c4861,100,4861,100,4861,100v,22,,22,,22c4956,122,4956,122,4956,122v-36,95,-36,95,-36,95c4911,239,4896,266,4882,284v-3,4,-7,9,-13,16c4887,315,4887,315,4887,315v18,-21,24,-30,36,-51c4930,251,4935,239,4940,229r46,-117xm4828,244v,-21,-9,-38,-25,-47c4798,195,4795,194,4785,191v22,-11,32,-27,32,-50c4817,115,4801,98,4775,98v-14,,-30,5,-42,13c4730,113,4726,116,4721,120v14,16,14,16,14,16c4752,123,4759,119,4770,119v15,,24,10,24,25c4794,166,4776,183,4743,190v,17,,17,,17c4759,207,4759,207,4759,207v29,,45,14,45,39c4804,263,4794,279,4778,288v-15,8,-28,11,-57,12c4721,320,4721,320,4721,320v8,,8,,8,c4789,320,4828,290,4828,244xm4664,253v,-153,,-153,,-153c4604,100,4604,100,4604,100v,20,,20,,20c4640,120,4640,120,4640,120v,133,,133,,133l4664,253xm4486,216v,-23,-9,-33,-39,-46c4421,159,4417,157,4411,151v-4,-9,-4,-9,-4,-9c4407,132,4418,124,4434,124v6,,11,1,17,3c4458,129,4462,131,4472,136v12,-19,12,-19,12,-19c4471,110,4466,108,4455,106v-6,-1,-12,-2,-18,-2c4403,104,4382,120,4382,145v,18,9,28,38,40c4445,195,4452,199,4458,208v3,10,3,10,3,10c4461,229,4450,237,4435,237v-10,,-23,-3,-33,-8c4399,228,4396,226,4391,223v-10,20,-10,20,-10,20c4396,251,4402,253,4415,255v8,2,14,2,21,2c4467,257,4486,242,4486,216xm4336,253v,-145,,-145,,-145c4312,108,4312,108,4312,108v,89,,89,,89c4295,220,4272,236,4257,236v-12,,-18,-7,-18,-25c4239,108,4239,108,4239,108v-24,,-24,,-24,c4215,217,4215,217,4215,217v,27,14,41,39,41c4276,258,4295,246,4312,223v,30,,30,,30l4336,253xm4149,175v,24,-6,38,-22,49c4121,229,4113,232,4104,234v-4,1,-8,2,-12,2c4083,236,4077,234,4071,231v,-92,,-92,,-92c4083,131,4093,127,4107,127v26,,42,18,42,48xm4175,174v,-42,-24,-70,-60,-70c4106,104,4095,106,4087,108v-5,1,-9,2,-16,6c4071,20,4071,20,4071,20v-24,,-24,,-24,c4047,249,4047,249,4047,249v6,3,9,4,14,5c4069,256,4082,257,4091,257v51,,84,-32,84,-83xm4015,239v-10,-16,-10,-16,-10,-16c3995,231,3990,233,3984,233v-5,,-8,-2,-8,-7c3975,225,3975,222,3975,217v,-6,,-6,,-6c3975,128,3975,128,3975,128v38,,38,,38,c4013,108,4013,108,4013,108v-38,,-38,,-38,c3975,66,3975,66,3975,66v-24,,-24,,-24,c3951,108,3951,108,3951,108v-25,6,-25,6,-25,6c3926,128,3926,128,3926,128v25,,25,,25,c3951,225,3951,225,3951,225v,19,11,32,28,32c3990,257,3998,253,4015,239xm3902,216v,-23,-8,-33,-39,-46c3837,159,3833,157,3827,151v-3,-9,-3,-9,-3,-9c3824,132,3834,124,3851,124v5,,10,1,16,3c3875,129,3879,131,3888,136v12,-19,12,-19,12,-19c3888,110,3883,108,3872,106v-6,-1,-13,-2,-19,-2c3819,104,3798,120,3798,145v,18,10,28,38,40c3862,195,3868,199,3874,208v3,10,3,10,3,10c3877,229,3866,237,3852,237v-11,,-23,-3,-34,-8c3816,228,3812,226,3807,223v-10,20,-10,20,-10,20c3812,251,3818,253,3832,255v7,2,14,2,20,2c3884,257,3902,242,3902,216xm3739,181v,31,-20,55,-46,55c3668,236,3648,212,3648,181v,-31,20,-55,45,-55c3719,126,3739,150,3739,181xm3765,181v,-42,-33,-77,-72,-77c3654,104,3622,139,3622,181v,41,32,76,71,76c3732,257,3765,222,3765,181xm3572,106v,20,-10,36,-25,43c3540,152,3531,153,3519,153v-7,,-13,,-28,-2c3491,64,3491,64,3491,64v36,,36,,36,c3544,64,3554,67,3560,73v8,8,12,19,12,33xm3599,104v,-19,-5,-34,-16,-45c3571,46,3557,42,3531,42v-66,,-66,,-66,c3465,253,3465,253,3465,253v26,,26,,26,c3491,173,3491,173,3491,173v19,2,25,3,33,3c3570,176,3599,149,3599,104xm5483,310c5483,,5483,,5483,v11,,11,,11,c5494,310,5494,310,5494,310r-11,xm8083,276v,19,-27,37,-56,37c8007,313,7993,305,7993,294v,-5,3,-11,12,-26c8010,261,8010,261,8010,261v54,,54,,54,c8077,261,8083,266,8083,276xm8060,159v,20,-14,36,-32,36c8010,195,7996,179,7996,159v,-20,14,-36,32,-36c8046,123,8060,139,8060,159xm8108,128v,-20,,-20,,-20c8082,110,8082,110,8082,110v-22,,-22,,-22,c8046,106,8040,104,8029,104v-33,,-57,23,-57,56c7972,180,7981,196,7999,206v-19,16,-28,27,-28,36c7971,250,7977,255,7992,259v-11,12,-15,17,-20,25c7970,290,7968,295,7968,299v,19,26,35,57,35c8068,334,8103,307,8103,273v,-23,-12,-34,-39,-34c8010,239,8010,239,8010,239v-9,,-12,-1,-12,-5c7998,230,8003,223,8017,212v4,,4,,4,c8026,213,8028,213,8030,213v31,,57,-25,57,-55c8087,147,8084,137,8078,128r30,xm7900,217v-21,15,-28,19,-39,19c7849,236,7841,228,7841,217v,-6,1,-9,4,-16c7900,187,7900,187,7900,187r,30xm7936,237v-7,-1,-11,-4,-12,-8c7924,219,7924,219,7924,219v,-78,,-78,,-78c7924,118,7906,104,7877,104v-31,,-52,13,-52,33c7825,140,7825,142,7827,146v25,-5,25,-5,25,-5c7850,135,7850,135,7850,135v,-8,7,-12,22,-12c7891,123,7900,129,7900,141v,26,,26,,26c7850,179,7850,179,7850,179v-22,5,-33,19,-33,40c7817,242,7833,257,7856,257v10,,22,-3,31,-8c7891,246,7895,244,7902,237v1,14,8,19,28,20l7936,237xm7747,217v-20,15,-28,19,-39,19c7697,236,7689,228,7689,217v,-6,1,-9,4,-16c7747,187,7747,187,7747,187r,30xm7784,237v-8,-1,-12,-4,-12,-8c7772,219,7772,219,7772,219v,-78,,-78,,-78c7772,118,7754,104,7724,104v-31,,-52,13,-52,33c7672,140,7673,142,7675,146v24,-5,24,-5,24,-5c7698,135,7698,135,7698,135v,-8,7,-12,22,-12c7739,123,7747,129,7747,141v,26,,26,,26c7697,179,7697,179,7697,179v-21,5,-32,19,-32,40c7665,242,7680,257,7704,257v10,,21,-3,30,-8c7739,246,7742,244,7750,237v1,14,8,19,28,20l7784,237xm7613,253v,-211,,-211,,-211c7586,42,7586,42,7586,42v,91,,91,,91c7462,133,7462,133,7462,133v,-91,,-91,,-91c7436,42,7436,42,7436,42v,211,,211,,211c7462,253,7462,253,7462,253v,-96,,-96,,-96c7586,157,7586,157,7586,157v,96,,96,,96l7613,253xm7295,253v,-108,,-108,,-108c7295,117,7282,104,7257,104v-14,,-28,5,-39,15c7211,125,7208,127,7198,139v,-31,,-31,,-31c7174,108,7174,108,7174,108v,145,,145,,145c7198,253,7198,253,7198,253v,-88,,-88,,-88c7223,137,7239,126,7254,126v6,,12,3,14,7c7270,138,7271,141,7271,150v,103,,103,,103l7295,253xm7108,161v-71,,-71,,-71,c7043,138,7057,126,7077,126v20,,31,12,31,35xm7135,179v,-14,,-14,,-14c7135,128,7113,104,7079,104v-42,,-69,31,-69,77c7010,227,7037,257,7078,257v19,,31,-4,52,-17c7121,221,7121,221,7121,221v-16,11,-25,14,-38,14c7053,235,7036,214,7036,179r99,xm6953,146v,23,-11,50,-26,66c6914,226,6898,231,6870,231v-40,,-40,,-40,c6830,64,6830,64,6830,64v40,,40,,40,c6918,64,6953,99,6953,146xm6980,147c6980,86,6936,42,6874,42v-70,,-70,,-70,c6804,253,6804,253,6804,253v70,,70,,70,c6911,253,6933,244,6952,222v18,-20,28,-48,28,-75xm6672,56v-12,-7,-17,-10,-26,-12c6635,40,6623,38,6611,38v-42,,-70,23,-70,56c6541,116,6554,133,6586,150v20,11,32,17,35,19c6629,173,6635,180,6639,186v2,4,3,9,3,15c6642,221,6627,233,6602,233v-11,,-21,-2,-30,-5c6564,225,6559,222,6548,214v-14,21,-14,21,-14,21c6548,244,6553,247,6561,250v11,5,25,7,39,7c6643,257,6670,235,6670,198v,-15,-6,-29,-17,-38c6646,153,6635,146,6620,139v-43,-23,-52,-31,-52,-47c6568,74,6584,62,6608,62v9,,21,2,29,5c6644,69,6649,71,6659,78r13,-22xm6502,253v,-22,,-22,,-22c6407,231,6407,231,6407,231v,-74,,-74,,-74c6483,157,6483,157,6483,157v,-23,,-23,,-23c6407,134,6407,134,6407,134v,-70,,-70,,-70c6499,64,6499,64,6499,64v,-22,,-22,,-22c6380,42,6380,42,6380,42v,211,,211,,211l6502,253xm6220,253v,-153,,-153,,-153c6160,100,6160,100,6160,100v,20,,20,,20c6196,120,6196,120,6196,120v,133,,133,,133l6220,253xm6107,178v,34,-25,61,-56,61c6021,239,5996,212,5996,178v,-34,25,-61,55,-61c6082,117,6107,144,6107,178xm6131,178v,-45,-36,-81,-80,-81c6007,97,5972,133,5972,178v,45,35,81,79,81c6095,259,6131,223,6131,178xm5943,245v,-39,-22,-65,-58,-67c5873,177,5873,177,5873,177v,-57,,-57,,-57c5936,120,5936,120,5936,120v,-20,,-20,,-20c5850,100,5850,100,5850,100v,97,,97,,97c5865,197,5865,197,5865,197v20,1,31,4,39,12c5913,217,5918,231,5918,247v,24,-13,42,-35,49c5871,299,5865,300,5844,301v,21,,21,,21c5863,321,5869,320,5880,318v12,-3,22,-7,30,-12c5931,293,5943,270,5943,245xm5810,253v,-20,,-20,,-20c5722,233,5722,233,5722,233v41,-35,41,-35,41,-35c5784,181,5789,175,5793,165v2,-6,4,-13,4,-20c5797,116,5777,98,5746,98v-15,,-29,5,-39,13c5699,117,5698,118,5684,134v16,13,16,13,16,13c5714,132,5716,129,5723,125v5,-3,13,-6,21,-6c5760,119,5772,130,5772,146v,11,-6,22,-16,31c5682,241,5682,241,5682,241v,12,,12,,12l5810,253xm8289,310c8289,,8289,,8289,v11,,11,,11,c8300,310,8300,310,8300,310r-11,xm11161,178v,34,-25,61,-55,61c11075,239,11050,212,11050,178v,-34,25,-61,56,-61c11136,117,11161,144,11161,178xm11185,178v,-45,-36,-81,-79,-81c11061,97,11026,133,11026,178v,45,35,81,80,81c11149,259,11185,223,11185,178xm10978,178v,34,-24,61,-55,61c10892,239,10868,212,10868,178v,-34,24,-61,55,-61c10954,117,10978,144,10978,178xm11002,178v,-45,-35,-81,-79,-81c10879,97,10844,133,10844,178v,45,35,81,79,81c10967,259,11002,223,11002,178xm10685,145v-1,10,-1,10,-1,10c10685,233,10685,233,10685,233v-57,,-57,,-57,c10620,235,10620,235,10620,235v6,-7,6,-7,6,-7c10680,155,10680,155,10680,155r5,-10xm10745,253v,-20,,-20,,-20c10708,233,10708,233,10708,233v,-135,,-135,,-135c10697,98,10697,98,10697,98v-113,149,-113,149,-113,149c10584,253,10584,253,10584,253v101,,101,,101,c10685,320,10685,320,10685,320v23,,23,,23,c10708,253,10708,253,10708,253r37,xm10536,253v,-153,,-153,,-153c10476,100,10476,100,10476,100v,20,,20,,20c10512,120,10512,120,10512,120v,133,,133,,133l10536,253xm10361,253v,-20,,-20,,-20c10272,233,10272,233,10272,233v42,-35,42,-35,42,-35c10334,181,10340,175,10344,165v2,-6,3,-13,3,-20c10347,116,10328,98,10297,98v-15,,-29,5,-40,13c10250,117,10249,118,10234,134v17,13,17,13,17,13c10265,132,10267,129,10273,125v6,-3,14,-6,21,-6c10311,119,10323,130,10323,146v,11,-6,22,-16,31c10232,241,10232,241,10232,241v,12,,12,,12l10361,253xm10185,178v,34,-25,61,-55,61c10099,239,10074,212,10074,178v,-34,25,-61,56,-61c10160,117,10185,144,10185,178xm10209,178v,-45,-36,-81,-79,-81c10085,97,10050,133,10050,178v,45,35,81,80,81c10173,259,10209,223,10209,178xm10017,244v,-21,-9,-38,-26,-47c9987,195,9983,194,9974,191v22,-11,32,-27,32,-50c10006,115,9989,98,9963,98v-14,,-29,5,-41,13c9919,113,9915,116,9910,120v14,16,14,16,14,16c9940,123,9948,119,9959,119v14,,24,10,24,25c9983,166,9964,183,9932,190v,17,,17,,17c9948,207,9948,207,9948,207v29,,45,14,45,39c9993,263,9983,279,9966,288v-14,8,-27,11,-56,12c9910,320,9910,320,9910,320v8,,8,,8,c9978,320,10017,290,10017,244xm9785,178v,34,-25,61,-55,61c9699,239,9674,212,9674,178v,-34,25,-61,56,-61c9760,117,9785,144,9785,178xm9809,178v,-45,-36,-81,-79,-81c9685,97,9650,133,9650,178v,45,35,81,80,81c9773,259,9809,223,9809,178xm9626,112v,-12,,-12,,-12c9501,100,9501,100,9501,100v,22,,22,,22c9596,122,9596,122,9596,122v-36,95,-36,95,-36,95c9551,239,9536,266,9522,284v-3,4,-7,9,-13,16c9527,315,9527,315,9527,315v18,-21,24,-30,36,-51c9570,251,9575,239,9579,229r47,-117xm9449,185v,-35,-7,-67,-22,-103c9415,54,9413,51,9403,40v-24,,-24,,-24,c9404,70,9422,131,9422,186v,56,-18,115,-43,145c9403,331,9403,331,9403,331v11,-14,14,-20,24,-43c9442,250,9449,220,9449,185xm9338,178v,34,-25,61,-56,61c9251,239,9227,212,9227,178v,-34,24,-61,55,-61c9313,117,9338,144,9338,178xm9362,178v,-45,-36,-81,-80,-81c9238,97,9203,133,9203,178v,45,35,81,79,81c9326,259,9362,223,9362,178xm9185,331v-26,-30,-44,-89,-44,-145c9141,131,9159,70,9185,40v-24,,-24,,-24,c9150,51,9148,54,9136,82v-15,36,-21,68,-21,103c9115,220,9122,253,9136,288v11,25,13,30,25,43l9185,331xm8947,253v,-153,,-153,,-153c8887,100,8887,100,8887,100v,20,,20,,20c8923,120,8923,120,8923,120v,133,,133,,133l8947,253xm8848,244v,-21,-9,-38,-25,-47c8819,195,8815,194,8806,191v21,-11,32,-27,32,-50c8838,115,8821,98,8795,98v-14,,-30,5,-41,13c8750,113,8746,116,8741,120v15,16,15,16,15,16c8772,123,8780,119,8791,119v14,,23,10,23,25c8814,166,8796,183,8764,190v,17,,17,,17c8779,207,8779,207,8779,207v29,,46,14,46,39c8825,263,8815,279,8798,288v-15,8,-27,11,-57,12c8741,320,8741,320,8741,320v8,,8,,8,c8810,320,8848,290,8848,244xm8638,187v,-19,,-19,,-19c8571,168,8571,168,8571,168v,-66,,-66,,-66c8554,102,8554,102,8554,102v,66,,66,,66c8487,168,8487,168,8487,168v,19,,19,,19c8554,187,8554,187,8554,187v,66,,66,,66c8571,253,8571,253,8571,253v,-66,,-66,,-66l8638,187xm1817,693v,-233,,-233,,-233c1793,460,1793,460,1793,460v,233,,233,,233l1817,693xm1740,693v,-108,,-108,,-108c1740,557,1728,544,1702,544v-13,,-27,5,-38,15c1657,565,1654,567,1644,579v,-31,,-31,,-31c1620,548,1620,548,1620,548v,145,,145,,145c1644,693,1644,693,1644,693v,-88,,-88,,-88c1669,577,1685,566,1699,566v7,,13,3,15,7c1716,578,1716,581,1716,590v,103,,103,,103l1740,693xm1570,679v,-10,-8,-18,-18,-18c1542,661,1534,669,1534,679v,10,8,18,18,18c1562,697,1570,689,1570,679xm1486,693v,-145,,-145,,-145c1461,548,1461,548,1461,548v,89,,89,,89c1445,660,1422,676,1406,676v-12,,-17,-7,-17,-25c1389,548,1389,548,1389,548v-24,,-24,,-24,c1365,657,1365,657,1365,657v,27,14,41,39,41c1426,698,1444,686,1461,663v,30,,30,,30l1486,693xm1313,693v,-108,,-108,,-108c1313,557,1300,544,1275,544v-14,,-28,5,-39,15c1229,565,1226,567,1216,579v,-31,,-31,,-31c1192,548,1192,548,1192,548v,145,,145,,145c1216,693,1216,693,1216,693v,-88,,-88,,-88c1241,577,1257,566,1272,566v6,,12,3,14,7c1288,578,1289,581,1289,590v,103,,103,,103l1313,693xm1145,656v,-23,-8,-33,-39,-46c1080,599,1076,597,1070,591v-3,-9,-3,-9,-3,-9c1067,572,1077,564,1093,564v6,,11,1,17,3c1117,569,1122,571,1131,576v12,-19,12,-19,12,-19c1131,550,1125,548,1115,546v-7,-1,-13,-2,-19,-2c1062,544,1041,560,1041,585v,18,10,28,38,40c1105,635,1111,639,1117,648v3,10,3,10,3,10c1120,669,1109,677,1094,677v-10,,-23,-3,-33,-8c1059,668,1055,666,1050,663v-10,20,-10,20,-10,20c1055,691,1061,693,1075,695v7,2,14,2,20,2c1126,697,1145,682,1145,656xm1017,548v-27,,-27,,-27,c951,666,951,666,951,666v,5,,5,,5c950,666,950,666,950,666,910,548,910,548,910,548v-26,,-26,,-26,c938,697,938,697,938,697v22,,22,,22,l1017,548xm750,566v-4,17,-4,17,-4,17c743,600,736,614,723,633v-5,8,-10,14,-15,18c698,661,690,668,686,668v-7,,-10,-7,-10,-20c676,600,698,561,725,561v7,,14,1,25,5xm848,608c848,538,797,489,725,489v-79,,-135,55,-135,134c590,664,604,694,634,718v24,20,47,28,82,28c734,746,750,743,763,738v2,-1,6,-2,11,-5c766,715,766,715,766,715v-18,8,-29,10,-49,10c689,725,670,719,650,703,624,683,612,658,612,623v,-66,48,-113,114,-113c782,510,827,554,827,610v,33,-12,55,-38,66c784,679,777,680,773,680v-10,,-17,-5,-17,-13c756,664,757,659,757,653,774,549,774,549,774,549v-13,-4,-19,-6,-29,-7c738,541,731,540,726,540v-43,,-75,47,-75,107c651,676,659,694,672,694v21,,47,-21,66,-54c737,648,737,648,737,648v-1,7,-2,13,-2,18c735,686,746,696,768,696v49,,80,-34,80,-88xm553,679c543,663,543,663,543,663v-10,8,-15,10,-21,10c517,673,514,671,514,666v-1,-1,-1,-4,-1,-9c513,651,513,651,513,651v,-83,,-83,,-83c551,568,551,568,551,568v,-20,,-20,,-20c513,548,513,548,513,548v,-42,,-42,,-42c489,506,489,506,489,506v,42,,42,,42c464,554,464,554,464,554v,14,,14,,14c489,568,489,568,489,568v,97,,97,,97c489,684,500,697,516,697v12,,20,-4,37,-18xm440,656v,-23,-8,-33,-39,-46c375,599,371,597,365,591v-3,-9,-3,-9,-3,-9c362,572,372,564,388,564v6,,11,1,17,3c412,569,417,571,426,576v12,-19,12,-19,12,-19c426,550,420,548,410,546v-7,-1,-13,-2,-19,-2c357,544,336,560,336,585v,18,10,28,38,40c400,635,406,639,412,648v3,10,3,10,3,10c415,669,404,677,389,677v-10,,-23,-3,-33,-8c354,668,350,666,345,663v-10,20,-10,20,-10,20c350,691,356,693,370,695v7,2,14,2,20,2c421,697,440,682,440,656xm276,621v,31,-19,55,-45,55c206,676,186,652,186,621v,-31,20,-55,45,-55c257,566,276,590,276,621xm303,621v,-42,-33,-77,-72,-77c192,544,160,579,160,621v,41,32,76,71,76c270,697,303,662,303,621xm106,617v,35,-20,57,-50,57c41,674,31,670,27,662v-3,-5,-3,-7,-3,-19c24,593,24,593,24,593v6,-9,10,-12,15,-16c48,571,59,567,67,567v23,,39,21,39,50xm132,617v,-43,-25,-73,-61,-73c53,544,36,552,24,566v,-18,,-18,,-18c,548,,548,,548,,770,,770,,770v24,,24,,24,c24,687,24,687,24,687v9,7,19,10,34,10c101,697,132,663,132,617xm2018,750v,-310,,-310,,-310c2029,440,2029,440,2029,440v,310,,310,,310l2018,750xm3838,693v,-233,,-233,,-233c3814,460,3814,460,3814,460v,233,,233,,233l3838,693xm3761,693v,-108,,-108,,-108c3761,557,3749,544,3723,544v-13,,-28,5,-39,15c3677,565,3674,567,3665,579v,-31,,-31,,-31c3641,548,3641,548,3641,548v,145,,145,,145c3665,693,3665,693,3665,693v,-88,,-88,,-88c3690,577,3705,566,3720,566v7,,13,3,15,7c3736,578,3737,581,3737,590v,103,,103,,103l3761,693xm3591,679v,-10,-8,-18,-18,-18c3563,661,3555,669,3555,679v,10,8,18,18,18c3583,697,3591,689,3591,679xm3506,693v,-145,,-145,,-145c3482,548,3482,548,3482,548v,89,,89,,89c3465,660,3442,676,3427,676v-12,,-17,-7,-17,-25c3410,548,3410,548,3410,548v-24,,-24,,-24,c3386,657,3386,657,3386,657v,27,13,41,39,41c3446,698,3465,686,3482,663v,30,,30,,30l3506,693xm3333,693v,-108,,-108,,-108c3333,557,3321,544,3295,544v-13,,-28,5,-38,15c3249,565,3247,567,3237,579v,-31,,-31,,-31c3213,548,3213,548,3213,548v,145,,145,,145c3237,693,3237,693,3237,693v,-88,,-88,,-88c3262,577,3278,566,3292,566v7,,13,3,15,7c3309,578,3309,581,3309,590v,103,,103,,103l3333,693xm3166,656v,-23,-9,-33,-39,-46c3100,599,3097,597,3091,591v-4,-9,-4,-9,-4,-9c3087,572,3098,564,3114,564v6,,11,1,17,3c3138,569,3142,571,3152,576v11,-19,11,-19,11,-19c3151,550,3146,548,3135,546v-6,-1,-12,-2,-18,-2c3083,544,3062,560,3062,585v,18,9,28,37,40c3125,635,3132,639,3138,648v3,10,3,10,3,10c3141,669,3130,677,3115,677v-10,,-23,-3,-33,-8c3079,668,3076,666,3071,663v-10,20,-10,20,-10,20c3075,691,3081,693,3095,695v8,2,14,2,20,2c3147,697,3166,682,3166,656xm3037,548v-26,,-26,,-26,c2972,666,2972,666,2972,666v-1,5,-1,5,-1,5c2971,666,2971,666,2971,666,2931,548,2931,548,2931,548v-26,,-26,,-26,c2959,697,2959,697,2959,697v22,,22,,22,l3037,548xm2877,679v,-10,-8,-18,-18,-18c2849,661,2841,669,2841,679v,10,8,18,18,18c2869,697,2877,689,2877,679xm2842,548v-24,,-24,,-24,c2782,663,2782,663,2782,663v,5,,5,,5c2782,663,2782,663,2782,663,2743,548,2743,548,2743,548v-25,,-25,,-25,c2728,573,2728,573,2728,573v-33,91,-33,91,-33,91c2695,668,2695,668,2695,668v-1,-4,-1,-4,-1,-4c2659,548,2659,548,2659,548v-26,,-26,,-26,c2682,697,2682,697,2682,697v20,,20,,20,c2736,607,2736,607,2736,607v2,-8,2,-8,2,-8c2740,607,2740,607,2740,607v33,90,33,90,33,90c2792,697,2792,697,2792,697r50,-149xm2629,548v-24,,-24,,-24,c2569,663,2569,663,2569,663v-1,5,-1,5,-1,5c2568,663,2568,663,2568,663,2529,548,2529,548,2529,548v-25,,-25,,-25,c2514,573,2514,573,2514,573v-33,91,-33,91,-33,91c2481,668,2481,668,2481,668v,-4,,-4,,-4c2446,548,2446,548,2446,548v-27,,-27,,-27,c2468,697,2468,697,2468,697v20,,20,,20,c2522,607,2522,607,2522,607v2,-8,2,-8,2,-8c2526,607,2526,607,2526,607v33,90,33,90,33,90c2578,697,2578,697,2578,697r51,-149xm2415,548v-24,,-24,,-24,c2355,663,2355,663,2355,663v-1,5,-1,5,-1,5c2354,663,2354,663,2354,663,2316,548,2316,548,2316,548v-26,,-26,,-26,c2300,573,2300,573,2300,573v-33,91,-33,91,-33,91c2267,668,2267,668,2267,668v,-4,,-4,,-4c2232,548,2232,548,2232,548v-26,,-26,,-26,c2254,697,2254,697,2254,697v20,,20,,20,c2308,607,2308,607,2308,607v2,-8,2,-8,2,-8c2313,607,2313,607,2313,607v32,90,32,90,32,90c2365,697,2365,697,2365,697r50,-149xm4039,750v,-310,,-310,,-310c4050,440,4050,440,4050,440v,310,,310,,310l4039,750xm7183,628v,29,-18,50,-43,50c7113,678,7095,653,7095,615v,-3,,-6,1,-12c7109,596,7115,593,7126,590v7,-1,15,-2,19,-2c7167,588,7183,605,7183,628xm7204,626v,-35,-22,-59,-54,-59c7139,567,7127,569,7114,574v-4,2,-7,3,-18,8c7101,554,7106,542,7120,526v9,-12,21,-20,32,-24c7158,500,7168,499,7178,499v6,,9,,17,1c7195,480,7195,480,7195,480v-11,-1,-15,-1,-21,-1c7143,479,7121,489,7103,512v-21,26,-31,59,-31,96c7072,665,7098,700,7140,700v37,,64,-32,64,-74xm7034,693v,-20,,-20,,-20c6945,673,6945,673,6945,673v42,-35,42,-35,42,-35c7008,621,7013,615,7017,605v2,-6,4,-13,4,-20c7021,556,7001,538,6970,538v-15,,-29,5,-40,13c6923,557,6922,558,6907,574v17,13,17,13,17,13c6938,572,6940,569,6946,565v6,-3,14,-6,22,-6c6984,559,6996,570,6996,586v,11,-6,22,-16,31c6905,681,6905,681,6905,681v,12,,12,,12l7034,693xm6876,693v,-20,,-20,,-20c6787,673,6787,673,6787,673v42,-35,42,-35,42,-35c6849,621,6855,615,6859,605v2,-6,4,-13,4,-20c6863,556,6843,538,6812,538v-15,,-29,5,-40,13c6765,557,6764,558,6749,574v17,13,17,13,17,13c6780,572,6782,569,6788,565v6,-3,14,-6,21,-6c6826,559,6838,570,6838,586v,11,-6,22,-16,31c6747,681,6747,681,6747,681v,12,,12,,12l6876,693xm6700,618v,34,-25,61,-55,61c6614,679,6589,652,6589,618v,-34,25,-61,56,-61c6675,557,6700,584,6700,618xm6724,618v,-45,-36,-81,-79,-81c6601,537,6565,573,6565,618v,45,36,81,80,81c6688,699,6724,663,6724,618xm6512,643v,21,-16,34,-42,34c6445,677,6431,665,6431,643v,-13,6,-25,20,-36c6472,590,6472,590,6472,590v20,19,20,19,20,19c6507,622,6512,632,6512,643xm6504,520v,11,-6,22,-15,30c6472,565,6472,565,6472,565v-18,-15,-18,-15,-18,-15c6444,541,6439,532,6439,523v,-16,13,-28,32,-28c6491,495,6504,505,6504,520xm6538,645v,-15,-3,-23,-13,-35c6521,605,6517,601,6514,599v-26,-23,-26,-23,-26,-23c6510,558,6510,558,6510,558v13,-10,20,-23,20,-38c6530,494,6507,476,6473,476v-35,,-59,20,-59,49c6414,539,6418,547,6435,561v21,18,21,18,21,18c6433,596,6433,596,6433,596v-8,6,-18,19,-23,27c6407,629,6405,637,6405,646v,31,26,52,64,52c6510,698,6538,676,6538,645xm6327,585v-1,10,-1,10,-1,10c6327,673,6327,673,6327,673v-58,,-58,,-58,c6261,675,6261,675,6261,675v6,-7,6,-7,6,-7c6322,595,6322,595,6322,595r5,-10xm6387,693v,-20,,-20,,-20c6350,673,6350,673,6350,673v,-135,,-135,,-135c6338,538,6338,538,6338,538,6226,687,6226,687,6226,687v,6,,6,,6c6327,693,6327,693,6327,693v,67,,67,,67c6350,760,6350,760,6350,760v,-67,,-67,,-67l6387,693xm6190,618v,34,-25,61,-56,61c6104,679,6079,652,6079,618v,-34,25,-61,55,-61c6165,557,6190,584,6190,618xm6214,618v,-45,-36,-81,-80,-81c6090,537,6055,573,6055,618v,45,35,81,79,81c6178,699,6214,663,6214,618xm5976,585v,10,,10,,10c5976,673,5976,673,5976,673v-57,,-57,,-57,c5911,675,5911,675,5911,675v6,-7,6,-7,6,-7c5971,595,5971,595,5971,595r5,-10xm6036,693v,-20,,-20,,-20c5999,673,5999,673,5999,673v,-135,,-135,,-135c5988,538,5988,538,5988,538,5875,687,5875,687,5875,687v,6,,6,,6c5976,693,5976,693,5976,693v,67,,67,,67c5999,760,5999,760,5999,760v,-67,,-67,,-67l6036,693xm5787,679v-10,-16,-10,-16,-10,-16c5767,671,5762,673,5756,673v-5,,-8,-2,-8,-7c5748,665,5748,662,5747,657v,-6,,-6,,-6c5747,568,5747,568,5747,568v38,,38,,38,c5785,548,5785,548,5785,548v-38,,-38,,-38,c5747,506,5747,506,5747,506v-24,,-24,,-24,c5723,548,5723,548,5723,548v-24,6,-24,6,-24,6c5699,568,5699,568,5699,568v24,,24,,24,c5723,665,5723,665,5723,665v,19,11,32,28,32c5762,697,5770,693,5787,679xm5668,693v,-108,,-108,,-108c5668,557,5656,544,5630,544v-14,,-28,5,-39,15c5584,565,5581,567,5571,579v,-119,,-119,,-119c5547,460,5547,460,5547,460v,233,,233,,233c5571,693,5571,693,5571,693v,-88,,-88,,-88c5596,577,5612,566,5627,566v7,,12,3,14,7c5643,578,5644,581,5644,590v,103,,103,,103l5668,693xm5518,682v-12,-19,-12,-19,-12,-19c5494,672,5485,675,5471,675v-31,,-51,-21,-51,-54c5420,589,5440,566,5469,566v13,,21,3,33,13c5515,559,5515,559,5515,559v-10,-7,-14,-9,-24,-12c5484,545,5477,544,5470,544v-45,,-76,33,-76,78c5394,667,5424,697,5468,697v15,,29,-3,41,-10c5511,686,5514,684,5518,682xm5342,601v-71,,-71,,-71,c5277,578,5291,566,5311,566v20,,31,12,31,35xm5368,619v,-14,,-14,,-14c5368,568,5346,544,5312,544v-41,,-68,31,-68,77c5244,667,5271,697,5312,697v18,,31,-4,52,-17c5354,661,5354,661,5354,661v-15,11,-25,14,-37,14c5287,675,5269,654,5269,619r99,xm5230,554v-6,-6,-13,-10,-18,-10c5201,544,5192,551,5174,574v,-26,,-26,,-26c5150,548,5150,548,5150,548v,145,,145,,145c5174,693,5174,693,5174,693v,-86,,-86,,-86c5188,582,5199,569,5208,569v3,,6,1,10,5l5230,554xm5117,679v-10,-16,-10,-16,-10,-16c5097,671,5092,673,5086,673v-5,,-8,-2,-8,-7c5077,665,5077,662,5077,657v,-6,,-6,,-6c5077,568,5077,568,5077,568v38,,38,,38,c5115,548,5115,548,5115,548v-38,,-38,,-38,c5077,506,5077,506,5077,506v-24,,-24,,-24,c5053,548,5053,548,5053,548v-25,6,-25,6,-25,6c5028,568,5028,568,5028,568v25,,25,,25,c5053,665,5053,665,5053,665v,19,11,32,28,32c5092,697,5100,693,5117,679xm4994,621v,-139,,-139,,-139c4968,482,4968,482,4968,482v,131,,131,,131c4968,639,4966,646,4956,658v-11,11,-26,18,-44,18c4893,676,4878,669,4867,658v-10,-12,-12,-19,-12,-45c4855,482,4855,482,4855,482v-26,,-26,,-26,c4829,621,4829,621,4829,621v,27,7,44,25,59c4869,692,4889,699,4912,699v23,,42,-7,58,-19c4987,665,4994,649,4994,621xm4598,693v,-211,,-211,,-211c4572,482,4572,482,4572,482v,211,,211,,211l4598,693xm4717,693c4630,585,4630,585,4630,585v82,-103,82,-103,82,-103c4682,482,4682,482,4682,482v-82,105,-82,105,-82,105c4684,693,4684,693,4684,693r33,xm4532,548v-26,,-26,,-26,c4466,666,4466,666,4466,666v,5,,5,,5c4465,666,4465,666,4465,666,4425,548,4425,548,4425,548v-26,,-26,,-26,c4454,697,4454,697,4454,697v22,,22,,22,l4532,548xm4285,693v,-211,,-211,,-211c4259,482,4259,482,4259,482v,211,,211,,211l4285,693xm4404,693c4317,585,4317,585,4317,585v82,-103,82,-103,82,-103c4369,482,4369,482,4369,482v-82,105,-82,105,-82,105c4371,693,4371,693,4371,693r33,xm7399,750v,-310,,-310,,-310c7410,440,7410,440,7410,440v,310,,310,,310l7399,750xm11719,685v,-39,-22,-65,-57,-67c11649,617,11649,617,11649,617v,-57,,-57,,-57c11713,560,11713,560,11713,560v,-20,,-20,,-20c11626,540,11626,540,11626,540v,97,,97,,97c11642,637,11642,637,11642,637v19,1,30,4,38,12c11689,657,11694,671,11694,687v,24,-13,42,-35,49c11647,739,11641,740,11620,741v,21,,21,,21c11639,761,11646,760,11656,758v12,-3,23,-7,31,-12c11707,733,11719,710,11719,685xm11557,693v,-153,,-153,,-153c11497,540,11497,540,11497,540v,20,,20,,20c11533,560,11533,560,11533,560v,133,,133,,133l11557,693xm11333,585v-1,10,-1,10,-1,10c11333,673,11333,673,11333,673v-58,,-58,,-58,c11267,675,11267,675,11267,675v6,-7,6,-7,6,-7c11328,595,11328,595,11328,595r5,-10xm11393,693v,-20,,-20,,-20c11356,673,11356,673,11356,673v,-135,,-135,,-135c11344,538,11344,538,11344,538v-112,149,-112,149,-112,149c11232,693,11232,693,11232,693v101,,101,,101,c11333,760,11333,760,11333,760v23,,23,,23,c11356,693,11356,693,11356,693r37,xm11189,628v,29,-19,50,-43,50c11119,678,11101,653,11101,615v,-3,,-6,,-12c11114,596,11121,593,11132,590v6,-1,14,-2,19,-2c11173,588,11189,605,11189,628xm11210,626v,-35,-22,-59,-55,-59c11144,567,11132,569,11119,574v-4,2,-7,3,-18,8c11107,554,11111,542,11125,526v10,-12,21,-20,32,-24c11164,500,11173,499,11183,499v6,,9,,17,1c11200,480,11200,480,11200,480v-10,-1,-14,-1,-21,-1c11148,479,11126,489,11108,512v-20,26,-31,59,-31,96c11077,665,11103,700,11145,700v37,,65,-32,65,-74xm11013,622v,3,,6,,13c11000,642,10993,644,10983,647v-8,2,-15,3,-19,3c10941,650,10926,633,10926,609v,-28,18,-50,42,-50c10995,559,11013,584,11013,622xm11037,629v,-57,-26,-92,-68,-92c10932,537,10904,569,10904,612v,34,23,59,55,59c10970,671,10982,668,10995,663v4,-2,7,-3,18,-8c11007,684,11003,695,10989,712v-10,11,-21,19,-32,23c10950,737,10941,739,10931,739v-6,,-9,-1,-17,-2c10914,757,10914,757,10914,757v10,1,14,2,21,2c10966,759,10988,748,11006,725v20,-25,31,-58,31,-96xm10866,685v,-39,-22,-65,-58,-67c10796,617,10796,617,10796,617v,-57,,-57,,-57c10859,560,10859,560,10859,560v,-20,,-20,,-20c10773,540,10773,540,10773,540v,97,,97,,97c10788,637,10788,637,10788,637v20,1,31,4,39,12c10836,657,10841,671,10841,687v,24,-13,42,-35,49c10794,739,10788,740,10767,741v,21,,21,,21c10786,761,10792,760,10803,758v12,-3,22,-7,30,-12c10854,733,10866,710,10866,685xm10623,693v,-153,,-153,,-153c10563,540,10563,540,10563,540v,20,,20,,20c10599,560,10599,560,10599,560v,133,,133,,133l10623,693xm10510,618v,34,-24,61,-55,61c10424,679,10400,652,10400,618v,-34,24,-61,55,-61c10486,557,10510,584,10510,618xm10534,618v,-45,-35,-81,-79,-81c10411,537,10376,573,10376,618v,45,35,81,79,81c10499,699,10534,663,10534,618xm10328,618v,34,-25,61,-55,61c10242,679,10217,652,10217,618v,-34,25,-61,56,-61c10303,557,10328,584,10328,618xm10352,618v,-45,-35,-81,-79,-81c10229,537,10193,573,10193,618v,45,36,81,80,81c10317,699,10352,663,10352,618xm10146,618v,34,-25,61,-56,61c10060,679,10035,652,10035,618v,-34,25,-61,55,-61c10121,557,10146,584,10146,618xm10170,618v,-45,-36,-81,-80,-81c10046,537,10011,573,10011,618v,45,35,81,79,81c10134,699,10170,663,10170,618xm9870,635v,11,-4,22,-11,28c9852,669,9845,671,9825,671v-36,,-36,,-36,c9789,597,9789,597,9789,597v36,,36,,36,c9854,597,9870,610,9870,635xm9862,536v,11,-3,21,-10,27c9845,570,9838,573,9823,573v-34,,-34,,-34,c9789,504,9789,504,9789,504v36,,36,,36,c9842,504,9848,506,9854,512v5,5,8,14,8,24xm9898,637v,-29,-16,-49,-44,-55c9877,575,9890,557,9890,534v,-15,-6,-29,-16,-39c9863,486,9852,482,9831,482v-68,,-68,,-68,c9763,693,9763,693,9763,693v78,,78,,78,c9875,693,9898,670,9898,637xm9699,685v,-86,,-86,,-86c9672,599,9672,599,9672,599v,70,,70,,70c9655,673,9648,674,9638,674v-53,,-92,-38,-92,-89c9546,565,9553,544,9567,529v16,-19,35,-27,65,-27c9649,502,9665,505,9678,510v2,2,6,3,11,6c9699,494,9699,494,9699,494v-12,-6,-17,-8,-26,-11c9662,480,9644,478,9629,478v-64,,-111,47,-111,109c9518,650,9567,697,9630,697v18,,39,-2,53,-7c9687,689,9692,688,9699,685xm9467,695v,-213,,-213,,-213c9440,482,9440,482,9440,482v,179,,179,,179c9439,658,9439,658,9439,658v-2,-6,-2,-7,-4,-10c9432,643,9432,643,9432,643,9328,482,9328,482,9328,482v-34,,-34,,-34,c9294,693,9294,693,9294,693v26,,26,,26,c9320,510,9320,510,9320,510v1,4,2,6,3,8c9326,523,9326,523,9326,523v4,7,4,7,4,7c9436,695,9436,695,9436,695r31,xm9224,693v,-211,,-211,,-211c9198,482,9198,482,9198,482v,211,,211,,211l9224,693xm9037,693v,-153,,-153,,-153c8977,540,8977,540,8977,540v,20,,20,,20c9013,560,9013,560,9013,560v,133,,133,,133l9037,693xm8917,628v,29,-19,50,-43,50c8847,678,8829,653,8829,615v,-3,,-6,,-12c8843,596,8849,593,8860,590v7,-1,14,-2,19,-2c8901,588,8917,605,8917,628xm8938,626v,-35,-22,-59,-54,-59c8872,567,8860,569,8847,574v-4,2,-6,3,-18,8c8835,554,8840,542,8854,526v9,-12,20,-20,32,-24c8892,500,8902,499,8911,499v6,,9,,17,1c8928,480,8928,480,8928,480v-10,-1,-14,-1,-20,-1c8877,479,8855,489,8836,512v-20,26,-30,59,-30,96c8806,665,8831,700,8873,700v38,,65,-32,65,-74xm8781,693v,-22,,-22,,-22c8687,671,8687,671,8687,671v,-189,,-189,,-189c8660,482,8660,482,8660,482v,211,,211,,211l8781,693xm8590,695v,-213,,-213,,-213c8564,482,8564,482,8564,482v,179,,179,,179c8563,658,8563,658,8563,658v-2,-6,-3,-7,-4,-10c8556,643,8556,643,8556,643,8452,482,8452,482,8452,482v-35,,-35,,-35,c8417,693,8417,693,8417,693v27,,27,,27,c8444,510,8444,510,8444,510v1,4,2,6,3,8c8449,523,8449,523,8449,523v5,7,5,7,5,7c8560,695,8560,695,8560,695r30,xm8268,695v,-213,,-213,,-213c8241,482,8241,482,8241,482v,179,,179,,179c8240,658,8240,658,8240,658v-2,-6,-2,-7,-4,-10c8233,643,8233,643,8233,643,8129,482,8129,482,8129,482v-34,,-34,,-34,c8095,693,8095,693,8095,693v26,,26,,26,c8121,510,8121,510,8121,510v1,4,2,6,3,8c8127,523,8127,523,8127,523v4,7,4,7,4,7c8237,695,8237,695,8237,695r31,xm7999,607v-69,,-69,,-69,c7965,510,7965,510,7965,510r34,97xm8057,693c7979,476,7979,476,7979,476v-28,,-28,,-28,c7872,693,7872,693,7872,693v28,,28,,28,c7922,631,7922,631,7922,631v85,,85,,85,c8029,693,8029,693,8029,693r28,xm7822,635v,11,-4,22,-11,28c7804,669,7797,671,7777,671v-36,,-36,,-36,c7741,597,7741,597,7741,597v36,,36,,36,c7806,597,7822,610,7822,635xm7814,536v,11,-3,21,-10,27c7797,570,7790,573,7775,573v-34,,-34,,-34,c7741,504,7741,504,7741,504v36,,36,,36,c7794,504,7800,506,7806,512v5,5,8,14,8,24xm7850,637v,-29,-16,-49,-44,-55c7829,575,7842,557,7842,534v,-15,-6,-29,-16,-39c7815,486,7804,482,7783,482v-68,,-68,,-68,c7715,693,7715,693,7715,693v78,,78,,78,c7827,693,7850,670,7850,637xm7645,693v,-211,,-211,,-211c7619,482,7619,482,7619,482v,211,,211,,211l7645,69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" w14:anchorId="03C458D7">
              <v:path textboxrect="0,0,11719,770" arrowok="t" o:connecttype="custom" o:connectlocs="1859917,0;3719834,121922;1859917,243843;0,121922;876711,34201;860523,81387;752918,34201;674198,44968;637695,34201;508188,80120;333290,84870;365984,40535;228859,42752;1678829,59852;1589317,101337;1498535,95004;1408071,81387;1289039,80437;1229047,33568;1133821,33568;2558398,34835;2483804,43385;2459045,44652;2284782,80120;2159719,13301;2033704,49719;1864202,38002;1844205,80120;3370990,74420;3255767,35151;3152606,60169;3055476,35468;2839948,31668;2715203,53202;486921,215025;416771,219459;304722,220725;206640,204891;123159,178607;7618,203625;1163341,173540;1045896,172273;971620,216292;844017,173540;834495,173540;2252406,190958;2220664,185574;2109250,221359;2075286,204258;1972442,195708;1824207,173540;1746440,183357;1653118,180190;1541070,152639;1360141,152639;3699837,240043;3551602,198875;3461137,193808;3371943,171007;3220534,195708;3078647,216925;2960250,165623;2833917,158340;2726630,220092;2557445,219459" o:connectangles="270,0,90,180,0,0,0,0,0,0,0,0,0,0,0,0,0,0,0,0,0,0,0,0,0,0,0,0,0,0,0,0,0,0,0,0,0,0,0,0,0,0,0,0,0,0,0,0,0,0,0,0,0,0,0,0,0,0,0,0,0,0,0,0,0"/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66371" w14:textId="77777777" w:rsidR="00D120B2" w:rsidRDefault="00D120B2">
      <w:pPr>
        <w:spacing w:line="240" w:lineRule="auto"/>
      </w:pPr>
      <w:r>
        <w:separator/>
      </w:r>
    </w:p>
  </w:footnote>
  <w:footnote w:type="continuationSeparator" w:id="0">
    <w:p w14:paraId="096819F5" w14:textId="77777777" w:rsidR="00D120B2" w:rsidRDefault="00D120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09BBF" w14:textId="28F1A8F1" w:rsidR="006460D2" w:rsidRDefault="006460D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B4182" w14:textId="59EAEF0E" w:rsidR="006460D2" w:rsidRDefault="006460D2">
    <w:pPr>
      <w:pStyle w:val="Koptekst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0CF489" wp14:editId="1E0DFF65">
              <wp:simplePos x="0" y="0"/>
              <wp:positionH relativeFrom="column">
                <wp:posOffset>2489844</wp:posOffset>
              </wp:positionH>
              <wp:positionV relativeFrom="paragraph">
                <wp:posOffset>39711</wp:posOffset>
              </wp:positionV>
              <wp:extent cx="695328" cy="476887"/>
              <wp:effectExtent l="0" t="0" r="9522" b="0"/>
              <wp:wrapSquare wrapText="bothSides"/>
              <wp:docPr id="1" name="JE1605311128JU VSNU header Brief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5328" cy="476887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6"/>
                          <a:gd name="f7" fmla="val 751"/>
                          <a:gd name="f8" fmla="val 57"/>
                          <a:gd name="f9" fmla="val 88"/>
                          <a:gd name="f10" fmla="val 31"/>
                          <a:gd name="f11" fmla="val 144"/>
                          <a:gd name="f12" fmla="val 206"/>
                          <a:gd name="f13" fmla="val 230"/>
                          <a:gd name="f14" fmla="val 261"/>
                          <a:gd name="f15" fmla="val 317"/>
                          <a:gd name="f16" fmla="val 378"/>
                          <a:gd name="f17" fmla="val 403"/>
                          <a:gd name="f18" fmla="val 434"/>
                          <a:gd name="f19" fmla="val 461"/>
                          <a:gd name="f20" fmla="val 522"/>
                          <a:gd name="f21" fmla="val 576"/>
                          <a:gd name="f22" fmla="val 607"/>
                          <a:gd name="f23" fmla="val 633"/>
                          <a:gd name="f24" fmla="val 695"/>
                          <a:gd name="f25" fmla="val 749"/>
                          <a:gd name="f26" fmla="val 780"/>
                          <a:gd name="f27" fmla="val 835"/>
                          <a:gd name="f28" fmla="val 866"/>
                          <a:gd name="f29" fmla="val 1008"/>
                          <a:gd name="f30" fmla="val 1039"/>
                          <a:gd name="f31" fmla="val 1065"/>
                          <a:gd name="f32" fmla="val 893"/>
                          <a:gd name="f33" fmla="val 954"/>
                          <a:gd name="f34" fmla="+- 0 0 -90"/>
                          <a:gd name="f35" fmla="*/ f3 1 1096"/>
                          <a:gd name="f36" fmla="*/ f4 1 751"/>
                          <a:gd name="f37" fmla="+- f7 0 f5"/>
                          <a:gd name="f38" fmla="+- f6 0 f5"/>
                          <a:gd name="f39" fmla="*/ f34 f0 1"/>
                          <a:gd name="f40" fmla="*/ f38 1 1096"/>
                          <a:gd name="f41" fmla="*/ f37 1 751"/>
                          <a:gd name="f42" fmla="*/ 88 f38 1"/>
                          <a:gd name="f43" fmla="*/ 0 f37 1"/>
                          <a:gd name="f44" fmla="*/ 57 f38 1"/>
                          <a:gd name="f45" fmla="*/ 751 f37 1"/>
                          <a:gd name="f46" fmla="*/ 0 f38 1"/>
                          <a:gd name="f47" fmla="*/ 31 f38 1"/>
                          <a:gd name="f48" fmla="*/ 206 f38 1"/>
                          <a:gd name="f49" fmla="*/ 144 f38 1"/>
                          <a:gd name="f50" fmla="*/ 230 f38 1"/>
                          <a:gd name="f51" fmla="*/ 261 f38 1"/>
                          <a:gd name="f52" fmla="*/ 378 f38 1"/>
                          <a:gd name="f53" fmla="*/ 317 f38 1"/>
                          <a:gd name="f54" fmla="*/ 403 f38 1"/>
                          <a:gd name="f55" fmla="*/ 434 f38 1"/>
                          <a:gd name="f56" fmla="*/ 522 f38 1"/>
                          <a:gd name="f57" fmla="*/ 461 f38 1"/>
                          <a:gd name="f58" fmla="*/ 576 f38 1"/>
                          <a:gd name="f59" fmla="*/ 607 f38 1"/>
                          <a:gd name="f60" fmla="*/ 695 f38 1"/>
                          <a:gd name="f61" fmla="*/ 633 f38 1"/>
                          <a:gd name="f62" fmla="*/ 749 f38 1"/>
                          <a:gd name="f63" fmla="*/ 780 f38 1"/>
                          <a:gd name="f64" fmla="*/ 866 f38 1"/>
                          <a:gd name="f65" fmla="*/ 835 f38 1"/>
                          <a:gd name="f66" fmla="*/ 1008 f38 1"/>
                          <a:gd name="f67" fmla="*/ 1039 f38 1"/>
                          <a:gd name="f68" fmla="*/ 1096 f38 1"/>
                          <a:gd name="f69" fmla="*/ 1065 f38 1"/>
                          <a:gd name="f70" fmla="*/ 893 f38 1"/>
                          <a:gd name="f71" fmla="*/ 954 f38 1"/>
                          <a:gd name="f72" fmla="*/ f39 1 f2"/>
                          <a:gd name="f73" fmla="*/ f42 1 1096"/>
                          <a:gd name="f74" fmla="*/ f43 1 751"/>
                          <a:gd name="f75" fmla="*/ f44 1 1096"/>
                          <a:gd name="f76" fmla="*/ f45 1 751"/>
                          <a:gd name="f77" fmla="*/ f46 1 1096"/>
                          <a:gd name="f78" fmla="*/ f47 1 1096"/>
                          <a:gd name="f79" fmla="*/ f48 1 1096"/>
                          <a:gd name="f80" fmla="*/ f49 1 1096"/>
                          <a:gd name="f81" fmla="*/ f50 1 1096"/>
                          <a:gd name="f82" fmla="*/ f51 1 1096"/>
                          <a:gd name="f83" fmla="*/ f52 1 1096"/>
                          <a:gd name="f84" fmla="*/ f53 1 1096"/>
                          <a:gd name="f85" fmla="*/ f54 1 1096"/>
                          <a:gd name="f86" fmla="*/ f55 1 1096"/>
                          <a:gd name="f87" fmla="*/ f56 1 1096"/>
                          <a:gd name="f88" fmla="*/ f57 1 1096"/>
                          <a:gd name="f89" fmla="*/ f58 1 1096"/>
                          <a:gd name="f90" fmla="*/ f59 1 1096"/>
                          <a:gd name="f91" fmla="*/ f60 1 1096"/>
                          <a:gd name="f92" fmla="*/ f61 1 1096"/>
                          <a:gd name="f93" fmla="*/ f62 1 1096"/>
                          <a:gd name="f94" fmla="*/ f63 1 1096"/>
                          <a:gd name="f95" fmla="*/ f64 1 1096"/>
                          <a:gd name="f96" fmla="*/ f65 1 1096"/>
                          <a:gd name="f97" fmla="*/ f66 1 1096"/>
                          <a:gd name="f98" fmla="*/ f67 1 1096"/>
                          <a:gd name="f99" fmla="*/ f68 1 1096"/>
                          <a:gd name="f100" fmla="*/ f69 1 1096"/>
                          <a:gd name="f101" fmla="*/ f70 1 1096"/>
                          <a:gd name="f102" fmla="*/ f71 1 1096"/>
                          <a:gd name="f103" fmla="*/ 0 1 f40"/>
                          <a:gd name="f104" fmla="*/ f6 1 f40"/>
                          <a:gd name="f105" fmla="*/ 0 1 f41"/>
                          <a:gd name="f106" fmla="*/ f7 1 f41"/>
                          <a:gd name="f107" fmla="+- f72 0 f1"/>
                          <a:gd name="f108" fmla="*/ f73 1 f40"/>
                          <a:gd name="f109" fmla="*/ f74 1 f41"/>
                          <a:gd name="f110" fmla="*/ f75 1 f40"/>
                          <a:gd name="f111" fmla="*/ f76 1 f41"/>
                          <a:gd name="f112" fmla="*/ f77 1 f40"/>
                          <a:gd name="f113" fmla="*/ f78 1 f40"/>
                          <a:gd name="f114" fmla="*/ f79 1 f40"/>
                          <a:gd name="f115" fmla="*/ f80 1 f40"/>
                          <a:gd name="f116" fmla="*/ f81 1 f40"/>
                          <a:gd name="f117" fmla="*/ f82 1 f40"/>
                          <a:gd name="f118" fmla="*/ f83 1 f40"/>
                          <a:gd name="f119" fmla="*/ f84 1 f40"/>
                          <a:gd name="f120" fmla="*/ f85 1 f40"/>
                          <a:gd name="f121" fmla="*/ f86 1 f40"/>
                          <a:gd name="f122" fmla="*/ f87 1 f40"/>
                          <a:gd name="f123" fmla="*/ f88 1 f40"/>
                          <a:gd name="f124" fmla="*/ f89 1 f40"/>
                          <a:gd name="f125" fmla="*/ f90 1 f40"/>
                          <a:gd name="f126" fmla="*/ f91 1 f40"/>
                          <a:gd name="f127" fmla="*/ f92 1 f40"/>
                          <a:gd name="f128" fmla="*/ f93 1 f40"/>
                          <a:gd name="f129" fmla="*/ f94 1 f40"/>
                          <a:gd name="f130" fmla="*/ f95 1 f40"/>
                          <a:gd name="f131" fmla="*/ f96 1 f40"/>
                          <a:gd name="f132" fmla="*/ f97 1 f40"/>
                          <a:gd name="f133" fmla="*/ f98 1 f40"/>
                          <a:gd name="f134" fmla="*/ f99 1 f40"/>
                          <a:gd name="f135" fmla="*/ f100 1 f40"/>
                          <a:gd name="f136" fmla="*/ f101 1 f40"/>
                          <a:gd name="f137" fmla="*/ f102 1 f40"/>
                          <a:gd name="f138" fmla="*/ f103 f35 1"/>
                          <a:gd name="f139" fmla="*/ f104 f35 1"/>
                          <a:gd name="f140" fmla="*/ f106 f36 1"/>
                          <a:gd name="f141" fmla="*/ f105 f36 1"/>
                          <a:gd name="f142" fmla="*/ f108 f35 1"/>
                          <a:gd name="f143" fmla="*/ f109 f36 1"/>
                          <a:gd name="f144" fmla="*/ f110 f35 1"/>
                          <a:gd name="f145" fmla="*/ f111 f36 1"/>
                          <a:gd name="f146" fmla="*/ f112 f35 1"/>
                          <a:gd name="f147" fmla="*/ f113 f35 1"/>
                          <a:gd name="f148" fmla="*/ f114 f35 1"/>
                          <a:gd name="f149" fmla="*/ f115 f35 1"/>
                          <a:gd name="f150" fmla="*/ f116 f35 1"/>
                          <a:gd name="f151" fmla="*/ f117 f35 1"/>
                          <a:gd name="f152" fmla="*/ f118 f35 1"/>
                          <a:gd name="f153" fmla="*/ f119 f35 1"/>
                          <a:gd name="f154" fmla="*/ f120 f35 1"/>
                          <a:gd name="f155" fmla="*/ f121 f35 1"/>
                          <a:gd name="f156" fmla="*/ f122 f35 1"/>
                          <a:gd name="f157" fmla="*/ f123 f35 1"/>
                          <a:gd name="f158" fmla="*/ f124 f35 1"/>
                          <a:gd name="f159" fmla="*/ f125 f35 1"/>
                          <a:gd name="f160" fmla="*/ f126 f35 1"/>
                          <a:gd name="f161" fmla="*/ f127 f35 1"/>
                          <a:gd name="f162" fmla="*/ f128 f35 1"/>
                          <a:gd name="f163" fmla="*/ f129 f35 1"/>
                          <a:gd name="f164" fmla="*/ f130 f35 1"/>
                          <a:gd name="f165" fmla="*/ f131 f35 1"/>
                          <a:gd name="f166" fmla="*/ f132 f35 1"/>
                          <a:gd name="f167" fmla="*/ f133 f35 1"/>
                          <a:gd name="f168" fmla="*/ f134 f35 1"/>
                          <a:gd name="f169" fmla="*/ f135 f35 1"/>
                          <a:gd name="f170" fmla="*/ f136 f35 1"/>
                          <a:gd name="f171" fmla="*/ f137 f35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107">
                            <a:pos x="f142" y="f143"/>
                          </a:cxn>
                          <a:cxn ang="f107">
                            <a:pos x="f144" y="f145"/>
                          </a:cxn>
                          <a:cxn ang="f107">
                            <a:pos x="f146" y="f145"/>
                          </a:cxn>
                          <a:cxn ang="f107">
                            <a:pos x="f147" y="f143"/>
                          </a:cxn>
                          <a:cxn ang="f107">
                            <a:pos x="f146" y="f145"/>
                          </a:cxn>
                          <a:cxn ang="f107">
                            <a:pos x="f148" y="f145"/>
                          </a:cxn>
                          <a:cxn ang="f107">
                            <a:pos x="f149" y="f143"/>
                          </a:cxn>
                          <a:cxn ang="f107">
                            <a:pos x="f150" y="f145"/>
                          </a:cxn>
                          <a:cxn ang="f107">
                            <a:pos x="f151" y="f143"/>
                          </a:cxn>
                          <a:cxn ang="f107">
                            <a:pos x="f150" y="f145"/>
                          </a:cxn>
                          <a:cxn ang="f107">
                            <a:pos x="f152" y="f145"/>
                          </a:cxn>
                          <a:cxn ang="f107">
                            <a:pos x="f153" y="f143"/>
                          </a:cxn>
                          <a:cxn ang="f107">
                            <a:pos x="f154" y="f145"/>
                          </a:cxn>
                          <a:cxn ang="f107">
                            <a:pos x="f155" y="f143"/>
                          </a:cxn>
                          <a:cxn ang="f107">
                            <a:pos x="f154" y="f145"/>
                          </a:cxn>
                          <a:cxn ang="f107">
                            <a:pos x="f156" y="f145"/>
                          </a:cxn>
                          <a:cxn ang="f107">
                            <a:pos x="f157" y="f143"/>
                          </a:cxn>
                          <a:cxn ang="f107">
                            <a:pos x="f158" y="f145"/>
                          </a:cxn>
                          <a:cxn ang="f107">
                            <a:pos x="f159" y="f143"/>
                          </a:cxn>
                          <a:cxn ang="f107">
                            <a:pos x="f158" y="f145"/>
                          </a:cxn>
                          <a:cxn ang="f107">
                            <a:pos x="f160" y="f145"/>
                          </a:cxn>
                          <a:cxn ang="f107">
                            <a:pos x="f161" y="f143"/>
                          </a:cxn>
                          <a:cxn ang="f107">
                            <a:pos x="f162" y="f145"/>
                          </a:cxn>
                          <a:cxn ang="f107">
                            <a:pos x="f163" y="f143"/>
                          </a:cxn>
                          <a:cxn ang="f107">
                            <a:pos x="f162" y="f145"/>
                          </a:cxn>
                          <a:cxn ang="f107">
                            <a:pos x="f164" y="f145"/>
                          </a:cxn>
                          <a:cxn ang="f107">
                            <a:pos x="f165" y="f143"/>
                          </a:cxn>
                          <a:cxn ang="f107">
                            <a:pos x="f166" y="f145"/>
                          </a:cxn>
                          <a:cxn ang="f107">
                            <a:pos x="f167" y="f143"/>
                          </a:cxn>
                          <a:cxn ang="f107">
                            <a:pos x="f166" y="f145"/>
                          </a:cxn>
                          <a:cxn ang="f107">
                            <a:pos x="f168" y="f145"/>
                          </a:cxn>
                          <a:cxn ang="f107">
                            <a:pos x="f169" y="f143"/>
                          </a:cxn>
                          <a:cxn ang="f107">
                            <a:pos x="f170" y="f145"/>
                          </a:cxn>
                          <a:cxn ang="f107">
                            <a:pos x="f171" y="f143"/>
                          </a:cxn>
                          <a:cxn ang="f107">
                            <a:pos x="f170" y="f145"/>
                          </a:cxn>
                        </a:cxnLst>
                        <a:rect l="f138" t="f141" r="f139" b="f140"/>
                        <a:pathLst>
                          <a:path w="1096" h="751">
                            <a:moveTo>
                              <a:pt x="f8" y="f5"/>
                            </a:moveTo>
                            <a:lnTo>
                              <a:pt x="f9" y="f5"/>
                            </a:lnTo>
                            <a:lnTo>
                              <a:pt x="f9" y="f7"/>
                            </a:lnTo>
                            <a:lnTo>
                              <a:pt x="f8" y="f7"/>
                            </a:lnTo>
                            <a:lnTo>
                              <a:pt x="f8" y="f5"/>
                            </a:lnTo>
                            <a:close/>
                            <a:moveTo>
                              <a:pt x="f5" y="f7"/>
                            </a:moveTo>
                            <a:lnTo>
                              <a:pt x="f10" y="f7"/>
                            </a:lnTo>
                            <a:lnTo>
                              <a:pt x="f10" y="f5"/>
                            </a:lnTo>
                            <a:lnTo>
                              <a:pt x="f5" y="f5"/>
                            </a:lnTo>
                            <a:lnTo>
                              <a:pt x="f5" y="f7"/>
                            </a:lnTo>
                            <a:close/>
                            <a:moveTo>
                              <a:pt x="f11" y="f7"/>
                            </a:moveTo>
                            <a:lnTo>
                              <a:pt x="f12" y="f7"/>
                            </a:lnTo>
                            <a:lnTo>
                              <a:pt x="f12" y="f5"/>
                            </a:lnTo>
                            <a:lnTo>
                              <a:pt x="f11" y="f5"/>
                            </a:lnTo>
                            <a:lnTo>
                              <a:pt x="f11" y="f7"/>
                            </a:lnTo>
                            <a:close/>
                            <a:moveTo>
                              <a:pt x="f13" y="f7"/>
                            </a:moveTo>
                            <a:lnTo>
                              <a:pt x="f14" y="f7"/>
                            </a:lnTo>
                            <a:lnTo>
                              <a:pt x="f14" y="f5"/>
                            </a:lnTo>
                            <a:lnTo>
                              <a:pt x="f13" y="f5"/>
                            </a:lnTo>
                            <a:lnTo>
                              <a:pt x="f13" y="f7"/>
                            </a:lnTo>
                            <a:close/>
                            <a:moveTo>
                              <a:pt x="f15" y="f7"/>
                            </a:moveTo>
                            <a:lnTo>
                              <a:pt x="f16" y="f7"/>
                            </a:lnTo>
                            <a:lnTo>
                              <a:pt x="f16" y="f5"/>
                            </a:lnTo>
                            <a:lnTo>
                              <a:pt x="f15" y="f5"/>
                            </a:lnTo>
                            <a:lnTo>
                              <a:pt x="f15" y="f7"/>
                            </a:lnTo>
                            <a:close/>
                            <a:moveTo>
                              <a:pt x="f17" y="f7"/>
                            </a:moveTo>
                            <a:lnTo>
                              <a:pt x="f18" y="f7"/>
                            </a:lnTo>
                            <a:lnTo>
                              <a:pt x="f18" y="f5"/>
                            </a:lnTo>
                            <a:lnTo>
                              <a:pt x="f17" y="f5"/>
                            </a:lnTo>
                            <a:lnTo>
                              <a:pt x="f17" y="f7"/>
                            </a:lnTo>
                            <a:close/>
                            <a:moveTo>
                              <a:pt x="f19" y="f7"/>
                            </a:moveTo>
                            <a:lnTo>
                              <a:pt x="f20" y="f7"/>
                            </a:lnTo>
                            <a:lnTo>
                              <a:pt x="f20" y="f5"/>
                            </a:lnTo>
                            <a:lnTo>
                              <a:pt x="f19" y="f5"/>
                            </a:lnTo>
                            <a:lnTo>
                              <a:pt x="f19" y="f7"/>
                            </a:lnTo>
                            <a:close/>
                            <a:moveTo>
                              <a:pt x="f21" y="f7"/>
                            </a:moveTo>
                            <a:lnTo>
                              <a:pt x="f22" y="f7"/>
                            </a:lnTo>
                            <a:lnTo>
                              <a:pt x="f22" y="f5"/>
                            </a:lnTo>
                            <a:lnTo>
                              <a:pt x="f21" y="f5"/>
                            </a:lnTo>
                            <a:lnTo>
                              <a:pt x="f21" y="f7"/>
                            </a:lnTo>
                            <a:close/>
                            <a:moveTo>
                              <a:pt x="f23" y="f7"/>
                            </a:moveTo>
                            <a:lnTo>
                              <a:pt x="f24" y="f7"/>
                            </a:lnTo>
                            <a:lnTo>
                              <a:pt x="f24" y="f5"/>
                            </a:lnTo>
                            <a:lnTo>
                              <a:pt x="f23" y="f5"/>
                            </a:lnTo>
                            <a:lnTo>
                              <a:pt x="f23" y="f7"/>
                            </a:lnTo>
                            <a:close/>
                            <a:moveTo>
                              <a:pt x="f25" y="f7"/>
                            </a:moveTo>
                            <a:lnTo>
                              <a:pt x="f26" y="f7"/>
                            </a:lnTo>
                            <a:lnTo>
                              <a:pt x="f26" y="f5"/>
                            </a:lnTo>
                            <a:lnTo>
                              <a:pt x="f25" y="f5"/>
                            </a:lnTo>
                            <a:lnTo>
                              <a:pt x="f25" y="f7"/>
                            </a:lnTo>
                            <a:close/>
                            <a:moveTo>
                              <a:pt x="f27" y="f7"/>
                            </a:moveTo>
                            <a:lnTo>
                              <a:pt x="f28" y="f7"/>
                            </a:lnTo>
                            <a:lnTo>
                              <a:pt x="f28" y="f5"/>
                            </a:lnTo>
                            <a:lnTo>
                              <a:pt x="f27" y="f5"/>
                            </a:lnTo>
                            <a:lnTo>
                              <a:pt x="f27" y="f7"/>
                            </a:lnTo>
                            <a:close/>
                            <a:moveTo>
                              <a:pt x="f29" y="f7"/>
                            </a:moveTo>
                            <a:lnTo>
                              <a:pt x="f30" y="f7"/>
                            </a:lnTo>
                            <a:lnTo>
                              <a:pt x="f30" y="f5"/>
                            </a:lnTo>
                            <a:lnTo>
                              <a:pt x="f29" y="f5"/>
                            </a:lnTo>
                            <a:lnTo>
                              <a:pt x="f29" y="f7"/>
                            </a:lnTo>
                            <a:close/>
                            <a:moveTo>
                              <a:pt x="f31" y="f7"/>
                            </a:moveTo>
                            <a:lnTo>
                              <a:pt x="f6" y="f7"/>
                            </a:lnTo>
                            <a:lnTo>
                              <a:pt x="f6" y="f5"/>
                            </a:lnTo>
                            <a:lnTo>
                              <a:pt x="f31" y="f5"/>
                            </a:lnTo>
                            <a:lnTo>
                              <a:pt x="f31" y="f7"/>
                            </a:lnTo>
                            <a:close/>
                            <a:moveTo>
                              <a:pt x="f32" y="f7"/>
                            </a:moveTo>
                            <a:lnTo>
                              <a:pt x="f33" y="f7"/>
                            </a:lnTo>
                            <a:lnTo>
                              <a:pt x="f33" y="f5"/>
                            </a:lnTo>
                            <a:lnTo>
                              <a:pt x="f32" y="f5"/>
                            </a:lnTo>
                            <a:lnTo>
                              <a:pt x="f32" y="f7"/>
                            </a:lnTo>
                            <a:close/>
                          </a:path>
                        </a:pathLst>
                      </a:custGeom>
                      <a:solidFill>
                        <a:srgbClr val="BD081C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 id="JE1605311128JU VSNU header Brief." style="position:absolute;margin-left:196.05pt;margin-top:3.15pt;width:54.75pt;height:3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96,751" o:spid="_x0000_s1026" fillcolor="#bd081c" stroked="f" path="m57,l88,r,751l57,751,57,xm,751r31,l31,,,,,751xm144,751r62,l206,,144,r,751xm230,751r31,l261,,230,r,751xm317,751r61,l378,,317,r,751xm403,751r31,l434,,403,r,751xm461,751r61,l522,,461,r,751xm576,751r31,l607,,576,r,751xm633,751r62,l695,,633,r,751xm749,751r31,l780,,749,r,751xm835,751r31,l866,,835,r,751xm1008,751r31,l1039,r-31,l1008,751xm1065,751r31,l1096,r-31,l1065,751xm893,751r61,l954,,893,r,75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" w14:anchorId="21BCC04B">
              <v:path textboxrect="0,0,1096,751" arrowok="t" o:connecttype="custom" o:connectlocs="347664,0;695328,238444;347664,476887;0,238444;55829,0;36162,476887;0,476887;19667,0;0,476887;130691,476887;91357,0;145917,476887;165584,0;145917,476887;239812,476887;201112,0;255673,476887;275340,0;255673,476887;331169,476887;292469,0;365428,476887;385095,0;365428,476887;440924,476887;401590,0;475183,476887;494850,0;475183,476887;549411,476887;529744,0;639499,476887;659166,0;639499,476887;695328,476887;675661,0;566540,476887;605240,0;566540,476887" o:connectangles="270,0,90,180,0,0,0,0,0,0,0,0,0,0,0,0,0,0,0,0,0,0,0,0,0,0,0,0,0,0,0,0,0,0,0,0,0,0,0"/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95578" w14:textId="4DC21021" w:rsidR="006460D2" w:rsidRDefault="006460D2">
    <w:pPr>
      <w:pStyle w:val="Koptekst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54297A5" wp14:editId="26C08017">
              <wp:simplePos x="0" y="0"/>
              <wp:positionH relativeFrom="page">
                <wp:posOffset>3431542</wp:posOffset>
              </wp:positionH>
              <wp:positionV relativeFrom="page">
                <wp:posOffset>107954</wp:posOffset>
              </wp:positionV>
              <wp:extent cx="697860" cy="954405"/>
              <wp:effectExtent l="0" t="0" r="6990" b="0"/>
              <wp:wrapNone/>
              <wp:docPr id="2" name="JE1605311128JU VSNU header Brief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860" cy="954405"/>
                        <a:chOff x="0" y="0"/>
                        <a:chExt cx="697860" cy="954405"/>
                      </a:xfrm>
                    </wpg:grpSpPr>
                    <wps:wsp>
                      <wps:cNvPr id="3" name="Freeform 25"/>
                      <wps:cNvSpPr/>
                      <wps:spPr>
                        <a:xfrm>
                          <a:off x="0" y="0"/>
                          <a:ext cx="695958" cy="47688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096"/>
                            <a:gd name="f7" fmla="val 751"/>
                            <a:gd name="f8" fmla="val 57"/>
                            <a:gd name="f9" fmla="val 88"/>
                            <a:gd name="f10" fmla="val 31"/>
                            <a:gd name="f11" fmla="val 144"/>
                            <a:gd name="f12" fmla="val 206"/>
                            <a:gd name="f13" fmla="val 230"/>
                            <a:gd name="f14" fmla="val 261"/>
                            <a:gd name="f15" fmla="val 317"/>
                            <a:gd name="f16" fmla="val 378"/>
                            <a:gd name="f17" fmla="val 403"/>
                            <a:gd name="f18" fmla="val 434"/>
                            <a:gd name="f19" fmla="val 461"/>
                            <a:gd name="f20" fmla="val 522"/>
                            <a:gd name="f21" fmla="val 576"/>
                            <a:gd name="f22" fmla="val 607"/>
                            <a:gd name="f23" fmla="val 633"/>
                            <a:gd name="f24" fmla="val 695"/>
                            <a:gd name="f25" fmla="val 749"/>
                            <a:gd name="f26" fmla="val 780"/>
                            <a:gd name="f27" fmla="val 835"/>
                            <a:gd name="f28" fmla="val 866"/>
                            <a:gd name="f29" fmla="val 1008"/>
                            <a:gd name="f30" fmla="val 1039"/>
                            <a:gd name="f31" fmla="val 1065"/>
                            <a:gd name="f32" fmla="val 893"/>
                            <a:gd name="f33" fmla="val 954"/>
                            <a:gd name="f34" fmla="+- 0 0 -90"/>
                            <a:gd name="f35" fmla="*/ f3 1 1096"/>
                            <a:gd name="f36" fmla="*/ f4 1 751"/>
                            <a:gd name="f37" fmla="+- f7 0 f5"/>
                            <a:gd name="f38" fmla="+- f6 0 f5"/>
                            <a:gd name="f39" fmla="*/ f34 f0 1"/>
                            <a:gd name="f40" fmla="*/ f38 1 1096"/>
                            <a:gd name="f41" fmla="*/ f37 1 751"/>
                            <a:gd name="f42" fmla="*/ 88 f38 1"/>
                            <a:gd name="f43" fmla="*/ 0 f37 1"/>
                            <a:gd name="f44" fmla="*/ 57 f38 1"/>
                            <a:gd name="f45" fmla="*/ 751 f37 1"/>
                            <a:gd name="f46" fmla="*/ 0 f38 1"/>
                            <a:gd name="f47" fmla="*/ 31 f38 1"/>
                            <a:gd name="f48" fmla="*/ 206 f38 1"/>
                            <a:gd name="f49" fmla="*/ 144 f38 1"/>
                            <a:gd name="f50" fmla="*/ 230 f38 1"/>
                            <a:gd name="f51" fmla="*/ 261 f38 1"/>
                            <a:gd name="f52" fmla="*/ 378 f38 1"/>
                            <a:gd name="f53" fmla="*/ 317 f38 1"/>
                            <a:gd name="f54" fmla="*/ 403 f38 1"/>
                            <a:gd name="f55" fmla="*/ 434 f38 1"/>
                            <a:gd name="f56" fmla="*/ 522 f38 1"/>
                            <a:gd name="f57" fmla="*/ 461 f38 1"/>
                            <a:gd name="f58" fmla="*/ 576 f38 1"/>
                            <a:gd name="f59" fmla="*/ 607 f38 1"/>
                            <a:gd name="f60" fmla="*/ 695 f38 1"/>
                            <a:gd name="f61" fmla="*/ 633 f38 1"/>
                            <a:gd name="f62" fmla="*/ 749 f38 1"/>
                            <a:gd name="f63" fmla="*/ 780 f38 1"/>
                            <a:gd name="f64" fmla="*/ 866 f38 1"/>
                            <a:gd name="f65" fmla="*/ 835 f38 1"/>
                            <a:gd name="f66" fmla="*/ 1008 f38 1"/>
                            <a:gd name="f67" fmla="*/ 1039 f38 1"/>
                            <a:gd name="f68" fmla="*/ 1096 f38 1"/>
                            <a:gd name="f69" fmla="*/ 1065 f38 1"/>
                            <a:gd name="f70" fmla="*/ 893 f38 1"/>
                            <a:gd name="f71" fmla="*/ 954 f38 1"/>
                            <a:gd name="f72" fmla="*/ f39 1 f2"/>
                            <a:gd name="f73" fmla="*/ f42 1 1096"/>
                            <a:gd name="f74" fmla="*/ f43 1 751"/>
                            <a:gd name="f75" fmla="*/ f44 1 1096"/>
                            <a:gd name="f76" fmla="*/ f45 1 751"/>
                            <a:gd name="f77" fmla="*/ f46 1 1096"/>
                            <a:gd name="f78" fmla="*/ f47 1 1096"/>
                            <a:gd name="f79" fmla="*/ f48 1 1096"/>
                            <a:gd name="f80" fmla="*/ f49 1 1096"/>
                            <a:gd name="f81" fmla="*/ f50 1 1096"/>
                            <a:gd name="f82" fmla="*/ f51 1 1096"/>
                            <a:gd name="f83" fmla="*/ f52 1 1096"/>
                            <a:gd name="f84" fmla="*/ f53 1 1096"/>
                            <a:gd name="f85" fmla="*/ f54 1 1096"/>
                            <a:gd name="f86" fmla="*/ f55 1 1096"/>
                            <a:gd name="f87" fmla="*/ f56 1 1096"/>
                            <a:gd name="f88" fmla="*/ f57 1 1096"/>
                            <a:gd name="f89" fmla="*/ f58 1 1096"/>
                            <a:gd name="f90" fmla="*/ f59 1 1096"/>
                            <a:gd name="f91" fmla="*/ f60 1 1096"/>
                            <a:gd name="f92" fmla="*/ f61 1 1096"/>
                            <a:gd name="f93" fmla="*/ f62 1 1096"/>
                            <a:gd name="f94" fmla="*/ f63 1 1096"/>
                            <a:gd name="f95" fmla="*/ f64 1 1096"/>
                            <a:gd name="f96" fmla="*/ f65 1 1096"/>
                            <a:gd name="f97" fmla="*/ f66 1 1096"/>
                            <a:gd name="f98" fmla="*/ f67 1 1096"/>
                            <a:gd name="f99" fmla="*/ f68 1 1096"/>
                            <a:gd name="f100" fmla="*/ f69 1 1096"/>
                            <a:gd name="f101" fmla="*/ f70 1 1096"/>
                            <a:gd name="f102" fmla="*/ f71 1 1096"/>
                            <a:gd name="f103" fmla="*/ 0 1 f40"/>
                            <a:gd name="f104" fmla="*/ f6 1 f40"/>
                            <a:gd name="f105" fmla="*/ 0 1 f41"/>
                            <a:gd name="f106" fmla="*/ f7 1 f41"/>
                            <a:gd name="f107" fmla="+- f72 0 f1"/>
                            <a:gd name="f108" fmla="*/ f73 1 f40"/>
                            <a:gd name="f109" fmla="*/ f74 1 f41"/>
                            <a:gd name="f110" fmla="*/ f75 1 f40"/>
                            <a:gd name="f111" fmla="*/ f76 1 f41"/>
                            <a:gd name="f112" fmla="*/ f77 1 f40"/>
                            <a:gd name="f113" fmla="*/ f78 1 f40"/>
                            <a:gd name="f114" fmla="*/ f79 1 f40"/>
                            <a:gd name="f115" fmla="*/ f80 1 f40"/>
                            <a:gd name="f116" fmla="*/ f81 1 f40"/>
                            <a:gd name="f117" fmla="*/ f82 1 f40"/>
                            <a:gd name="f118" fmla="*/ f83 1 f40"/>
                            <a:gd name="f119" fmla="*/ f84 1 f40"/>
                            <a:gd name="f120" fmla="*/ f85 1 f40"/>
                            <a:gd name="f121" fmla="*/ f86 1 f40"/>
                            <a:gd name="f122" fmla="*/ f87 1 f40"/>
                            <a:gd name="f123" fmla="*/ f88 1 f40"/>
                            <a:gd name="f124" fmla="*/ f89 1 f40"/>
                            <a:gd name="f125" fmla="*/ f90 1 f40"/>
                            <a:gd name="f126" fmla="*/ f91 1 f40"/>
                            <a:gd name="f127" fmla="*/ f92 1 f40"/>
                            <a:gd name="f128" fmla="*/ f93 1 f40"/>
                            <a:gd name="f129" fmla="*/ f94 1 f40"/>
                            <a:gd name="f130" fmla="*/ f95 1 f40"/>
                            <a:gd name="f131" fmla="*/ f96 1 f40"/>
                            <a:gd name="f132" fmla="*/ f97 1 f40"/>
                            <a:gd name="f133" fmla="*/ f98 1 f40"/>
                            <a:gd name="f134" fmla="*/ f99 1 f40"/>
                            <a:gd name="f135" fmla="*/ f100 1 f40"/>
                            <a:gd name="f136" fmla="*/ f101 1 f40"/>
                            <a:gd name="f137" fmla="*/ f102 1 f40"/>
                            <a:gd name="f138" fmla="*/ f103 f35 1"/>
                            <a:gd name="f139" fmla="*/ f104 f35 1"/>
                            <a:gd name="f140" fmla="*/ f106 f36 1"/>
                            <a:gd name="f141" fmla="*/ f105 f36 1"/>
                            <a:gd name="f142" fmla="*/ f108 f35 1"/>
                            <a:gd name="f143" fmla="*/ f109 f36 1"/>
                            <a:gd name="f144" fmla="*/ f110 f35 1"/>
                            <a:gd name="f145" fmla="*/ f111 f36 1"/>
                            <a:gd name="f146" fmla="*/ f112 f35 1"/>
                            <a:gd name="f147" fmla="*/ f113 f35 1"/>
                            <a:gd name="f148" fmla="*/ f114 f35 1"/>
                            <a:gd name="f149" fmla="*/ f115 f35 1"/>
                            <a:gd name="f150" fmla="*/ f116 f35 1"/>
                            <a:gd name="f151" fmla="*/ f117 f35 1"/>
                            <a:gd name="f152" fmla="*/ f118 f35 1"/>
                            <a:gd name="f153" fmla="*/ f119 f35 1"/>
                            <a:gd name="f154" fmla="*/ f120 f35 1"/>
                            <a:gd name="f155" fmla="*/ f121 f35 1"/>
                            <a:gd name="f156" fmla="*/ f122 f35 1"/>
                            <a:gd name="f157" fmla="*/ f123 f35 1"/>
                            <a:gd name="f158" fmla="*/ f124 f35 1"/>
                            <a:gd name="f159" fmla="*/ f125 f35 1"/>
                            <a:gd name="f160" fmla="*/ f126 f35 1"/>
                            <a:gd name="f161" fmla="*/ f127 f35 1"/>
                            <a:gd name="f162" fmla="*/ f128 f35 1"/>
                            <a:gd name="f163" fmla="*/ f129 f35 1"/>
                            <a:gd name="f164" fmla="*/ f130 f35 1"/>
                            <a:gd name="f165" fmla="*/ f131 f35 1"/>
                            <a:gd name="f166" fmla="*/ f132 f35 1"/>
                            <a:gd name="f167" fmla="*/ f133 f35 1"/>
                            <a:gd name="f168" fmla="*/ f134 f35 1"/>
                            <a:gd name="f169" fmla="*/ f135 f35 1"/>
                            <a:gd name="f170" fmla="*/ f136 f35 1"/>
                            <a:gd name="f171" fmla="*/ f13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07">
                              <a:pos x="f142" y="f143"/>
                            </a:cxn>
                            <a:cxn ang="f107">
                              <a:pos x="f144" y="f145"/>
                            </a:cxn>
                            <a:cxn ang="f107">
                              <a:pos x="f146" y="f145"/>
                            </a:cxn>
                            <a:cxn ang="f107">
                              <a:pos x="f147" y="f143"/>
                            </a:cxn>
                            <a:cxn ang="f107">
                              <a:pos x="f146" y="f145"/>
                            </a:cxn>
                            <a:cxn ang="f107">
                              <a:pos x="f148" y="f145"/>
                            </a:cxn>
                            <a:cxn ang="f107">
                              <a:pos x="f149" y="f143"/>
                            </a:cxn>
                            <a:cxn ang="f107">
                              <a:pos x="f150" y="f145"/>
                            </a:cxn>
                            <a:cxn ang="f107">
                              <a:pos x="f151" y="f143"/>
                            </a:cxn>
                            <a:cxn ang="f107">
                              <a:pos x="f150" y="f145"/>
                            </a:cxn>
                            <a:cxn ang="f107">
                              <a:pos x="f152" y="f145"/>
                            </a:cxn>
                            <a:cxn ang="f107">
                              <a:pos x="f153" y="f143"/>
                            </a:cxn>
                            <a:cxn ang="f107">
                              <a:pos x="f154" y="f145"/>
                            </a:cxn>
                            <a:cxn ang="f107">
                              <a:pos x="f155" y="f143"/>
                            </a:cxn>
                            <a:cxn ang="f107">
                              <a:pos x="f154" y="f145"/>
                            </a:cxn>
                            <a:cxn ang="f107">
                              <a:pos x="f156" y="f145"/>
                            </a:cxn>
                            <a:cxn ang="f107">
                              <a:pos x="f157" y="f143"/>
                            </a:cxn>
                            <a:cxn ang="f107">
                              <a:pos x="f158" y="f145"/>
                            </a:cxn>
                            <a:cxn ang="f107">
                              <a:pos x="f159" y="f143"/>
                            </a:cxn>
                            <a:cxn ang="f107">
                              <a:pos x="f158" y="f145"/>
                            </a:cxn>
                            <a:cxn ang="f107">
                              <a:pos x="f160" y="f145"/>
                            </a:cxn>
                            <a:cxn ang="f107">
                              <a:pos x="f161" y="f143"/>
                            </a:cxn>
                            <a:cxn ang="f107">
                              <a:pos x="f162" y="f145"/>
                            </a:cxn>
                            <a:cxn ang="f107">
                              <a:pos x="f163" y="f143"/>
                            </a:cxn>
                            <a:cxn ang="f107">
                              <a:pos x="f162" y="f145"/>
                            </a:cxn>
                            <a:cxn ang="f107">
                              <a:pos x="f164" y="f145"/>
                            </a:cxn>
                            <a:cxn ang="f107">
                              <a:pos x="f165" y="f143"/>
                            </a:cxn>
                            <a:cxn ang="f107">
                              <a:pos x="f166" y="f145"/>
                            </a:cxn>
                            <a:cxn ang="f107">
                              <a:pos x="f167" y="f143"/>
                            </a:cxn>
                            <a:cxn ang="f107">
                              <a:pos x="f166" y="f145"/>
                            </a:cxn>
                            <a:cxn ang="f107">
                              <a:pos x="f168" y="f145"/>
                            </a:cxn>
                            <a:cxn ang="f107">
                              <a:pos x="f169" y="f143"/>
                            </a:cxn>
                            <a:cxn ang="f107">
                              <a:pos x="f170" y="f145"/>
                            </a:cxn>
                            <a:cxn ang="f107">
                              <a:pos x="f171" y="f143"/>
                            </a:cxn>
                            <a:cxn ang="f107">
                              <a:pos x="f170" y="f145"/>
                            </a:cxn>
                          </a:cxnLst>
                          <a:rect l="f138" t="f141" r="f139" b="f140"/>
                          <a:pathLst>
                            <a:path w="1096" h="751">
                              <a:moveTo>
                                <a:pt x="f8" y="f5"/>
                              </a:moveTo>
                              <a:lnTo>
                                <a:pt x="f9" y="f5"/>
                              </a:lnTo>
                              <a:lnTo>
                                <a:pt x="f9" y="f7"/>
                              </a:lnTo>
                              <a:lnTo>
                                <a:pt x="f8" y="f7"/>
                              </a:lnTo>
                              <a:lnTo>
                                <a:pt x="f8" y="f5"/>
                              </a:lnTo>
                              <a:close/>
                              <a:moveTo>
                                <a:pt x="f5" y="f7"/>
                              </a:moveTo>
                              <a:lnTo>
                                <a:pt x="f10" y="f7"/>
                              </a:lnTo>
                              <a:lnTo>
                                <a:pt x="f10" y="f5"/>
                              </a:lnTo>
                              <a:lnTo>
                                <a:pt x="f5" y="f5"/>
                              </a:lnTo>
                              <a:lnTo>
                                <a:pt x="f5" y="f7"/>
                              </a:lnTo>
                              <a:close/>
                              <a:moveTo>
                                <a:pt x="f11" y="f7"/>
                              </a:moveTo>
                              <a:lnTo>
                                <a:pt x="f12" y="f7"/>
                              </a:lnTo>
                              <a:lnTo>
                                <a:pt x="f12" y="f5"/>
                              </a:lnTo>
                              <a:lnTo>
                                <a:pt x="f11" y="f5"/>
                              </a:lnTo>
                              <a:lnTo>
                                <a:pt x="f11" y="f7"/>
                              </a:lnTo>
                              <a:close/>
                              <a:moveTo>
                                <a:pt x="f13" y="f7"/>
                              </a:moveTo>
                              <a:lnTo>
                                <a:pt x="f14" y="f7"/>
                              </a:lnTo>
                              <a:lnTo>
                                <a:pt x="f14" y="f5"/>
                              </a:lnTo>
                              <a:lnTo>
                                <a:pt x="f13" y="f5"/>
                              </a:lnTo>
                              <a:lnTo>
                                <a:pt x="f13" y="f7"/>
                              </a:lnTo>
                              <a:close/>
                              <a:moveTo>
                                <a:pt x="f15" y="f7"/>
                              </a:moveTo>
                              <a:lnTo>
                                <a:pt x="f16" y="f7"/>
                              </a:lnTo>
                              <a:lnTo>
                                <a:pt x="f16" y="f5"/>
                              </a:lnTo>
                              <a:lnTo>
                                <a:pt x="f15" y="f5"/>
                              </a:lnTo>
                              <a:lnTo>
                                <a:pt x="f15" y="f7"/>
                              </a:lnTo>
                              <a:close/>
                              <a:moveTo>
                                <a:pt x="f17" y="f7"/>
                              </a:moveTo>
                              <a:lnTo>
                                <a:pt x="f18" y="f7"/>
                              </a:lnTo>
                              <a:lnTo>
                                <a:pt x="f18" y="f5"/>
                              </a:lnTo>
                              <a:lnTo>
                                <a:pt x="f17" y="f5"/>
                              </a:lnTo>
                              <a:lnTo>
                                <a:pt x="f17" y="f7"/>
                              </a:lnTo>
                              <a:close/>
                              <a:moveTo>
                                <a:pt x="f19" y="f7"/>
                              </a:moveTo>
                              <a:lnTo>
                                <a:pt x="f20" y="f7"/>
                              </a:lnTo>
                              <a:lnTo>
                                <a:pt x="f20" y="f5"/>
                              </a:lnTo>
                              <a:lnTo>
                                <a:pt x="f19" y="f5"/>
                              </a:lnTo>
                              <a:lnTo>
                                <a:pt x="f19" y="f7"/>
                              </a:lnTo>
                              <a:close/>
                              <a:moveTo>
                                <a:pt x="f21" y="f7"/>
                              </a:moveTo>
                              <a:lnTo>
                                <a:pt x="f22" y="f7"/>
                              </a:lnTo>
                              <a:lnTo>
                                <a:pt x="f22" y="f5"/>
                              </a:lnTo>
                              <a:lnTo>
                                <a:pt x="f21" y="f5"/>
                              </a:lnTo>
                              <a:lnTo>
                                <a:pt x="f21" y="f7"/>
                              </a:lnTo>
                              <a:close/>
                              <a:moveTo>
                                <a:pt x="f23" y="f7"/>
                              </a:moveTo>
                              <a:lnTo>
                                <a:pt x="f24" y="f7"/>
                              </a:lnTo>
                              <a:lnTo>
                                <a:pt x="f24" y="f5"/>
                              </a:lnTo>
                              <a:lnTo>
                                <a:pt x="f23" y="f5"/>
                              </a:lnTo>
                              <a:lnTo>
                                <a:pt x="f23" y="f7"/>
                              </a:lnTo>
                              <a:close/>
                              <a:moveTo>
                                <a:pt x="f25" y="f7"/>
                              </a:moveTo>
                              <a:lnTo>
                                <a:pt x="f26" y="f7"/>
                              </a:lnTo>
                              <a:lnTo>
                                <a:pt x="f26" y="f5"/>
                              </a:lnTo>
                              <a:lnTo>
                                <a:pt x="f25" y="f5"/>
                              </a:lnTo>
                              <a:lnTo>
                                <a:pt x="f25" y="f7"/>
                              </a:lnTo>
                              <a:close/>
                              <a:moveTo>
                                <a:pt x="f27" y="f7"/>
                              </a:moveTo>
                              <a:lnTo>
                                <a:pt x="f28" y="f7"/>
                              </a:lnTo>
                              <a:lnTo>
                                <a:pt x="f28" y="f5"/>
                              </a:lnTo>
                              <a:lnTo>
                                <a:pt x="f27" y="f5"/>
                              </a:lnTo>
                              <a:lnTo>
                                <a:pt x="f27" y="f7"/>
                              </a:lnTo>
                              <a:close/>
                              <a:moveTo>
                                <a:pt x="f29" y="f7"/>
                              </a:moveTo>
                              <a:lnTo>
                                <a:pt x="f30" y="f7"/>
                              </a:lnTo>
                              <a:lnTo>
                                <a:pt x="f30" y="f5"/>
                              </a:lnTo>
                              <a:lnTo>
                                <a:pt x="f29" y="f5"/>
                              </a:lnTo>
                              <a:lnTo>
                                <a:pt x="f29" y="f7"/>
                              </a:lnTo>
                              <a:close/>
                              <a:moveTo>
                                <a:pt x="f31" y="f7"/>
                              </a:moveTo>
                              <a:lnTo>
                                <a:pt x="f6" y="f7"/>
                              </a:lnTo>
                              <a:lnTo>
                                <a:pt x="f6" y="f5"/>
                              </a:lnTo>
                              <a:lnTo>
                                <a:pt x="f31" y="f5"/>
                              </a:lnTo>
                              <a:lnTo>
                                <a:pt x="f31" y="f7"/>
                              </a:lnTo>
                              <a:close/>
                              <a:moveTo>
                                <a:pt x="f32" y="f7"/>
                              </a:moveTo>
                              <a:lnTo>
                                <a:pt x="f33" y="f7"/>
                              </a:lnTo>
                              <a:lnTo>
                                <a:pt x="f33" y="f5"/>
                              </a:lnTo>
                              <a:lnTo>
                                <a:pt x="f32" y="f5"/>
                              </a:lnTo>
                              <a:lnTo>
                                <a:pt x="f32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081C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4" name="Freeform 26"/>
                      <wps:cNvSpPr/>
                      <wps:spPr>
                        <a:xfrm>
                          <a:off x="0" y="543556"/>
                          <a:ext cx="696599" cy="266062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95"/>
                            <a:gd name="f7" fmla="val 837"/>
                            <a:gd name="f8" fmla="val 389"/>
                            <a:gd name="f9" fmla="val 163"/>
                            <a:gd name="f10" fmla="val 379"/>
                            <a:gd name="f11" fmla="val 220"/>
                            <a:gd name="f12" fmla="val 359"/>
                            <a:gd name="f13" fmla="val 249"/>
                            <a:gd name="f14" fmla="val 269"/>
                            <a:gd name="f15" fmla="val 347"/>
                            <a:gd name="f16" fmla="val 195"/>
                            <a:gd name="f17" fmla="val 428"/>
                            <a:gd name="f18" fmla="val 150"/>
                            <a:gd name="f19" fmla="val 476"/>
                            <a:gd name="f20" fmla="val 125"/>
                            <a:gd name="f21" fmla="val 500"/>
                            <a:gd name="f22" fmla="val 61"/>
                            <a:gd name="f23" fmla="val 556"/>
                            <a:gd name="f24" fmla="val 22"/>
                            <a:gd name="f25" fmla="val 86"/>
                            <a:gd name="f26" fmla="val 7"/>
                            <a:gd name="f27" fmla="val 96"/>
                            <a:gd name="f28" fmla="val 416"/>
                            <a:gd name="f29" fmla="val 106"/>
                            <a:gd name="f30" fmla="val 408"/>
                            <a:gd name="f31" fmla="val 111"/>
                            <a:gd name="f32" fmla="val 403"/>
                            <a:gd name="f33" fmla="val 122"/>
                            <a:gd name="f34" fmla="val 391"/>
                            <a:gd name="f35" fmla="val 152"/>
                            <a:gd name="f36" fmla="val 357"/>
                            <a:gd name="f37" fmla="val 201"/>
                            <a:gd name="f38" fmla="val 303"/>
                            <a:gd name="f39" fmla="val 230"/>
                            <a:gd name="f40" fmla="val 270"/>
                            <a:gd name="f41" fmla="val 253"/>
                            <a:gd name="f42" fmla="val 241"/>
                            <a:gd name="f43" fmla="val 272"/>
                            <a:gd name="f44" fmla="val 216"/>
                            <a:gd name="f45" fmla="val 295"/>
                            <a:gd name="f46" fmla="val 184"/>
                            <a:gd name="f47" fmla="val 307"/>
                            <a:gd name="f48" fmla="val 154"/>
                            <a:gd name="f49" fmla="val 118"/>
                            <a:gd name="f50" fmla="val 99"/>
                            <a:gd name="f51" fmla="val 304"/>
                            <a:gd name="f52" fmla="val 92"/>
                            <a:gd name="f53" fmla="val 293"/>
                            <a:gd name="f54" fmla="val 71"/>
                            <a:gd name="f55" fmla="val 285"/>
                            <a:gd name="f56" fmla="val 58"/>
                            <a:gd name="f57" fmla="val 280"/>
                            <a:gd name="f58" fmla="val 51"/>
                            <a:gd name="f59" fmla="val 267"/>
                            <a:gd name="f60" fmla="val 36"/>
                            <a:gd name="f61" fmla="val 345"/>
                            <a:gd name="f62" fmla="val 383"/>
                            <a:gd name="f63" fmla="val 54"/>
                            <a:gd name="f64" fmla="val 394"/>
                            <a:gd name="f65" fmla="val 79"/>
                            <a:gd name="f66" fmla="val 137"/>
                            <a:gd name="f67" fmla="val 393"/>
                            <a:gd name="f68" fmla="val 869"/>
                            <a:gd name="f69" fmla="val 48"/>
                            <a:gd name="f70" fmla="val 842"/>
                            <a:gd name="f71" fmla="val 30"/>
                            <a:gd name="f72" fmla="val 830"/>
                            <a:gd name="f73" fmla="val 25"/>
                            <a:gd name="f74" fmla="val 803"/>
                            <a:gd name="f75" fmla="val 18"/>
                            <a:gd name="f76" fmla="val 775"/>
                            <a:gd name="f77" fmla="val 10"/>
                            <a:gd name="f78" fmla="val 750"/>
                            <a:gd name="f79" fmla="val 6"/>
                            <a:gd name="f80" fmla="val 725"/>
                            <a:gd name="f81" fmla="val 623"/>
                            <a:gd name="f82" fmla="val 554"/>
                            <a:gd name="f83" fmla="val 65"/>
                            <a:gd name="f84" fmla="val 155"/>
                            <a:gd name="f85" fmla="val 203"/>
                            <a:gd name="f86" fmla="val 573"/>
                            <a:gd name="f87" fmla="val 233"/>
                            <a:gd name="f88" fmla="val 636"/>
                            <a:gd name="f89" fmla="val 283"/>
                            <a:gd name="f90" fmla="val 668"/>
                            <a:gd name="f91" fmla="val 690"/>
                            <a:gd name="f92" fmla="val 326"/>
                            <a:gd name="f93" fmla="val 703"/>
                            <a:gd name="f94" fmla="val 336"/>
                            <a:gd name="f95" fmla="val 717"/>
                            <a:gd name="f96" fmla="val 349"/>
                            <a:gd name="f97" fmla="val 728"/>
                            <a:gd name="f98" fmla="val 362"/>
                            <a:gd name="f99" fmla="val 735"/>
                            <a:gd name="f100" fmla="val 375"/>
                            <a:gd name="f101" fmla="val 739"/>
                            <a:gd name="f102" fmla="val 384"/>
                            <a:gd name="f103" fmla="val 742"/>
                            <a:gd name="f104" fmla="val 396"/>
                            <a:gd name="f105" fmla="val 451"/>
                            <a:gd name="f106" fmla="val 710"/>
                            <a:gd name="f107" fmla="val 654"/>
                            <a:gd name="f108" fmla="val 617"/>
                            <a:gd name="f109" fmla="val 589"/>
                            <a:gd name="f110" fmla="val 466"/>
                            <a:gd name="f111" fmla="val 543"/>
                            <a:gd name="f112" fmla="val 439"/>
                            <a:gd name="f113" fmla="val 502"/>
                            <a:gd name="f114" fmla="val 512"/>
                            <a:gd name="f115" fmla="val 575"/>
                            <a:gd name="f116" fmla="val 603"/>
                            <a:gd name="f117" fmla="val 550"/>
                            <a:gd name="f118" fmla="val 651"/>
                            <a:gd name="f119" fmla="val 765"/>
                            <a:gd name="f120" fmla="val 833"/>
                            <a:gd name="f121" fmla="val 491"/>
                            <a:gd name="f122" fmla="val 392"/>
                            <a:gd name="f123" fmla="val 814"/>
                            <a:gd name="f124" fmla="val 726"/>
                            <a:gd name="f125" fmla="val 659"/>
                            <a:gd name="f126" fmla="val 190"/>
                            <a:gd name="f127" fmla="val 642"/>
                            <a:gd name="f128" fmla="val 169"/>
                            <a:gd name="f129" fmla="val 141"/>
                            <a:gd name="f130" fmla="val 678"/>
                            <a:gd name="f131" fmla="val 78"/>
                            <a:gd name="f132" fmla="val 723"/>
                            <a:gd name="f133" fmla="val 751"/>
                            <a:gd name="f134" fmla="val 80"/>
                            <a:gd name="f135" fmla="val 84"/>
                            <a:gd name="f136" fmla="val 793"/>
                            <a:gd name="f137" fmla="val 91"/>
                            <a:gd name="f138" fmla="val 804"/>
                            <a:gd name="f139" fmla="val 97"/>
                            <a:gd name="f140" fmla="val 835"/>
                            <a:gd name="f141" fmla="val 117"/>
                            <a:gd name="f142" fmla="val 1504"/>
                            <a:gd name="f143" fmla="val 139"/>
                            <a:gd name="f144" fmla="val 1506"/>
                            <a:gd name="f145" fmla="val 1508"/>
                            <a:gd name="f146" fmla="val 107"/>
                            <a:gd name="f147" fmla="val 93"/>
                            <a:gd name="f148" fmla="val 29"/>
                            <a:gd name="f149" fmla="val 1480"/>
                            <a:gd name="f150" fmla="val 1419"/>
                            <a:gd name="f151" fmla="val 1370"/>
                            <a:gd name="f152" fmla="val 1317"/>
                            <a:gd name="f153" fmla="val 27"/>
                            <a:gd name="f154" fmla="val 1261"/>
                            <a:gd name="f155" fmla="val 83"/>
                            <a:gd name="f156" fmla="val 1232"/>
                            <a:gd name="f157" fmla="val 1211"/>
                            <a:gd name="f158" fmla="val 135"/>
                            <a:gd name="f159" fmla="val 1176"/>
                            <a:gd name="f160" fmla="val 183"/>
                            <a:gd name="f161" fmla="val 1169"/>
                            <a:gd name="f162" fmla="val 191"/>
                            <a:gd name="f163" fmla="val 1160"/>
                            <a:gd name="f164" fmla="val 1148"/>
                            <a:gd name="f165" fmla="val 219"/>
                            <a:gd name="f166" fmla="val 1189"/>
                            <a:gd name="f167" fmla="val 1100"/>
                            <a:gd name="f168" fmla="val 1017"/>
                            <a:gd name="f169" fmla="val 541"/>
                            <a:gd name="f170" fmla="val 1104"/>
                            <a:gd name="f171" fmla="val 1121"/>
                            <a:gd name="f172" fmla="val 1125"/>
                            <a:gd name="f173" fmla="val 412"/>
                            <a:gd name="f174" fmla="val 1137"/>
                            <a:gd name="f175" fmla="val 368"/>
                            <a:gd name="f176" fmla="val 1145"/>
                            <a:gd name="f177" fmla="val 1151"/>
                            <a:gd name="f178" fmla="val 330"/>
                            <a:gd name="f179" fmla="val 313"/>
                            <a:gd name="f180" fmla="val 1172"/>
                            <a:gd name="f181" fmla="val 296"/>
                            <a:gd name="f182" fmla="val 1200"/>
                            <a:gd name="f183" fmla="val 251"/>
                            <a:gd name="f184" fmla="val 1240"/>
                            <a:gd name="f185" fmla="val 200"/>
                            <a:gd name="f186" fmla="val 1283"/>
                            <a:gd name="f187" fmla="val 1331"/>
                            <a:gd name="f188" fmla="val 103"/>
                            <a:gd name="f189" fmla="val 75"/>
                            <a:gd name="f190" fmla="val 1397"/>
                            <a:gd name="f191" fmla="val 1412"/>
                            <a:gd name="f192" fmla="val 1420"/>
                            <a:gd name="f193" fmla="val 123"/>
                            <a:gd name="f194" fmla="val 1418"/>
                            <a:gd name="f195" fmla="val 129"/>
                            <a:gd name="f196" fmla="val 1415"/>
                            <a:gd name="f197" fmla="val 1353"/>
                            <a:gd name="f198" fmla="val 1441"/>
                            <a:gd name="f199" fmla="val 2105"/>
                            <a:gd name="f200" fmla="val 2090"/>
                            <a:gd name="f201" fmla="val 2089"/>
                            <a:gd name="f202" fmla="val 128"/>
                            <a:gd name="f203" fmla="val 2086"/>
                            <a:gd name="f204" fmla="val 142"/>
                            <a:gd name="f205" fmla="val 2081"/>
                            <a:gd name="f206" fmla="val 160"/>
                            <a:gd name="f207" fmla="val 2076"/>
                            <a:gd name="f208" fmla="val 2072"/>
                            <a:gd name="f209" fmla="val 197"/>
                            <a:gd name="f210" fmla="val 2067"/>
                            <a:gd name="f211" fmla="val 208"/>
                            <a:gd name="f212" fmla="val 2060"/>
                            <a:gd name="f213" fmla="val 226"/>
                            <a:gd name="f214" fmla="val 2051"/>
                            <a:gd name="f215" fmla="val 242"/>
                            <a:gd name="f216" fmla="val 2040"/>
                            <a:gd name="f217" fmla="val 260"/>
                            <a:gd name="f218" fmla="val 2011"/>
                            <a:gd name="f219" fmla="val 1970"/>
                            <a:gd name="f220" fmla="val 355"/>
                            <a:gd name="f221" fmla="val 1927"/>
                            <a:gd name="f222" fmla="val 401"/>
                            <a:gd name="f223" fmla="val 1880"/>
                            <a:gd name="f224" fmla="val 453"/>
                            <a:gd name="f225" fmla="val 1840"/>
                            <a:gd name="f226" fmla="val 480"/>
                            <a:gd name="f227" fmla="val 1813"/>
                            <a:gd name="f228" fmla="val 1798"/>
                            <a:gd name="f229" fmla="val 1791"/>
                            <a:gd name="f230" fmla="val 469"/>
                            <a:gd name="f231" fmla="val 446"/>
                            <a:gd name="f232" fmla="val 432"/>
                            <a:gd name="f233" fmla="val 1792"/>
                            <a:gd name="f234" fmla="val 426"/>
                            <a:gd name="f235" fmla="val 1796"/>
                            <a:gd name="f236" fmla="val 1859"/>
                            <a:gd name="f237" fmla="val 1769"/>
                            <a:gd name="f238" fmla="val 1706"/>
                            <a:gd name="f239" fmla="val 1705"/>
                            <a:gd name="f240" fmla="val 1704"/>
                            <a:gd name="f241" fmla="val 455"/>
                            <a:gd name="f242" fmla="val 523"/>
                            <a:gd name="f243" fmla="val 1733"/>
                            <a:gd name="f244" fmla="val 1795"/>
                            <a:gd name="f245" fmla="val 1841"/>
                            <a:gd name="f246" fmla="val 1895"/>
                            <a:gd name="f247" fmla="val 527"/>
                            <a:gd name="f248" fmla="val 1951"/>
                            <a:gd name="f249" fmla="val 472"/>
                            <a:gd name="f250" fmla="val 1979"/>
                            <a:gd name="f251" fmla="val 444"/>
                            <a:gd name="f252" fmla="val 1999"/>
                            <a:gd name="f253" fmla="val 420"/>
                            <a:gd name="f254" fmla="val 2035"/>
                            <a:gd name="f255" fmla="val 373"/>
                            <a:gd name="f256" fmla="val 2041"/>
                            <a:gd name="f257" fmla="val 365"/>
                            <a:gd name="f258" fmla="val 353"/>
                            <a:gd name="f259" fmla="val 2062"/>
                            <a:gd name="f260" fmla="val 2023"/>
                            <a:gd name="f261" fmla="val 2111"/>
                            <a:gd name="f262" fmla="val 127"/>
                            <a:gd name="f263" fmla="val 719"/>
                            <a:gd name="f264" fmla="val 138"/>
                            <a:gd name="f265" fmla="val 145"/>
                            <a:gd name="f266" fmla="val 105"/>
                            <a:gd name="f267" fmla="val 108"/>
                            <a:gd name="f268" fmla="val 116"/>
                            <a:gd name="f269" fmla="val 749"/>
                            <a:gd name="f270" fmla="val 741"/>
                            <a:gd name="f271" fmla="val 720"/>
                            <a:gd name="f272" fmla="val 147"/>
                            <a:gd name="f273" fmla="val 707"/>
                            <a:gd name="f274" fmla="val 89"/>
                            <a:gd name="f275" fmla="val 724"/>
                            <a:gd name="f276" fmla="val 776"/>
                            <a:gd name="f277" fmla="val 794"/>
                            <a:gd name="f278" fmla="val 791"/>
                            <a:gd name="f279" fmla="val 157"/>
                            <a:gd name="f280" fmla="val 784"/>
                            <a:gd name="f281" fmla="val 773"/>
                            <a:gd name="f282" fmla="val 143"/>
                            <a:gd name="f283" fmla="val 779"/>
                            <a:gd name="f284" fmla="val 781"/>
                            <a:gd name="f285" fmla="val 130"/>
                            <a:gd name="f286" fmla="val 114"/>
                            <a:gd name="f287" fmla="val 769"/>
                            <a:gd name="f288" fmla="val 77"/>
                            <a:gd name="f289" fmla="val 709"/>
                            <a:gd name="f290" fmla="val 62"/>
                            <a:gd name="f291" fmla="val 40"/>
                            <a:gd name="f292" fmla="val 39"/>
                            <a:gd name="f293" fmla="val 17"/>
                            <a:gd name="f294" fmla="val 2"/>
                            <a:gd name="f295" fmla="val 33"/>
                            <a:gd name="f296" fmla="val 45"/>
                            <a:gd name="f297" fmla="val 924"/>
                            <a:gd name="f298" fmla="val 909"/>
                            <a:gd name="f299" fmla="val 887"/>
                            <a:gd name="f300" fmla="val 886"/>
                            <a:gd name="f301" fmla="val 863"/>
                            <a:gd name="f302" fmla="val 849"/>
                            <a:gd name="f303" fmla="val 879"/>
                            <a:gd name="f304" fmla="val 892"/>
                            <a:gd name="f305" fmla="val 1489"/>
                            <a:gd name="f306" fmla="val 1474"/>
                            <a:gd name="f307" fmla="val 1452"/>
                            <a:gd name="f308" fmla="val 1451"/>
                            <a:gd name="f309" fmla="val 1428"/>
                            <a:gd name="f310" fmla="val 1413"/>
                            <a:gd name="f311" fmla="val 1444"/>
                            <a:gd name="f312" fmla="val 1457"/>
                            <a:gd name="f313" fmla="val 229"/>
                            <a:gd name="f314" fmla="val 712"/>
                            <a:gd name="f315" fmla="val 222"/>
                            <a:gd name="f316" fmla="val 213"/>
                            <a:gd name="f317" fmla="val 207"/>
                            <a:gd name="f318" fmla="val 711"/>
                            <a:gd name="f319" fmla="val 205"/>
                            <a:gd name="f320" fmla="val 212"/>
                            <a:gd name="f321" fmla="val 721"/>
                            <a:gd name="f322" fmla="val 217"/>
                            <a:gd name="f323" fmla="val 277"/>
                            <a:gd name="f324" fmla="val 288"/>
                            <a:gd name="f325" fmla="val 294"/>
                            <a:gd name="f326" fmla="val 254"/>
                            <a:gd name="f327" fmla="val 257"/>
                            <a:gd name="f328" fmla="val 265"/>
                            <a:gd name="f329" fmla="val 309"/>
                            <a:gd name="f330" fmla="val 297"/>
                            <a:gd name="f331" fmla="val 239"/>
                            <a:gd name="f332" fmla="val 301"/>
                            <a:gd name="f333" fmla="val 292"/>
                            <a:gd name="f334" fmla="val 287"/>
                            <a:gd name="f335" fmla="val 263"/>
                            <a:gd name="f336" fmla="val 730"/>
                            <a:gd name="f337" fmla="val 714"/>
                            <a:gd name="f338" fmla="val 380"/>
                            <a:gd name="f339" fmla="val 372"/>
                            <a:gd name="f340" fmla="val 364"/>
                            <a:gd name="f341" fmla="val 358"/>
                            <a:gd name="f342" fmla="val 715"/>
                            <a:gd name="f343" fmla="val 354"/>
                            <a:gd name="f344" fmla="val 718"/>
                            <a:gd name="f345" fmla="val 352"/>
                            <a:gd name="f346" fmla="val 333"/>
                            <a:gd name="f347" fmla="val 361"/>
                            <a:gd name="f348" fmla="val 370"/>
                            <a:gd name="f349" fmla="val 378"/>
                            <a:gd name="f350" fmla="val 382"/>
                            <a:gd name="f351" fmla="val 385"/>
                            <a:gd name="f352" fmla="val 387"/>
                            <a:gd name="f353" fmla="val 388"/>
                            <a:gd name="f354" fmla="val 733"/>
                            <a:gd name="f355" fmla="val 447"/>
                            <a:gd name="f356" fmla="val 434"/>
                            <a:gd name="f357" fmla="val 449"/>
                            <a:gd name="f358" fmla="val 680"/>
                            <a:gd name="f359" fmla="val 685"/>
                            <a:gd name="f360" fmla="val 445"/>
                            <a:gd name="f361" fmla="val 689"/>
                            <a:gd name="f362" fmla="val 441"/>
                            <a:gd name="f363" fmla="val 436"/>
                            <a:gd name="f364" fmla="val 675"/>
                            <a:gd name="f365" fmla="val 671"/>
                            <a:gd name="f366" fmla="val 507"/>
                            <a:gd name="f367" fmla="val 518"/>
                            <a:gd name="f368" fmla="val 526"/>
                            <a:gd name="f369" fmla="val 738"/>
                            <a:gd name="f370" fmla="val 758"/>
                            <a:gd name="f371" fmla="val 497"/>
                            <a:gd name="f372" fmla="val 489"/>
                            <a:gd name="f373" fmla="val 528"/>
                            <a:gd name="f374" fmla="val 796"/>
                            <a:gd name="f375" fmla="val 535"/>
                            <a:gd name="f376" fmla="val 538"/>
                            <a:gd name="f377" fmla="val 798"/>
                            <a:gd name="f378" fmla="val 815"/>
                            <a:gd name="f379" fmla="val 825"/>
                            <a:gd name="f380" fmla="val 496"/>
                            <a:gd name="f381" fmla="val 487"/>
                            <a:gd name="f382" fmla="val 821"/>
                            <a:gd name="f383" fmla="val 811"/>
                            <a:gd name="f384" fmla="val 808"/>
                            <a:gd name="f385" fmla="val 494"/>
                            <a:gd name="f386" fmla="val 800"/>
                            <a:gd name="f387" fmla="val 553"/>
                            <a:gd name="f388" fmla="val 708"/>
                            <a:gd name="f389" fmla="val 514"/>
                            <a:gd name="f390" fmla="val 508"/>
                            <a:gd name="f391" fmla="val 475"/>
                            <a:gd name="f392" fmla="val 481"/>
                            <a:gd name="f393" fmla="val 759"/>
                            <a:gd name="f394" fmla="val 764"/>
                            <a:gd name="f395" fmla="val 780"/>
                            <a:gd name="f396" fmla="val 785"/>
                            <a:gd name="f397" fmla="val 790"/>
                            <a:gd name="f398" fmla="val 478"/>
                            <a:gd name="f399" fmla="val 792"/>
                            <a:gd name="f400" fmla="val 795"/>
                            <a:gd name="f401" fmla="val 801"/>
                            <a:gd name="f402" fmla="val 809"/>
                            <a:gd name="f403" fmla="val 473"/>
                            <a:gd name="f404" fmla="val 817"/>
                            <a:gd name="f405" fmla="val 828"/>
                            <a:gd name="f406" fmla="val 488"/>
                            <a:gd name="f407" fmla="val 505"/>
                            <a:gd name="f408" fmla="val 530"/>
                            <a:gd name="f409" fmla="val 822"/>
                            <a:gd name="f410" fmla="val 802"/>
                            <a:gd name="f411" fmla="val 789"/>
                            <a:gd name="f412" fmla="val 783"/>
                            <a:gd name="f413" fmla="val 492"/>
                            <a:gd name="f414" fmla="val 490"/>
                            <a:gd name="f415" fmla="val 782"/>
                            <a:gd name="f416" fmla="val 778"/>
                            <a:gd name="f417" fmla="val 493"/>
                            <a:gd name="f418" fmla="val 774"/>
                            <a:gd name="f419" fmla="val 501"/>
                            <a:gd name="f420" fmla="val 768"/>
                            <a:gd name="f421" fmla="val 504"/>
                            <a:gd name="f422" fmla="val 509"/>
                            <a:gd name="f423" fmla="val 754"/>
                            <a:gd name="f424" fmla="val 737"/>
                            <a:gd name="f425" fmla="val 731"/>
                            <a:gd name="f426" fmla="val 539"/>
                            <a:gd name="f427" fmla="val 536"/>
                            <a:gd name="f428" fmla="val 574"/>
                            <a:gd name="f429" fmla="val 587"/>
                            <a:gd name="f430" fmla="val 581"/>
                            <a:gd name="f431" fmla="val 585"/>
                            <a:gd name="f432" fmla="val 576"/>
                            <a:gd name="f433" fmla="val 572"/>
                            <a:gd name="f434" fmla="val 688"/>
                            <a:gd name="f435" fmla="val 681"/>
                            <a:gd name="f436" fmla="val 667"/>
                            <a:gd name="f437" fmla="val 645"/>
                            <a:gd name="f438" fmla="val 641"/>
                            <a:gd name="f439" fmla="val 639"/>
                            <a:gd name="f440" fmla="val 634"/>
                            <a:gd name="f441" fmla="val 620"/>
                            <a:gd name="f442" fmla="val 648"/>
                            <a:gd name="f443" fmla="val 657"/>
                            <a:gd name="f444" fmla="val 665"/>
                            <a:gd name="f445" fmla="val 669"/>
                            <a:gd name="f446" fmla="val 672"/>
                            <a:gd name="f447" fmla="val 674"/>
                            <a:gd name="f448" fmla="val 748"/>
                            <a:gd name="f449" fmla="val 766"/>
                            <a:gd name="f450" fmla="val 747"/>
                            <a:gd name="f451" fmla="val 736"/>
                            <a:gd name="f452" fmla="val 755"/>
                            <a:gd name="f453" fmla="val 729"/>
                            <a:gd name="f454" fmla="val 716"/>
                            <a:gd name="f455" fmla="val 732"/>
                            <a:gd name="f456" fmla="val 727"/>
                            <a:gd name="f457" fmla="val 746"/>
                            <a:gd name="f458" fmla="val 771"/>
                            <a:gd name="f459" fmla="val 734"/>
                            <a:gd name="f460" fmla="val 744"/>
                            <a:gd name="f461" fmla="val 985"/>
                            <a:gd name="f462" fmla="val 973"/>
                            <a:gd name="f463" fmla="val 969"/>
                            <a:gd name="f464" fmla="val 963"/>
                            <a:gd name="f465" fmla="val 956"/>
                            <a:gd name="f466" fmla="val 952"/>
                            <a:gd name="f467" fmla="val 777"/>
                            <a:gd name="f468" fmla="val 770"/>
                            <a:gd name="f469" fmla="val 767"/>
                            <a:gd name="f470" fmla="val 954"/>
                            <a:gd name="f471" fmla="val 762"/>
                            <a:gd name="f472" fmla="val 1005"/>
                            <a:gd name="f473" fmla="val 1001"/>
                            <a:gd name="f474" fmla="val 999"/>
                            <a:gd name="f475" fmla="val 772"/>
                            <a:gd name="f476" fmla="val 988"/>
                            <a:gd name="f477" fmla="val 972"/>
                            <a:gd name="f478" fmla="val 942"/>
                            <a:gd name="f479" fmla="val 944"/>
                            <a:gd name="f480" fmla="val 957"/>
                            <a:gd name="f481" fmla="val 961"/>
                            <a:gd name="f482" fmla="val 980"/>
                            <a:gd name="f483" fmla="val 752"/>
                            <a:gd name="f484" fmla="val 938"/>
                            <a:gd name="f485" fmla="val 760"/>
                            <a:gd name="f486" fmla="val 947"/>
                            <a:gd name="f487" fmla="val 960"/>
                            <a:gd name="f488" fmla="val 966"/>
                            <a:gd name="f489" fmla="val 977"/>
                            <a:gd name="f490" fmla="val 787"/>
                            <a:gd name="f491" fmla="val 982"/>
                            <a:gd name="f492" fmla="val 786"/>
                            <a:gd name="f493" fmla="val 986"/>
                            <a:gd name="f494" fmla="val 987"/>
                            <a:gd name="f495" fmla="val 991"/>
                            <a:gd name="f496" fmla="val 1002"/>
                            <a:gd name="f497" fmla="val 1093"/>
                            <a:gd name="f498" fmla="val 1079"/>
                            <a:gd name="f499" fmla="val 1071"/>
                            <a:gd name="f500" fmla="val 1063"/>
                            <a:gd name="f501" fmla="val 1057"/>
                            <a:gd name="f502" fmla="val 1053"/>
                            <a:gd name="f503" fmla="val 1051"/>
                            <a:gd name="f504" fmla="val 1045"/>
                            <a:gd name="f505" fmla="val 1032"/>
                            <a:gd name="f506" fmla="val 1060"/>
                            <a:gd name="f507" fmla="val 1069"/>
                            <a:gd name="f508" fmla="val 1077"/>
                            <a:gd name="f509" fmla="val 1081"/>
                            <a:gd name="f510" fmla="val 1084"/>
                            <a:gd name="f511" fmla="val 1085"/>
                            <a:gd name="f512" fmla="val 1086"/>
                            <a:gd name="f513" fmla="val 1087"/>
                            <a:gd name="f514" fmla="val 1247"/>
                            <a:gd name="f515" fmla="val 1233"/>
                            <a:gd name="f516" fmla="val 1224"/>
                            <a:gd name="f517" fmla="val 1202"/>
                            <a:gd name="f518" fmla="val 1195"/>
                            <a:gd name="f519" fmla="val 1192"/>
                            <a:gd name="f520" fmla="val 1179"/>
                            <a:gd name="f521" fmla="val 1186"/>
                            <a:gd name="f522" fmla="val 1201"/>
                            <a:gd name="f523" fmla="val 1213"/>
                            <a:gd name="f524" fmla="val 1347"/>
                            <a:gd name="f525" fmla="val 1340"/>
                            <a:gd name="f526" fmla="val 1326"/>
                            <a:gd name="f527" fmla="val 1318"/>
                            <a:gd name="f528" fmla="val 1310"/>
                            <a:gd name="f529" fmla="val 1304"/>
                            <a:gd name="f530" fmla="val 1300"/>
                            <a:gd name="f531" fmla="val 1298"/>
                            <a:gd name="f532" fmla="val 1293"/>
                            <a:gd name="f533" fmla="val 1279"/>
                            <a:gd name="f534" fmla="val 1307"/>
                            <a:gd name="f535" fmla="val 1316"/>
                            <a:gd name="f536" fmla="val 1324"/>
                            <a:gd name="f537" fmla="val 1328"/>
                            <a:gd name="f538" fmla="val 1333"/>
                            <a:gd name="f539" fmla="val 1334"/>
                            <a:gd name="f540" fmla="val 1380"/>
                            <a:gd name="f541" fmla="val 1393"/>
                            <a:gd name="f542" fmla="val 1386"/>
                            <a:gd name="f543" fmla="val 1391"/>
                            <a:gd name="f544" fmla="val 1395"/>
                            <a:gd name="f545" fmla="val 1382"/>
                            <a:gd name="f546" fmla="val 1378"/>
                            <a:gd name="f547" fmla="val 1539"/>
                            <a:gd name="f548" fmla="val 1550"/>
                            <a:gd name="f549" fmla="val 1556"/>
                            <a:gd name="f550" fmla="val 1557"/>
                            <a:gd name="f551" fmla="val 1516"/>
                            <a:gd name="f552" fmla="val 1519"/>
                            <a:gd name="f553" fmla="val 1527"/>
                            <a:gd name="f554" fmla="val 1571"/>
                            <a:gd name="f555" fmla="val 1559"/>
                            <a:gd name="f556" fmla="val 1540"/>
                            <a:gd name="f557" fmla="val 1501"/>
                            <a:gd name="f558" fmla="val 1569"/>
                            <a:gd name="f559" fmla="val 1563"/>
                            <a:gd name="f560" fmla="val 1555"/>
                            <a:gd name="f561" fmla="val 1549"/>
                            <a:gd name="f562" fmla="val 1542"/>
                            <a:gd name="f563" fmla="val 1525"/>
                            <a:gd name="f564" fmla="val 1515"/>
                            <a:gd name="f565" fmla="val 1641"/>
                            <a:gd name="f566" fmla="val 1637"/>
                            <a:gd name="f567" fmla="val 1633"/>
                            <a:gd name="f568" fmla="val 1630"/>
                            <a:gd name="f569" fmla="val 1624"/>
                            <a:gd name="f570" fmla="val 1619"/>
                            <a:gd name="f571" fmla="val 1609"/>
                            <a:gd name="f572" fmla="val 1595"/>
                            <a:gd name="f573" fmla="val 1617"/>
                            <a:gd name="f574" fmla="val 1623"/>
                            <a:gd name="f575" fmla="val 1628"/>
                            <a:gd name="f576" fmla="val 1634"/>
                            <a:gd name="f577" fmla="val 1684"/>
                            <a:gd name="f578" fmla="val 1702"/>
                            <a:gd name="f579" fmla="val 1713"/>
                            <a:gd name="f580" fmla="val 757"/>
                            <a:gd name="f581" fmla="val 1708"/>
                            <a:gd name="f582" fmla="val 1690"/>
                            <a:gd name="f583" fmla="val 1676"/>
                            <a:gd name="f584" fmla="val 1673"/>
                            <a:gd name="f585" fmla="val 1670"/>
                            <a:gd name="f586" fmla="val 1668"/>
                            <a:gd name="f587" fmla="val 722"/>
                            <a:gd name="f588" fmla="val 1674"/>
                            <a:gd name="f589" fmla="val 1683"/>
                            <a:gd name="f590" fmla="val 1693"/>
                            <a:gd name="f591" fmla="val 1697"/>
                            <a:gd name="f592" fmla="val 1699"/>
                            <a:gd name="f593" fmla="val 1711"/>
                            <a:gd name="f594" fmla="val 1701"/>
                            <a:gd name="f595" fmla="val 1695"/>
                            <a:gd name="f596" fmla="val 1685"/>
                            <a:gd name="f597" fmla="val 1666"/>
                            <a:gd name="f598" fmla="val 1654"/>
                            <a:gd name="f599" fmla="val 740"/>
                            <a:gd name="f600" fmla="val 1659"/>
                            <a:gd name="f601" fmla="val 1675"/>
                            <a:gd name="f602" fmla="val 761"/>
                            <a:gd name="f603" fmla="val 1698"/>
                            <a:gd name="f604" fmla="val 1692"/>
                            <a:gd name="f605" fmla="val 1678"/>
                            <a:gd name="f606" fmla="val 1671"/>
                            <a:gd name="f607" fmla="val 1665"/>
                            <a:gd name="f608" fmla="val 1653"/>
                            <a:gd name="f609" fmla="val 1661"/>
                            <a:gd name="f610" fmla="val 1677"/>
                            <a:gd name="f611" fmla="val 1681"/>
                            <a:gd name="f612" fmla="val 1741"/>
                            <a:gd name="f613" fmla="val 1754"/>
                            <a:gd name="f614" fmla="val 1748"/>
                            <a:gd name="f615" fmla="val 1753"/>
                            <a:gd name="f616" fmla="val 1757"/>
                            <a:gd name="f617" fmla="val 1743"/>
                            <a:gd name="f618" fmla="val 1739"/>
                            <a:gd name="f619" fmla="val 1804"/>
                            <a:gd name="f620" fmla="val 1811"/>
                            <a:gd name="f621" fmla="val 1815"/>
                            <a:gd name="f622" fmla="val 1825"/>
                            <a:gd name="f623" fmla="val 1819"/>
                            <a:gd name="f624" fmla="val 1807"/>
                            <a:gd name="f625" fmla="val 1802"/>
                            <a:gd name="f626" fmla="val 1824"/>
                            <a:gd name="f627" fmla="val 1788"/>
                            <a:gd name="f628" fmla="val 1774"/>
                            <a:gd name="f629" fmla="val 1875"/>
                            <a:gd name="f630" fmla="val 1886"/>
                            <a:gd name="f631" fmla="val 1893"/>
                            <a:gd name="f632" fmla="val 1853"/>
                            <a:gd name="f633" fmla="val 1856"/>
                            <a:gd name="f634" fmla="val 1864"/>
                            <a:gd name="f635" fmla="val 1908"/>
                            <a:gd name="f636" fmla="val 1876"/>
                            <a:gd name="f637" fmla="val 1837"/>
                            <a:gd name="f638" fmla="val 1905"/>
                            <a:gd name="f639" fmla="val 1900"/>
                            <a:gd name="f640" fmla="val 1891"/>
                            <a:gd name="f641" fmla="val 1878"/>
                            <a:gd name="f642" fmla="val 1862"/>
                            <a:gd name="f643" fmla="val 1852"/>
                            <a:gd name="f644" fmla="val 1945"/>
                            <a:gd name="f645" fmla="val 1932"/>
                            <a:gd name="f646" fmla="val 1947"/>
                            <a:gd name="f647" fmla="val 1943"/>
                            <a:gd name="f648" fmla="val 1939"/>
                            <a:gd name="f649" fmla="val 1934"/>
                            <a:gd name="f650" fmla="val 1930"/>
                            <a:gd name="f651" fmla="val 1995"/>
                            <a:gd name="f652" fmla="val 2001"/>
                            <a:gd name="f653" fmla="val 2006"/>
                            <a:gd name="f654" fmla="val 2015"/>
                            <a:gd name="f655" fmla="val 2010"/>
                            <a:gd name="f656" fmla="val 2004"/>
                            <a:gd name="f657" fmla="val 1998"/>
                            <a:gd name="f658" fmla="val 1993"/>
                            <a:gd name="f659" fmla="val 2014"/>
                            <a:gd name="f660" fmla="val 1965"/>
                            <a:gd name="f661" fmla="val 1985"/>
                            <a:gd name="f662" fmla="val 2066"/>
                            <a:gd name="f663" fmla="val 2077"/>
                            <a:gd name="f664" fmla="val 2083"/>
                            <a:gd name="f665" fmla="val 2084"/>
                            <a:gd name="f666" fmla="val 2043"/>
                            <a:gd name="f667" fmla="val 2046"/>
                            <a:gd name="f668" fmla="val 2054"/>
                            <a:gd name="f669" fmla="val 2099"/>
                            <a:gd name="f670" fmla="val 2028"/>
                            <a:gd name="f671" fmla="val 2096"/>
                            <a:gd name="f672" fmla="val 2091"/>
                            <a:gd name="f673" fmla="val 2082"/>
                            <a:gd name="f674" fmla="val 2069"/>
                            <a:gd name="f675" fmla="val 2052"/>
                            <a:gd name="f676" fmla="val 2042"/>
                            <a:gd name="f677" fmla="val 2191"/>
                            <a:gd name="f678" fmla="val 2184"/>
                            <a:gd name="f679" fmla="val 2169"/>
                            <a:gd name="f680" fmla="val 2162"/>
                            <a:gd name="f681" fmla="val 2153"/>
                            <a:gd name="f682" fmla="val 2147"/>
                            <a:gd name="f683" fmla="val 2143"/>
                            <a:gd name="f684" fmla="val 2142"/>
                            <a:gd name="f685" fmla="val 2136"/>
                            <a:gd name="f686" fmla="val 2122"/>
                            <a:gd name="f687" fmla="val 2150"/>
                            <a:gd name="f688" fmla="val 2159"/>
                            <a:gd name="f689" fmla="val 2168"/>
                            <a:gd name="f690" fmla="val 2171"/>
                            <a:gd name="f691" fmla="val 2175"/>
                            <a:gd name="f692" fmla="val 2176"/>
                            <a:gd name="f693" fmla="val 2177"/>
                            <a:gd name="f694" fmla="+- 0 0 -90"/>
                            <a:gd name="f695" fmla="*/ f3 1 2195"/>
                            <a:gd name="f696" fmla="*/ f4 1 837"/>
                            <a:gd name="f697" fmla="+- f7 0 f5"/>
                            <a:gd name="f698" fmla="+- f6 0 f5"/>
                            <a:gd name="f699" fmla="*/ f694 f0 1"/>
                            <a:gd name="f700" fmla="*/ f698 1 2195"/>
                            <a:gd name="f701" fmla="*/ f697 1 837"/>
                            <a:gd name="f702" fmla="*/ 86 f698 1"/>
                            <a:gd name="f703" fmla="*/ 428 f697 1"/>
                            <a:gd name="f704" fmla="*/ 394 f698 1"/>
                            <a:gd name="f705" fmla="*/ 125 f697 1"/>
                            <a:gd name="f706" fmla="*/ 735 f698 1"/>
                            <a:gd name="f707" fmla="*/ 375 f697 1"/>
                            <a:gd name="f708" fmla="*/ 642 f698 1"/>
                            <a:gd name="f709" fmla="*/ 141 f697 1"/>
                            <a:gd name="f710" fmla="*/ 1261 f698 1"/>
                            <a:gd name="f711" fmla="*/ 83 f697 1"/>
                            <a:gd name="f712" fmla="*/ 1145 f698 1"/>
                            <a:gd name="f713" fmla="*/ 347 f697 1"/>
                            <a:gd name="f714" fmla="*/ 1441 f698 1"/>
                            <a:gd name="f715" fmla="*/ 541 f697 1"/>
                            <a:gd name="f716" fmla="*/ 1927 f698 1"/>
                            <a:gd name="f717" fmla="*/ 401 f697 1"/>
                            <a:gd name="f718" fmla="*/ 1704 f698 1"/>
                            <a:gd name="f719" fmla="*/ 455 f697 1"/>
                            <a:gd name="f720" fmla="*/ 127 f698 1"/>
                            <a:gd name="f721" fmla="*/ 719 f697 1"/>
                            <a:gd name="f722" fmla="*/ 794 f697 1"/>
                            <a:gd name="f723" fmla="*/ 40 f698 1"/>
                            <a:gd name="f724" fmla="*/ 776 f697 1"/>
                            <a:gd name="f725" fmla="*/ 924 f698 1"/>
                            <a:gd name="f726" fmla="*/ 709 f697 1"/>
                            <a:gd name="f727" fmla="*/ 892 f698 1"/>
                            <a:gd name="f728" fmla="*/ 1413 f698 1"/>
                            <a:gd name="f729" fmla="*/ 184 f698 1"/>
                            <a:gd name="f730" fmla="*/ 294 f698 1"/>
                            <a:gd name="f731" fmla="*/ 739 f697 1"/>
                            <a:gd name="f732" fmla="*/ 307 f698 1"/>
                            <a:gd name="f733" fmla="*/ 784 f697 1"/>
                            <a:gd name="f734" fmla="*/ 358 f698 1"/>
                            <a:gd name="f735" fmla="*/ 715 f697 1"/>
                            <a:gd name="f736" fmla="*/ 387 f698 1"/>
                            <a:gd name="f737" fmla="*/ 723 f697 1"/>
                            <a:gd name="f738" fmla="*/ 447 f698 1"/>
                            <a:gd name="f739" fmla="*/ 791 f697 1"/>
                            <a:gd name="f740" fmla="*/ 507 f698 1"/>
                            <a:gd name="f741" fmla="*/ 758 f697 1"/>
                            <a:gd name="f742" fmla="*/ 497 f698 1"/>
                            <a:gd name="f743" fmla="*/ 796 f697 1"/>
                            <a:gd name="f744" fmla="*/ 491 f698 1"/>
                            <a:gd name="f745" fmla="*/ 764 f697 1"/>
                            <a:gd name="f746" fmla="*/ 783 f697 1"/>
                            <a:gd name="f747" fmla="*/ 574 f698 1"/>
                            <a:gd name="f748" fmla="*/ 572 f698 1"/>
                            <a:gd name="f749" fmla="*/ 680 f697 1"/>
                            <a:gd name="f750" fmla="*/ 620 f698 1"/>
                            <a:gd name="f751" fmla="*/ 688 f698 1"/>
                            <a:gd name="f752" fmla="*/ 747 f698 1"/>
                            <a:gd name="f753" fmla="*/ 825 f697 1"/>
                            <a:gd name="f754" fmla="*/ 766 f698 1"/>
                            <a:gd name="f755" fmla="*/ 710 f697 1"/>
                            <a:gd name="f756" fmla="*/ 746 f698 1"/>
                            <a:gd name="f757" fmla="*/ 837 f697 1"/>
                            <a:gd name="f758" fmla="*/ 781 f698 1"/>
                            <a:gd name="f759" fmla="*/ 737 f697 1"/>
                            <a:gd name="f760" fmla="*/ 985 f698 1"/>
                            <a:gd name="f761" fmla="*/ 771 f697 1"/>
                            <a:gd name="f762" fmla="*/ 957 f698 1"/>
                            <a:gd name="f763" fmla="*/ 727 f697 1"/>
                            <a:gd name="f764" fmla="*/ 977 f698 1"/>
                            <a:gd name="f765" fmla="*/ 789 f697 1"/>
                            <a:gd name="f766" fmla="*/ 1045 f698 1"/>
                            <a:gd name="f767" fmla="*/ 726 f697 1"/>
                            <a:gd name="f768" fmla="*/ 1087 f698 1"/>
                            <a:gd name="f769" fmla="*/ 733 f697 1"/>
                            <a:gd name="f770" fmla="*/ 1192 f698 1"/>
                            <a:gd name="f771" fmla="*/ 767 f697 1"/>
                            <a:gd name="f772" fmla="*/ 1347 f698 1"/>
                            <a:gd name="f773" fmla="*/ 1293 f698 1"/>
                            <a:gd name="f774" fmla="*/ 1393 f698 1"/>
                            <a:gd name="f775" fmla="*/ 1386 f698 1"/>
                            <a:gd name="f776" fmla="*/ 689 f697 1"/>
                            <a:gd name="f777" fmla="*/ 1501 f698 1"/>
                            <a:gd name="f778" fmla="*/ 750 f697 1"/>
                            <a:gd name="f779" fmla="*/ 1630 f698 1"/>
                            <a:gd name="f780" fmla="*/ 707 f697 1"/>
                            <a:gd name="f781" fmla="*/ 1634 f698 1"/>
                            <a:gd name="f782" fmla="*/ 724 f697 1"/>
                            <a:gd name="f783" fmla="*/ 1693 f698 1"/>
                            <a:gd name="f784" fmla="*/ 1698 f698 1"/>
                            <a:gd name="f785" fmla="*/ 1754 f698 1"/>
                            <a:gd name="f786" fmla="*/ 1748 f698 1"/>
                            <a:gd name="f787" fmla="*/ 1802 f698 1"/>
                            <a:gd name="f788" fmla="*/ 720 f697 1"/>
                            <a:gd name="f789" fmla="*/ 1774 f698 1"/>
                            <a:gd name="f790" fmla="*/ 1908 f698 1"/>
                            <a:gd name="f791" fmla="*/ 749 f697 1"/>
                            <a:gd name="f792" fmla="*/ 1852 f698 1"/>
                            <a:gd name="f793" fmla="*/ 1939 f698 1"/>
                            <a:gd name="f794" fmla="*/ 1993 f698 1"/>
                            <a:gd name="f795" fmla="*/ 1979 f698 1"/>
                            <a:gd name="f796" fmla="*/ 685 f697 1"/>
                            <a:gd name="f797" fmla="*/ 2084 f698 1"/>
                            <a:gd name="f798" fmla="*/ 2096 f698 1"/>
                            <a:gd name="f799" fmla="*/ 2147 f698 1"/>
                            <a:gd name="f800" fmla="*/ 2176 f698 1"/>
                            <a:gd name="f801" fmla="*/ f699 1 f2"/>
                            <a:gd name="f802" fmla="*/ f702 1 2195"/>
                            <a:gd name="f803" fmla="*/ f703 1 837"/>
                            <a:gd name="f804" fmla="*/ f704 1 2195"/>
                            <a:gd name="f805" fmla="*/ f705 1 837"/>
                            <a:gd name="f806" fmla="*/ f706 1 2195"/>
                            <a:gd name="f807" fmla="*/ f707 1 837"/>
                            <a:gd name="f808" fmla="*/ f708 1 2195"/>
                            <a:gd name="f809" fmla="*/ f709 1 837"/>
                            <a:gd name="f810" fmla="*/ f710 1 2195"/>
                            <a:gd name="f811" fmla="*/ f711 1 837"/>
                            <a:gd name="f812" fmla="*/ f712 1 2195"/>
                            <a:gd name="f813" fmla="*/ f713 1 837"/>
                            <a:gd name="f814" fmla="*/ f714 1 2195"/>
                            <a:gd name="f815" fmla="*/ f715 1 837"/>
                            <a:gd name="f816" fmla="*/ f716 1 2195"/>
                            <a:gd name="f817" fmla="*/ f717 1 837"/>
                            <a:gd name="f818" fmla="*/ f718 1 2195"/>
                            <a:gd name="f819" fmla="*/ f719 1 837"/>
                            <a:gd name="f820" fmla="*/ f720 1 2195"/>
                            <a:gd name="f821" fmla="*/ f721 1 837"/>
                            <a:gd name="f822" fmla="*/ f722 1 837"/>
                            <a:gd name="f823" fmla="*/ f723 1 2195"/>
                            <a:gd name="f824" fmla="*/ f724 1 837"/>
                            <a:gd name="f825" fmla="*/ f725 1 2195"/>
                            <a:gd name="f826" fmla="*/ f726 1 837"/>
                            <a:gd name="f827" fmla="*/ f727 1 2195"/>
                            <a:gd name="f828" fmla="*/ f728 1 2195"/>
                            <a:gd name="f829" fmla="*/ f729 1 2195"/>
                            <a:gd name="f830" fmla="*/ f730 1 2195"/>
                            <a:gd name="f831" fmla="*/ f731 1 837"/>
                            <a:gd name="f832" fmla="*/ f732 1 2195"/>
                            <a:gd name="f833" fmla="*/ f733 1 837"/>
                            <a:gd name="f834" fmla="*/ f734 1 2195"/>
                            <a:gd name="f835" fmla="*/ f735 1 837"/>
                            <a:gd name="f836" fmla="*/ f736 1 2195"/>
                            <a:gd name="f837" fmla="*/ f737 1 837"/>
                            <a:gd name="f838" fmla="*/ f738 1 2195"/>
                            <a:gd name="f839" fmla="*/ f739 1 837"/>
                            <a:gd name="f840" fmla="*/ f740 1 2195"/>
                            <a:gd name="f841" fmla="*/ f741 1 837"/>
                            <a:gd name="f842" fmla="*/ f742 1 2195"/>
                            <a:gd name="f843" fmla="*/ f743 1 837"/>
                            <a:gd name="f844" fmla="*/ f744 1 2195"/>
                            <a:gd name="f845" fmla="*/ f745 1 837"/>
                            <a:gd name="f846" fmla="*/ f746 1 837"/>
                            <a:gd name="f847" fmla="*/ f747 1 2195"/>
                            <a:gd name="f848" fmla="*/ f748 1 2195"/>
                            <a:gd name="f849" fmla="*/ f749 1 837"/>
                            <a:gd name="f850" fmla="*/ f750 1 2195"/>
                            <a:gd name="f851" fmla="*/ f751 1 2195"/>
                            <a:gd name="f852" fmla="*/ f752 1 2195"/>
                            <a:gd name="f853" fmla="*/ f753 1 837"/>
                            <a:gd name="f854" fmla="*/ f754 1 2195"/>
                            <a:gd name="f855" fmla="*/ f755 1 837"/>
                            <a:gd name="f856" fmla="*/ f756 1 2195"/>
                            <a:gd name="f857" fmla="*/ f757 1 837"/>
                            <a:gd name="f858" fmla="*/ f758 1 2195"/>
                            <a:gd name="f859" fmla="*/ f759 1 837"/>
                            <a:gd name="f860" fmla="*/ f760 1 2195"/>
                            <a:gd name="f861" fmla="*/ f761 1 837"/>
                            <a:gd name="f862" fmla="*/ f762 1 2195"/>
                            <a:gd name="f863" fmla="*/ f763 1 837"/>
                            <a:gd name="f864" fmla="*/ f764 1 2195"/>
                            <a:gd name="f865" fmla="*/ f765 1 837"/>
                            <a:gd name="f866" fmla="*/ f766 1 2195"/>
                            <a:gd name="f867" fmla="*/ f767 1 837"/>
                            <a:gd name="f868" fmla="*/ f768 1 2195"/>
                            <a:gd name="f869" fmla="*/ f769 1 837"/>
                            <a:gd name="f870" fmla="*/ f770 1 2195"/>
                            <a:gd name="f871" fmla="*/ f771 1 837"/>
                            <a:gd name="f872" fmla="*/ f772 1 2195"/>
                            <a:gd name="f873" fmla="*/ f773 1 2195"/>
                            <a:gd name="f874" fmla="*/ f774 1 2195"/>
                            <a:gd name="f875" fmla="*/ f775 1 2195"/>
                            <a:gd name="f876" fmla="*/ f776 1 837"/>
                            <a:gd name="f877" fmla="*/ f777 1 2195"/>
                            <a:gd name="f878" fmla="*/ f778 1 837"/>
                            <a:gd name="f879" fmla="*/ f779 1 2195"/>
                            <a:gd name="f880" fmla="*/ f780 1 837"/>
                            <a:gd name="f881" fmla="*/ f781 1 2195"/>
                            <a:gd name="f882" fmla="*/ f782 1 837"/>
                            <a:gd name="f883" fmla="*/ f783 1 2195"/>
                            <a:gd name="f884" fmla="*/ f784 1 2195"/>
                            <a:gd name="f885" fmla="*/ f785 1 2195"/>
                            <a:gd name="f886" fmla="*/ f786 1 2195"/>
                            <a:gd name="f887" fmla="*/ f787 1 2195"/>
                            <a:gd name="f888" fmla="*/ f788 1 837"/>
                            <a:gd name="f889" fmla="*/ f789 1 2195"/>
                            <a:gd name="f890" fmla="*/ f790 1 2195"/>
                            <a:gd name="f891" fmla="*/ f791 1 837"/>
                            <a:gd name="f892" fmla="*/ f792 1 2195"/>
                            <a:gd name="f893" fmla="*/ f793 1 2195"/>
                            <a:gd name="f894" fmla="*/ f794 1 2195"/>
                            <a:gd name="f895" fmla="*/ f795 1 2195"/>
                            <a:gd name="f896" fmla="*/ f796 1 837"/>
                            <a:gd name="f897" fmla="*/ f797 1 2195"/>
                            <a:gd name="f898" fmla="*/ f798 1 2195"/>
                            <a:gd name="f899" fmla="*/ f799 1 2195"/>
                            <a:gd name="f900" fmla="*/ f800 1 2195"/>
                            <a:gd name="f901" fmla="*/ 0 1 f700"/>
                            <a:gd name="f902" fmla="*/ f6 1 f700"/>
                            <a:gd name="f903" fmla="*/ 0 1 f701"/>
                            <a:gd name="f904" fmla="*/ f7 1 f701"/>
                            <a:gd name="f905" fmla="+- f801 0 f1"/>
                            <a:gd name="f906" fmla="*/ f802 1 f700"/>
                            <a:gd name="f907" fmla="*/ f803 1 f701"/>
                            <a:gd name="f908" fmla="*/ f804 1 f700"/>
                            <a:gd name="f909" fmla="*/ f805 1 f701"/>
                            <a:gd name="f910" fmla="*/ f806 1 f700"/>
                            <a:gd name="f911" fmla="*/ f807 1 f701"/>
                            <a:gd name="f912" fmla="*/ f808 1 f700"/>
                            <a:gd name="f913" fmla="*/ f809 1 f701"/>
                            <a:gd name="f914" fmla="*/ f810 1 f700"/>
                            <a:gd name="f915" fmla="*/ f811 1 f701"/>
                            <a:gd name="f916" fmla="*/ f812 1 f700"/>
                            <a:gd name="f917" fmla="*/ f813 1 f701"/>
                            <a:gd name="f918" fmla="*/ f814 1 f700"/>
                            <a:gd name="f919" fmla="*/ f815 1 f701"/>
                            <a:gd name="f920" fmla="*/ f816 1 f700"/>
                            <a:gd name="f921" fmla="*/ f817 1 f701"/>
                            <a:gd name="f922" fmla="*/ f818 1 f700"/>
                            <a:gd name="f923" fmla="*/ f819 1 f701"/>
                            <a:gd name="f924" fmla="*/ f820 1 f700"/>
                            <a:gd name="f925" fmla="*/ f821 1 f701"/>
                            <a:gd name="f926" fmla="*/ f822 1 f701"/>
                            <a:gd name="f927" fmla="*/ f823 1 f700"/>
                            <a:gd name="f928" fmla="*/ f824 1 f701"/>
                            <a:gd name="f929" fmla="*/ f825 1 f700"/>
                            <a:gd name="f930" fmla="*/ f826 1 f701"/>
                            <a:gd name="f931" fmla="*/ f827 1 f700"/>
                            <a:gd name="f932" fmla="*/ f828 1 f700"/>
                            <a:gd name="f933" fmla="*/ f829 1 f700"/>
                            <a:gd name="f934" fmla="*/ f830 1 f700"/>
                            <a:gd name="f935" fmla="*/ f831 1 f701"/>
                            <a:gd name="f936" fmla="*/ f832 1 f700"/>
                            <a:gd name="f937" fmla="*/ f833 1 f701"/>
                            <a:gd name="f938" fmla="*/ f834 1 f700"/>
                            <a:gd name="f939" fmla="*/ f835 1 f701"/>
                            <a:gd name="f940" fmla="*/ f836 1 f700"/>
                            <a:gd name="f941" fmla="*/ f837 1 f701"/>
                            <a:gd name="f942" fmla="*/ f838 1 f700"/>
                            <a:gd name="f943" fmla="*/ f839 1 f701"/>
                            <a:gd name="f944" fmla="*/ f840 1 f700"/>
                            <a:gd name="f945" fmla="*/ f841 1 f701"/>
                            <a:gd name="f946" fmla="*/ f842 1 f700"/>
                            <a:gd name="f947" fmla="*/ f843 1 f701"/>
                            <a:gd name="f948" fmla="*/ f844 1 f700"/>
                            <a:gd name="f949" fmla="*/ f845 1 f701"/>
                            <a:gd name="f950" fmla="*/ f846 1 f701"/>
                            <a:gd name="f951" fmla="*/ f847 1 f700"/>
                            <a:gd name="f952" fmla="*/ f848 1 f700"/>
                            <a:gd name="f953" fmla="*/ f849 1 f701"/>
                            <a:gd name="f954" fmla="*/ f850 1 f700"/>
                            <a:gd name="f955" fmla="*/ f851 1 f700"/>
                            <a:gd name="f956" fmla="*/ f852 1 f700"/>
                            <a:gd name="f957" fmla="*/ f853 1 f701"/>
                            <a:gd name="f958" fmla="*/ f854 1 f700"/>
                            <a:gd name="f959" fmla="*/ f855 1 f701"/>
                            <a:gd name="f960" fmla="*/ f856 1 f700"/>
                            <a:gd name="f961" fmla="*/ f857 1 f701"/>
                            <a:gd name="f962" fmla="*/ f858 1 f700"/>
                            <a:gd name="f963" fmla="*/ f859 1 f701"/>
                            <a:gd name="f964" fmla="*/ f860 1 f700"/>
                            <a:gd name="f965" fmla="*/ f861 1 f701"/>
                            <a:gd name="f966" fmla="*/ f862 1 f700"/>
                            <a:gd name="f967" fmla="*/ f863 1 f701"/>
                            <a:gd name="f968" fmla="*/ f864 1 f700"/>
                            <a:gd name="f969" fmla="*/ f865 1 f701"/>
                            <a:gd name="f970" fmla="*/ f866 1 f700"/>
                            <a:gd name="f971" fmla="*/ f867 1 f701"/>
                            <a:gd name="f972" fmla="*/ f868 1 f700"/>
                            <a:gd name="f973" fmla="*/ f869 1 f701"/>
                            <a:gd name="f974" fmla="*/ f870 1 f700"/>
                            <a:gd name="f975" fmla="*/ f871 1 f701"/>
                            <a:gd name="f976" fmla="*/ f872 1 f700"/>
                            <a:gd name="f977" fmla="*/ f873 1 f700"/>
                            <a:gd name="f978" fmla="*/ f874 1 f700"/>
                            <a:gd name="f979" fmla="*/ f875 1 f700"/>
                            <a:gd name="f980" fmla="*/ f876 1 f701"/>
                            <a:gd name="f981" fmla="*/ f877 1 f700"/>
                            <a:gd name="f982" fmla="*/ f878 1 f701"/>
                            <a:gd name="f983" fmla="*/ f879 1 f700"/>
                            <a:gd name="f984" fmla="*/ f880 1 f701"/>
                            <a:gd name="f985" fmla="*/ f881 1 f700"/>
                            <a:gd name="f986" fmla="*/ f882 1 f701"/>
                            <a:gd name="f987" fmla="*/ f883 1 f700"/>
                            <a:gd name="f988" fmla="*/ f884 1 f700"/>
                            <a:gd name="f989" fmla="*/ f885 1 f700"/>
                            <a:gd name="f990" fmla="*/ f886 1 f700"/>
                            <a:gd name="f991" fmla="*/ f887 1 f700"/>
                            <a:gd name="f992" fmla="*/ f888 1 f701"/>
                            <a:gd name="f993" fmla="*/ f889 1 f700"/>
                            <a:gd name="f994" fmla="*/ f890 1 f700"/>
                            <a:gd name="f995" fmla="*/ f891 1 f701"/>
                            <a:gd name="f996" fmla="*/ f892 1 f700"/>
                            <a:gd name="f997" fmla="*/ f893 1 f700"/>
                            <a:gd name="f998" fmla="*/ f894 1 f700"/>
                            <a:gd name="f999" fmla="*/ f895 1 f700"/>
                            <a:gd name="f1000" fmla="*/ f896 1 f701"/>
                            <a:gd name="f1001" fmla="*/ f897 1 f700"/>
                            <a:gd name="f1002" fmla="*/ f898 1 f700"/>
                            <a:gd name="f1003" fmla="*/ f899 1 f700"/>
                            <a:gd name="f1004" fmla="*/ f900 1 f700"/>
                            <a:gd name="f1005" fmla="*/ f901 f695 1"/>
                            <a:gd name="f1006" fmla="*/ f902 f695 1"/>
                            <a:gd name="f1007" fmla="*/ f904 f696 1"/>
                            <a:gd name="f1008" fmla="*/ f903 f696 1"/>
                            <a:gd name="f1009" fmla="*/ f906 f695 1"/>
                            <a:gd name="f1010" fmla="*/ f907 f696 1"/>
                            <a:gd name="f1011" fmla="*/ f908 f695 1"/>
                            <a:gd name="f1012" fmla="*/ f909 f696 1"/>
                            <a:gd name="f1013" fmla="*/ f910 f695 1"/>
                            <a:gd name="f1014" fmla="*/ f911 f696 1"/>
                            <a:gd name="f1015" fmla="*/ f912 f695 1"/>
                            <a:gd name="f1016" fmla="*/ f913 f696 1"/>
                            <a:gd name="f1017" fmla="*/ f914 f695 1"/>
                            <a:gd name="f1018" fmla="*/ f915 f696 1"/>
                            <a:gd name="f1019" fmla="*/ f916 f695 1"/>
                            <a:gd name="f1020" fmla="*/ f917 f696 1"/>
                            <a:gd name="f1021" fmla="*/ f918 f695 1"/>
                            <a:gd name="f1022" fmla="*/ f919 f696 1"/>
                            <a:gd name="f1023" fmla="*/ f920 f695 1"/>
                            <a:gd name="f1024" fmla="*/ f921 f696 1"/>
                            <a:gd name="f1025" fmla="*/ f922 f695 1"/>
                            <a:gd name="f1026" fmla="*/ f923 f696 1"/>
                            <a:gd name="f1027" fmla="*/ f924 f695 1"/>
                            <a:gd name="f1028" fmla="*/ f925 f696 1"/>
                            <a:gd name="f1029" fmla="*/ f926 f696 1"/>
                            <a:gd name="f1030" fmla="*/ f927 f695 1"/>
                            <a:gd name="f1031" fmla="*/ f928 f696 1"/>
                            <a:gd name="f1032" fmla="*/ f929 f695 1"/>
                            <a:gd name="f1033" fmla="*/ f930 f696 1"/>
                            <a:gd name="f1034" fmla="*/ f931 f695 1"/>
                            <a:gd name="f1035" fmla="*/ f932 f695 1"/>
                            <a:gd name="f1036" fmla="*/ f933 f695 1"/>
                            <a:gd name="f1037" fmla="*/ f934 f695 1"/>
                            <a:gd name="f1038" fmla="*/ f935 f696 1"/>
                            <a:gd name="f1039" fmla="*/ f936 f695 1"/>
                            <a:gd name="f1040" fmla="*/ f937 f696 1"/>
                            <a:gd name="f1041" fmla="*/ f938 f695 1"/>
                            <a:gd name="f1042" fmla="*/ f939 f696 1"/>
                            <a:gd name="f1043" fmla="*/ f940 f695 1"/>
                            <a:gd name="f1044" fmla="*/ f941 f696 1"/>
                            <a:gd name="f1045" fmla="*/ f942 f695 1"/>
                            <a:gd name="f1046" fmla="*/ f943 f696 1"/>
                            <a:gd name="f1047" fmla="*/ f944 f695 1"/>
                            <a:gd name="f1048" fmla="*/ f945 f696 1"/>
                            <a:gd name="f1049" fmla="*/ f946 f695 1"/>
                            <a:gd name="f1050" fmla="*/ f947 f696 1"/>
                            <a:gd name="f1051" fmla="*/ f948 f695 1"/>
                            <a:gd name="f1052" fmla="*/ f949 f696 1"/>
                            <a:gd name="f1053" fmla="*/ f950 f696 1"/>
                            <a:gd name="f1054" fmla="*/ f951 f695 1"/>
                            <a:gd name="f1055" fmla="*/ f952 f695 1"/>
                            <a:gd name="f1056" fmla="*/ f953 f696 1"/>
                            <a:gd name="f1057" fmla="*/ f954 f695 1"/>
                            <a:gd name="f1058" fmla="*/ f955 f695 1"/>
                            <a:gd name="f1059" fmla="*/ f956 f695 1"/>
                            <a:gd name="f1060" fmla="*/ f957 f696 1"/>
                            <a:gd name="f1061" fmla="*/ f958 f695 1"/>
                            <a:gd name="f1062" fmla="*/ f959 f696 1"/>
                            <a:gd name="f1063" fmla="*/ f960 f695 1"/>
                            <a:gd name="f1064" fmla="*/ f961 f696 1"/>
                            <a:gd name="f1065" fmla="*/ f962 f695 1"/>
                            <a:gd name="f1066" fmla="*/ f963 f696 1"/>
                            <a:gd name="f1067" fmla="*/ f964 f695 1"/>
                            <a:gd name="f1068" fmla="*/ f965 f696 1"/>
                            <a:gd name="f1069" fmla="*/ f966 f695 1"/>
                            <a:gd name="f1070" fmla="*/ f967 f696 1"/>
                            <a:gd name="f1071" fmla="*/ f968 f695 1"/>
                            <a:gd name="f1072" fmla="*/ f969 f696 1"/>
                            <a:gd name="f1073" fmla="*/ f970 f695 1"/>
                            <a:gd name="f1074" fmla="*/ f971 f696 1"/>
                            <a:gd name="f1075" fmla="*/ f972 f695 1"/>
                            <a:gd name="f1076" fmla="*/ f973 f696 1"/>
                            <a:gd name="f1077" fmla="*/ f974 f695 1"/>
                            <a:gd name="f1078" fmla="*/ f975 f696 1"/>
                            <a:gd name="f1079" fmla="*/ f976 f695 1"/>
                            <a:gd name="f1080" fmla="*/ f977 f695 1"/>
                            <a:gd name="f1081" fmla="*/ f978 f695 1"/>
                            <a:gd name="f1082" fmla="*/ f979 f695 1"/>
                            <a:gd name="f1083" fmla="*/ f980 f696 1"/>
                            <a:gd name="f1084" fmla="*/ f981 f695 1"/>
                            <a:gd name="f1085" fmla="*/ f982 f696 1"/>
                            <a:gd name="f1086" fmla="*/ f983 f695 1"/>
                            <a:gd name="f1087" fmla="*/ f984 f696 1"/>
                            <a:gd name="f1088" fmla="*/ f985 f695 1"/>
                            <a:gd name="f1089" fmla="*/ f986 f696 1"/>
                            <a:gd name="f1090" fmla="*/ f987 f695 1"/>
                            <a:gd name="f1091" fmla="*/ f988 f695 1"/>
                            <a:gd name="f1092" fmla="*/ f989 f695 1"/>
                            <a:gd name="f1093" fmla="*/ f990 f695 1"/>
                            <a:gd name="f1094" fmla="*/ f991 f695 1"/>
                            <a:gd name="f1095" fmla="*/ f992 f696 1"/>
                            <a:gd name="f1096" fmla="*/ f993 f695 1"/>
                            <a:gd name="f1097" fmla="*/ f994 f695 1"/>
                            <a:gd name="f1098" fmla="*/ f995 f696 1"/>
                            <a:gd name="f1099" fmla="*/ f996 f695 1"/>
                            <a:gd name="f1100" fmla="*/ f997 f695 1"/>
                            <a:gd name="f1101" fmla="*/ f998 f695 1"/>
                            <a:gd name="f1102" fmla="*/ f999 f695 1"/>
                            <a:gd name="f1103" fmla="*/ f1000 f696 1"/>
                            <a:gd name="f1104" fmla="*/ f1001 f695 1"/>
                            <a:gd name="f1105" fmla="*/ f1002 f695 1"/>
                            <a:gd name="f1106" fmla="*/ f1003 f695 1"/>
                            <a:gd name="f1107" fmla="*/ f1004 f69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905">
                              <a:pos x="f1009" y="f1010"/>
                            </a:cxn>
                            <a:cxn ang="f905">
                              <a:pos x="f1011" y="f1012"/>
                            </a:cxn>
                            <a:cxn ang="f905">
                              <a:pos x="f1013" y="f1014"/>
                            </a:cxn>
                            <a:cxn ang="f905">
                              <a:pos x="f1015" y="f1016"/>
                            </a:cxn>
                            <a:cxn ang="f905">
                              <a:pos x="f1017" y="f1018"/>
                            </a:cxn>
                            <a:cxn ang="f905">
                              <a:pos x="f1019" y="f1020"/>
                            </a:cxn>
                            <a:cxn ang="f905">
                              <a:pos x="f1021" y="f1022"/>
                            </a:cxn>
                            <a:cxn ang="f905">
                              <a:pos x="f1023" y="f1024"/>
                            </a:cxn>
                            <a:cxn ang="f905">
                              <a:pos x="f1025" y="f1026"/>
                            </a:cxn>
                            <a:cxn ang="f905">
                              <a:pos x="f1027" y="f1028"/>
                            </a:cxn>
                            <a:cxn ang="f905">
                              <a:pos x="f1027" y="f1029"/>
                            </a:cxn>
                            <a:cxn ang="f905">
                              <a:pos x="f1030" y="f1031"/>
                            </a:cxn>
                            <a:cxn ang="f905">
                              <a:pos x="f1032" y="f1033"/>
                            </a:cxn>
                            <a:cxn ang="f905">
                              <a:pos x="f1034" y="f1029"/>
                            </a:cxn>
                            <a:cxn ang="f905">
                              <a:pos x="f1035" y="f1033"/>
                            </a:cxn>
                            <a:cxn ang="f905">
                              <a:pos x="f1036" y="f1033"/>
                            </a:cxn>
                            <a:cxn ang="f905">
                              <a:pos x="f1037" y="f1038"/>
                            </a:cxn>
                            <a:cxn ang="f905">
                              <a:pos x="f1039" y="f1040"/>
                            </a:cxn>
                            <a:cxn ang="f905">
                              <a:pos x="f1041" y="f1042"/>
                            </a:cxn>
                            <a:cxn ang="f905">
                              <a:pos x="f1043" y="f1044"/>
                            </a:cxn>
                            <a:cxn ang="f905">
                              <a:pos x="f1045" y="f1046"/>
                            </a:cxn>
                            <a:cxn ang="f905">
                              <a:pos x="f1047" y="f1048"/>
                            </a:cxn>
                            <a:cxn ang="f905">
                              <a:pos x="f1049" y="f1050"/>
                            </a:cxn>
                            <a:cxn ang="f905">
                              <a:pos x="f1051" y="f1052"/>
                            </a:cxn>
                            <a:cxn ang="f905">
                              <a:pos x="f1049" y="f1053"/>
                            </a:cxn>
                            <a:cxn ang="f905">
                              <a:pos x="f1054" y="f1046"/>
                            </a:cxn>
                            <a:cxn ang="f905">
                              <a:pos x="f1055" y="f1056"/>
                            </a:cxn>
                            <a:cxn ang="f905">
                              <a:pos x="f1057" y="f1033"/>
                            </a:cxn>
                            <a:cxn ang="f905">
                              <a:pos x="f1058" y="f1046"/>
                            </a:cxn>
                            <a:cxn ang="f905">
                              <a:pos x="f1059" y="f1060"/>
                            </a:cxn>
                            <a:cxn ang="f905">
                              <a:pos x="f1061" y="f1062"/>
                            </a:cxn>
                            <a:cxn ang="f905">
                              <a:pos x="f1063" y="f1064"/>
                            </a:cxn>
                            <a:cxn ang="f905">
                              <a:pos x="f1065" y="f1066"/>
                            </a:cxn>
                            <a:cxn ang="f905">
                              <a:pos x="f1067" y="f1068"/>
                            </a:cxn>
                            <a:cxn ang="f905">
                              <a:pos x="f1069" y="f1070"/>
                            </a:cxn>
                            <a:cxn ang="f905">
                              <a:pos x="f1071" y="f1072"/>
                            </a:cxn>
                            <a:cxn ang="f905">
                              <a:pos x="f1073" y="f1074"/>
                            </a:cxn>
                            <a:cxn ang="f905">
                              <a:pos x="f1075" y="f1076"/>
                            </a:cxn>
                            <a:cxn ang="f905">
                              <a:pos x="f1077" y="f1078"/>
                            </a:cxn>
                            <a:cxn ang="f905">
                              <a:pos x="f1079" y="f1046"/>
                            </a:cxn>
                            <a:cxn ang="f905">
                              <a:pos x="f1080" y="f1046"/>
                            </a:cxn>
                            <a:cxn ang="f905">
                              <a:pos x="f1081" y="f1046"/>
                            </a:cxn>
                            <a:cxn ang="f905">
                              <a:pos x="f1082" y="f1083"/>
                            </a:cxn>
                            <a:cxn ang="f905">
                              <a:pos x="f1084" y="f1085"/>
                            </a:cxn>
                            <a:cxn ang="f905">
                              <a:pos x="f1086" y="f1087"/>
                            </a:cxn>
                            <a:cxn ang="f905">
                              <a:pos x="f1088" y="f1089"/>
                            </a:cxn>
                            <a:cxn ang="f905">
                              <a:pos x="f1090" y="f1028"/>
                            </a:cxn>
                            <a:cxn ang="f905">
                              <a:pos x="f1091" y="f1068"/>
                            </a:cxn>
                            <a:cxn ang="f905">
                              <a:pos x="f1092" y="f1046"/>
                            </a:cxn>
                            <a:cxn ang="f905">
                              <a:pos x="f1093" y="f1083"/>
                            </a:cxn>
                            <a:cxn ang="f905">
                              <a:pos x="f1094" y="f1095"/>
                            </a:cxn>
                            <a:cxn ang="f905">
                              <a:pos x="f1096" y="f1095"/>
                            </a:cxn>
                            <a:cxn ang="f905">
                              <a:pos x="f1097" y="f1098"/>
                            </a:cxn>
                            <a:cxn ang="f905">
                              <a:pos x="f1099" y="f1098"/>
                            </a:cxn>
                            <a:cxn ang="f905">
                              <a:pos x="f1100" y="f1083"/>
                            </a:cxn>
                            <a:cxn ang="f905">
                              <a:pos x="f1101" y="f1031"/>
                            </a:cxn>
                            <a:cxn ang="f905">
                              <a:pos x="f1102" y="f1103"/>
                            </a:cxn>
                            <a:cxn ang="f905">
                              <a:pos x="f1104" y="f1038"/>
                            </a:cxn>
                            <a:cxn ang="f905">
                              <a:pos x="f1105" y="f1040"/>
                            </a:cxn>
                            <a:cxn ang="f905">
                              <a:pos x="f1106" y="f1042"/>
                            </a:cxn>
                            <a:cxn ang="f905">
                              <a:pos x="f1107" y="f1044"/>
                            </a:cxn>
                          </a:cxnLst>
                          <a:rect l="f1005" t="f1008" r="f1006" b="f1007"/>
                          <a:pathLst>
                            <a:path w="2195" h="837">
                              <a:moveTo>
                                <a:pt x="f8" y="f9"/>
                              </a:moveTo>
                              <a:cubicBezTo>
                                <a:pt x="f10" y="f11"/>
                                <a:pt x="f12" y="f13"/>
                                <a:pt x="f14" y="f15"/>
                              </a:cubicBezTo>
                              <a:cubicBezTo>
                                <a:pt x="f16" y="f17"/>
                                <a:pt x="f16" y="f17"/>
                                <a:pt x="f16" y="f17"/>
                              </a:cubicBezTo>
                              <a:cubicBezTo>
                                <a:pt x="f18" y="f19"/>
                                <a:pt x="f20" y="f21"/>
                                <a:pt x="f22" y="f23"/>
                              </a:cubicBezTo>
                              <a:cubicBezTo>
                                <a:pt x="f5" y="f23"/>
                                <a:pt x="f5" y="f23"/>
                                <a:pt x="f5" y="f23"/>
                              </a:cubicBezTo>
                              <a:cubicBezTo>
                                <a:pt x="f5" y="f24"/>
                                <a:pt x="f5" y="f24"/>
                                <a:pt x="f5" y="f24"/>
                              </a:cubicBezTo>
                              <a:cubicBezTo>
                                <a:pt x="f25" y="f26"/>
                                <a:pt x="f25" y="f26"/>
                                <a:pt x="f25" y="f26"/>
                              </a:cubicBezTo>
                              <a:cubicBezTo>
                                <a:pt x="f25" y="f17"/>
                                <a:pt x="f25" y="f17"/>
                                <a:pt x="f25" y="f17"/>
                              </a:cubicBezTo>
                              <a:cubicBezTo>
                                <a:pt x="f27" y="f28"/>
                                <a:pt x="f29" y="f30"/>
                                <a:pt x="f31" y="f32"/>
                              </a:cubicBezTo>
                              <a:cubicBezTo>
                                <a:pt x="f33" y="f34"/>
                                <a:pt x="f35" y="f36"/>
                                <a:pt x="f37" y="f38"/>
                              </a:cubicBezTo>
                              <a:cubicBezTo>
                                <a:pt x="f39" y="f40"/>
                                <a:pt x="f41" y="f42"/>
                                <a:pt x="f43" y="f44"/>
                              </a:cubicBezTo>
                              <a:cubicBezTo>
                                <a:pt x="f45" y="f46"/>
                                <a:pt x="f47" y="f48"/>
                                <a:pt x="f47" y="f49"/>
                              </a:cubicBezTo>
                              <a:cubicBezTo>
                                <a:pt x="f47" y="f50"/>
                                <a:pt x="f51" y="f52"/>
                                <a:pt x="f53" y="f54"/>
                              </a:cubicBezTo>
                              <a:cubicBezTo>
                                <a:pt x="f55" y="f56"/>
                                <a:pt x="f57" y="f58"/>
                                <a:pt x="f59" y="f60"/>
                              </a:cubicBezTo>
                              <a:cubicBezTo>
                                <a:pt x="f61" y="f26"/>
                                <a:pt x="f61" y="f26"/>
                                <a:pt x="f61" y="f26"/>
                              </a:cubicBezTo>
                              <a:cubicBezTo>
                                <a:pt x="f62" y="f63"/>
                                <a:pt x="f64" y="f65"/>
                                <a:pt x="f64" y="f20"/>
                              </a:cubicBezTo>
                              <a:cubicBezTo>
                                <a:pt x="f64" y="f66"/>
                                <a:pt x="f67" y="f18"/>
                                <a:pt x="f8" y="f9"/>
                              </a:cubicBezTo>
                              <a:moveTo>
                                <a:pt x="f68" y="f69"/>
                              </a:moveTo>
                              <a:cubicBezTo>
                                <a:pt x="f70" y="f71"/>
                                <a:pt x="f72" y="f73"/>
                                <a:pt x="f74" y="f75"/>
                              </a:cubicBezTo>
                              <a:cubicBezTo>
                                <a:pt x="f76" y="f77"/>
                                <a:pt x="f78" y="f79"/>
                                <a:pt x="f80" y="f79"/>
                              </a:cubicBezTo>
                              <a:cubicBezTo>
                                <a:pt x="f81" y="f79"/>
                                <a:pt x="f82" y="f83"/>
                                <a:pt x="f82" y="f84"/>
                              </a:cubicBezTo>
                              <a:cubicBezTo>
                                <a:pt x="f82" y="f85"/>
                                <a:pt x="f86" y="f87"/>
                                <a:pt x="f88" y="f89"/>
                              </a:cubicBezTo>
                              <a:cubicBezTo>
                                <a:pt x="f90" y="f47"/>
                                <a:pt x="f91" y="f92"/>
                                <a:pt x="f93" y="f94"/>
                              </a:cubicBezTo>
                              <a:cubicBezTo>
                                <a:pt x="f95" y="f96"/>
                                <a:pt x="f97" y="f98"/>
                                <a:pt x="f99" y="f100"/>
                              </a:cubicBezTo>
                              <a:cubicBezTo>
                                <a:pt x="f101" y="f102"/>
                                <a:pt x="f103" y="f104"/>
                                <a:pt x="f103" y="f30"/>
                              </a:cubicBezTo>
                              <a:cubicBezTo>
                                <a:pt x="f103" y="f105"/>
                                <a:pt x="f106" y="f19"/>
                                <a:pt x="f107" y="f19"/>
                              </a:cubicBezTo>
                              <a:cubicBezTo>
                                <a:pt x="f108" y="f19"/>
                                <a:pt x="f109" y="f110"/>
                                <a:pt x="f111" y="f112"/>
                              </a:cubicBezTo>
                              <a:cubicBezTo>
                                <a:pt x="f113" y="f114"/>
                                <a:pt x="f113" y="f114"/>
                                <a:pt x="f113" y="f114"/>
                              </a:cubicBezTo>
                              <a:cubicBezTo>
                                <a:pt x="f115" y="f111"/>
                                <a:pt x="f116" y="f117"/>
                                <a:pt x="f118" y="f117"/>
                              </a:cubicBezTo>
                              <a:cubicBezTo>
                                <a:pt x="f119" y="f117"/>
                                <a:pt x="f120" y="f121"/>
                                <a:pt x="f120" y="f122"/>
                              </a:cubicBezTo>
                              <a:cubicBezTo>
                                <a:pt x="f120" y="f94"/>
                                <a:pt x="f123" y="f47"/>
                                <a:pt x="f124" y="f42"/>
                              </a:cubicBezTo>
                              <a:cubicBezTo>
                                <a:pt x="f125" y="f126"/>
                                <a:pt x="f127" y="f128"/>
                                <a:pt x="f127" y="f129"/>
                              </a:cubicBezTo>
                              <a:cubicBezTo>
                                <a:pt x="f127" y="f29"/>
                                <a:pt x="f130" y="f131"/>
                                <a:pt x="f132" y="f131"/>
                              </a:cubicBezTo>
                              <a:cubicBezTo>
                                <a:pt x="f99" y="f131"/>
                                <a:pt x="f133" y="f134"/>
                                <a:pt x="f119" y="f135"/>
                              </a:cubicBezTo>
                              <a:cubicBezTo>
                                <a:pt x="f136" y="f137"/>
                                <a:pt x="f138" y="f139"/>
                                <a:pt x="f140" y="f141"/>
                              </a:cubicBezTo>
                              <a:lnTo>
                                <a:pt x="f68" y="f69"/>
                              </a:lnTo>
                              <a:close/>
                              <a:moveTo>
                                <a:pt x="f142" y="f143"/>
                              </a:moveTo>
                              <a:cubicBezTo>
                                <a:pt x="f144" y="f20"/>
                                <a:pt x="f145" y="f146"/>
                                <a:pt x="f145" y="f147"/>
                              </a:cubicBezTo>
                              <a:cubicBezTo>
                                <a:pt x="f145" y="f148"/>
                                <a:pt x="f149" y="f5"/>
                                <a:pt x="f150" y="f5"/>
                              </a:cubicBezTo>
                              <a:cubicBezTo>
                                <a:pt x="f151" y="f5"/>
                                <a:pt x="f152" y="f153"/>
                                <a:pt x="f154" y="f155"/>
                              </a:cubicBezTo>
                              <a:cubicBezTo>
                                <a:pt x="f156" y="f31"/>
                                <a:pt x="f157" y="f158"/>
                                <a:pt x="f159" y="f160"/>
                              </a:cubicBezTo>
                              <a:cubicBezTo>
                                <a:pt x="f161" y="f162"/>
                                <a:pt x="f163" y="f85"/>
                                <a:pt x="f164" y="f165"/>
                              </a:cubicBezTo>
                              <a:cubicBezTo>
                                <a:pt x="f166" y="f26"/>
                                <a:pt x="f166" y="f26"/>
                                <a:pt x="f166" y="f26"/>
                              </a:cubicBezTo>
                              <a:cubicBezTo>
                                <a:pt x="f167" y="f24"/>
                                <a:pt x="f167" y="f24"/>
                                <a:pt x="f167" y="f24"/>
                              </a:cubicBezTo>
                              <a:cubicBezTo>
                                <a:pt x="f168" y="f169"/>
                                <a:pt x="f168" y="f169"/>
                                <a:pt x="f168" y="f169"/>
                              </a:cubicBezTo>
                              <a:cubicBezTo>
                                <a:pt x="f170" y="f169"/>
                                <a:pt x="f170" y="f169"/>
                                <a:pt x="f170" y="f169"/>
                              </a:cubicBezTo>
                              <a:cubicBezTo>
                                <a:pt x="f171" y="f112"/>
                                <a:pt x="f171" y="f112"/>
                                <a:pt x="f171" y="f112"/>
                              </a:cubicBezTo>
                              <a:cubicBezTo>
                                <a:pt x="f172" y="f173"/>
                                <a:pt x="f174" y="f175"/>
                                <a:pt x="f176" y="f15"/>
                              </a:cubicBezTo>
                              <a:cubicBezTo>
                                <a:pt x="f177" y="f178"/>
                                <a:pt x="f163" y="f179"/>
                                <a:pt x="f180" y="f181"/>
                              </a:cubicBezTo>
                              <a:cubicBezTo>
                                <a:pt x="f182" y="f183"/>
                                <a:pt x="f184" y="f185"/>
                                <a:pt x="f186" y="f84"/>
                              </a:cubicBezTo>
                              <a:cubicBezTo>
                                <a:pt x="f187" y="f188"/>
                                <a:pt x="f151" y="f189"/>
                                <a:pt x="f190" y="f189"/>
                              </a:cubicBezTo>
                              <a:cubicBezTo>
                                <a:pt x="f191" y="f189"/>
                                <a:pt x="f192" y="f25"/>
                                <a:pt x="f192" y="f31"/>
                              </a:cubicBezTo>
                              <a:cubicBezTo>
                                <a:pt x="f192" y="f49"/>
                                <a:pt x="f150" y="f193"/>
                                <a:pt x="f194" y="f195"/>
                              </a:cubicBezTo>
                              <a:cubicBezTo>
                                <a:pt x="f196" y="f48"/>
                                <a:pt x="f196" y="f48"/>
                                <a:pt x="f196" y="f48"/>
                              </a:cubicBezTo>
                              <a:cubicBezTo>
                                <a:pt x="f197" y="f169"/>
                                <a:pt x="f197" y="f169"/>
                                <a:pt x="f197" y="f169"/>
                              </a:cubicBezTo>
                              <a:cubicBezTo>
                                <a:pt x="f198" y="f169"/>
                                <a:pt x="f198" y="f169"/>
                                <a:pt x="f198" y="f169"/>
                              </a:cubicBezTo>
                              <a:cubicBezTo>
                                <a:pt x="f142" y="f143"/>
                                <a:pt x="f142" y="f143"/>
                                <a:pt x="f142" y="f143"/>
                              </a:cubicBezTo>
                              <a:moveTo>
                                <a:pt x="f6" y="f26"/>
                              </a:moveTo>
                              <a:cubicBezTo>
                                <a:pt x="f199" y="f24"/>
                                <a:pt x="f199" y="f24"/>
                                <a:pt x="f199" y="f24"/>
                              </a:cubicBezTo>
                              <a:cubicBezTo>
                                <a:pt x="f200" y="f141"/>
                                <a:pt x="f200" y="f141"/>
                                <a:pt x="f200" y="f141"/>
                              </a:cubicBezTo>
                              <a:cubicBezTo>
                                <a:pt x="f201" y="f202"/>
                                <a:pt x="f203" y="f204"/>
                                <a:pt x="f205" y="f206"/>
                              </a:cubicBezTo>
                              <a:cubicBezTo>
                                <a:pt x="f207" y="f2"/>
                                <a:pt x="f208" y="f209"/>
                                <a:pt x="f210" y="f211"/>
                              </a:cubicBezTo>
                              <a:cubicBezTo>
                                <a:pt x="f212" y="f213"/>
                                <a:pt x="f214" y="f215"/>
                                <a:pt x="f216" y="f217"/>
                              </a:cubicBezTo>
                              <a:cubicBezTo>
                                <a:pt x="f218" y="f51"/>
                                <a:pt x="f219" y="f220"/>
                                <a:pt x="f221" y="f222"/>
                              </a:cubicBezTo>
                              <a:cubicBezTo>
                                <a:pt x="f223" y="f224"/>
                                <a:pt x="f225" y="f226"/>
                                <a:pt x="f227" y="f226"/>
                              </a:cubicBezTo>
                              <a:cubicBezTo>
                                <a:pt x="f228" y="f226"/>
                                <a:pt x="f229" y="f230"/>
                                <a:pt x="f229" y="f231"/>
                              </a:cubicBezTo>
                              <a:cubicBezTo>
                                <a:pt x="f229" y="f112"/>
                                <a:pt x="f229" y="f232"/>
                                <a:pt x="f233" y="f234"/>
                              </a:cubicBezTo>
                              <a:cubicBezTo>
                                <a:pt x="f235" y="f32"/>
                                <a:pt x="f235" y="f32"/>
                                <a:pt x="f235" y="f32"/>
                              </a:cubicBezTo>
                              <a:cubicBezTo>
                                <a:pt x="f236" y="f26"/>
                                <a:pt x="f236" y="f26"/>
                                <a:pt x="f236" y="f26"/>
                              </a:cubicBezTo>
                              <a:cubicBezTo>
                                <a:pt x="f237" y="f24"/>
                                <a:pt x="f237" y="f24"/>
                                <a:pt x="f237" y="f24"/>
                              </a:cubicBezTo>
                              <a:cubicBezTo>
                                <a:pt x="f238" y="f28"/>
                                <a:pt x="f238" y="f28"/>
                                <a:pt x="f238" y="f28"/>
                              </a:cubicBezTo>
                              <a:cubicBezTo>
                                <a:pt x="f239" y="f234"/>
                                <a:pt x="f240" y="f112"/>
                                <a:pt x="f240" y="f241"/>
                              </a:cubicBezTo>
                              <a:cubicBezTo>
                                <a:pt x="f240" y="f242"/>
                                <a:pt x="f243" y="f23"/>
                                <a:pt x="f244" y="f23"/>
                              </a:cubicBezTo>
                              <a:cubicBezTo>
                                <a:pt x="f245" y="f23"/>
                                <a:pt x="f246" y="f247"/>
                                <a:pt x="f248" y="f249"/>
                              </a:cubicBezTo>
                              <a:cubicBezTo>
                                <a:pt x="f250" y="f251"/>
                                <a:pt x="f252" y="f253"/>
                                <a:pt x="f254" y="f255"/>
                              </a:cubicBezTo>
                              <a:cubicBezTo>
                                <a:pt x="f256" y="f257"/>
                                <a:pt x="f214" y="f258"/>
                                <a:pt x="f259" y="f94"/>
                              </a:cubicBezTo>
                              <a:cubicBezTo>
                                <a:pt x="f260" y="f169"/>
                                <a:pt x="f260" y="f169"/>
                                <a:pt x="f260" y="f169"/>
                              </a:cubicBezTo>
                              <a:cubicBezTo>
                                <a:pt x="f261" y="f169"/>
                                <a:pt x="f261" y="f169"/>
                                <a:pt x="f261" y="f169"/>
                              </a:cubicBezTo>
                              <a:lnTo>
                                <a:pt x="f6" y="f26"/>
                              </a:lnTo>
                              <a:close/>
                              <a:moveTo>
                                <a:pt x="f262" y="f263"/>
                              </a:moveTo>
                              <a:cubicBezTo>
                                <a:pt x="f264" y="f263"/>
                                <a:pt x="f265" y="f124"/>
                                <a:pt x="f265" y="f101"/>
                              </a:cubicBezTo>
                              <a:cubicBezTo>
                                <a:pt x="f266" y="f101"/>
                                <a:pt x="f266" y="f101"/>
                                <a:pt x="f266" y="f101"/>
                              </a:cubicBezTo>
                              <a:cubicBezTo>
                                <a:pt x="f267" y="f124"/>
                                <a:pt x="f268" y="f263"/>
                                <a:pt x="f262" y="f263"/>
                              </a:cubicBezTo>
                              <a:moveTo>
                                <a:pt x="f206" y="f269"/>
                              </a:moveTo>
                              <a:cubicBezTo>
                                <a:pt x="f206" y="f270"/>
                                <a:pt x="f206" y="f270"/>
                                <a:pt x="f206" y="f270"/>
                              </a:cubicBezTo>
                              <a:cubicBezTo>
                                <a:pt x="f206" y="f271"/>
                                <a:pt x="f272" y="f273"/>
                                <a:pt x="f202" y="f273"/>
                              </a:cubicBezTo>
                              <a:cubicBezTo>
                                <a:pt x="f266" y="f273"/>
                                <a:pt x="f274" y="f275"/>
                                <a:pt x="f274" y="f78"/>
                              </a:cubicBezTo>
                              <a:cubicBezTo>
                                <a:pt x="f274" y="f276"/>
                                <a:pt x="f266" y="f277"/>
                                <a:pt x="f262" y="f277"/>
                              </a:cubicBezTo>
                              <a:cubicBezTo>
                                <a:pt x="f264" y="f277"/>
                                <a:pt x="f265" y="f278"/>
                                <a:pt x="f279" y="f280"/>
                              </a:cubicBezTo>
                              <a:cubicBezTo>
                                <a:pt x="f35" y="f281"/>
                                <a:pt x="f35" y="f281"/>
                                <a:pt x="f35" y="f281"/>
                              </a:cubicBezTo>
                              <a:cubicBezTo>
                                <a:pt x="f282" y="f283"/>
                                <a:pt x="f264" y="f284"/>
                                <a:pt x="f285" y="f284"/>
                              </a:cubicBezTo>
                              <a:cubicBezTo>
                                <a:pt x="f286" y="f284"/>
                                <a:pt x="f188" y="f287"/>
                                <a:pt x="f188" y="f269"/>
                              </a:cubicBezTo>
                              <a:lnTo>
                                <a:pt x="f206" y="f269"/>
                              </a:lnTo>
                              <a:close/>
                              <a:moveTo>
                                <a:pt x="f288" y="f289"/>
                              </a:moveTo>
                              <a:cubicBezTo>
                                <a:pt x="f290" y="f289"/>
                                <a:pt x="f290" y="f289"/>
                                <a:pt x="f290" y="f289"/>
                              </a:cubicBezTo>
                              <a:cubicBezTo>
                                <a:pt x="f291" y="f276"/>
                                <a:pt x="f291" y="f276"/>
                                <a:pt x="f291" y="f276"/>
                              </a:cubicBezTo>
                              <a:cubicBezTo>
                                <a:pt x="f291" y="f283"/>
                                <a:pt x="f291" y="f283"/>
                                <a:pt x="f291" y="f283"/>
                              </a:cubicBezTo>
                              <a:cubicBezTo>
                                <a:pt x="f292" y="f276"/>
                                <a:pt x="f292" y="f276"/>
                                <a:pt x="f292" y="f276"/>
                              </a:cubicBezTo>
                              <a:cubicBezTo>
                                <a:pt x="f293" y="f289"/>
                                <a:pt x="f293" y="f289"/>
                                <a:pt x="f293" y="f289"/>
                              </a:cubicBezTo>
                              <a:cubicBezTo>
                                <a:pt x="f294" y="f289"/>
                                <a:pt x="f294" y="f289"/>
                                <a:pt x="f294" y="f289"/>
                              </a:cubicBezTo>
                              <a:cubicBezTo>
                                <a:pt x="f295" y="f277"/>
                                <a:pt x="f295" y="f277"/>
                                <a:pt x="f295" y="f277"/>
                              </a:cubicBezTo>
                              <a:cubicBezTo>
                                <a:pt x="f296" y="f277"/>
                                <a:pt x="f296" y="f277"/>
                                <a:pt x="f296" y="f277"/>
                              </a:cubicBezTo>
                              <a:lnTo>
                                <a:pt x="f288" y="f289"/>
                              </a:lnTo>
                              <a:close/>
                              <a:moveTo>
                                <a:pt x="f297" y="f289"/>
                              </a:moveTo>
                              <a:cubicBezTo>
                                <a:pt x="f298" y="f289"/>
                                <a:pt x="f298" y="f289"/>
                                <a:pt x="f298" y="f289"/>
                              </a:cubicBezTo>
                              <a:cubicBezTo>
                                <a:pt x="f299" y="f276"/>
                                <a:pt x="f299" y="f276"/>
                                <a:pt x="f299" y="f276"/>
                              </a:cubicBezTo>
                              <a:cubicBezTo>
                                <a:pt x="f299" y="f283"/>
                                <a:pt x="f299" y="f283"/>
                                <a:pt x="f299" y="f283"/>
                              </a:cubicBezTo>
                              <a:cubicBezTo>
                                <a:pt x="f300" y="f276"/>
                                <a:pt x="f300" y="f276"/>
                                <a:pt x="f300" y="f276"/>
                              </a:cubicBezTo>
                              <a:cubicBezTo>
                                <a:pt x="f301" y="f289"/>
                                <a:pt x="f301" y="f289"/>
                                <a:pt x="f301" y="f289"/>
                              </a:cubicBezTo>
                              <a:cubicBezTo>
                                <a:pt x="f302" y="f289"/>
                                <a:pt x="f302" y="f289"/>
                                <a:pt x="f302" y="f289"/>
                              </a:cubicBezTo>
                              <a:cubicBezTo>
                                <a:pt x="f303" y="f277"/>
                                <a:pt x="f303" y="f277"/>
                                <a:pt x="f303" y="f277"/>
                              </a:cubicBezTo>
                              <a:cubicBezTo>
                                <a:pt x="f304" y="f277"/>
                                <a:pt x="f304" y="f277"/>
                                <a:pt x="f304" y="f277"/>
                              </a:cubicBezTo>
                              <a:lnTo>
                                <a:pt x="f297" y="f289"/>
                              </a:lnTo>
                              <a:close/>
                              <a:moveTo>
                                <a:pt x="f305" y="f289"/>
                              </a:moveTo>
                              <a:cubicBezTo>
                                <a:pt x="f306" y="f289"/>
                                <a:pt x="f306" y="f289"/>
                                <a:pt x="f306" y="f289"/>
                              </a:cubicBezTo>
                              <a:cubicBezTo>
                                <a:pt x="f307" y="f276"/>
                                <a:pt x="f307" y="f276"/>
                                <a:pt x="f307" y="f276"/>
                              </a:cubicBezTo>
                              <a:cubicBezTo>
                                <a:pt x="f308" y="f283"/>
                                <a:pt x="f308" y="f283"/>
                                <a:pt x="f308" y="f283"/>
                              </a:cubicBezTo>
                              <a:cubicBezTo>
                                <a:pt x="f308" y="f276"/>
                                <a:pt x="f308" y="f276"/>
                                <a:pt x="f308" y="f276"/>
                              </a:cubicBezTo>
                              <a:cubicBezTo>
                                <a:pt x="f309" y="f289"/>
                                <a:pt x="f309" y="f289"/>
                                <a:pt x="f309" y="f289"/>
                              </a:cubicBezTo>
                              <a:cubicBezTo>
                                <a:pt x="f310" y="f289"/>
                                <a:pt x="f310" y="f289"/>
                                <a:pt x="f310" y="f289"/>
                              </a:cubicBezTo>
                              <a:cubicBezTo>
                                <a:pt x="f311" y="f277"/>
                                <a:pt x="f311" y="f277"/>
                                <a:pt x="f311" y="f277"/>
                              </a:cubicBezTo>
                              <a:cubicBezTo>
                                <a:pt x="f312" y="f277"/>
                                <a:pt x="f312" y="f277"/>
                                <a:pt x="f312" y="f277"/>
                              </a:cubicBezTo>
                              <a:lnTo>
                                <a:pt x="f305" y="f289"/>
                              </a:lnTo>
                              <a:close/>
                              <a:moveTo>
                                <a:pt x="f313" y="f314"/>
                              </a:moveTo>
                              <a:cubicBezTo>
                                <a:pt x="f213" y="f289"/>
                                <a:pt x="f315" y="f273"/>
                                <a:pt x="f165" y="f273"/>
                              </a:cubicBezTo>
                              <a:cubicBezTo>
                                <a:pt x="f316" y="f273"/>
                                <a:pt x="f317" y="f318"/>
                                <a:pt x="f209" y="f275"/>
                              </a:cubicBezTo>
                              <a:cubicBezTo>
                                <a:pt x="f209" y="f289"/>
                                <a:pt x="f209" y="f289"/>
                                <a:pt x="f209" y="f289"/>
                              </a:cubicBezTo>
                              <a:cubicBezTo>
                                <a:pt x="f46" y="f289"/>
                                <a:pt x="f46" y="f289"/>
                                <a:pt x="f46" y="f289"/>
                              </a:cubicBezTo>
                              <a:cubicBezTo>
                                <a:pt x="f46" y="f278"/>
                                <a:pt x="f46" y="f278"/>
                                <a:pt x="f46" y="f278"/>
                              </a:cubicBezTo>
                              <a:cubicBezTo>
                                <a:pt x="f209" y="f278"/>
                                <a:pt x="f209" y="f278"/>
                                <a:pt x="f209" y="f278"/>
                              </a:cubicBezTo>
                              <a:cubicBezTo>
                                <a:pt x="f209" y="f103"/>
                                <a:pt x="f209" y="f103"/>
                                <a:pt x="f209" y="f103"/>
                              </a:cubicBezTo>
                              <a:cubicBezTo>
                                <a:pt x="f319" y="f97"/>
                                <a:pt x="f320" y="f321"/>
                                <a:pt x="f322" y="f321"/>
                              </a:cubicBezTo>
                              <a:cubicBezTo>
                                <a:pt x="f315" y="f275"/>
                                <a:pt x="f315" y="f275"/>
                                <a:pt x="f315" y="f275"/>
                              </a:cubicBezTo>
                              <a:lnTo>
                                <a:pt x="f313" y="f314"/>
                              </a:lnTo>
                              <a:close/>
                              <a:moveTo>
                                <a:pt x="f323" y="f263"/>
                              </a:moveTo>
                              <a:cubicBezTo>
                                <a:pt x="f324" y="f263"/>
                                <a:pt x="f325" y="f124"/>
                                <a:pt x="f325" y="f101"/>
                              </a:cubicBezTo>
                              <a:cubicBezTo>
                                <a:pt x="f326" y="f101"/>
                                <a:pt x="f326" y="f101"/>
                                <a:pt x="f326" y="f101"/>
                              </a:cubicBezTo>
                              <a:cubicBezTo>
                                <a:pt x="f327" y="f124"/>
                                <a:pt x="f328" y="f263"/>
                                <a:pt x="f323" y="f263"/>
                              </a:cubicBezTo>
                              <a:moveTo>
                                <a:pt x="f329" y="f269"/>
                              </a:moveTo>
                              <a:cubicBezTo>
                                <a:pt x="f329" y="f270"/>
                                <a:pt x="f329" y="f270"/>
                                <a:pt x="f329" y="f270"/>
                              </a:cubicBezTo>
                              <a:cubicBezTo>
                                <a:pt x="f329" y="f271"/>
                                <a:pt x="f330" y="f273"/>
                                <a:pt x="f323" y="f273"/>
                              </a:cubicBezTo>
                              <a:cubicBezTo>
                                <a:pt x="f326" y="f273"/>
                                <a:pt x="f331" y="f275"/>
                                <a:pt x="f331" y="f78"/>
                              </a:cubicBezTo>
                              <a:cubicBezTo>
                                <a:pt x="f331" y="f276"/>
                                <a:pt x="f326" y="f277"/>
                                <a:pt x="f323" y="f277"/>
                              </a:cubicBezTo>
                              <a:cubicBezTo>
                                <a:pt x="f324" y="f277"/>
                                <a:pt x="f45" y="f278"/>
                                <a:pt x="f47" y="f280"/>
                              </a:cubicBezTo>
                              <a:cubicBezTo>
                                <a:pt x="f332" y="f281"/>
                                <a:pt x="f332" y="f281"/>
                                <a:pt x="f332" y="f281"/>
                              </a:cubicBezTo>
                              <a:cubicBezTo>
                                <a:pt x="f333" y="f283"/>
                                <a:pt x="f334" y="f284"/>
                                <a:pt x="f57" y="f284"/>
                              </a:cubicBezTo>
                              <a:cubicBezTo>
                                <a:pt x="f335" y="f284"/>
                                <a:pt x="f41" y="f287"/>
                                <a:pt x="f41" y="f269"/>
                              </a:cubicBezTo>
                              <a:lnTo>
                                <a:pt x="f329" y="f269"/>
                              </a:lnTo>
                              <a:close/>
                              <a:moveTo>
                                <a:pt x="f222" y="f278"/>
                              </a:moveTo>
                              <a:cubicBezTo>
                                <a:pt x="f222" y="f336"/>
                                <a:pt x="f222" y="f336"/>
                                <a:pt x="f222" y="f336"/>
                              </a:cubicBezTo>
                              <a:cubicBezTo>
                                <a:pt x="f222" y="f337"/>
                                <a:pt x="f64" y="f273"/>
                                <a:pt x="f338" y="f273"/>
                              </a:cubicBezTo>
                              <a:cubicBezTo>
                                <a:pt x="f339" y="f273"/>
                                <a:pt x="f340" y="f106"/>
                                <a:pt x="f341" y="f342"/>
                              </a:cubicBezTo>
                              <a:cubicBezTo>
                                <a:pt x="f343" y="f344"/>
                                <a:pt x="f345" y="f271"/>
                                <a:pt x="f15" y="f124"/>
                              </a:cubicBezTo>
                              <a:cubicBezTo>
                                <a:pt x="f15" y="f289"/>
                                <a:pt x="f15" y="f289"/>
                                <a:pt x="f15" y="f289"/>
                              </a:cubicBezTo>
                              <a:cubicBezTo>
                                <a:pt x="f346" y="f289"/>
                                <a:pt x="f346" y="f289"/>
                                <a:pt x="f346" y="f289"/>
                              </a:cubicBezTo>
                              <a:cubicBezTo>
                                <a:pt x="f346" y="f278"/>
                                <a:pt x="f346" y="f278"/>
                                <a:pt x="f346" y="f278"/>
                              </a:cubicBezTo>
                              <a:cubicBezTo>
                                <a:pt x="f15" y="f278"/>
                                <a:pt x="f15" y="f278"/>
                                <a:pt x="f15" y="f278"/>
                              </a:cubicBezTo>
                              <a:cubicBezTo>
                                <a:pt x="f15" y="f270"/>
                                <a:pt x="f15" y="f270"/>
                                <a:pt x="f15" y="f270"/>
                              </a:cubicBezTo>
                              <a:cubicBezTo>
                                <a:pt x="f347" y="f80"/>
                                <a:pt x="f348" y="f263"/>
                                <a:pt x="f349" y="f263"/>
                              </a:cubicBezTo>
                              <a:cubicBezTo>
                                <a:pt x="f350" y="f263"/>
                                <a:pt x="f351" y="f321"/>
                                <a:pt x="f352" y="f132"/>
                              </a:cubicBezTo>
                              <a:cubicBezTo>
                                <a:pt x="f353" y="f124"/>
                                <a:pt x="f353" y="f97"/>
                                <a:pt x="f353" y="f354"/>
                              </a:cubicBezTo>
                              <a:cubicBezTo>
                                <a:pt x="f353" y="f278"/>
                                <a:pt x="f353" y="f278"/>
                                <a:pt x="f353" y="f278"/>
                              </a:cubicBezTo>
                              <a:lnTo>
                                <a:pt x="f222" y="f278"/>
                              </a:lnTo>
                              <a:close/>
                              <a:moveTo>
                                <a:pt x="f355" y="f278"/>
                              </a:moveTo>
                              <a:cubicBezTo>
                                <a:pt x="f356" y="f278"/>
                                <a:pt x="f356" y="f278"/>
                                <a:pt x="f356" y="f278"/>
                              </a:cubicBezTo>
                              <a:cubicBezTo>
                                <a:pt x="f356" y="f289"/>
                                <a:pt x="f356" y="f289"/>
                                <a:pt x="f356" y="f289"/>
                              </a:cubicBezTo>
                              <a:cubicBezTo>
                                <a:pt x="f355" y="f289"/>
                                <a:pt x="f355" y="f289"/>
                                <a:pt x="f355" y="f289"/>
                              </a:cubicBezTo>
                              <a:lnTo>
                                <a:pt x="f355" y="f278"/>
                              </a:lnTo>
                              <a:close/>
                              <a:moveTo>
                                <a:pt x="f357" y="f358"/>
                              </a:moveTo>
                              <a:cubicBezTo>
                                <a:pt x="f357" y="f359"/>
                                <a:pt x="f360" y="f361"/>
                                <a:pt x="f362" y="f361"/>
                              </a:cubicBezTo>
                              <a:cubicBezTo>
                                <a:pt x="f363" y="f361"/>
                                <a:pt x="f232" y="f359"/>
                                <a:pt x="f232" y="f358"/>
                              </a:cubicBezTo>
                              <a:cubicBezTo>
                                <a:pt x="f232" y="f364"/>
                                <a:pt x="f363" y="f365"/>
                                <a:pt x="f362" y="f365"/>
                              </a:cubicBezTo>
                              <a:cubicBezTo>
                                <a:pt x="f360" y="f365"/>
                                <a:pt x="f357" y="f364"/>
                                <a:pt x="f357" y="f358"/>
                              </a:cubicBezTo>
                              <a:moveTo>
                                <a:pt x="f366" y="f95"/>
                              </a:moveTo>
                              <a:cubicBezTo>
                                <a:pt x="f367" y="f95"/>
                                <a:pt x="f368" y="f124"/>
                                <a:pt x="f368" y="f369"/>
                              </a:cubicBezTo>
                              <a:cubicBezTo>
                                <a:pt x="f368" y="f269"/>
                                <a:pt x="f367" y="f370"/>
                                <a:pt x="f366" y="f370"/>
                              </a:cubicBezTo>
                              <a:cubicBezTo>
                                <a:pt x="f371" y="f370"/>
                                <a:pt x="f372" y="f269"/>
                                <a:pt x="f372" y="f369"/>
                              </a:cubicBezTo>
                              <a:cubicBezTo>
                                <a:pt x="f372" y="f124"/>
                                <a:pt x="f371" y="f95"/>
                                <a:pt x="f366" y="f95"/>
                              </a:cubicBezTo>
                              <a:moveTo>
                                <a:pt x="f373" y="f374"/>
                              </a:moveTo>
                              <a:cubicBezTo>
                                <a:pt x="f375" y="f374"/>
                                <a:pt x="f376" y="f377"/>
                                <a:pt x="f376" y="f138"/>
                              </a:cubicBezTo>
                              <a:cubicBezTo>
                                <a:pt x="f376" y="f378"/>
                                <a:pt x="f242" y="f379"/>
                                <a:pt x="f366" y="f379"/>
                              </a:cubicBezTo>
                              <a:cubicBezTo>
                                <a:pt x="f380" y="f379"/>
                                <a:pt x="f381" y="f382"/>
                                <a:pt x="f381" y="f123"/>
                              </a:cubicBezTo>
                              <a:cubicBezTo>
                                <a:pt x="f381" y="f383"/>
                                <a:pt x="f372" y="f384"/>
                                <a:pt x="f385" y="f386"/>
                              </a:cubicBezTo>
                              <a:cubicBezTo>
                                <a:pt x="f371" y="f374"/>
                                <a:pt x="f371" y="f374"/>
                                <a:pt x="f371" y="f374"/>
                              </a:cubicBezTo>
                              <a:cubicBezTo>
                                <a:pt x="f373" y="f374"/>
                                <a:pt x="f373" y="f374"/>
                                <a:pt x="f373" y="f374"/>
                              </a:cubicBezTo>
                              <a:moveTo>
                                <a:pt x="f387" y="f271"/>
                              </a:moveTo>
                              <a:cubicBezTo>
                                <a:pt x="f387" y="f289"/>
                                <a:pt x="f387" y="f289"/>
                                <a:pt x="f387" y="f289"/>
                              </a:cubicBezTo>
                              <a:cubicBezTo>
                                <a:pt x="f376" y="f106"/>
                                <a:pt x="f376" y="f106"/>
                                <a:pt x="f376" y="f106"/>
                              </a:cubicBezTo>
                              <a:cubicBezTo>
                                <a:pt x="f368" y="f106"/>
                                <a:pt x="f368" y="f106"/>
                                <a:pt x="f368" y="f106"/>
                              </a:cubicBezTo>
                              <a:cubicBezTo>
                                <a:pt x="f367" y="f388"/>
                                <a:pt x="f389" y="f273"/>
                                <a:pt x="f390" y="f273"/>
                              </a:cubicBezTo>
                              <a:cubicBezTo>
                                <a:pt x="f372" y="f273"/>
                                <a:pt x="f391" y="f271"/>
                                <a:pt x="f391" y="f369"/>
                              </a:cubicBezTo>
                              <a:cubicBezTo>
                                <a:pt x="f391" y="f78"/>
                                <a:pt x="f392" y="f393"/>
                                <a:pt x="f121" y="f394"/>
                              </a:cubicBezTo>
                              <a:cubicBezTo>
                                <a:pt x="f226" y="f281"/>
                                <a:pt x="f391" y="f395"/>
                                <a:pt x="f391" y="f396"/>
                              </a:cubicBezTo>
                              <a:cubicBezTo>
                                <a:pt x="f391" y="f397"/>
                                <a:pt x="f398" y="f399"/>
                                <a:pt x="f381" y="f400"/>
                              </a:cubicBezTo>
                              <a:cubicBezTo>
                                <a:pt x="f392" y="f401"/>
                                <a:pt x="f398" y="f138"/>
                                <a:pt x="f19" y="f402"/>
                              </a:cubicBezTo>
                              <a:cubicBezTo>
                                <a:pt x="f403" y="f404"/>
                                <a:pt x="f403" y="f404"/>
                                <a:pt x="f403" y="f404"/>
                              </a:cubicBezTo>
                              <a:cubicBezTo>
                                <a:pt x="f403" y="f405"/>
                                <a:pt x="f406" y="f7"/>
                                <a:pt x="f407" y="f7"/>
                              </a:cubicBezTo>
                              <a:cubicBezTo>
                                <a:pt x="f408" y="f7"/>
                                <a:pt x="f117" y="f409"/>
                                <a:pt x="f117" y="f410"/>
                              </a:cubicBezTo>
                              <a:cubicBezTo>
                                <a:pt x="f117" y="f411"/>
                                <a:pt x="f111" y="f412"/>
                                <a:pt x="f373" y="f412"/>
                              </a:cubicBezTo>
                              <a:cubicBezTo>
                                <a:pt x="f371" y="f412"/>
                                <a:pt x="f371" y="f412"/>
                                <a:pt x="f371" y="f412"/>
                              </a:cubicBezTo>
                              <a:cubicBezTo>
                                <a:pt x="f413" y="f412"/>
                                <a:pt x="f414" y="f415"/>
                                <a:pt x="f414" y="f395"/>
                              </a:cubicBezTo>
                              <a:cubicBezTo>
                                <a:pt x="f414" y="f416"/>
                                <a:pt x="f417" y="f418"/>
                                <a:pt x="f419" y="f420"/>
                              </a:cubicBezTo>
                              <a:cubicBezTo>
                                <a:pt x="f421" y="f420"/>
                                <a:pt x="f421" y="f420"/>
                                <a:pt x="f421" y="f420"/>
                              </a:cubicBezTo>
                              <a:cubicBezTo>
                                <a:pt x="f422" y="f287"/>
                                <a:pt x="f422" y="f287"/>
                                <a:pt x="f422" y="f287"/>
                              </a:cubicBezTo>
                              <a:cubicBezTo>
                                <a:pt x="f368" y="f287"/>
                                <a:pt x="f169" y="f423"/>
                                <a:pt x="f169" y="f424"/>
                              </a:cubicBezTo>
                              <a:cubicBezTo>
                                <a:pt x="f169" y="f425"/>
                                <a:pt x="f426" y="f80"/>
                                <a:pt x="f427" y="f271"/>
                              </a:cubicBezTo>
                              <a:lnTo>
                                <a:pt x="f387" y="f271"/>
                              </a:lnTo>
                              <a:close/>
                              <a:moveTo>
                                <a:pt x="f428" y="f278"/>
                              </a:moveTo>
                              <a:cubicBezTo>
                                <a:pt x="f429" y="f278"/>
                                <a:pt x="f429" y="f278"/>
                                <a:pt x="f429" y="f278"/>
                              </a:cubicBezTo>
                              <a:cubicBezTo>
                                <a:pt x="f429" y="f289"/>
                                <a:pt x="f429" y="f289"/>
                                <a:pt x="f429" y="f289"/>
                              </a:cubicBezTo>
                              <a:cubicBezTo>
                                <a:pt x="f428" y="f289"/>
                                <a:pt x="f428" y="f289"/>
                                <a:pt x="f428" y="f289"/>
                              </a:cubicBezTo>
                              <a:lnTo>
                                <a:pt x="f428" y="f278"/>
                              </a:lnTo>
                              <a:close/>
                              <a:moveTo>
                                <a:pt x="f430" y="f361"/>
                              </a:moveTo>
                              <a:cubicBezTo>
                                <a:pt x="f431" y="f361"/>
                                <a:pt x="f109" y="f359"/>
                                <a:pt x="f109" y="f358"/>
                              </a:cubicBezTo>
                              <a:cubicBezTo>
                                <a:pt x="f109" y="f364"/>
                                <a:pt x="f431" y="f365"/>
                                <a:pt x="f430" y="f365"/>
                              </a:cubicBezTo>
                              <a:cubicBezTo>
                                <a:pt x="f432" y="f365"/>
                                <a:pt x="f433" y="f364"/>
                                <a:pt x="f433" y="f358"/>
                              </a:cubicBezTo>
                              <a:cubicBezTo>
                                <a:pt x="f433" y="f359"/>
                                <a:pt x="f432" y="f361"/>
                                <a:pt x="f430" y="f361"/>
                              </a:cubicBezTo>
                              <a:moveTo>
                                <a:pt x="f434" y="f278"/>
                              </a:moveTo>
                              <a:cubicBezTo>
                                <a:pt x="f434" y="f336"/>
                                <a:pt x="f434" y="f336"/>
                                <a:pt x="f434" y="f336"/>
                              </a:cubicBezTo>
                              <a:cubicBezTo>
                                <a:pt x="f434" y="f337"/>
                                <a:pt x="f435" y="f273"/>
                                <a:pt x="f436" y="f273"/>
                              </a:cubicBezTo>
                              <a:cubicBezTo>
                                <a:pt x="f125" y="f273"/>
                                <a:pt x="f118" y="f106"/>
                                <a:pt x="f437" y="f342"/>
                              </a:cubicBezTo>
                              <a:cubicBezTo>
                                <a:pt x="f438" y="f344"/>
                                <a:pt x="f439" y="f271"/>
                                <a:pt x="f440" y="f124"/>
                              </a:cubicBezTo>
                              <a:cubicBezTo>
                                <a:pt x="f440" y="f289"/>
                                <a:pt x="f440" y="f289"/>
                                <a:pt x="f440" y="f289"/>
                              </a:cubicBezTo>
                              <a:cubicBezTo>
                                <a:pt x="f441" y="f289"/>
                                <a:pt x="f441" y="f289"/>
                                <a:pt x="f441" y="f289"/>
                              </a:cubicBezTo>
                              <a:cubicBezTo>
                                <a:pt x="f441" y="f278"/>
                                <a:pt x="f441" y="f278"/>
                                <a:pt x="f441" y="f278"/>
                              </a:cubicBezTo>
                              <a:cubicBezTo>
                                <a:pt x="f440" y="f278"/>
                                <a:pt x="f440" y="f278"/>
                                <a:pt x="f440" y="f278"/>
                              </a:cubicBezTo>
                              <a:cubicBezTo>
                                <a:pt x="f440" y="f270"/>
                                <a:pt x="f440" y="f270"/>
                                <a:pt x="f440" y="f270"/>
                              </a:cubicBezTo>
                              <a:cubicBezTo>
                                <a:pt x="f442" y="f80"/>
                                <a:pt x="f443" y="f263"/>
                                <a:pt x="f444" y="f263"/>
                              </a:cubicBezTo>
                              <a:cubicBezTo>
                                <a:pt x="f445" y="f263"/>
                                <a:pt x="f446" y="f321"/>
                                <a:pt x="f447" y="f132"/>
                              </a:cubicBezTo>
                              <a:cubicBezTo>
                                <a:pt x="f447" y="f124"/>
                                <a:pt x="f364" y="f97"/>
                                <a:pt x="f364" y="f354"/>
                              </a:cubicBezTo>
                              <a:cubicBezTo>
                                <a:pt x="f364" y="f278"/>
                                <a:pt x="f364" y="f278"/>
                                <a:pt x="f364" y="f278"/>
                              </a:cubicBezTo>
                              <a:lnTo>
                                <a:pt x="f434" y="f278"/>
                              </a:lnTo>
                              <a:close/>
                              <a:moveTo>
                                <a:pt x="f448" y="f95"/>
                              </a:moveTo>
                              <a:cubicBezTo>
                                <a:pt x="f370" y="f95"/>
                                <a:pt x="f449" y="f124"/>
                                <a:pt x="f449" y="f369"/>
                              </a:cubicBezTo>
                              <a:cubicBezTo>
                                <a:pt x="f449" y="f269"/>
                                <a:pt x="f370" y="f370"/>
                                <a:pt x="f448" y="f370"/>
                              </a:cubicBezTo>
                              <a:cubicBezTo>
                                <a:pt x="f369" y="f370"/>
                                <a:pt x="f336" y="f269"/>
                                <a:pt x="f336" y="f369"/>
                              </a:cubicBezTo>
                              <a:cubicBezTo>
                                <a:pt x="f336" y="f124"/>
                                <a:pt x="f369" y="f95"/>
                                <a:pt x="f448" y="f95"/>
                              </a:cubicBezTo>
                              <a:moveTo>
                                <a:pt x="f420" y="f374"/>
                              </a:moveTo>
                              <a:cubicBezTo>
                                <a:pt x="f276" y="f374"/>
                                <a:pt x="f283" y="f377"/>
                                <a:pt x="f283" y="f138"/>
                              </a:cubicBezTo>
                              <a:cubicBezTo>
                                <a:pt x="f283" y="f378"/>
                                <a:pt x="f394" y="f379"/>
                                <a:pt x="f450" y="f379"/>
                              </a:cubicBezTo>
                              <a:cubicBezTo>
                                <a:pt x="f451" y="f379"/>
                                <a:pt x="f97" y="f382"/>
                                <a:pt x="f97" y="f123"/>
                              </a:cubicBezTo>
                              <a:cubicBezTo>
                                <a:pt x="f97" y="f383"/>
                                <a:pt x="f336" y="f384"/>
                                <a:pt x="f99" y="f386"/>
                              </a:cubicBezTo>
                              <a:cubicBezTo>
                                <a:pt x="f369" y="f374"/>
                                <a:pt x="f369" y="f374"/>
                                <a:pt x="f369" y="f374"/>
                              </a:cubicBezTo>
                              <a:cubicBezTo>
                                <a:pt x="f420" y="f374"/>
                                <a:pt x="f420" y="f374"/>
                                <a:pt x="f420" y="f374"/>
                              </a:cubicBezTo>
                              <a:moveTo>
                                <a:pt x="f136" y="f271"/>
                              </a:moveTo>
                              <a:cubicBezTo>
                                <a:pt x="f136" y="f289"/>
                                <a:pt x="f136" y="f289"/>
                                <a:pt x="f136" y="f289"/>
                              </a:cubicBezTo>
                              <a:cubicBezTo>
                                <a:pt x="f283" y="f106"/>
                                <a:pt x="f283" y="f106"/>
                                <a:pt x="f283" y="f106"/>
                              </a:cubicBezTo>
                              <a:cubicBezTo>
                                <a:pt x="f449" y="f106"/>
                                <a:pt x="f449" y="f106"/>
                                <a:pt x="f449" y="f106"/>
                              </a:cubicBezTo>
                              <a:cubicBezTo>
                                <a:pt x="f370" y="f388"/>
                                <a:pt x="f452" y="f273"/>
                                <a:pt x="f269" y="f273"/>
                              </a:cubicBezTo>
                              <a:cubicBezTo>
                                <a:pt x="f453" y="f273"/>
                                <a:pt x="f454" y="f271"/>
                                <a:pt x="f454" y="f369"/>
                              </a:cubicBezTo>
                              <a:cubicBezTo>
                                <a:pt x="f454" y="f78"/>
                                <a:pt x="f321" y="f393"/>
                                <a:pt x="f455" y="f394"/>
                              </a:cubicBezTo>
                              <a:cubicBezTo>
                                <a:pt x="f321" y="f281"/>
                                <a:pt x="f454" y="f395"/>
                                <a:pt x="f454" y="f396"/>
                              </a:cubicBezTo>
                              <a:cubicBezTo>
                                <a:pt x="f454" y="f397"/>
                                <a:pt x="f263" y="f399"/>
                                <a:pt x="f456" y="f400"/>
                              </a:cubicBezTo>
                              <a:cubicBezTo>
                                <a:pt x="f321" y="f401"/>
                                <a:pt x="f263" y="f138"/>
                                <a:pt x="f454" y="f402"/>
                              </a:cubicBezTo>
                              <a:cubicBezTo>
                                <a:pt x="f337" y="f404"/>
                                <a:pt x="f337" y="f404"/>
                                <a:pt x="f337" y="f404"/>
                              </a:cubicBezTo>
                              <a:cubicBezTo>
                                <a:pt x="f337" y="f405"/>
                                <a:pt x="f453" y="f7"/>
                                <a:pt x="f457" y="f7"/>
                              </a:cubicBezTo>
                              <a:cubicBezTo>
                                <a:pt x="f458" y="f7"/>
                                <a:pt x="f397" y="f409"/>
                                <a:pt x="f397" y="f410"/>
                              </a:cubicBezTo>
                              <a:cubicBezTo>
                                <a:pt x="f397" y="f411"/>
                                <a:pt x="f280" y="f412"/>
                                <a:pt x="f420" y="f412"/>
                              </a:cubicBezTo>
                              <a:cubicBezTo>
                                <a:pt x="f369" y="f412"/>
                                <a:pt x="f369" y="f412"/>
                                <a:pt x="f369" y="f412"/>
                              </a:cubicBezTo>
                              <a:cubicBezTo>
                                <a:pt x="f354" y="f412"/>
                                <a:pt x="f425" y="f415"/>
                                <a:pt x="f425" y="f395"/>
                              </a:cubicBezTo>
                              <a:cubicBezTo>
                                <a:pt x="f425" y="f416"/>
                                <a:pt x="f459" y="f418"/>
                                <a:pt x="f270" y="f420"/>
                              </a:cubicBezTo>
                              <a:cubicBezTo>
                                <a:pt x="f460" y="f420"/>
                                <a:pt x="f460" y="f420"/>
                                <a:pt x="f460" y="f420"/>
                              </a:cubicBezTo>
                              <a:cubicBezTo>
                                <a:pt x="f269" y="f287"/>
                                <a:pt x="f269" y="f287"/>
                                <a:pt x="f269" y="f287"/>
                              </a:cubicBezTo>
                              <a:cubicBezTo>
                                <a:pt x="f449" y="f287"/>
                                <a:pt x="f284" y="f423"/>
                                <a:pt x="f284" y="f424"/>
                              </a:cubicBezTo>
                              <a:cubicBezTo>
                                <a:pt x="f284" y="f425"/>
                                <a:pt x="f395" y="f80"/>
                                <a:pt x="f276" y="f271"/>
                              </a:cubicBezTo>
                              <a:lnTo>
                                <a:pt x="f136" y="f271"/>
                              </a:lnTo>
                              <a:close/>
                              <a:moveTo>
                                <a:pt x="f461" y="f458"/>
                              </a:moveTo>
                              <a:cubicBezTo>
                                <a:pt x="f462" y="f283"/>
                                <a:pt x="f463" y="f284"/>
                                <a:pt x="f464" y="f284"/>
                              </a:cubicBezTo>
                              <a:cubicBezTo>
                                <a:pt x="f465" y="f284"/>
                                <a:pt x="f466" y="f467"/>
                                <a:pt x="f466" y="f468"/>
                              </a:cubicBezTo>
                              <a:cubicBezTo>
                                <a:pt x="f466" y="f469"/>
                                <a:pt x="f466" y="f119"/>
                                <a:pt x="f470" y="f471"/>
                              </a:cubicBezTo>
                              <a:cubicBezTo>
                                <a:pt x="f461" y="f423"/>
                                <a:pt x="f461" y="f423"/>
                                <a:pt x="f461" y="f423"/>
                              </a:cubicBezTo>
                              <a:lnTo>
                                <a:pt x="f461" y="f458"/>
                              </a:lnTo>
                              <a:close/>
                              <a:moveTo>
                                <a:pt x="f472" y="f415"/>
                              </a:moveTo>
                              <a:cubicBezTo>
                                <a:pt x="f473" y="f284"/>
                                <a:pt x="f474" y="f395"/>
                                <a:pt x="f474" y="f416"/>
                              </a:cubicBezTo>
                              <a:cubicBezTo>
                                <a:pt x="f474" y="f475"/>
                                <a:pt x="f474" y="f475"/>
                                <a:pt x="f474" y="f475"/>
                              </a:cubicBezTo>
                              <a:cubicBezTo>
                                <a:pt x="f474" y="f456"/>
                                <a:pt x="f474" y="f456"/>
                                <a:pt x="f474" y="f456"/>
                              </a:cubicBezTo>
                              <a:cubicBezTo>
                                <a:pt x="f474" y="f342"/>
                                <a:pt x="f476" y="f273"/>
                                <a:pt x="f477" y="f273"/>
                              </a:cubicBezTo>
                              <a:cubicBezTo>
                                <a:pt x="f470" y="f273"/>
                                <a:pt x="f478" y="f337"/>
                                <a:pt x="f478" y="f80"/>
                              </a:cubicBezTo>
                              <a:cubicBezTo>
                                <a:pt x="f479" y="f336"/>
                                <a:pt x="f479" y="f336"/>
                                <a:pt x="f479" y="f336"/>
                              </a:cubicBezTo>
                              <a:cubicBezTo>
                                <a:pt x="f480" y="f456"/>
                                <a:pt x="f480" y="f456"/>
                                <a:pt x="f480" y="f456"/>
                              </a:cubicBezTo>
                              <a:cubicBezTo>
                                <a:pt x="f480" y="f275"/>
                                <a:pt x="f480" y="f275"/>
                                <a:pt x="f480" y="f275"/>
                              </a:cubicBezTo>
                              <a:cubicBezTo>
                                <a:pt x="f480" y="f263"/>
                                <a:pt x="f481" y="f95"/>
                                <a:pt x="f463" y="f95"/>
                              </a:cubicBezTo>
                              <a:cubicBezTo>
                                <a:pt x="f482" y="f95"/>
                                <a:pt x="f461" y="f321"/>
                                <a:pt x="f461" y="f456"/>
                              </a:cubicBezTo>
                              <a:cubicBezTo>
                                <a:pt x="f461" y="f103"/>
                                <a:pt x="f461" y="f103"/>
                                <a:pt x="f461" y="f103"/>
                              </a:cubicBezTo>
                              <a:cubicBezTo>
                                <a:pt x="f465" y="f269"/>
                                <a:pt x="f465" y="f269"/>
                                <a:pt x="f465" y="f269"/>
                              </a:cubicBezTo>
                              <a:cubicBezTo>
                                <a:pt x="f479" y="f483"/>
                                <a:pt x="f484" y="f485"/>
                                <a:pt x="f484" y="f475"/>
                              </a:cubicBezTo>
                              <a:cubicBezTo>
                                <a:pt x="f484" y="f396"/>
                                <a:pt x="f486" y="f136"/>
                                <a:pt x="f487" y="f136"/>
                              </a:cubicBezTo>
                              <a:cubicBezTo>
                                <a:pt x="f488" y="f136"/>
                                <a:pt x="f477" y="f399"/>
                                <a:pt x="f489" y="f411"/>
                              </a:cubicBezTo>
                              <a:cubicBezTo>
                                <a:pt x="f482" y="f490"/>
                                <a:pt x="f491" y="f492"/>
                                <a:pt x="f493" y="f415"/>
                              </a:cubicBezTo>
                              <a:cubicBezTo>
                                <a:pt x="f494" y="f397"/>
                                <a:pt x="f495" y="f136"/>
                                <a:pt x="f496" y="f277"/>
                              </a:cubicBezTo>
                              <a:lnTo>
                                <a:pt x="f472" y="f415"/>
                              </a:lnTo>
                              <a:close/>
                              <a:moveTo>
                                <a:pt x="f167" y="f278"/>
                              </a:moveTo>
                              <a:cubicBezTo>
                                <a:pt x="f167" y="f336"/>
                                <a:pt x="f167" y="f336"/>
                                <a:pt x="f167" y="f336"/>
                              </a:cubicBezTo>
                              <a:cubicBezTo>
                                <a:pt x="f167" y="f337"/>
                                <a:pt x="f497" y="f273"/>
                                <a:pt x="f498" y="f273"/>
                              </a:cubicBezTo>
                              <a:cubicBezTo>
                                <a:pt x="f499" y="f273"/>
                                <a:pt x="f500" y="f106"/>
                                <a:pt x="f501" y="f342"/>
                              </a:cubicBezTo>
                              <a:cubicBezTo>
                                <a:pt x="f502" y="f344"/>
                                <a:pt x="f503" y="f271"/>
                                <a:pt x="f504" y="f124"/>
                              </a:cubicBezTo>
                              <a:cubicBezTo>
                                <a:pt x="f504" y="f289"/>
                                <a:pt x="f504" y="f289"/>
                                <a:pt x="f504" y="f289"/>
                              </a:cubicBezTo>
                              <a:cubicBezTo>
                                <a:pt x="f505" y="f289"/>
                                <a:pt x="f505" y="f289"/>
                                <a:pt x="f505" y="f289"/>
                              </a:cubicBezTo>
                              <a:cubicBezTo>
                                <a:pt x="f505" y="f278"/>
                                <a:pt x="f505" y="f278"/>
                                <a:pt x="f505" y="f278"/>
                              </a:cubicBezTo>
                              <a:cubicBezTo>
                                <a:pt x="f504" y="f278"/>
                                <a:pt x="f504" y="f278"/>
                                <a:pt x="f504" y="f278"/>
                              </a:cubicBezTo>
                              <a:cubicBezTo>
                                <a:pt x="f504" y="f270"/>
                                <a:pt x="f504" y="f270"/>
                                <a:pt x="f504" y="f270"/>
                              </a:cubicBezTo>
                              <a:cubicBezTo>
                                <a:pt x="f506" y="f80"/>
                                <a:pt x="f507" y="f263"/>
                                <a:pt x="f508" y="f263"/>
                              </a:cubicBezTo>
                              <a:cubicBezTo>
                                <a:pt x="f509" y="f263"/>
                                <a:pt x="f510" y="f321"/>
                                <a:pt x="f511" y="f132"/>
                              </a:cubicBezTo>
                              <a:cubicBezTo>
                                <a:pt x="f512" y="f124"/>
                                <a:pt x="f513" y="f97"/>
                                <a:pt x="f513" y="f354"/>
                              </a:cubicBezTo>
                              <a:cubicBezTo>
                                <a:pt x="f513" y="f278"/>
                                <a:pt x="f513" y="f278"/>
                                <a:pt x="f513" y="f278"/>
                              </a:cubicBezTo>
                              <a:lnTo>
                                <a:pt x="f167" y="f278"/>
                              </a:lnTo>
                              <a:close/>
                              <a:moveTo>
                                <a:pt x="f514" y="f278"/>
                              </a:moveTo>
                              <a:cubicBezTo>
                                <a:pt x="f514" y="f289"/>
                                <a:pt x="f514" y="f289"/>
                                <a:pt x="f514" y="f289"/>
                              </a:cubicBezTo>
                              <a:cubicBezTo>
                                <a:pt x="f515" y="f289"/>
                                <a:pt x="f515" y="f289"/>
                                <a:pt x="f515" y="f289"/>
                              </a:cubicBezTo>
                              <a:cubicBezTo>
                                <a:pt x="f515" y="f393"/>
                                <a:pt x="f515" y="f393"/>
                                <a:pt x="f515" y="f393"/>
                              </a:cubicBezTo>
                              <a:cubicBezTo>
                                <a:pt x="f516" y="f475"/>
                                <a:pt x="f157" y="f415"/>
                                <a:pt x="f517" y="f415"/>
                              </a:cubicBezTo>
                              <a:cubicBezTo>
                                <a:pt x="f518" y="f415"/>
                                <a:pt x="f519" y="f467"/>
                                <a:pt x="f519" y="f469"/>
                              </a:cubicBezTo>
                              <a:cubicBezTo>
                                <a:pt x="f519" y="f289"/>
                                <a:pt x="f519" y="f289"/>
                                <a:pt x="f519" y="f289"/>
                              </a:cubicBezTo>
                              <a:cubicBezTo>
                                <a:pt x="f520" y="f289"/>
                                <a:pt x="f520" y="f289"/>
                                <a:pt x="f520" y="f289"/>
                              </a:cubicBezTo>
                              <a:cubicBezTo>
                                <a:pt x="f520" y="f458"/>
                                <a:pt x="f520" y="f458"/>
                                <a:pt x="f520" y="f458"/>
                              </a:cubicBezTo>
                              <a:cubicBezTo>
                                <a:pt x="f520" y="f492"/>
                                <a:pt x="f521" y="f277"/>
                                <a:pt x="f522" y="f277"/>
                              </a:cubicBezTo>
                              <a:cubicBezTo>
                                <a:pt x="f523" y="f277"/>
                                <a:pt x="f516" y="f490"/>
                                <a:pt x="f515" y="f418"/>
                              </a:cubicBezTo>
                              <a:cubicBezTo>
                                <a:pt x="f515" y="f278"/>
                                <a:pt x="f515" y="f278"/>
                                <a:pt x="f515" y="f278"/>
                              </a:cubicBezTo>
                              <a:lnTo>
                                <a:pt x="f514" y="f278"/>
                              </a:lnTo>
                              <a:close/>
                              <a:moveTo>
                                <a:pt x="f524" y="f278"/>
                              </a:moveTo>
                              <a:cubicBezTo>
                                <a:pt x="f524" y="f336"/>
                                <a:pt x="f524" y="f336"/>
                                <a:pt x="f524" y="f336"/>
                              </a:cubicBezTo>
                              <a:cubicBezTo>
                                <a:pt x="f524" y="f337"/>
                                <a:pt x="f525" y="f273"/>
                                <a:pt x="f526" y="f273"/>
                              </a:cubicBezTo>
                              <a:cubicBezTo>
                                <a:pt x="f527" y="f273"/>
                                <a:pt x="f528" y="f106"/>
                                <a:pt x="f529" y="f342"/>
                              </a:cubicBezTo>
                              <a:cubicBezTo>
                                <a:pt x="f530" y="f344"/>
                                <a:pt x="f531" y="f271"/>
                                <a:pt x="f532" y="f124"/>
                              </a:cubicBezTo>
                              <a:cubicBezTo>
                                <a:pt x="f532" y="f289"/>
                                <a:pt x="f532" y="f289"/>
                                <a:pt x="f532" y="f289"/>
                              </a:cubicBezTo>
                              <a:cubicBezTo>
                                <a:pt x="f533" y="f289"/>
                                <a:pt x="f533" y="f289"/>
                                <a:pt x="f533" y="f289"/>
                              </a:cubicBezTo>
                              <a:cubicBezTo>
                                <a:pt x="f533" y="f278"/>
                                <a:pt x="f533" y="f278"/>
                                <a:pt x="f533" y="f278"/>
                              </a:cubicBezTo>
                              <a:cubicBezTo>
                                <a:pt x="f532" y="f278"/>
                                <a:pt x="f532" y="f278"/>
                                <a:pt x="f532" y="f278"/>
                              </a:cubicBezTo>
                              <a:cubicBezTo>
                                <a:pt x="f532" y="f270"/>
                                <a:pt x="f532" y="f270"/>
                                <a:pt x="f532" y="f270"/>
                              </a:cubicBezTo>
                              <a:cubicBezTo>
                                <a:pt x="f534" y="f80"/>
                                <a:pt x="f535" y="f263"/>
                                <a:pt x="f536" y="f263"/>
                              </a:cubicBezTo>
                              <a:cubicBezTo>
                                <a:pt x="f537" y="f263"/>
                                <a:pt x="f187" y="f321"/>
                                <a:pt x="f538" y="f132"/>
                              </a:cubicBezTo>
                              <a:cubicBezTo>
                                <a:pt x="f538" y="f124"/>
                                <a:pt x="f539" y="f97"/>
                                <a:pt x="f539" y="f354"/>
                              </a:cubicBezTo>
                              <a:cubicBezTo>
                                <a:pt x="f539" y="f278"/>
                                <a:pt x="f539" y="f278"/>
                                <a:pt x="f539" y="f278"/>
                              </a:cubicBezTo>
                              <a:lnTo>
                                <a:pt x="f524" y="f278"/>
                              </a:lnTo>
                              <a:close/>
                              <a:moveTo>
                                <a:pt x="f540" y="f278"/>
                              </a:moveTo>
                              <a:cubicBezTo>
                                <a:pt x="f541" y="f278"/>
                                <a:pt x="f541" y="f278"/>
                                <a:pt x="f541" y="f278"/>
                              </a:cubicBezTo>
                              <a:cubicBezTo>
                                <a:pt x="f541" y="f289"/>
                                <a:pt x="f541" y="f289"/>
                                <a:pt x="f541" y="f289"/>
                              </a:cubicBezTo>
                              <a:cubicBezTo>
                                <a:pt x="f540" y="f289"/>
                                <a:pt x="f540" y="f289"/>
                                <a:pt x="f540" y="f289"/>
                              </a:cubicBezTo>
                              <a:lnTo>
                                <a:pt x="f540" y="f278"/>
                              </a:lnTo>
                              <a:close/>
                              <a:moveTo>
                                <a:pt x="f542" y="f361"/>
                              </a:moveTo>
                              <a:cubicBezTo>
                                <a:pt x="f543" y="f361"/>
                                <a:pt x="f544" y="f359"/>
                                <a:pt x="f544" y="f358"/>
                              </a:cubicBezTo>
                              <a:cubicBezTo>
                                <a:pt x="f544" y="f364"/>
                                <a:pt x="f543" y="f365"/>
                                <a:pt x="f542" y="f365"/>
                              </a:cubicBezTo>
                              <a:cubicBezTo>
                                <a:pt x="f545" y="f365"/>
                                <a:pt x="f546" y="f364"/>
                                <a:pt x="f546" y="f358"/>
                              </a:cubicBezTo>
                              <a:cubicBezTo>
                                <a:pt x="f546" y="f359"/>
                                <a:pt x="f545" y="f361"/>
                                <a:pt x="f542" y="f361"/>
                              </a:cubicBezTo>
                              <a:moveTo>
                                <a:pt x="f547" y="f263"/>
                              </a:moveTo>
                              <a:cubicBezTo>
                                <a:pt x="f548" y="f263"/>
                                <a:pt x="f549" y="f124"/>
                                <a:pt x="f550" y="f101"/>
                              </a:cubicBezTo>
                              <a:cubicBezTo>
                                <a:pt x="f551" y="f101"/>
                                <a:pt x="f551" y="f101"/>
                                <a:pt x="f551" y="f101"/>
                              </a:cubicBezTo>
                              <a:cubicBezTo>
                                <a:pt x="f552" y="f124"/>
                                <a:pt x="f553" y="f263"/>
                                <a:pt x="f547" y="f263"/>
                              </a:cubicBezTo>
                              <a:moveTo>
                                <a:pt x="f554" y="f269"/>
                              </a:moveTo>
                              <a:cubicBezTo>
                                <a:pt x="f554" y="f270"/>
                                <a:pt x="f554" y="f270"/>
                                <a:pt x="f554" y="f270"/>
                              </a:cubicBezTo>
                              <a:cubicBezTo>
                                <a:pt x="f554" y="f271"/>
                                <a:pt x="f555" y="f273"/>
                                <a:pt x="f556" y="f273"/>
                              </a:cubicBezTo>
                              <a:cubicBezTo>
                                <a:pt x="f551" y="f273"/>
                                <a:pt x="f557" y="f275"/>
                                <a:pt x="f557" y="f78"/>
                              </a:cubicBezTo>
                              <a:cubicBezTo>
                                <a:pt x="f557" y="f276"/>
                                <a:pt x="f551" y="f277"/>
                                <a:pt x="f547" y="f277"/>
                              </a:cubicBezTo>
                              <a:cubicBezTo>
                                <a:pt x="f548" y="f277"/>
                                <a:pt x="f550" y="f278"/>
                                <a:pt x="f558" y="f280"/>
                              </a:cubicBezTo>
                              <a:cubicBezTo>
                                <a:pt x="f559" y="f281"/>
                                <a:pt x="f559" y="f281"/>
                                <a:pt x="f559" y="f281"/>
                              </a:cubicBezTo>
                              <a:cubicBezTo>
                                <a:pt x="f560" y="f283"/>
                                <a:pt x="f561" y="f284"/>
                                <a:pt x="f562" y="f284"/>
                              </a:cubicBezTo>
                              <a:cubicBezTo>
                                <a:pt x="f563" y="f284"/>
                                <a:pt x="f564" y="f287"/>
                                <a:pt x="f564" y="f269"/>
                              </a:cubicBezTo>
                              <a:lnTo>
                                <a:pt x="f554" y="f269"/>
                              </a:lnTo>
                              <a:close/>
                              <a:moveTo>
                                <a:pt x="f565" y="f314"/>
                              </a:moveTo>
                              <a:cubicBezTo>
                                <a:pt x="f566" y="f289"/>
                                <a:pt x="f567" y="f273"/>
                                <a:pt x="f568" y="f273"/>
                              </a:cubicBezTo>
                              <a:cubicBezTo>
                                <a:pt x="f569" y="f273"/>
                                <a:pt x="f570" y="f318"/>
                                <a:pt x="f571" y="f275"/>
                              </a:cubicBezTo>
                              <a:cubicBezTo>
                                <a:pt x="f571" y="f289"/>
                                <a:pt x="f571" y="f289"/>
                                <a:pt x="f571" y="f289"/>
                              </a:cubicBezTo>
                              <a:cubicBezTo>
                                <a:pt x="f572" y="f289"/>
                                <a:pt x="f572" y="f289"/>
                                <a:pt x="f572" y="f289"/>
                              </a:cubicBezTo>
                              <a:cubicBezTo>
                                <a:pt x="f572" y="f278"/>
                                <a:pt x="f572" y="f278"/>
                                <a:pt x="f572" y="f278"/>
                              </a:cubicBezTo>
                              <a:cubicBezTo>
                                <a:pt x="f571" y="f278"/>
                                <a:pt x="f571" y="f278"/>
                                <a:pt x="f571" y="f278"/>
                              </a:cubicBezTo>
                              <a:cubicBezTo>
                                <a:pt x="f571" y="f103"/>
                                <a:pt x="f571" y="f103"/>
                                <a:pt x="f571" y="f103"/>
                              </a:cubicBezTo>
                              <a:cubicBezTo>
                                <a:pt x="f573" y="f97"/>
                                <a:pt x="f574" y="f321"/>
                                <a:pt x="f575" y="f321"/>
                              </a:cubicBezTo>
                              <a:cubicBezTo>
                                <a:pt x="f576" y="f275"/>
                                <a:pt x="f576" y="f275"/>
                                <a:pt x="f576" y="f275"/>
                              </a:cubicBezTo>
                              <a:lnTo>
                                <a:pt x="f565" y="f314"/>
                              </a:lnTo>
                              <a:close/>
                              <a:moveTo>
                                <a:pt x="f577" y="f277"/>
                              </a:moveTo>
                              <a:cubicBezTo>
                                <a:pt x="f578" y="f277"/>
                                <a:pt x="f579" y="f396"/>
                                <a:pt x="f579" y="f468"/>
                              </a:cubicBezTo>
                              <a:cubicBezTo>
                                <a:pt x="f579" y="f580"/>
                                <a:pt x="f581" y="f133"/>
                                <a:pt x="f582" y="f460"/>
                              </a:cubicBezTo>
                              <a:cubicBezTo>
                                <a:pt x="f583" y="f369"/>
                                <a:pt x="f584" y="f424"/>
                                <a:pt x="f585" y="f354"/>
                              </a:cubicBezTo>
                              <a:cubicBezTo>
                                <a:pt x="f586" y="f97"/>
                                <a:pt x="f586" y="f97"/>
                                <a:pt x="f586" y="f97"/>
                              </a:cubicBezTo>
                              <a:cubicBezTo>
                                <a:pt x="f586" y="f587"/>
                                <a:pt x="f588" y="f344"/>
                                <a:pt x="f589" y="f344"/>
                              </a:cubicBezTo>
                              <a:cubicBezTo>
                                <a:pt x="f590" y="f263"/>
                                <a:pt x="f590" y="f263"/>
                                <a:pt x="f590" y="f263"/>
                              </a:cubicBezTo>
                              <a:cubicBezTo>
                                <a:pt x="f591" y="f321"/>
                                <a:pt x="f592" y="f587"/>
                                <a:pt x="f239" y="f80"/>
                              </a:cubicBezTo>
                              <a:cubicBezTo>
                                <a:pt x="f593" y="f337"/>
                                <a:pt x="f593" y="f337"/>
                                <a:pt x="f593" y="f337"/>
                              </a:cubicBezTo>
                              <a:cubicBezTo>
                                <a:pt x="f240" y="f106"/>
                                <a:pt x="f594" y="f289"/>
                                <a:pt x="f595" y="f388"/>
                              </a:cubicBezTo>
                              <a:cubicBezTo>
                                <a:pt x="f596" y="f273"/>
                                <a:pt x="f596" y="f273"/>
                                <a:pt x="f596" y="f273"/>
                              </a:cubicBezTo>
                              <a:cubicBezTo>
                                <a:pt x="f597" y="f273"/>
                                <a:pt x="f598" y="f454"/>
                                <a:pt x="f598" y="f336"/>
                              </a:cubicBezTo>
                              <a:cubicBezTo>
                                <a:pt x="f598" y="f599"/>
                                <a:pt x="f600" y="f457"/>
                                <a:pt x="f601" y="f483"/>
                              </a:cubicBezTo>
                              <a:cubicBezTo>
                                <a:pt x="f582" y="f370"/>
                                <a:pt x="f590" y="f602"/>
                                <a:pt x="f591" y="f119"/>
                              </a:cubicBezTo>
                              <a:cubicBezTo>
                                <a:pt x="f603" y="f458"/>
                                <a:pt x="f603" y="f458"/>
                                <a:pt x="f603" y="f458"/>
                              </a:cubicBezTo>
                              <a:cubicBezTo>
                                <a:pt x="f603" y="f467"/>
                                <a:pt x="f604" y="f415"/>
                                <a:pt x="f577" y="f415"/>
                              </a:cubicBezTo>
                              <a:cubicBezTo>
                                <a:pt x="f605" y="f415"/>
                                <a:pt x="f606" y="f395"/>
                                <a:pt x="f607" y="f467"/>
                              </a:cubicBezTo>
                              <a:cubicBezTo>
                                <a:pt x="f600" y="f418"/>
                                <a:pt x="f600" y="f418"/>
                                <a:pt x="f600" y="f418"/>
                              </a:cubicBezTo>
                              <a:cubicBezTo>
                                <a:pt x="f608" y="f492"/>
                                <a:pt x="f608" y="f492"/>
                                <a:pt x="f608" y="f492"/>
                              </a:cubicBezTo>
                              <a:cubicBezTo>
                                <a:pt x="f609" y="f397"/>
                                <a:pt x="f607" y="f278"/>
                                <a:pt x="f584" y="f399"/>
                              </a:cubicBezTo>
                              <a:cubicBezTo>
                                <a:pt x="f610" y="f136"/>
                                <a:pt x="f611" y="f277"/>
                                <a:pt x="f577" y="f277"/>
                              </a:cubicBezTo>
                              <a:moveTo>
                                <a:pt x="f612" y="f278"/>
                              </a:moveTo>
                              <a:cubicBezTo>
                                <a:pt x="f613" y="f278"/>
                                <a:pt x="f613" y="f278"/>
                                <a:pt x="f613" y="f278"/>
                              </a:cubicBezTo>
                              <a:cubicBezTo>
                                <a:pt x="f613" y="f289"/>
                                <a:pt x="f613" y="f289"/>
                                <a:pt x="f613" y="f289"/>
                              </a:cubicBezTo>
                              <a:cubicBezTo>
                                <a:pt x="f612" y="f289"/>
                                <a:pt x="f612" y="f289"/>
                                <a:pt x="f612" y="f289"/>
                              </a:cubicBezTo>
                              <a:lnTo>
                                <a:pt x="f612" y="f278"/>
                              </a:lnTo>
                              <a:close/>
                              <a:moveTo>
                                <a:pt x="f614" y="f361"/>
                              </a:moveTo>
                              <a:cubicBezTo>
                                <a:pt x="f615" y="f361"/>
                                <a:pt x="f616" y="f359"/>
                                <a:pt x="f616" y="f358"/>
                              </a:cubicBezTo>
                              <a:cubicBezTo>
                                <a:pt x="f616" y="f364"/>
                                <a:pt x="f615" y="f365"/>
                                <a:pt x="f614" y="f365"/>
                              </a:cubicBezTo>
                              <a:cubicBezTo>
                                <a:pt x="f617" y="f365"/>
                                <a:pt x="f618" y="f364"/>
                                <a:pt x="f618" y="f358"/>
                              </a:cubicBezTo>
                              <a:cubicBezTo>
                                <a:pt x="f618" y="f359"/>
                                <a:pt x="f617" y="f361"/>
                                <a:pt x="f614" y="f361"/>
                              </a:cubicBezTo>
                              <a:moveTo>
                                <a:pt x="f619" y="f277"/>
                              </a:moveTo>
                              <a:cubicBezTo>
                                <a:pt x="f620" y="f277"/>
                                <a:pt x="f621" y="f278"/>
                                <a:pt x="f622" y="f412"/>
                              </a:cubicBezTo>
                              <a:cubicBezTo>
                                <a:pt x="f623" y="f418"/>
                                <a:pt x="f623" y="f418"/>
                                <a:pt x="f623" y="f418"/>
                              </a:cubicBezTo>
                              <a:cubicBezTo>
                                <a:pt x="f227" y="f416"/>
                                <a:pt x="f620" y="f395"/>
                                <a:pt x="f624" y="f395"/>
                              </a:cubicBezTo>
                              <a:cubicBezTo>
                                <a:pt x="f625" y="f276"/>
                                <a:pt x="f625" y="f276"/>
                                <a:pt x="f625" y="f276"/>
                              </a:cubicBezTo>
                              <a:cubicBezTo>
                                <a:pt x="f625" y="f458"/>
                                <a:pt x="f625" y="f458"/>
                                <a:pt x="f625" y="f458"/>
                              </a:cubicBezTo>
                              <a:cubicBezTo>
                                <a:pt x="f625" y="f469"/>
                                <a:pt x="f625" y="f469"/>
                                <a:pt x="f625" y="f469"/>
                              </a:cubicBezTo>
                              <a:cubicBezTo>
                                <a:pt x="f625" y="f271"/>
                                <a:pt x="f625" y="f271"/>
                                <a:pt x="f625" y="f271"/>
                              </a:cubicBezTo>
                              <a:cubicBezTo>
                                <a:pt x="f626" y="f271"/>
                                <a:pt x="f626" y="f271"/>
                                <a:pt x="f626" y="f271"/>
                              </a:cubicBezTo>
                              <a:cubicBezTo>
                                <a:pt x="f626" y="f289"/>
                                <a:pt x="f626" y="f289"/>
                                <a:pt x="f626" y="f289"/>
                              </a:cubicBezTo>
                              <a:cubicBezTo>
                                <a:pt x="f625" y="f289"/>
                                <a:pt x="f625" y="f289"/>
                                <a:pt x="f625" y="f289"/>
                              </a:cubicBezTo>
                              <a:cubicBezTo>
                                <a:pt x="f625" y="f359"/>
                                <a:pt x="f625" y="f359"/>
                                <a:pt x="f625" y="f359"/>
                              </a:cubicBezTo>
                              <a:cubicBezTo>
                                <a:pt x="f627" y="f359"/>
                                <a:pt x="f627" y="f359"/>
                                <a:pt x="f627" y="f359"/>
                              </a:cubicBezTo>
                              <a:cubicBezTo>
                                <a:pt x="f627" y="f289"/>
                                <a:pt x="f627" y="f289"/>
                                <a:pt x="f627" y="f289"/>
                              </a:cubicBezTo>
                              <a:cubicBezTo>
                                <a:pt x="f628" y="f314"/>
                                <a:pt x="f628" y="f314"/>
                                <a:pt x="f628" y="f314"/>
                              </a:cubicBezTo>
                              <a:cubicBezTo>
                                <a:pt x="f628" y="f271"/>
                                <a:pt x="f628" y="f271"/>
                                <a:pt x="f628" y="f271"/>
                              </a:cubicBezTo>
                              <a:cubicBezTo>
                                <a:pt x="f627" y="f271"/>
                                <a:pt x="f627" y="f271"/>
                                <a:pt x="f627" y="f271"/>
                              </a:cubicBezTo>
                              <a:cubicBezTo>
                                <a:pt x="f627" y="f76"/>
                                <a:pt x="f627" y="f76"/>
                                <a:pt x="f627" y="f76"/>
                              </a:cubicBezTo>
                              <a:cubicBezTo>
                                <a:pt x="f627" y="f492"/>
                                <a:pt x="f244" y="f277"/>
                                <a:pt x="f619" y="f277"/>
                              </a:cubicBezTo>
                              <a:moveTo>
                                <a:pt x="f629" y="f263"/>
                              </a:moveTo>
                              <a:cubicBezTo>
                                <a:pt x="f630" y="f263"/>
                                <a:pt x="f631" y="f124"/>
                                <a:pt x="f631" y="f101"/>
                              </a:cubicBezTo>
                              <a:cubicBezTo>
                                <a:pt x="f632" y="f101"/>
                                <a:pt x="f632" y="f101"/>
                                <a:pt x="f632" y="f101"/>
                              </a:cubicBezTo>
                              <a:cubicBezTo>
                                <a:pt x="f633" y="f124"/>
                                <a:pt x="f634" y="f263"/>
                                <a:pt x="f629" y="f263"/>
                              </a:cubicBezTo>
                              <a:moveTo>
                                <a:pt x="f635" y="f269"/>
                              </a:moveTo>
                              <a:cubicBezTo>
                                <a:pt x="f635" y="f270"/>
                                <a:pt x="f635" y="f270"/>
                                <a:pt x="f635" y="f270"/>
                              </a:cubicBezTo>
                              <a:cubicBezTo>
                                <a:pt x="f635" y="f271"/>
                                <a:pt x="f246" y="f273"/>
                                <a:pt x="f636" y="f273"/>
                              </a:cubicBezTo>
                              <a:cubicBezTo>
                                <a:pt x="f632" y="f273"/>
                                <a:pt x="f637" y="f275"/>
                                <a:pt x="f637" y="f78"/>
                              </a:cubicBezTo>
                              <a:cubicBezTo>
                                <a:pt x="f637" y="f276"/>
                                <a:pt x="f632" y="f277"/>
                                <a:pt x="f629" y="f277"/>
                              </a:cubicBezTo>
                              <a:cubicBezTo>
                                <a:pt x="f630" y="f277"/>
                                <a:pt x="f631" y="f278"/>
                                <a:pt x="f638" y="f280"/>
                              </a:cubicBezTo>
                              <a:cubicBezTo>
                                <a:pt x="f639" y="f281"/>
                                <a:pt x="f639" y="f281"/>
                                <a:pt x="f639" y="f281"/>
                              </a:cubicBezTo>
                              <a:cubicBezTo>
                                <a:pt x="f640" y="f283"/>
                                <a:pt x="f630" y="f284"/>
                                <a:pt x="f641" y="f284"/>
                              </a:cubicBezTo>
                              <a:cubicBezTo>
                                <a:pt x="f642" y="f284"/>
                                <a:pt x="f643" y="f287"/>
                                <a:pt x="f643" y="f269"/>
                              </a:cubicBezTo>
                              <a:lnTo>
                                <a:pt x="f635" y="f269"/>
                              </a:lnTo>
                              <a:close/>
                              <a:moveTo>
                                <a:pt x="f644" y="f278"/>
                              </a:moveTo>
                              <a:cubicBezTo>
                                <a:pt x="f645" y="f278"/>
                                <a:pt x="f645" y="f278"/>
                                <a:pt x="f645" y="f278"/>
                              </a:cubicBezTo>
                              <a:cubicBezTo>
                                <a:pt x="f645" y="f289"/>
                                <a:pt x="f645" y="f289"/>
                                <a:pt x="f645" y="f289"/>
                              </a:cubicBezTo>
                              <a:cubicBezTo>
                                <a:pt x="f644" y="f289"/>
                                <a:pt x="f644" y="f289"/>
                                <a:pt x="f644" y="f289"/>
                              </a:cubicBezTo>
                              <a:lnTo>
                                <a:pt x="f644" y="f278"/>
                              </a:lnTo>
                              <a:close/>
                              <a:moveTo>
                                <a:pt x="f646" y="f358"/>
                              </a:moveTo>
                              <a:cubicBezTo>
                                <a:pt x="f646" y="f359"/>
                                <a:pt x="f647" y="f361"/>
                                <a:pt x="f648" y="f361"/>
                              </a:cubicBezTo>
                              <a:cubicBezTo>
                                <a:pt x="f649" y="f361"/>
                                <a:pt x="f650" y="f359"/>
                                <a:pt x="f650" y="f358"/>
                              </a:cubicBezTo>
                              <a:cubicBezTo>
                                <a:pt x="f650" y="f364"/>
                                <a:pt x="f649" y="f365"/>
                                <a:pt x="f648" y="f365"/>
                              </a:cubicBezTo>
                              <a:cubicBezTo>
                                <a:pt x="f647" y="f365"/>
                                <a:pt x="f646" y="f364"/>
                                <a:pt x="f646" y="f358"/>
                              </a:cubicBezTo>
                              <a:moveTo>
                                <a:pt x="f651" y="f277"/>
                              </a:moveTo>
                              <a:cubicBezTo>
                                <a:pt x="f652" y="f277"/>
                                <a:pt x="f653" y="f278"/>
                                <a:pt x="f654" y="f412"/>
                              </a:cubicBezTo>
                              <a:cubicBezTo>
                                <a:pt x="f655" y="f418"/>
                                <a:pt x="f655" y="f418"/>
                                <a:pt x="f655" y="f418"/>
                              </a:cubicBezTo>
                              <a:cubicBezTo>
                                <a:pt x="f656" y="f416"/>
                                <a:pt x="f652" y="f395"/>
                                <a:pt x="f657" y="f395"/>
                              </a:cubicBezTo>
                              <a:cubicBezTo>
                                <a:pt x="f658" y="f276"/>
                                <a:pt x="f658" y="f276"/>
                                <a:pt x="f658" y="f276"/>
                              </a:cubicBezTo>
                              <a:cubicBezTo>
                                <a:pt x="f658" y="f458"/>
                                <a:pt x="f658" y="f458"/>
                                <a:pt x="f658" y="f458"/>
                              </a:cubicBezTo>
                              <a:cubicBezTo>
                                <a:pt x="f658" y="f469"/>
                                <a:pt x="f658" y="f469"/>
                                <a:pt x="f658" y="f469"/>
                              </a:cubicBezTo>
                              <a:cubicBezTo>
                                <a:pt x="f658" y="f271"/>
                                <a:pt x="f658" y="f271"/>
                                <a:pt x="f658" y="f271"/>
                              </a:cubicBezTo>
                              <a:cubicBezTo>
                                <a:pt x="f659" y="f271"/>
                                <a:pt x="f659" y="f271"/>
                                <a:pt x="f659" y="f271"/>
                              </a:cubicBezTo>
                              <a:cubicBezTo>
                                <a:pt x="f659" y="f289"/>
                                <a:pt x="f659" y="f289"/>
                                <a:pt x="f659" y="f289"/>
                              </a:cubicBezTo>
                              <a:cubicBezTo>
                                <a:pt x="f658" y="f289"/>
                                <a:pt x="f658" y="f289"/>
                                <a:pt x="f658" y="f289"/>
                              </a:cubicBezTo>
                              <a:cubicBezTo>
                                <a:pt x="f658" y="f359"/>
                                <a:pt x="f658" y="f359"/>
                                <a:pt x="f658" y="f359"/>
                              </a:cubicBezTo>
                              <a:cubicBezTo>
                                <a:pt x="f250" y="f359"/>
                                <a:pt x="f250" y="f359"/>
                                <a:pt x="f250" y="f359"/>
                              </a:cubicBezTo>
                              <a:cubicBezTo>
                                <a:pt x="f250" y="f289"/>
                                <a:pt x="f250" y="f289"/>
                                <a:pt x="f250" y="f289"/>
                              </a:cubicBezTo>
                              <a:cubicBezTo>
                                <a:pt x="f660" y="f314"/>
                                <a:pt x="f660" y="f314"/>
                                <a:pt x="f660" y="f314"/>
                              </a:cubicBezTo>
                              <a:cubicBezTo>
                                <a:pt x="f660" y="f271"/>
                                <a:pt x="f660" y="f271"/>
                                <a:pt x="f660" y="f271"/>
                              </a:cubicBezTo>
                              <a:cubicBezTo>
                                <a:pt x="f250" y="f271"/>
                                <a:pt x="f250" y="f271"/>
                                <a:pt x="f250" y="f271"/>
                              </a:cubicBezTo>
                              <a:cubicBezTo>
                                <a:pt x="f250" y="f76"/>
                                <a:pt x="f250" y="f76"/>
                                <a:pt x="f250" y="f76"/>
                              </a:cubicBezTo>
                              <a:cubicBezTo>
                                <a:pt x="f250" y="f492"/>
                                <a:pt x="f661" y="f277"/>
                                <a:pt x="f651" y="f277"/>
                              </a:cubicBezTo>
                              <a:moveTo>
                                <a:pt x="f662" y="f263"/>
                              </a:moveTo>
                              <a:cubicBezTo>
                                <a:pt x="f663" y="f263"/>
                                <a:pt x="f664" y="f124"/>
                                <a:pt x="f665" y="f101"/>
                              </a:cubicBezTo>
                              <a:cubicBezTo>
                                <a:pt x="f666" y="f101"/>
                                <a:pt x="f666" y="f101"/>
                                <a:pt x="f666" y="f101"/>
                              </a:cubicBezTo>
                              <a:cubicBezTo>
                                <a:pt x="f667" y="f124"/>
                                <a:pt x="f668" y="f263"/>
                                <a:pt x="f662" y="f263"/>
                              </a:cubicBezTo>
                              <a:moveTo>
                                <a:pt x="f669" y="f269"/>
                              </a:moveTo>
                              <a:cubicBezTo>
                                <a:pt x="f669" y="f270"/>
                                <a:pt x="f669" y="f270"/>
                                <a:pt x="f669" y="f270"/>
                              </a:cubicBezTo>
                              <a:cubicBezTo>
                                <a:pt x="f669" y="f271"/>
                                <a:pt x="f203" y="f273"/>
                                <a:pt x="f210" y="f273"/>
                              </a:cubicBezTo>
                              <a:cubicBezTo>
                                <a:pt x="f666" y="f273"/>
                                <a:pt x="f670" y="f275"/>
                                <a:pt x="f670" y="f78"/>
                              </a:cubicBezTo>
                              <a:cubicBezTo>
                                <a:pt x="f670" y="f276"/>
                                <a:pt x="f666" y="f277"/>
                                <a:pt x="f662" y="f277"/>
                              </a:cubicBezTo>
                              <a:cubicBezTo>
                                <a:pt x="f663" y="f277"/>
                                <a:pt x="f665" y="f278"/>
                                <a:pt x="f671" y="f280"/>
                              </a:cubicBezTo>
                              <a:cubicBezTo>
                                <a:pt x="f672" y="f281"/>
                                <a:pt x="f672" y="f281"/>
                                <a:pt x="f672" y="f281"/>
                              </a:cubicBezTo>
                              <a:cubicBezTo>
                                <a:pt x="f673" y="f283"/>
                                <a:pt x="f207" y="f284"/>
                                <a:pt x="f674" y="f284"/>
                              </a:cubicBezTo>
                              <a:cubicBezTo>
                                <a:pt x="f675" y="f284"/>
                                <a:pt x="f676" y="f287"/>
                                <a:pt x="f676" y="f269"/>
                              </a:cubicBezTo>
                              <a:lnTo>
                                <a:pt x="f669" y="f269"/>
                              </a:lnTo>
                              <a:close/>
                              <a:moveTo>
                                <a:pt x="f677" y="f278"/>
                              </a:moveTo>
                              <a:cubicBezTo>
                                <a:pt x="f677" y="f336"/>
                                <a:pt x="f677" y="f336"/>
                                <a:pt x="f677" y="f336"/>
                              </a:cubicBezTo>
                              <a:cubicBezTo>
                                <a:pt x="f677" y="f337"/>
                                <a:pt x="f678" y="f273"/>
                                <a:pt x="f679" y="f273"/>
                              </a:cubicBezTo>
                              <a:cubicBezTo>
                                <a:pt x="f680" y="f273"/>
                                <a:pt x="f681" y="f106"/>
                                <a:pt x="f682" y="f342"/>
                              </a:cubicBezTo>
                              <a:cubicBezTo>
                                <a:pt x="f683" y="f344"/>
                                <a:pt x="f684" y="f271"/>
                                <a:pt x="f685" y="f124"/>
                              </a:cubicBezTo>
                              <a:cubicBezTo>
                                <a:pt x="f685" y="f289"/>
                                <a:pt x="f685" y="f289"/>
                                <a:pt x="f685" y="f289"/>
                              </a:cubicBezTo>
                              <a:cubicBezTo>
                                <a:pt x="f686" y="f289"/>
                                <a:pt x="f686" y="f289"/>
                                <a:pt x="f686" y="f289"/>
                              </a:cubicBezTo>
                              <a:cubicBezTo>
                                <a:pt x="f686" y="f278"/>
                                <a:pt x="f686" y="f278"/>
                                <a:pt x="f686" y="f278"/>
                              </a:cubicBezTo>
                              <a:cubicBezTo>
                                <a:pt x="f685" y="f278"/>
                                <a:pt x="f685" y="f278"/>
                                <a:pt x="f685" y="f278"/>
                              </a:cubicBezTo>
                              <a:cubicBezTo>
                                <a:pt x="f685" y="f270"/>
                                <a:pt x="f685" y="f270"/>
                                <a:pt x="f685" y="f270"/>
                              </a:cubicBezTo>
                              <a:cubicBezTo>
                                <a:pt x="f687" y="f80"/>
                                <a:pt x="f688" y="f263"/>
                                <a:pt x="f689" y="f263"/>
                              </a:cubicBezTo>
                              <a:cubicBezTo>
                                <a:pt x="f690" y="f263"/>
                                <a:pt x="f691" y="f321"/>
                                <a:pt x="f692" y="f132"/>
                              </a:cubicBezTo>
                              <a:cubicBezTo>
                                <a:pt x="f693" y="f124"/>
                                <a:pt x="f693" y="f97"/>
                                <a:pt x="f693" y="f354"/>
                              </a:cubicBezTo>
                              <a:cubicBezTo>
                                <a:pt x="f693" y="f278"/>
                                <a:pt x="f693" y="f278"/>
                                <a:pt x="f693" y="f278"/>
                              </a:cubicBezTo>
                              <a:lnTo>
                                <a:pt x="f677" y="f2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5" name="Freeform 27"/>
                      <wps:cNvSpPr/>
                      <wps:spPr>
                        <a:xfrm>
                          <a:off x="0" y="831848"/>
                          <a:ext cx="697860" cy="12255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99"/>
                            <a:gd name="f7" fmla="val 387"/>
                            <a:gd name="f8" fmla="val 55"/>
                            <a:gd name="f9" fmla="val 97"/>
                            <a:gd name="f10" fmla="val 24"/>
                            <a:gd name="f11" fmla="val 105"/>
                            <a:gd name="f12" fmla="val 22"/>
                            <a:gd name="f13" fmla="val 109"/>
                            <a:gd name="f14" fmla="val 110"/>
                            <a:gd name="f15" fmla="val 114"/>
                            <a:gd name="f16" fmla="val 120"/>
                            <a:gd name="f17" fmla="val 26"/>
                            <a:gd name="f18" fmla="val 124"/>
                            <a:gd name="f19" fmla="val 33"/>
                            <a:gd name="f20" fmla="val 39"/>
                            <a:gd name="f21" fmla="val 43"/>
                            <a:gd name="f22" fmla="val 122"/>
                            <a:gd name="f23" fmla="val 72"/>
                            <a:gd name="f24" fmla="val 137"/>
                            <a:gd name="f25" fmla="val 61"/>
                            <a:gd name="f26" fmla="val 136"/>
                            <a:gd name="f27" fmla="val 57"/>
                            <a:gd name="f28" fmla="val 133"/>
                            <a:gd name="f29" fmla="val 125"/>
                            <a:gd name="f30" fmla="val 52"/>
                            <a:gd name="f31" fmla="val 129"/>
                            <a:gd name="f32" fmla="val 51"/>
                            <a:gd name="f33" fmla="val 130"/>
                            <a:gd name="f34" fmla="val 48"/>
                            <a:gd name="f35" fmla="val 132"/>
                            <a:gd name="f36" fmla="val 135"/>
                            <a:gd name="f37" fmla="val 36"/>
                            <a:gd name="f38" fmla="val 30"/>
                            <a:gd name="f39" fmla="val 17"/>
                            <a:gd name="f40" fmla="val 8"/>
                            <a:gd name="f41" fmla="val 128"/>
                            <a:gd name="f42" fmla="val 115"/>
                            <a:gd name="f43" fmla="val 103"/>
                            <a:gd name="f44" fmla="val 15"/>
                            <a:gd name="f45" fmla="val 95"/>
                            <a:gd name="f46" fmla="val 27"/>
                            <a:gd name="f47" fmla="val 92"/>
                            <a:gd name="f48" fmla="val 85"/>
                            <a:gd name="f49" fmla="val 70"/>
                            <a:gd name="f50" fmla="val 64"/>
                            <a:gd name="f51" fmla="val 50"/>
                            <a:gd name="f52" fmla="val 60"/>
                            <a:gd name="f53" fmla="val 40"/>
                            <a:gd name="f54" fmla="val 31"/>
                            <a:gd name="f55" fmla="val 63"/>
                            <a:gd name="f56" fmla="val 67"/>
                            <a:gd name="f57" fmla="val 28"/>
                            <a:gd name="f58" fmla="val 14"/>
                            <a:gd name="f59" fmla="val 73"/>
                            <a:gd name="f60" fmla="val 13"/>
                            <a:gd name="f61" fmla="val 68"/>
                            <a:gd name="f62" fmla="val 25"/>
                            <a:gd name="f63" fmla="val 42"/>
                            <a:gd name="f64" fmla="val 59"/>
                            <a:gd name="f65" fmla="val 69"/>
                            <a:gd name="f66" fmla="val 58"/>
                            <a:gd name="f67" fmla="val 121"/>
                            <a:gd name="f68" fmla="val 123"/>
                            <a:gd name="f69" fmla="val 76"/>
                            <a:gd name="f70" fmla="val 117"/>
                            <a:gd name="f71" fmla="val 134"/>
                            <a:gd name="f72" fmla="val 111"/>
                            <a:gd name="f73" fmla="val 144"/>
                            <a:gd name="f74" fmla="val 151"/>
                            <a:gd name="f75" fmla="val 149"/>
                            <a:gd name="f76" fmla="val 146"/>
                            <a:gd name="f77" fmla="val 104"/>
                            <a:gd name="f78" fmla="val 142"/>
                            <a:gd name="f79" fmla="val 102"/>
                            <a:gd name="f80" fmla="val 127"/>
                            <a:gd name="f81" fmla="val 96"/>
                            <a:gd name="f82" fmla="val 89"/>
                            <a:gd name="f83" fmla="val 106"/>
                            <a:gd name="f84" fmla="val 83"/>
                            <a:gd name="f85" fmla="val 118"/>
                            <a:gd name="f86" fmla="val 148"/>
                            <a:gd name="f87" fmla="val 154"/>
                            <a:gd name="f88" fmla="val 157"/>
                            <a:gd name="f89" fmla="val 53"/>
                            <a:gd name="f90" fmla="val 164"/>
                            <a:gd name="f91" fmla="val 152"/>
                            <a:gd name="f92" fmla="val 65"/>
                            <a:gd name="f93" fmla="val 145"/>
                            <a:gd name="f94" fmla="val 126"/>
                            <a:gd name="f95" fmla="val 77"/>
                            <a:gd name="f96" fmla="val 80"/>
                            <a:gd name="f97" fmla="val 81"/>
                            <a:gd name="f98" fmla="val 143"/>
                            <a:gd name="f99" fmla="val 87"/>
                            <a:gd name="f100" fmla="val 160"/>
                            <a:gd name="f101" fmla="val 165"/>
                            <a:gd name="f102" fmla="val 100"/>
                            <a:gd name="f103" fmla="val 113"/>
                            <a:gd name="f104" fmla="val 227"/>
                            <a:gd name="f105" fmla="val 224"/>
                            <a:gd name="f106" fmla="val 220"/>
                            <a:gd name="f107" fmla="val 216"/>
                            <a:gd name="f108" fmla="val 208"/>
                            <a:gd name="f109" fmla="val 205"/>
                            <a:gd name="f110" fmla="val 196"/>
                            <a:gd name="f111" fmla="val 202"/>
                            <a:gd name="f112" fmla="val 214"/>
                            <a:gd name="f113" fmla="val 221"/>
                            <a:gd name="f114" fmla="val 235"/>
                            <a:gd name="f115" fmla="val 242"/>
                            <a:gd name="f116" fmla="val 240"/>
                            <a:gd name="f117" fmla="val 237"/>
                            <a:gd name="f118" fmla="val 233"/>
                            <a:gd name="f119" fmla="val 218"/>
                            <a:gd name="f120" fmla="val 197"/>
                            <a:gd name="f121" fmla="val 209"/>
                            <a:gd name="f122" fmla="val 228"/>
                            <a:gd name="f123" fmla="val 238"/>
                            <a:gd name="f124" fmla="val 245"/>
                            <a:gd name="f125" fmla="val 248"/>
                            <a:gd name="f126" fmla="val 254"/>
                            <a:gd name="f127" fmla="val 236"/>
                            <a:gd name="f128" fmla="val 226"/>
                            <a:gd name="f129" fmla="val 217"/>
                            <a:gd name="f130" fmla="val 211"/>
                            <a:gd name="f131" fmla="val 213"/>
                            <a:gd name="f132" fmla="val 219"/>
                            <a:gd name="f133" fmla="val 234"/>
                            <a:gd name="f134" fmla="val 251"/>
                            <a:gd name="f135" fmla="val 256"/>
                            <a:gd name="f136" fmla="val 325"/>
                            <a:gd name="f137" fmla="val 62"/>
                            <a:gd name="f138" fmla="val 310"/>
                            <a:gd name="f139" fmla="val 299"/>
                            <a:gd name="f140" fmla="val 93"/>
                            <a:gd name="f141" fmla="val 339"/>
                            <a:gd name="f142" fmla="val 351"/>
                            <a:gd name="f143" fmla="val 303"/>
                            <a:gd name="f144" fmla="val 284"/>
                            <a:gd name="f145" fmla="val 347"/>
                            <a:gd name="f146" fmla="val 365"/>
                            <a:gd name="f147" fmla="val 456"/>
                            <a:gd name="f148" fmla="val 131"/>
                            <a:gd name="f149" fmla="val 449"/>
                            <a:gd name="f150" fmla="val 441"/>
                            <a:gd name="f151" fmla="val 433"/>
                            <a:gd name="f152" fmla="val 408"/>
                            <a:gd name="f153" fmla="val 391"/>
                            <a:gd name="f154" fmla="val 119"/>
                            <a:gd name="f155" fmla="val 94"/>
                            <a:gd name="f156" fmla="val 409"/>
                            <a:gd name="f157" fmla="val 434"/>
                            <a:gd name="f158" fmla="val 438"/>
                            <a:gd name="f159" fmla="val 442"/>
                            <a:gd name="f160" fmla="val 446"/>
                            <a:gd name="f161" fmla="val 451"/>
                            <a:gd name="f162" fmla="val 454"/>
                            <a:gd name="f163" fmla="val 54"/>
                            <a:gd name="f164" fmla="val 460"/>
                            <a:gd name="f165" fmla="val 452"/>
                            <a:gd name="f166" fmla="val 445"/>
                            <a:gd name="f167" fmla="val 417"/>
                            <a:gd name="f168" fmla="val 406"/>
                            <a:gd name="f169" fmla="val 75"/>
                            <a:gd name="f170" fmla="val 112"/>
                            <a:gd name="f171" fmla="val 447"/>
                            <a:gd name="f172" fmla="val 461"/>
                            <a:gd name="f173" fmla="val 503"/>
                            <a:gd name="f174" fmla="val 489"/>
                            <a:gd name="f175" fmla="val 505"/>
                            <a:gd name="f176" fmla="val 19"/>
                            <a:gd name="f177" fmla="val 501"/>
                            <a:gd name="f178" fmla="val 496"/>
                            <a:gd name="f179" fmla="val 491"/>
                            <a:gd name="f180" fmla="val 487"/>
                            <a:gd name="f181" fmla="val 32"/>
                            <a:gd name="f182" fmla="val 585"/>
                            <a:gd name="f183" fmla="val 554"/>
                            <a:gd name="f184" fmla="val 552"/>
                            <a:gd name="f185" fmla="val 551"/>
                            <a:gd name="f186" fmla="val 556"/>
                            <a:gd name="f187" fmla="val 562"/>
                            <a:gd name="f188" fmla="val 569"/>
                            <a:gd name="f189" fmla="val 573"/>
                            <a:gd name="f190" fmla="val 602"/>
                            <a:gd name="f191" fmla="val 591"/>
                            <a:gd name="f192" fmla="val 587"/>
                            <a:gd name="f193" fmla="val 586"/>
                            <a:gd name="f194" fmla="val 582"/>
                            <a:gd name="f195" fmla="val 580"/>
                            <a:gd name="f196" fmla="val 577"/>
                            <a:gd name="f197" fmla="val 572"/>
                            <a:gd name="f198" fmla="val 565"/>
                            <a:gd name="f199" fmla="val 560"/>
                            <a:gd name="f200" fmla="val 546"/>
                            <a:gd name="f201" fmla="val 538"/>
                            <a:gd name="f202" fmla="val 544"/>
                            <a:gd name="f203" fmla="val 579"/>
                            <a:gd name="f204" fmla="val 557"/>
                            <a:gd name="f205" fmla="val 543"/>
                            <a:gd name="f206" fmla="val 542"/>
                            <a:gd name="f207" fmla="val 571"/>
                            <a:gd name="f208" fmla="val 588"/>
                            <a:gd name="f209" fmla="val 598"/>
                            <a:gd name="f210" fmla="val 599"/>
                            <a:gd name="f211" fmla="val 601"/>
                            <a:gd name="f212" fmla="val 605"/>
                            <a:gd name="f213" fmla="val 656"/>
                            <a:gd name="f214" fmla="val 647"/>
                            <a:gd name="f215" fmla="val 641"/>
                            <a:gd name="f216" fmla="val 627"/>
                            <a:gd name="f217" fmla="val 56"/>
                            <a:gd name="f218" fmla="val 654"/>
                            <a:gd name="f219" fmla="val 676"/>
                            <a:gd name="f220" fmla="val 655"/>
                            <a:gd name="f221" fmla="val 659"/>
                            <a:gd name="f222" fmla="val 663"/>
                            <a:gd name="f223" fmla="val 666"/>
                            <a:gd name="f224" fmla="val 671"/>
                            <a:gd name="f225" fmla="val 677"/>
                            <a:gd name="f226" fmla="val 667"/>
                            <a:gd name="f227" fmla="val 706"/>
                            <a:gd name="f228" fmla="val 719"/>
                            <a:gd name="f229" fmla="val 712"/>
                            <a:gd name="f230" fmla="val 708"/>
                            <a:gd name="f231" fmla="val 704"/>
                            <a:gd name="f232" fmla="val 717"/>
                            <a:gd name="f233" fmla="val 721"/>
                            <a:gd name="f234" fmla="val 793"/>
                            <a:gd name="f235" fmla="val 778"/>
                            <a:gd name="f236" fmla="val 767"/>
                            <a:gd name="f237" fmla="val 807"/>
                            <a:gd name="f238" fmla="val 819"/>
                            <a:gd name="f239" fmla="val 771"/>
                            <a:gd name="f240" fmla="val 752"/>
                            <a:gd name="f241" fmla="val 815"/>
                            <a:gd name="f242" fmla="val 833"/>
                            <a:gd name="f243" fmla="val 921"/>
                            <a:gd name="f244" fmla="val 71"/>
                            <a:gd name="f245" fmla="val 920"/>
                            <a:gd name="f246" fmla="val 919"/>
                            <a:gd name="f247" fmla="val 916"/>
                            <a:gd name="f248" fmla="val 912"/>
                            <a:gd name="f249" fmla="val 903"/>
                            <a:gd name="f250" fmla="val 895"/>
                            <a:gd name="f251" fmla="val 880"/>
                            <a:gd name="f252" fmla="val 84"/>
                            <a:gd name="f253" fmla="val 867"/>
                            <a:gd name="f254" fmla="val 886"/>
                            <a:gd name="f255" fmla="val 887"/>
                            <a:gd name="f256" fmla="val 891"/>
                            <a:gd name="f257" fmla="val 898"/>
                            <a:gd name="f258" fmla="val 906"/>
                            <a:gd name="f259" fmla="val 913"/>
                            <a:gd name="f260" fmla="val 928"/>
                            <a:gd name="f261" fmla="val 935"/>
                            <a:gd name="f262" fmla="val 1063"/>
                            <a:gd name="f263" fmla="val 1049"/>
                            <a:gd name="f264" fmla="val 1037"/>
                            <a:gd name="f265" fmla="val 1078"/>
                            <a:gd name="f266" fmla="val 1089"/>
                            <a:gd name="f267" fmla="val 1041"/>
                            <a:gd name="f268" fmla="val 1023"/>
                            <a:gd name="f269" fmla="val 1085"/>
                            <a:gd name="f270" fmla="val 1104"/>
                            <a:gd name="f271" fmla="val 1187"/>
                            <a:gd name="f272" fmla="val 16"/>
                            <a:gd name="f273" fmla="val 1182"/>
                            <a:gd name="f274" fmla="val 1178"/>
                            <a:gd name="f275" fmla="val 1174"/>
                            <a:gd name="f276" fmla="val 1160"/>
                            <a:gd name="f277" fmla="val 1153"/>
                            <a:gd name="f278" fmla="val 1173"/>
                            <a:gd name="f279" fmla="val 1140"/>
                            <a:gd name="f280" fmla="val 1126"/>
                            <a:gd name="f281" fmla="val 1175"/>
                            <a:gd name="f282" fmla="val 1"/>
                            <a:gd name="f283" fmla="val 1193"/>
                            <a:gd name="f284" fmla="val 4"/>
                            <a:gd name="f285" fmla="val 1307"/>
                            <a:gd name="f286" fmla="val 1297"/>
                            <a:gd name="f287" fmla="val 1286"/>
                            <a:gd name="f288" fmla="val 1274"/>
                            <a:gd name="f289" fmla="val 1260"/>
                            <a:gd name="f290" fmla="val 1252"/>
                            <a:gd name="f291" fmla="val 1266"/>
                            <a:gd name="f292" fmla="val 1269"/>
                            <a:gd name="f293" fmla="val 1276"/>
                            <a:gd name="f294" fmla="val 1284"/>
                            <a:gd name="f295" fmla="val 116"/>
                            <a:gd name="f296" fmla="val 1321"/>
                            <a:gd name="f297" fmla="val 1416"/>
                            <a:gd name="f298" fmla="val 1415"/>
                            <a:gd name="f299" fmla="val 1414"/>
                            <a:gd name="f300" fmla="val 1413"/>
                            <a:gd name="f301" fmla="val 1410"/>
                            <a:gd name="f302" fmla="val 1406"/>
                            <a:gd name="f303" fmla="val 1398"/>
                            <a:gd name="f304" fmla="val 1389"/>
                            <a:gd name="f305" fmla="val 1374"/>
                            <a:gd name="f306" fmla="val 1361"/>
                            <a:gd name="f307" fmla="val 1380"/>
                            <a:gd name="f308" fmla="val 1382"/>
                            <a:gd name="f309" fmla="val 1386"/>
                            <a:gd name="f310" fmla="val 1392"/>
                            <a:gd name="f311" fmla="val 1400"/>
                            <a:gd name="f312" fmla="val 1408"/>
                            <a:gd name="f313" fmla="val 1422"/>
                            <a:gd name="f314" fmla="val 1429"/>
                            <a:gd name="f315" fmla="val 1469"/>
                            <a:gd name="f316" fmla="val 1483"/>
                            <a:gd name="f317" fmla="val 1476"/>
                            <a:gd name="f318" fmla="val 1471"/>
                            <a:gd name="f319" fmla="val 1468"/>
                            <a:gd name="f320" fmla="val 1481"/>
                            <a:gd name="f321" fmla="val 1485"/>
                            <a:gd name="f322" fmla="val 1555"/>
                            <a:gd name="f323" fmla="val 1542"/>
                            <a:gd name="f324" fmla="val 1512"/>
                            <a:gd name="f325" fmla="val 1526"/>
                            <a:gd name="f326" fmla="val 1549"/>
                            <a:gd name="f327" fmla="val 1550"/>
                            <a:gd name="f328" fmla="val 1572"/>
                            <a:gd name="f329" fmla="val 1587"/>
                            <a:gd name="f330" fmla="val 1645"/>
                            <a:gd name="f331" fmla="val 1634"/>
                            <a:gd name="f332" fmla="val 1626"/>
                            <a:gd name="f333" fmla="val 1623"/>
                            <a:gd name="f334" fmla="val 82"/>
                            <a:gd name="f335" fmla="val 1663"/>
                            <a:gd name="f336" fmla="val 1656"/>
                            <a:gd name="f337" fmla="val 1622"/>
                            <a:gd name="f338" fmla="val 1632"/>
                            <a:gd name="f339" fmla="val 1648"/>
                            <a:gd name="f340" fmla="val 1661"/>
                            <a:gd name="f341" fmla="val 1670"/>
                            <a:gd name="f342" fmla="val 1675"/>
                            <a:gd name="f343" fmla="val 1607"/>
                            <a:gd name="f344" fmla="val 1646"/>
                            <a:gd name="f345" fmla="val 1665"/>
                            <a:gd name="f346" fmla="val 1678"/>
                            <a:gd name="f347" fmla="val 1749"/>
                            <a:gd name="f348" fmla="val 1743"/>
                            <a:gd name="f349" fmla="val 1738"/>
                            <a:gd name="f350" fmla="val 1731"/>
                            <a:gd name="f351" fmla="val 1723"/>
                            <a:gd name="f352" fmla="val 1710"/>
                            <a:gd name="f353" fmla="val 1734"/>
                            <a:gd name="f354" fmla="val 1739"/>
                            <a:gd name="f355" fmla="val 1745"/>
                            <a:gd name="f356" fmla="val 1748"/>
                            <a:gd name="f357" fmla="val 1752"/>
                            <a:gd name="f358" fmla="val 1755"/>
                            <a:gd name="f359" fmla="val 1807"/>
                            <a:gd name="f360" fmla="val 1803"/>
                            <a:gd name="f361" fmla="val 1799"/>
                            <a:gd name="f362" fmla="val 1795"/>
                            <a:gd name="f363" fmla="val 1787"/>
                            <a:gd name="f364" fmla="val 1784"/>
                            <a:gd name="f365" fmla="val 1776"/>
                            <a:gd name="f366" fmla="val 1781"/>
                            <a:gd name="f367" fmla="val 1788"/>
                            <a:gd name="f368" fmla="val 1793"/>
                            <a:gd name="f369" fmla="val 1801"/>
                            <a:gd name="f370" fmla="val 1815"/>
                            <a:gd name="f371" fmla="val 1821"/>
                            <a:gd name="f372" fmla="val 1819"/>
                            <a:gd name="f373" fmla="val 1816"/>
                            <a:gd name="f374" fmla="val 1812"/>
                            <a:gd name="f375" fmla="val 1798"/>
                            <a:gd name="f376" fmla="val 1782"/>
                            <a:gd name="f377" fmla="val 1818"/>
                            <a:gd name="f378" fmla="val 1824"/>
                            <a:gd name="f379" fmla="val 1827"/>
                            <a:gd name="f380" fmla="val 1834"/>
                            <a:gd name="f381" fmla="val 1822"/>
                            <a:gd name="f382" fmla="val 1820"/>
                            <a:gd name="f383" fmla="val 1806"/>
                            <a:gd name="f384" fmla="val 1797"/>
                            <a:gd name="f385" fmla="val 1791"/>
                            <a:gd name="f386" fmla="val 1796"/>
                            <a:gd name="f387" fmla="val 1813"/>
                            <a:gd name="f388" fmla="val 1830"/>
                            <a:gd name="f389" fmla="val 1835"/>
                            <a:gd name="f390" fmla="val 1825"/>
                            <a:gd name="f391" fmla="val 1885"/>
                            <a:gd name="f392" fmla="val 1872"/>
                            <a:gd name="f393" fmla="val 1887"/>
                            <a:gd name="f394" fmla="val 1883"/>
                            <a:gd name="f395" fmla="val 1879"/>
                            <a:gd name="f396" fmla="val 1874"/>
                            <a:gd name="f397" fmla="val 1870"/>
                            <a:gd name="f398" fmla="val 1943"/>
                            <a:gd name="f399" fmla="val 1933"/>
                            <a:gd name="f400" fmla="val 1927"/>
                            <a:gd name="f401" fmla="val 1913"/>
                            <a:gd name="f402" fmla="val 1941"/>
                            <a:gd name="f403" fmla="val 1963"/>
                            <a:gd name="f404" fmla="val 1946"/>
                            <a:gd name="f405" fmla="val 1949"/>
                            <a:gd name="f406" fmla="val 1952"/>
                            <a:gd name="f407" fmla="val 1958"/>
                            <a:gd name="f408" fmla="val 1964"/>
                            <a:gd name="f409" fmla="val 1954"/>
                            <a:gd name="f410" fmla="val 1992"/>
                            <a:gd name="f411" fmla="val 2006"/>
                            <a:gd name="f412" fmla="val 1999"/>
                            <a:gd name="f413" fmla="val 1994"/>
                            <a:gd name="f414" fmla="val 1990"/>
                            <a:gd name="f415" fmla="val 2004"/>
                            <a:gd name="f416" fmla="val 2008"/>
                            <a:gd name="f417" fmla="val 2077"/>
                            <a:gd name="f418" fmla="val 2065"/>
                            <a:gd name="f419" fmla="val 2057"/>
                            <a:gd name="f420" fmla="val 2054"/>
                            <a:gd name="f421" fmla="val 2095"/>
                            <a:gd name="f422" fmla="val 2094"/>
                            <a:gd name="f423" fmla="val 2088"/>
                            <a:gd name="f424" fmla="val 2053"/>
                            <a:gd name="f425" fmla="val 2063"/>
                            <a:gd name="f426" fmla="val 2080"/>
                            <a:gd name="f427" fmla="val 2087"/>
                            <a:gd name="f428" fmla="val 2093"/>
                            <a:gd name="f429" fmla="val 2101"/>
                            <a:gd name="f430" fmla="val 2107"/>
                            <a:gd name="f431" fmla="val 2039"/>
                            <a:gd name="f432" fmla="val 2078"/>
                            <a:gd name="f433" fmla="val 2097"/>
                            <a:gd name="f434" fmla="val 2109"/>
                            <a:gd name="f435" fmla="val 2167"/>
                            <a:gd name="f436" fmla="val 2164"/>
                            <a:gd name="f437" fmla="val 2160"/>
                            <a:gd name="f438" fmla="val 2156"/>
                            <a:gd name="f439" fmla="val 2148"/>
                            <a:gd name="f440" fmla="val 2145"/>
                            <a:gd name="f441" fmla="val 2137"/>
                            <a:gd name="f442" fmla="val 2142"/>
                            <a:gd name="f443" fmla="val 2154"/>
                            <a:gd name="f444" fmla="val 2161"/>
                            <a:gd name="f445" fmla="val 2176"/>
                            <a:gd name="f446" fmla="val 2182"/>
                            <a:gd name="f447" fmla="val 2180"/>
                            <a:gd name="f448" fmla="val 2177"/>
                            <a:gd name="f449" fmla="val 2173"/>
                            <a:gd name="f450" fmla="val 2158"/>
                            <a:gd name="f451" fmla="val 2149"/>
                            <a:gd name="f452" fmla="val 2168"/>
                            <a:gd name="f453" fmla="val 2179"/>
                            <a:gd name="f454" fmla="val 2185"/>
                            <a:gd name="f455" fmla="val 2188"/>
                            <a:gd name="f456" fmla="val 2195"/>
                            <a:gd name="f457" fmla="val 2183"/>
                            <a:gd name="f458" fmla="val 2157"/>
                            <a:gd name="f459" fmla="val 2151"/>
                            <a:gd name="f460" fmla="val 2153"/>
                            <a:gd name="f461" fmla="val 2159"/>
                            <a:gd name="f462" fmla="val 2174"/>
                            <a:gd name="f463" fmla="val 2191"/>
                            <a:gd name="f464" fmla="val 2196"/>
                            <a:gd name="f465" fmla="val 277"/>
                            <a:gd name="f466" fmla="val 385"/>
                            <a:gd name="f467" fmla="val 265"/>
                            <a:gd name="f468" fmla="val 244"/>
                            <a:gd name="f469" fmla="val 330"/>
                            <a:gd name="f470" fmla="val 173"/>
                            <a:gd name="f471" fmla="val 158"/>
                            <a:gd name="f472" fmla="val 316"/>
                            <a:gd name="f473" fmla="val 259"/>
                            <a:gd name="f474" fmla="val 341"/>
                            <a:gd name="f475" fmla="val 355"/>
                            <a:gd name="f476" fmla="val 317"/>
                            <a:gd name="f477" fmla="val 399"/>
                            <a:gd name="f478" fmla="val 372"/>
                            <a:gd name="f479" fmla="val 410"/>
                            <a:gd name="f480" fmla="val 649"/>
                            <a:gd name="f481" fmla="val 386"/>
                            <a:gd name="f482" fmla="val 589"/>
                            <a:gd name="f483" fmla="val 292"/>
                            <a:gd name="f484" fmla="val 288"/>
                            <a:gd name="f485" fmla="val 285"/>
                            <a:gd name="f486" fmla="val 583"/>
                            <a:gd name="f487" fmla="val 281"/>
                            <a:gd name="f488" fmla="val 568"/>
                            <a:gd name="f489" fmla="val 356"/>
                            <a:gd name="f490" fmla="val 359"/>
                            <a:gd name="f491" fmla="val 651"/>
                            <a:gd name="f492" fmla="val 364"/>
                            <a:gd name="f493" fmla="val 366"/>
                            <a:gd name="f494" fmla="val 748"/>
                            <a:gd name="f495" fmla="val 763"/>
                            <a:gd name="f496" fmla="val 806"/>
                            <a:gd name="f497" fmla="val 817"/>
                            <a:gd name="f498" fmla="val 925"/>
                            <a:gd name="f499" fmla="val 910"/>
                            <a:gd name="f500" fmla="val 870"/>
                            <a:gd name="f501" fmla="val 965"/>
                            <a:gd name="f502" fmla="val 1114"/>
                            <a:gd name="f503" fmla="val 1043"/>
                            <a:gd name="f504" fmla="val 1028"/>
                            <a:gd name="f505" fmla="val 1129"/>
                            <a:gd name="f506" fmla="val 1210"/>
                            <a:gd name="f507" fmla="val 1278"/>
                            <a:gd name="f508" fmla="val 1225"/>
                            <a:gd name="f509" fmla="val 1279"/>
                            <a:gd name="f510" fmla="val 1402"/>
                            <a:gd name="f511" fmla="val 278"/>
                            <a:gd name="f512" fmla="val 1395"/>
                            <a:gd name="f513" fmla="val 1385"/>
                            <a:gd name="f514" fmla="val 1365"/>
                            <a:gd name="f515" fmla="val 321"/>
                            <a:gd name="f516" fmla="val 1409"/>
                            <a:gd name="f517" fmla="val 313"/>
                            <a:gd name="f518" fmla="val 297"/>
                            <a:gd name="f519" fmla="val 290"/>
                            <a:gd name="f520" fmla="val 1381"/>
                            <a:gd name="f521" fmla="val 333"/>
                            <a:gd name="f522" fmla="val 1350"/>
                            <a:gd name="f523" fmla="val 1387"/>
                            <a:gd name="f524" fmla="val 1401"/>
                            <a:gd name="f525" fmla="val 267"/>
                            <a:gd name="f526" fmla="val 274"/>
                            <a:gd name="f527" fmla="val 1421"/>
                            <a:gd name="f528" fmla="val 279"/>
                            <a:gd name="f529" fmla="val 1425"/>
                            <a:gd name="f530" fmla="val 307"/>
                            <a:gd name="f531" fmla="val 322"/>
                            <a:gd name="f532" fmla="val 327"/>
                            <a:gd name="f533" fmla="val 1405"/>
                            <a:gd name="f534" fmla="val 329"/>
                            <a:gd name="f535" fmla="val 1396"/>
                            <a:gd name="f536" fmla="val 331"/>
                            <a:gd name="f537" fmla="val 1431"/>
                            <a:gd name="f538" fmla="val 1499"/>
                            <a:gd name="f539" fmla="val 1513"/>
                            <a:gd name="f540" fmla="val 1567"/>
                            <a:gd name="f541" fmla="val 336"/>
                            <a:gd name="f542" fmla="val 1684"/>
                            <a:gd name="f543" fmla="val 1701"/>
                            <a:gd name="f544" fmla="val 1689"/>
                            <a:gd name="f545" fmla="val 349"/>
                            <a:gd name="f546" fmla="val 1641"/>
                            <a:gd name="f547" fmla="val 1628"/>
                            <a:gd name="f548" fmla="val 1612"/>
                            <a:gd name="f549" fmla="val 1657"/>
                            <a:gd name="f550" fmla="val 261"/>
                            <a:gd name="f551" fmla="val 1673"/>
                            <a:gd name="f552" fmla="val 1717"/>
                            <a:gd name="f553" fmla="val 1862"/>
                            <a:gd name="f554" fmla="val 1800"/>
                            <a:gd name="f555" fmla="val 1860"/>
                            <a:gd name="f556" fmla="val 1861"/>
                            <a:gd name="f557" fmla="val 1863"/>
                            <a:gd name="f558" fmla="val 1864"/>
                            <a:gd name="f559" fmla="val 1998"/>
                            <a:gd name="f560" fmla="val 1976"/>
                            <a:gd name="f561" fmla="val 2014"/>
                            <a:gd name="f562" fmla="val 2023"/>
                            <a:gd name="f563" fmla="val 369"/>
                            <a:gd name="f564" fmla="val 2031"/>
                            <a:gd name="f565" fmla="val 361"/>
                            <a:gd name="f566" fmla="val 352"/>
                            <a:gd name="f567" fmla="val 2045"/>
                            <a:gd name="f568" fmla="val 337"/>
                            <a:gd name="f569" fmla="val 324"/>
                            <a:gd name="f570" fmla="val 2025"/>
                            <a:gd name="f571" fmla="val 367"/>
                            <a:gd name="f572" fmla="val 2034"/>
                            <a:gd name="f573" fmla="val 380"/>
                            <a:gd name="f574" fmla="val 2021"/>
                            <a:gd name="f575" fmla="val 2000"/>
                            <a:gd name="f576" fmla="val 1961"/>
                            <a:gd name="f577" fmla="val 2001"/>
                            <a:gd name="f578" fmla="val 2036"/>
                            <a:gd name="f579" fmla="val 2061"/>
                            <a:gd name="f580" fmla="val 340"/>
                            <a:gd name="f581" fmla="val 2055"/>
                            <a:gd name="f582" fmla="val 2192"/>
                            <a:gd name="f583" fmla="val 2186"/>
                            <a:gd name="f584" fmla="val 282"/>
                            <a:gd name="f585" fmla="val 2184"/>
                            <a:gd name="f586" fmla="val 280"/>
                            <a:gd name="f587" fmla="val 2175"/>
                            <a:gd name="f588" fmla="val 276"/>
                            <a:gd name="f589" fmla="val 2163"/>
                            <a:gd name="f590" fmla="val 2150"/>
                            <a:gd name="f591" fmla="val 2140"/>
                            <a:gd name="f592" fmla="val 283"/>
                            <a:gd name="f593" fmla="val 293"/>
                            <a:gd name="f594" fmla="val 302"/>
                            <a:gd name="f595" fmla="val 2146"/>
                            <a:gd name="f596" fmla="val 2170"/>
                            <a:gd name="f597" fmla="val 320"/>
                            <a:gd name="f598" fmla="val 2178"/>
                            <a:gd name="f599" fmla="val 328"/>
                            <a:gd name="f600" fmla="val 2189"/>
                            <a:gd name="f601" fmla="val 332"/>
                            <a:gd name="f602" fmla="val 2198"/>
                            <a:gd name="f603" fmla="val 345"/>
                            <a:gd name="f604" fmla="val 354"/>
                            <a:gd name="f605" fmla="val 374"/>
                            <a:gd name="f606" fmla="val 2143"/>
                            <a:gd name="f607" fmla="val 383"/>
                            <a:gd name="f608" fmla="val 2132"/>
                            <a:gd name="f609" fmla="val 381"/>
                            <a:gd name="f610" fmla="val 2129"/>
                            <a:gd name="f611" fmla="val 379"/>
                            <a:gd name="f612" fmla="val 2121"/>
                            <a:gd name="f613" fmla="val 362"/>
                            <a:gd name="f614" fmla="val 2136"/>
                            <a:gd name="f615" fmla="val 2138"/>
                            <a:gd name="f616" fmla="val 368"/>
                            <a:gd name="f617" fmla="val 370"/>
                            <a:gd name="f618" fmla="val 373"/>
                            <a:gd name="f619" fmla="val 2181"/>
                            <a:gd name="f620" fmla="val 346"/>
                            <a:gd name="f621" fmla="val 343"/>
                            <a:gd name="f622" fmla="val 2171"/>
                            <a:gd name="f623" fmla="val 2169"/>
                            <a:gd name="f624" fmla="val 2162"/>
                            <a:gd name="f625" fmla="val 326"/>
                            <a:gd name="f626" fmla="val 2133"/>
                            <a:gd name="f627" fmla="val 2125"/>
                            <a:gd name="f628" fmla="val 295"/>
                            <a:gd name="f629" fmla="val 2141"/>
                            <a:gd name="f630" fmla="val 263"/>
                            <a:gd name="f631" fmla="val 2165"/>
                            <a:gd name="f632" fmla="val 264"/>
                            <a:gd name="f633" fmla="val 266"/>
                            <a:gd name="f634" fmla="val 2190"/>
                            <a:gd name="f635" fmla="val 2193"/>
                            <a:gd name="f636" fmla="val 269"/>
                            <a:gd name="f637" fmla="val 273"/>
                            <a:gd name="f638" fmla="+- 0 0 -90"/>
                            <a:gd name="f639" fmla="*/ f3 1 2199"/>
                            <a:gd name="f640" fmla="*/ f4 1 387"/>
                            <a:gd name="f641" fmla="+- f7 0 f5"/>
                            <a:gd name="f642" fmla="+- f6 0 f5"/>
                            <a:gd name="f643" fmla="*/ f638 f0 1"/>
                            <a:gd name="f644" fmla="*/ f642 1 2199"/>
                            <a:gd name="f645" fmla="*/ f641 1 387"/>
                            <a:gd name="f646" fmla="*/ 48 f642 1"/>
                            <a:gd name="f647" fmla="*/ 132 f641 1"/>
                            <a:gd name="f648" fmla="*/ 14 f642 1"/>
                            <a:gd name="f649" fmla="*/ 73 f641 1"/>
                            <a:gd name="f650" fmla="*/ 125 f642 1"/>
                            <a:gd name="f651" fmla="*/ 136 f641 1"/>
                            <a:gd name="f652" fmla="*/ 137 f642 1"/>
                            <a:gd name="f653" fmla="*/ 50 f641 1"/>
                            <a:gd name="f654" fmla="*/ 165 f642 1"/>
                            <a:gd name="f655" fmla="*/ 113 f641 1"/>
                            <a:gd name="f656" fmla="*/ 240 f642 1"/>
                            <a:gd name="f657" fmla="*/ 109 f641 1"/>
                            <a:gd name="f658" fmla="*/ 211 f642 1"/>
                            <a:gd name="f659" fmla="*/ 72 f641 1"/>
                            <a:gd name="f660" fmla="*/ 325 f642 1"/>
                            <a:gd name="f661" fmla="*/ 62 f641 1"/>
                            <a:gd name="f662" fmla="*/ 434 f642 1"/>
                            <a:gd name="f663" fmla="*/ 456 f642 1"/>
                            <a:gd name="f664" fmla="*/ 131 f641 1"/>
                            <a:gd name="f665" fmla="*/ 496 f642 1"/>
                            <a:gd name="f666" fmla="*/ 32 f641 1"/>
                            <a:gd name="f667" fmla="*/ 586 f642 1"/>
                            <a:gd name="f668" fmla="*/ 125 f641 1"/>
                            <a:gd name="f669" fmla="*/ 557 f642 1"/>
                            <a:gd name="f670" fmla="*/ 70 f641 1"/>
                            <a:gd name="f671" fmla="*/ 656 f642 1"/>
                            <a:gd name="f672" fmla="*/ 137 f641 1"/>
                            <a:gd name="f673" fmla="*/ 676 f642 1"/>
                            <a:gd name="f674" fmla="*/ 52 f641 1"/>
                            <a:gd name="f675" fmla="*/ 721 f642 1"/>
                            <a:gd name="f676" fmla="*/ 24 f641 1"/>
                            <a:gd name="f677" fmla="*/ 793 f642 1"/>
                            <a:gd name="f678" fmla="*/ 867 f642 1"/>
                            <a:gd name="f679" fmla="*/ 134 f641 1"/>
                            <a:gd name="f680" fmla="*/ 1063 f642 1"/>
                            <a:gd name="f681" fmla="*/ 1140 f642 1"/>
                            <a:gd name="f682" fmla="*/ 1307 f642 1"/>
                            <a:gd name="f683" fmla="*/ 1374 f642 1"/>
                            <a:gd name="f684" fmla="*/ 1416 f642 1"/>
                            <a:gd name="f685" fmla="*/ 1485 f642 1"/>
                            <a:gd name="f686" fmla="*/ 1572 f642 1"/>
                            <a:gd name="f687" fmla="*/ 1670 f642 1"/>
                            <a:gd name="f688" fmla="*/ 116 f641 1"/>
                            <a:gd name="f689" fmla="*/ 1743 f642 1"/>
                            <a:gd name="f690" fmla="*/ 64 f641 1"/>
                            <a:gd name="f691" fmla="*/ 1749 f642 1"/>
                            <a:gd name="f692" fmla="*/ 67 f641 1"/>
                            <a:gd name="f693" fmla="*/ 1798 f642 1"/>
                            <a:gd name="f694" fmla="*/ 96 f641 1"/>
                            <a:gd name="f695" fmla="*/ 1793 f642 1"/>
                            <a:gd name="f696" fmla="*/ 77 f641 1"/>
                            <a:gd name="f697" fmla="*/ 1887 f642 1"/>
                            <a:gd name="f698" fmla="*/ 1913 f642 1"/>
                            <a:gd name="f699" fmla="*/ 56 f641 1"/>
                            <a:gd name="f700" fmla="*/ 1941 f642 1"/>
                            <a:gd name="f701" fmla="*/ 114 f641 1"/>
                            <a:gd name="f702" fmla="*/ 1992 f642 1"/>
                            <a:gd name="f703" fmla="*/ 2095 f642 1"/>
                            <a:gd name="f704" fmla="*/ 82 f641 1"/>
                            <a:gd name="f705" fmla="*/ 2109 f642 1"/>
                            <a:gd name="f706" fmla="*/ 84 f641 1"/>
                            <a:gd name="f707" fmla="*/ 2182 f642 1"/>
                            <a:gd name="f708" fmla="*/ 2167 f642 1"/>
                            <a:gd name="f709" fmla="*/ 61 f641 1"/>
                            <a:gd name="f710" fmla="*/ 40 f642 1"/>
                            <a:gd name="f711" fmla="*/ 277 f641 1"/>
                            <a:gd name="f712" fmla="*/ 173 f642 1"/>
                            <a:gd name="f713" fmla="*/ 385 f641 1"/>
                            <a:gd name="f714" fmla="*/ 244 f642 1"/>
                            <a:gd name="f715" fmla="*/ 355 f642 1"/>
                            <a:gd name="f716" fmla="*/ 330 f641 1"/>
                            <a:gd name="f717" fmla="*/ 583 f642 1"/>
                            <a:gd name="f718" fmla="*/ 281 f641 1"/>
                            <a:gd name="f719" fmla="*/ 651 f642 1"/>
                            <a:gd name="f720" fmla="*/ 265 f641 1"/>
                            <a:gd name="f721" fmla="*/ 763 f642 1"/>
                            <a:gd name="f722" fmla="*/ 317 f641 1"/>
                            <a:gd name="f723" fmla="*/ 925 f642 1"/>
                            <a:gd name="f724" fmla="*/ 1114 f642 1"/>
                            <a:gd name="f725" fmla="*/ 1129 f642 1"/>
                            <a:gd name="f726" fmla="*/ 1269 f642 1"/>
                            <a:gd name="f727" fmla="*/ 1365 f642 1"/>
                            <a:gd name="f728" fmla="*/ 1350 f642 1"/>
                            <a:gd name="f729" fmla="*/ 1499 f642 1"/>
                            <a:gd name="f730" fmla="*/ 1684 f642 1"/>
                            <a:gd name="f731" fmla="*/ 336 f641 1"/>
                            <a:gd name="f732" fmla="*/ 1717 f642 1"/>
                            <a:gd name="f733" fmla="*/ 1781 f642 1"/>
                            <a:gd name="f734" fmla="*/ 1862 f642 1"/>
                            <a:gd name="f735" fmla="*/ 386 f641 1"/>
                            <a:gd name="f736" fmla="*/ 2000 f642 1"/>
                            <a:gd name="f737" fmla="*/ 2140 f642 1"/>
                            <a:gd name="f738" fmla="*/ 293 f641 1"/>
                            <a:gd name="f739" fmla="*/ 2160 f642 1"/>
                            <a:gd name="f740" fmla="*/ 373 f641 1"/>
                            <a:gd name="f741" fmla="*/ 2192 f642 1"/>
                            <a:gd name="f742" fmla="*/ 285 f641 1"/>
                            <a:gd name="f743" fmla="*/ f643 1 f2"/>
                            <a:gd name="f744" fmla="*/ f646 1 2199"/>
                            <a:gd name="f745" fmla="*/ f647 1 387"/>
                            <a:gd name="f746" fmla="*/ f648 1 2199"/>
                            <a:gd name="f747" fmla="*/ f649 1 387"/>
                            <a:gd name="f748" fmla="*/ f650 1 2199"/>
                            <a:gd name="f749" fmla="*/ f651 1 387"/>
                            <a:gd name="f750" fmla="*/ f652 1 2199"/>
                            <a:gd name="f751" fmla="*/ f653 1 387"/>
                            <a:gd name="f752" fmla="*/ f654 1 2199"/>
                            <a:gd name="f753" fmla="*/ f655 1 387"/>
                            <a:gd name="f754" fmla="*/ f656 1 2199"/>
                            <a:gd name="f755" fmla="*/ f657 1 387"/>
                            <a:gd name="f756" fmla="*/ f658 1 2199"/>
                            <a:gd name="f757" fmla="*/ f659 1 387"/>
                            <a:gd name="f758" fmla="*/ f660 1 2199"/>
                            <a:gd name="f759" fmla="*/ f661 1 387"/>
                            <a:gd name="f760" fmla="*/ f662 1 2199"/>
                            <a:gd name="f761" fmla="*/ f663 1 2199"/>
                            <a:gd name="f762" fmla="*/ f664 1 387"/>
                            <a:gd name="f763" fmla="*/ f665 1 2199"/>
                            <a:gd name="f764" fmla="*/ f666 1 387"/>
                            <a:gd name="f765" fmla="*/ f667 1 2199"/>
                            <a:gd name="f766" fmla="*/ f668 1 387"/>
                            <a:gd name="f767" fmla="*/ f669 1 2199"/>
                            <a:gd name="f768" fmla="*/ f670 1 387"/>
                            <a:gd name="f769" fmla="*/ f671 1 2199"/>
                            <a:gd name="f770" fmla="*/ f672 1 387"/>
                            <a:gd name="f771" fmla="*/ f673 1 2199"/>
                            <a:gd name="f772" fmla="*/ f674 1 387"/>
                            <a:gd name="f773" fmla="*/ f675 1 2199"/>
                            <a:gd name="f774" fmla="*/ f676 1 387"/>
                            <a:gd name="f775" fmla="*/ f677 1 2199"/>
                            <a:gd name="f776" fmla="*/ f678 1 2199"/>
                            <a:gd name="f777" fmla="*/ f679 1 387"/>
                            <a:gd name="f778" fmla="*/ f680 1 2199"/>
                            <a:gd name="f779" fmla="*/ f681 1 2199"/>
                            <a:gd name="f780" fmla="*/ f682 1 2199"/>
                            <a:gd name="f781" fmla="*/ f683 1 2199"/>
                            <a:gd name="f782" fmla="*/ f684 1 2199"/>
                            <a:gd name="f783" fmla="*/ f685 1 2199"/>
                            <a:gd name="f784" fmla="*/ f686 1 2199"/>
                            <a:gd name="f785" fmla="*/ f687 1 2199"/>
                            <a:gd name="f786" fmla="*/ f688 1 387"/>
                            <a:gd name="f787" fmla="*/ f689 1 2199"/>
                            <a:gd name="f788" fmla="*/ f690 1 387"/>
                            <a:gd name="f789" fmla="*/ f691 1 2199"/>
                            <a:gd name="f790" fmla="*/ f692 1 387"/>
                            <a:gd name="f791" fmla="*/ f693 1 2199"/>
                            <a:gd name="f792" fmla="*/ f694 1 387"/>
                            <a:gd name="f793" fmla="*/ f695 1 2199"/>
                            <a:gd name="f794" fmla="*/ f696 1 387"/>
                            <a:gd name="f795" fmla="*/ f697 1 2199"/>
                            <a:gd name="f796" fmla="*/ f698 1 2199"/>
                            <a:gd name="f797" fmla="*/ f699 1 387"/>
                            <a:gd name="f798" fmla="*/ f700 1 2199"/>
                            <a:gd name="f799" fmla="*/ f701 1 387"/>
                            <a:gd name="f800" fmla="*/ f702 1 2199"/>
                            <a:gd name="f801" fmla="*/ f703 1 2199"/>
                            <a:gd name="f802" fmla="*/ f704 1 387"/>
                            <a:gd name="f803" fmla="*/ f705 1 2199"/>
                            <a:gd name="f804" fmla="*/ f706 1 387"/>
                            <a:gd name="f805" fmla="*/ f707 1 2199"/>
                            <a:gd name="f806" fmla="*/ f708 1 2199"/>
                            <a:gd name="f807" fmla="*/ f709 1 387"/>
                            <a:gd name="f808" fmla="*/ f710 1 2199"/>
                            <a:gd name="f809" fmla="*/ f711 1 387"/>
                            <a:gd name="f810" fmla="*/ f712 1 2199"/>
                            <a:gd name="f811" fmla="*/ f713 1 387"/>
                            <a:gd name="f812" fmla="*/ f714 1 2199"/>
                            <a:gd name="f813" fmla="*/ f715 1 2199"/>
                            <a:gd name="f814" fmla="*/ f716 1 387"/>
                            <a:gd name="f815" fmla="*/ f717 1 2199"/>
                            <a:gd name="f816" fmla="*/ f718 1 387"/>
                            <a:gd name="f817" fmla="*/ f719 1 2199"/>
                            <a:gd name="f818" fmla="*/ f720 1 387"/>
                            <a:gd name="f819" fmla="*/ f721 1 2199"/>
                            <a:gd name="f820" fmla="*/ f722 1 387"/>
                            <a:gd name="f821" fmla="*/ f723 1 2199"/>
                            <a:gd name="f822" fmla="*/ f724 1 2199"/>
                            <a:gd name="f823" fmla="*/ f725 1 2199"/>
                            <a:gd name="f824" fmla="*/ f726 1 2199"/>
                            <a:gd name="f825" fmla="*/ f727 1 2199"/>
                            <a:gd name="f826" fmla="*/ f728 1 2199"/>
                            <a:gd name="f827" fmla="*/ f729 1 2199"/>
                            <a:gd name="f828" fmla="*/ f730 1 2199"/>
                            <a:gd name="f829" fmla="*/ f731 1 387"/>
                            <a:gd name="f830" fmla="*/ f732 1 2199"/>
                            <a:gd name="f831" fmla="*/ f733 1 2199"/>
                            <a:gd name="f832" fmla="*/ f734 1 2199"/>
                            <a:gd name="f833" fmla="*/ f735 1 387"/>
                            <a:gd name="f834" fmla="*/ f736 1 2199"/>
                            <a:gd name="f835" fmla="*/ f737 1 2199"/>
                            <a:gd name="f836" fmla="*/ f738 1 387"/>
                            <a:gd name="f837" fmla="*/ f739 1 2199"/>
                            <a:gd name="f838" fmla="*/ f740 1 387"/>
                            <a:gd name="f839" fmla="*/ f741 1 2199"/>
                            <a:gd name="f840" fmla="*/ f742 1 387"/>
                            <a:gd name="f841" fmla="*/ 0 1 f644"/>
                            <a:gd name="f842" fmla="*/ f6 1 f644"/>
                            <a:gd name="f843" fmla="*/ 0 1 f645"/>
                            <a:gd name="f844" fmla="*/ f7 1 f645"/>
                            <a:gd name="f845" fmla="+- f743 0 f1"/>
                            <a:gd name="f846" fmla="*/ f744 1 f644"/>
                            <a:gd name="f847" fmla="*/ f745 1 f645"/>
                            <a:gd name="f848" fmla="*/ f746 1 f644"/>
                            <a:gd name="f849" fmla="*/ f747 1 f645"/>
                            <a:gd name="f850" fmla="*/ f748 1 f644"/>
                            <a:gd name="f851" fmla="*/ f749 1 f645"/>
                            <a:gd name="f852" fmla="*/ f750 1 f644"/>
                            <a:gd name="f853" fmla="*/ f751 1 f645"/>
                            <a:gd name="f854" fmla="*/ f752 1 f644"/>
                            <a:gd name="f855" fmla="*/ f753 1 f645"/>
                            <a:gd name="f856" fmla="*/ f754 1 f644"/>
                            <a:gd name="f857" fmla="*/ f755 1 f645"/>
                            <a:gd name="f858" fmla="*/ f756 1 f644"/>
                            <a:gd name="f859" fmla="*/ f757 1 f645"/>
                            <a:gd name="f860" fmla="*/ f758 1 f644"/>
                            <a:gd name="f861" fmla="*/ f759 1 f645"/>
                            <a:gd name="f862" fmla="*/ f760 1 f644"/>
                            <a:gd name="f863" fmla="*/ f761 1 f644"/>
                            <a:gd name="f864" fmla="*/ f762 1 f645"/>
                            <a:gd name="f865" fmla="*/ f763 1 f644"/>
                            <a:gd name="f866" fmla="*/ f764 1 f645"/>
                            <a:gd name="f867" fmla="*/ f765 1 f644"/>
                            <a:gd name="f868" fmla="*/ f766 1 f645"/>
                            <a:gd name="f869" fmla="*/ f767 1 f644"/>
                            <a:gd name="f870" fmla="*/ f768 1 f645"/>
                            <a:gd name="f871" fmla="*/ f769 1 f644"/>
                            <a:gd name="f872" fmla="*/ f770 1 f645"/>
                            <a:gd name="f873" fmla="*/ f771 1 f644"/>
                            <a:gd name="f874" fmla="*/ f772 1 f645"/>
                            <a:gd name="f875" fmla="*/ f773 1 f644"/>
                            <a:gd name="f876" fmla="*/ f774 1 f645"/>
                            <a:gd name="f877" fmla="*/ f775 1 f644"/>
                            <a:gd name="f878" fmla="*/ f776 1 f644"/>
                            <a:gd name="f879" fmla="*/ f777 1 f645"/>
                            <a:gd name="f880" fmla="*/ f778 1 f644"/>
                            <a:gd name="f881" fmla="*/ f779 1 f644"/>
                            <a:gd name="f882" fmla="*/ f780 1 f644"/>
                            <a:gd name="f883" fmla="*/ f781 1 f644"/>
                            <a:gd name="f884" fmla="*/ f782 1 f644"/>
                            <a:gd name="f885" fmla="*/ f783 1 f644"/>
                            <a:gd name="f886" fmla="*/ f784 1 f644"/>
                            <a:gd name="f887" fmla="*/ f785 1 f644"/>
                            <a:gd name="f888" fmla="*/ f786 1 f645"/>
                            <a:gd name="f889" fmla="*/ f787 1 f644"/>
                            <a:gd name="f890" fmla="*/ f788 1 f645"/>
                            <a:gd name="f891" fmla="*/ f789 1 f644"/>
                            <a:gd name="f892" fmla="*/ f790 1 f645"/>
                            <a:gd name="f893" fmla="*/ f791 1 f644"/>
                            <a:gd name="f894" fmla="*/ f792 1 f645"/>
                            <a:gd name="f895" fmla="*/ f793 1 f644"/>
                            <a:gd name="f896" fmla="*/ f794 1 f645"/>
                            <a:gd name="f897" fmla="*/ f795 1 f644"/>
                            <a:gd name="f898" fmla="*/ f796 1 f644"/>
                            <a:gd name="f899" fmla="*/ f797 1 f645"/>
                            <a:gd name="f900" fmla="*/ f798 1 f644"/>
                            <a:gd name="f901" fmla="*/ f799 1 f645"/>
                            <a:gd name="f902" fmla="*/ f800 1 f644"/>
                            <a:gd name="f903" fmla="*/ f801 1 f644"/>
                            <a:gd name="f904" fmla="*/ f802 1 f645"/>
                            <a:gd name="f905" fmla="*/ f803 1 f644"/>
                            <a:gd name="f906" fmla="*/ f804 1 f645"/>
                            <a:gd name="f907" fmla="*/ f805 1 f644"/>
                            <a:gd name="f908" fmla="*/ f806 1 f644"/>
                            <a:gd name="f909" fmla="*/ f807 1 f645"/>
                            <a:gd name="f910" fmla="*/ f808 1 f644"/>
                            <a:gd name="f911" fmla="*/ f809 1 f645"/>
                            <a:gd name="f912" fmla="*/ f810 1 f644"/>
                            <a:gd name="f913" fmla="*/ f811 1 f645"/>
                            <a:gd name="f914" fmla="*/ f812 1 f644"/>
                            <a:gd name="f915" fmla="*/ f813 1 f644"/>
                            <a:gd name="f916" fmla="*/ f814 1 f645"/>
                            <a:gd name="f917" fmla="*/ f815 1 f644"/>
                            <a:gd name="f918" fmla="*/ f816 1 f645"/>
                            <a:gd name="f919" fmla="*/ f817 1 f644"/>
                            <a:gd name="f920" fmla="*/ f818 1 f645"/>
                            <a:gd name="f921" fmla="*/ f819 1 f644"/>
                            <a:gd name="f922" fmla="*/ f820 1 f645"/>
                            <a:gd name="f923" fmla="*/ f821 1 f644"/>
                            <a:gd name="f924" fmla="*/ f822 1 f644"/>
                            <a:gd name="f925" fmla="*/ f823 1 f644"/>
                            <a:gd name="f926" fmla="*/ f824 1 f644"/>
                            <a:gd name="f927" fmla="*/ f825 1 f644"/>
                            <a:gd name="f928" fmla="*/ f826 1 f644"/>
                            <a:gd name="f929" fmla="*/ f827 1 f644"/>
                            <a:gd name="f930" fmla="*/ f828 1 f644"/>
                            <a:gd name="f931" fmla="*/ f829 1 f645"/>
                            <a:gd name="f932" fmla="*/ f830 1 f644"/>
                            <a:gd name="f933" fmla="*/ f831 1 f644"/>
                            <a:gd name="f934" fmla="*/ f832 1 f644"/>
                            <a:gd name="f935" fmla="*/ f833 1 f645"/>
                            <a:gd name="f936" fmla="*/ f834 1 f644"/>
                            <a:gd name="f937" fmla="*/ f835 1 f644"/>
                            <a:gd name="f938" fmla="*/ f836 1 f645"/>
                            <a:gd name="f939" fmla="*/ f837 1 f644"/>
                            <a:gd name="f940" fmla="*/ f838 1 f645"/>
                            <a:gd name="f941" fmla="*/ f839 1 f644"/>
                            <a:gd name="f942" fmla="*/ f840 1 f645"/>
                            <a:gd name="f943" fmla="*/ f841 f639 1"/>
                            <a:gd name="f944" fmla="*/ f842 f639 1"/>
                            <a:gd name="f945" fmla="*/ f844 f640 1"/>
                            <a:gd name="f946" fmla="*/ f843 f640 1"/>
                            <a:gd name="f947" fmla="*/ f846 f639 1"/>
                            <a:gd name="f948" fmla="*/ f847 f640 1"/>
                            <a:gd name="f949" fmla="*/ f848 f639 1"/>
                            <a:gd name="f950" fmla="*/ f849 f640 1"/>
                            <a:gd name="f951" fmla="*/ f850 f639 1"/>
                            <a:gd name="f952" fmla="*/ f851 f640 1"/>
                            <a:gd name="f953" fmla="*/ f852 f639 1"/>
                            <a:gd name="f954" fmla="*/ f853 f640 1"/>
                            <a:gd name="f955" fmla="*/ f854 f639 1"/>
                            <a:gd name="f956" fmla="*/ f855 f640 1"/>
                            <a:gd name="f957" fmla="*/ f856 f639 1"/>
                            <a:gd name="f958" fmla="*/ f857 f640 1"/>
                            <a:gd name="f959" fmla="*/ f858 f639 1"/>
                            <a:gd name="f960" fmla="*/ f859 f640 1"/>
                            <a:gd name="f961" fmla="*/ f860 f639 1"/>
                            <a:gd name="f962" fmla="*/ f861 f640 1"/>
                            <a:gd name="f963" fmla="*/ f862 f639 1"/>
                            <a:gd name="f964" fmla="*/ f863 f639 1"/>
                            <a:gd name="f965" fmla="*/ f864 f640 1"/>
                            <a:gd name="f966" fmla="*/ f865 f639 1"/>
                            <a:gd name="f967" fmla="*/ f866 f640 1"/>
                            <a:gd name="f968" fmla="*/ f867 f639 1"/>
                            <a:gd name="f969" fmla="*/ f868 f640 1"/>
                            <a:gd name="f970" fmla="*/ f869 f639 1"/>
                            <a:gd name="f971" fmla="*/ f870 f640 1"/>
                            <a:gd name="f972" fmla="*/ f871 f639 1"/>
                            <a:gd name="f973" fmla="*/ f872 f640 1"/>
                            <a:gd name="f974" fmla="*/ f873 f639 1"/>
                            <a:gd name="f975" fmla="*/ f874 f640 1"/>
                            <a:gd name="f976" fmla="*/ f875 f639 1"/>
                            <a:gd name="f977" fmla="*/ f876 f640 1"/>
                            <a:gd name="f978" fmla="*/ f877 f639 1"/>
                            <a:gd name="f979" fmla="*/ f878 f639 1"/>
                            <a:gd name="f980" fmla="*/ f879 f640 1"/>
                            <a:gd name="f981" fmla="*/ f880 f639 1"/>
                            <a:gd name="f982" fmla="*/ f881 f639 1"/>
                            <a:gd name="f983" fmla="*/ f882 f639 1"/>
                            <a:gd name="f984" fmla="*/ f883 f639 1"/>
                            <a:gd name="f985" fmla="*/ f884 f639 1"/>
                            <a:gd name="f986" fmla="*/ f885 f639 1"/>
                            <a:gd name="f987" fmla="*/ f886 f639 1"/>
                            <a:gd name="f988" fmla="*/ f887 f639 1"/>
                            <a:gd name="f989" fmla="*/ f888 f640 1"/>
                            <a:gd name="f990" fmla="*/ f889 f639 1"/>
                            <a:gd name="f991" fmla="*/ f890 f640 1"/>
                            <a:gd name="f992" fmla="*/ f891 f639 1"/>
                            <a:gd name="f993" fmla="*/ f892 f640 1"/>
                            <a:gd name="f994" fmla="*/ f893 f639 1"/>
                            <a:gd name="f995" fmla="*/ f894 f640 1"/>
                            <a:gd name="f996" fmla="*/ f895 f639 1"/>
                            <a:gd name="f997" fmla="*/ f896 f640 1"/>
                            <a:gd name="f998" fmla="*/ f897 f639 1"/>
                            <a:gd name="f999" fmla="*/ f898 f639 1"/>
                            <a:gd name="f1000" fmla="*/ f899 f640 1"/>
                            <a:gd name="f1001" fmla="*/ f900 f639 1"/>
                            <a:gd name="f1002" fmla="*/ f901 f640 1"/>
                            <a:gd name="f1003" fmla="*/ f902 f639 1"/>
                            <a:gd name="f1004" fmla="*/ f903 f639 1"/>
                            <a:gd name="f1005" fmla="*/ f904 f640 1"/>
                            <a:gd name="f1006" fmla="*/ f905 f639 1"/>
                            <a:gd name="f1007" fmla="*/ f906 f640 1"/>
                            <a:gd name="f1008" fmla="*/ f907 f639 1"/>
                            <a:gd name="f1009" fmla="*/ f908 f639 1"/>
                            <a:gd name="f1010" fmla="*/ f909 f640 1"/>
                            <a:gd name="f1011" fmla="*/ f910 f639 1"/>
                            <a:gd name="f1012" fmla="*/ f911 f640 1"/>
                            <a:gd name="f1013" fmla="*/ f912 f639 1"/>
                            <a:gd name="f1014" fmla="*/ f913 f640 1"/>
                            <a:gd name="f1015" fmla="*/ f914 f639 1"/>
                            <a:gd name="f1016" fmla="*/ f915 f639 1"/>
                            <a:gd name="f1017" fmla="*/ f916 f640 1"/>
                            <a:gd name="f1018" fmla="*/ f917 f639 1"/>
                            <a:gd name="f1019" fmla="*/ f918 f640 1"/>
                            <a:gd name="f1020" fmla="*/ f919 f639 1"/>
                            <a:gd name="f1021" fmla="*/ f920 f640 1"/>
                            <a:gd name="f1022" fmla="*/ f921 f639 1"/>
                            <a:gd name="f1023" fmla="*/ f922 f640 1"/>
                            <a:gd name="f1024" fmla="*/ f923 f639 1"/>
                            <a:gd name="f1025" fmla="*/ f924 f639 1"/>
                            <a:gd name="f1026" fmla="*/ f925 f639 1"/>
                            <a:gd name="f1027" fmla="*/ f926 f639 1"/>
                            <a:gd name="f1028" fmla="*/ f927 f639 1"/>
                            <a:gd name="f1029" fmla="*/ f928 f639 1"/>
                            <a:gd name="f1030" fmla="*/ f929 f639 1"/>
                            <a:gd name="f1031" fmla="*/ f930 f639 1"/>
                            <a:gd name="f1032" fmla="*/ f931 f640 1"/>
                            <a:gd name="f1033" fmla="*/ f932 f639 1"/>
                            <a:gd name="f1034" fmla="*/ f933 f639 1"/>
                            <a:gd name="f1035" fmla="*/ f934 f639 1"/>
                            <a:gd name="f1036" fmla="*/ f935 f640 1"/>
                            <a:gd name="f1037" fmla="*/ f936 f639 1"/>
                            <a:gd name="f1038" fmla="*/ f937 f639 1"/>
                            <a:gd name="f1039" fmla="*/ f938 f640 1"/>
                            <a:gd name="f1040" fmla="*/ f939 f639 1"/>
                            <a:gd name="f1041" fmla="*/ f940 f640 1"/>
                            <a:gd name="f1042" fmla="*/ f941 f639 1"/>
                            <a:gd name="f1043" fmla="*/ f942 f64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845">
                              <a:pos x="f947" y="f948"/>
                            </a:cxn>
                            <a:cxn ang="f845">
                              <a:pos x="f949" y="f950"/>
                            </a:cxn>
                            <a:cxn ang="f845">
                              <a:pos x="f951" y="f952"/>
                            </a:cxn>
                            <a:cxn ang="f845">
                              <a:pos x="f953" y="f954"/>
                            </a:cxn>
                            <a:cxn ang="f845">
                              <a:pos x="f955" y="f956"/>
                            </a:cxn>
                            <a:cxn ang="f845">
                              <a:pos x="f957" y="f958"/>
                            </a:cxn>
                            <a:cxn ang="f845">
                              <a:pos x="f959" y="f960"/>
                            </a:cxn>
                            <a:cxn ang="f845">
                              <a:pos x="f961" y="f962"/>
                            </a:cxn>
                            <a:cxn ang="f845">
                              <a:pos x="f963" y="f954"/>
                            </a:cxn>
                            <a:cxn ang="f845">
                              <a:pos x="f964" y="f965"/>
                            </a:cxn>
                            <a:cxn ang="f845">
                              <a:pos x="f966" y="f967"/>
                            </a:cxn>
                            <a:cxn ang="f845">
                              <a:pos x="f968" y="f969"/>
                            </a:cxn>
                            <a:cxn ang="f845">
                              <a:pos x="f970" y="f971"/>
                            </a:cxn>
                            <a:cxn ang="f845">
                              <a:pos x="f972" y="f973"/>
                            </a:cxn>
                            <a:cxn ang="f845">
                              <a:pos x="f974" y="f975"/>
                            </a:cxn>
                            <a:cxn ang="f845">
                              <a:pos x="f972" y="f973"/>
                            </a:cxn>
                            <a:cxn ang="f845">
                              <a:pos x="f976" y="f977"/>
                            </a:cxn>
                            <a:cxn ang="f845">
                              <a:pos x="f978" y="f954"/>
                            </a:cxn>
                            <a:cxn ang="f845">
                              <a:pos x="f979" y="f980"/>
                            </a:cxn>
                            <a:cxn ang="f845">
                              <a:pos x="f981" y="f962"/>
                            </a:cxn>
                            <a:cxn ang="f845">
                              <a:pos x="f981" y="f973"/>
                            </a:cxn>
                            <a:cxn ang="f845">
                              <a:pos x="f982" y="f980"/>
                            </a:cxn>
                            <a:cxn ang="f845">
                              <a:pos x="f983" y="f980"/>
                            </a:cxn>
                            <a:cxn ang="f845">
                              <a:pos x="f983" y="f975"/>
                            </a:cxn>
                            <a:cxn ang="f845">
                              <a:pos x="f984" y="f980"/>
                            </a:cxn>
                            <a:cxn ang="f845">
                              <a:pos x="f985" y="f980"/>
                            </a:cxn>
                            <a:cxn ang="f845">
                              <a:pos x="f986" y="f977"/>
                            </a:cxn>
                            <a:cxn ang="f845">
                              <a:pos x="f987" y="f975"/>
                            </a:cxn>
                            <a:cxn ang="f845">
                              <a:pos x="f988" y="f989"/>
                            </a:cxn>
                            <a:cxn ang="f845">
                              <a:pos x="f990" y="f991"/>
                            </a:cxn>
                            <a:cxn ang="f845">
                              <a:pos x="f992" y="f993"/>
                            </a:cxn>
                            <a:cxn ang="f845">
                              <a:pos x="f994" y="f995"/>
                            </a:cxn>
                            <a:cxn ang="f845">
                              <a:pos x="f996" y="f997"/>
                            </a:cxn>
                            <a:cxn ang="f845">
                              <a:pos x="f998" y="f977"/>
                            </a:cxn>
                            <a:cxn ang="f845">
                              <a:pos x="f999" y="f1000"/>
                            </a:cxn>
                            <a:cxn ang="f845">
                              <a:pos x="f1001" y="f1002"/>
                            </a:cxn>
                            <a:cxn ang="f845">
                              <a:pos x="f1003" y="f980"/>
                            </a:cxn>
                            <a:cxn ang="f845">
                              <a:pos x="f1004" y="f1005"/>
                            </a:cxn>
                            <a:cxn ang="f845">
                              <a:pos x="f1006" y="f1007"/>
                            </a:cxn>
                            <a:cxn ang="f845">
                              <a:pos x="f1008" y="f1002"/>
                            </a:cxn>
                            <a:cxn ang="f845">
                              <a:pos x="f1009" y="f1010"/>
                            </a:cxn>
                            <a:cxn ang="f845">
                              <a:pos x="f1011" y="f1012"/>
                            </a:cxn>
                            <a:cxn ang="f845">
                              <a:pos x="f1013" y="f1014"/>
                            </a:cxn>
                            <a:cxn ang="f845">
                              <a:pos x="f1015" y="f1014"/>
                            </a:cxn>
                            <a:cxn ang="f845">
                              <a:pos x="f1016" y="f1017"/>
                            </a:cxn>
                            <a:cxn ang="f845">
                              <a:pos x="f1018" y="f1019"/>
                            </a:cxn>
                            <a:cxn ang="f845">
                              <a:pos x="f1020" y="f1021"/>
                            </a:cxn>
                            <a:cxn ang="f845">
                              <a:pos x="f1022" y="f1023"/>
                            </a:cxn>
                            <a:cxn ang="f845">
                              <a:pos x="f1024" y="f1014"/>
                            </a:cxn>
                            <a:cxn ang="f845">
                              <a:pos x="f1025" y="f1017"/>
                            </a:cxn>
                            <a:cxn ang="f845">
                              <a:pos x="f1026" y="f1021"/>
                            </a:cxn>
                            <a:cxn ang="f845">
                              <a:pos x="f1027" y="f1023"/>
                            </a:cxn>
                            <a:cxn ang="f845">
                              <a:pos x="f1028" y="f1012"/>
                            </a:cxn>
                            <a:cxn ang="f845">
                              <a:pos x="f1029" y="f1014"/>
                            </a:cxn>
                            <a:cxn ang="f845">
                              <a:pos x="f1030" y="f1014"/>
                            </a:cxn>
                            <a:cxn ang="f845">
                              <a:pos x="f1031" y="f1032"/>
                            </a:cxn>
                            <a:cxn ang="f845">
                              <a:pos x="f1033" y="f1014"/>
                            </a:cxn>
                            <a:cxn ang="f845">
                              <a:pos x="f1034" y="f1021"/>
                            </a:cxn>
                            <a:cxn ang="f845">
                              <a:pos x="f1035" y="f1036"/>
                            </a:cxn>
                            <a:cxn ang="f845">
                              <a:pos x="f1037" y="f1014"/>
                            </a:cxn>
                            <a:cxn ang="f845">
                              <a:pos x="f1038" y="f1039"/>
                            </a:cxn>
                            <a:cxn ang="f845">
                              <a:pos x="f1040" y="f1041"/>
                            </a:cxn>
                            <a:cxn ang="f845">
                              <a:pos x="f1042" y="f1043"/>
                            </a:cxn>
                          </a:cxnLst>
                          <a:rect l="f943" t="f946" r="f944" b="f945"/>
                          <a:pathLst>
                            <a:path w="2199" h="387">
                              <a:moveTo>
                                <a:pt x="f8" y="f9"/>
                              </a:moveTo>
                              <a:cubicBezTo>
                                <a:pt x="f10" y="f11"/>
                                <a:pt x="f10" y="f11"/>
                                <a:pt x="f10" y="f11"/>
                              </a:cubicBezTo>
                              <a:cubicBezTo>
                                <a:pt x="f12" y="f13"/>
                                <a:pt x="f12" y="f14"/>
                                <a:pt x="f12" y="f15"/>
                              </a:cubicBezTo>
                              <a:cubicBezTo>
                                <a:pt x="f12" y="f16"/>
                                <a:pt x="f17" y="f18"/>
                                <a:pt x="f19" y="f18"/>
                              </a:cubicBezTo>
                              <a:cubicBezTo>
                                <a:pt x="f20" y="f18"/>
                                <a:pt x="f21" y="f22"/>
                                <a:pt x="f8" y="f15"/>
                              </a:cubicBezTo>
                              <a:lnTo>
                                <a:pt x="f8" y="f9"/>
                              </a:lnTo>
                              <a:close/>
                              <a:moveTo>
                                <a:pt x="f23" y="f24"/>
                              </a:moveTo>
                              <a:cubicBezTo>
                                <a:pt x="f25" y="f26"/>
                                <a:pt x="f27" y="f28"/>
                                <a:pt x="f27" y="f29"/>
                              </a:cubicBezTo>
                              <a:cubicBezTo>
                                <a:pt x="f30" y="f31"/>
                                <a:pt x="f32" y="f33"/>
                                <a:pt x="f34" y="f35"/>
                              </a:cubicBezTo>
                              <a:cubicBezTo>
                                <a:pt x="f21" y="f36"/>
                                <a:pt x="f37" y="f24"/>
                                <a:pt x="f38" y="f24"/>
                              </a:cubicBezTo>
                              <a:cubicBezTo>
                                <a:pt x="f39" y="f24"/>
                                <a:pt x="f40" y="f41"/>
                                <a:pt x="f40" y="f42"/>
                              </a:cubicBezTo>
                              <a:cubicBezTo>
                                <a:pt x="f40" y="f43"/>
                                <a:pt x="f44" y="f45"/>
                                <a:pt x="f46" y="f47"/>
                              </a:cubicBezTo>
                              <a:cubicBezTo>
                                <a:pt x="f8" y="f48"/>
                                <a:pt x="f8" y="f48"/>
                                <a:pt x="f8" y="f48"/>
                              </a:cubicBezTo>
                              <a:cubicBezTo>
                                <a:pt x="f8" y="f49"/>
                                <a:pt x="f8" y="f49"/>
                                <a:pt x="f8" y="f49"/>
                              </a:cubicBezTo>
                              <a:cubicBezTo>
                                <a:pt x="f8" y="f50"/>
                                <a:pt x="f51" y="f52"/>
                                <a:pt x="f53" y="f52"/>
                              </a:cubicBezTo>
                              <a:cubicBezTo>
                                <a:pt x="f54" y="f52"/>
                                <a:pt x="f46" y="f55"/>
                                <a:pt x="f46" y="f56"/>
                              </a:cubicBezTo>
                              <a:cubicBezTo>
                                <a:pt x="f57" y="f49"/>
                                <a:pt x="f57" y="f49"/>
                                <a:pt x="f57" y="f49"/>
                              </a:cubicBezTo>
                              <a:cubicBezTo>
                                <a:pt x="f58" y="f59"/>
                                <a:pt x="f58" y="f59"/>
                                <a:pt x="f58" y="f59"/>
                              </a:cubicBezTo>
                              <a:cubicBezTo>
                                <a:pt x="f60" y="f61"/>
                                <a:pt x="f60" y="f61"/>
                                <a:pt x="f60" y="f61"/>
                              </a:cubicBezTo>
                              <a:cubicBezTo>
                                <a:pt x="f60" y="f27"/>
                                <a:pt x="f62" y="f51"/>
                                <a:pt x="f63" y="f51"/>
                              </a:cubicBezTo>
                              <a:cubicBezTo>
                                <a:pt x="f64" y="f51"/>
                                <a:pt x="f65" y="f66"/>
                                <a:pt x="f65" y="f49"/>
                              </a:cubicBezTo>
                              <a:cubicBezTo>
                                <a:pt x="f65" y="f42"/>
                                <a:pt x="f65" y="f42"/>
                                <a:pt x="f65" y="f42"/>
                              </a:cubicBezTo>
                              <a:cubicBezTo>
                                <a:pt x="f65" y="f67"/>
                                <a:pt x="f65" y="f67"/>
                                <a:pt x="f65" y="f67"/>
                              </a:cubicBezTo>
                              <a:cubicBezTo>
                                <a:pt x="f65" y="f68"/>
                                <a:pt x="f23" y="f29"/>
                                <a:pt x="f69" y="f29"/>
                              </a:cubicBezTo>
                              <a:lnTo>
                                <a:pt x="f23" y="f24"/>
                              </a:lnTo>
                              <a:close/>
                              <a:moveTo>
                                <a:pt x="f26" y="f24"/>
                              </a:moveTo>
                              <a:cubicBezTo>
                                <a:pt x="f28" y="f24"/>
                                <a:pt x="f31" y="f26"/>
                                <a:pt x="f29" y="f26"/>
                              </a:cubicBezTo>
                              <a:cubicBezTo>
                                <a:pt x="f70" y="f71"/>
                                <a:pt x="f15" y="f28"/>
                                <a:pt x="f11" y="f31"/>
                              </a:cubicBezTo>
                              <a:cubicBezTo>
                                <a:pt x="f72" y="f70"/>
                                <a:pt x="f72" y="f70"/>
                                <a:pt x="f72" y="f70"/>
                              </a:cubicBezTo>
                              <a:cubicBezTo>
                                <a:pt x="f70" y="f67"/>
                                <a:pt x="f70" y="f67"/>
                                <a:pt x="f70" y="f67"/>
                              </a:cubicBezTo>
                              <a:cubicBezTo>
                                <a:pt x="f68" y="f68"/>
                                <a:pt x="f33" y="f29"/>
                                <a:pt x="f26" y="f29"/>
                              </a:cubicBezTo>
                              <a:cubicBezTo>
                                <a:pt x="f73" y="f29"/>
                                <a:pt x="f74" y="f67"/>
                                <a:pt x="f74" y="f15"/>
                              </a:cubicBezTo>
                              <a:cubicBezTo>
                                <a:pt x="f75" y="f13"/>
                                <a:pt x="f75" y="f13"/>
                                <a:pt x="f75" y="f13"/>
                              </a:cubicBezTo>
                              <a:cubicBezTo>
                                <a:pt x="f76" y="f77"/>
                                <a:pt x="f78" y="f79"/>
                                <a:pt x="f80" y="f81"/>
                              </a:cubicBezTo>
                              <a:cubicBezTo>
                                <a:pt x="f72" y="f82"/>
                                <a:pt x="f83" y="f84"/>
                                <a:pt x="f83" y="f59"/>
                              </a:cubicBezTo>
                              <a:cubicBezTo>
                                <a:pt x="f83" y="f64"/>
                                <a:pt x="f85" y="f51"/>
                                <a:pt x="f24" y="f51"/>
                              </a:cubicBezTo>
                              <a:cubicBezTo>
                                <a:pt x="f86" y="f32"/>
                                <a:pt x="f86" y="f32"/>
                                <a:pt x="f86" y="f32"/>
                              </a:cubicBezTo>
                              <a:cubicBezTo>
                                <a:pt x="f87" y="f30"/>
                                <a:pt x="f88" y="f89"/>
                                <a:pt x="f90" y="f27"/>
                              </a:cubicBezTo>
                              <a:cubicBezTo>
                                <a:pt x="f88" y="f61"/>
                                <a:pt x="f88" y="f61"/>
                                <a:pt x="f88" y="f61"/>
                              </a:cubicBezTo>
                              <a:cubicBezTo>
                                <a:pt x="f91" y="f92"/>
                                <a:pt x="f75" y="f50"/>
                                <a:pt x="f93" y="f55"/>
                              </a:cubicBezTo>
                              <a:cubicBezTo>
                                <a:pt x="f26" y="f25"/>
                                <a:pt x="f26" y="f25"/>
                                <a:pt x="f26" y="f25"/>
                              </a:cubicBezTo>
                              <a:cubicBezTo>
                                <a:pt x="f94" y="f25"/>
                                <a:pt x="f16" y="f92"/>
                                <a:pt x="f16" y="f23"/>
                              </a:cubicBezTo>
                              <a:cubicBezTo>
                                <a:pt x="f22" y="f95"/>
                                <a:pt x="f22" y="f95"/>
                                <a:pt x="f22" y="f95"/>
                              </a:cubicBezTo>
                              <a:cubicBezTo>
                                <a:pt x="f94" y="f96"/>
                                <a:pt x="f41" y="f97"/>
                                <a:pt x="f98" y="f99"/>
                              </a:cubicBezTo>
                              <a:cubicBezTo>
                                <a:pt x="f100" y="f45"/>
                                <a:pt x="f101" y="f102"/>
                                <a:pt x="f101" y="f103"/>
                              </a:cubicBezTo>
                              <a:cubicBezTo>
                                <a:pt x="f101" y="f41"/>
                                <a:pt x="f87" y="f24"/>
                                <a:pt x="f26" y="f24"/>
                              </a:cubicBezTo>
                              <a:moveTo>
                                <a:pt x="f104" y="f24"/>
                              </a:moveTo>
                              <a:cubicBezTo>
                                <a:pt x="f105" y="f24"/>
                                <a:pt x="f106" y="f26"/>
                                <a:pt x="f107" y="f26"/>
                              </a:cubicBezTo>
                              <a:cubicBezTo>
                                <a:pt x="f108" y="f71"/>
                                <a:pt x="f109" y="f28"/>
                                <a:pt x="f110" y="f31"/>
                              </a:cubicBezTo>
                              <a:cubicBezTo>
                                <a:pt x="f111" y="f70"/>
                                <a:pt x="f111" y="f70"/>
                                <a:pt x="f111" y="f70"/>
                              </a:cubicBezTo>
                              <a:cubicBezTo>
                                <a:pt x="f108" y="f67"/>
                                <a:pt x="f108" y="f67"/>
                                <a:pt x="f108" y="f67"/>
                              </a:cubicBezTo>
                              <a:cubicBezTo>
                                <a:pt x="f112" y="f68"/>
                                <a:pt x="f113" y="f29"/>
                                <a:pt x="f104" y="f29"/>
                              </a:cubicBezTo>
                              <a:cubicBezTo>
                                <a:pt x="f114" y="f29"/>
                                <a:pt x="f115" y="f67"/>
                                <a:pt x="f115" y="f15"/>
                              </a:cubicBezTo>
                              <a:cubicBezTo>
                                <a:pt x="f116" y="f13"/>
                                <a:pt x="f116" y="f13"/>
                                <a:pt x="f116" y="f13"/>
                              </a:cubicBezTo>
                              <a:cubicBezTo>
                                <a:pt x="f117" y="f77"/>
                                <a:pt x="f118" y="f79"/>
                                <a:pt x="f119" y="f81"/>
                              </a:cubicBezTo>
                              <a:cubicBezTo>
                                <a:pt x="f111" y="f82"/>
                                <a:pt x="f120" y="f84"/>
                                <a:pt x="f120" y="f59"/>
                              </a:cubicBezTo>
                              <a:cubicBezTo>
                                <a:pt x="f120" y="f64"/>
                                <a:pt x="f121" y="f51"/>
                                <a:pt x="f122" y="f51"/>
                              </a:cubicBezTo>
                              <a:cubicBezTo>
                                <a:pt x="f123" y="f32"/>
                                <a:pt x="f123" y="f32"/>
                                <a:pt x="f123" y="f32"/>
                              </a:cubicBezTo>
                              <a:cubicBezTo>
                                <a:pt x="f124" y="f30"/>
                                <a:pt x="f125" y="f89"/>
                                <a:pt x="f126" y="f27"/>
                              </a:cubicBezTo>
                              <a:cubicBezTo>
                                <a:pt x="f125" y="f61"/>
                                <a:pt x="f125" y="f61"/>
                                <a:pt x="f125" y="f61"/>
                              </a:cubicBezTo>
                              <a:cubicBezTo>
                                <a:pt x="f115" y="f92"/>
                                <a:pt x="f116" y="f50"/>
                                <a:pt x="f127" y="f55"/>
                              </a:cubicBezTo>
                              <a:cubicBezTo>
                                <a:pt x="f128" y="f25"/>
                                <a:pt x="f128" y="f25"/>
                                <a:pt x="f128" y="f25"/>
                              </a:cubicBezTo>
                              <a:cubicBezTo>
                                <a:pt x="f129" y="f25"/>
                                <a:pt x="f130" y="f92"/>
                                <a:pt x="f130" y="f23"/>
                              </a:cubicBezTo>
                              <a:cubicBezTo>
                                <a:pt x="f131" y="f95"/>
                                <a:pt x="f131" y="f95"/>
                                <a:pt x="f131" y="f95"/>
                              </a:cubicBezTo>
                              <a:cubicBezTo>
                                <a:pt x="f107" y="f96"/>
                                <a:pt x="f132" y="f97"/>
                                <a:pt x="f133" y="f99"/>
                              </a:cubicBezTo>
                              <a:cubicBezTo>
                                <a:pt x="f134" y="f45"/>
                                <a:pt x="f135" y="f102"/>
                                <a:pt x="f135" y="f103"/>
                              </a:cubicBezTo>
                              <a:cubicBezTo>
                                <a:pt x="f135" y="f41"/>
                                <a:pt x="f124" y="f24"/>
                                <a:pt x="f104" y="f24"/>
                              </a:cubicBezTo>
                              <a:moveTo>
                                <a:pt x="f136" y="f137"/>
                              </a:moveTo>
                              <a:cubicBezTo>
                                <a:pt x="f138" y="f137"/>
                                <a:pt x="f139" y="f69"/>
                                <a:pt x="f139" y="f140"/>
                              </a:cubicBezTo>
                              <a:cubicBezTo>
                                <a:pt x="f139" y="f72"/>
                                <a:pt x="f138" y="f29"/>
                                <a:pt x="f136" y="f29"/>
                              </a:cubicBezTo>
                              <a:cubicBezTo>
                                <a:pt x="f141" y="f29"/>
                                <a:pt x="f142" y="f72"/>
                                <a:pt x="f142" y="f140"/>
                              </a:cubicBezTo>
                              <a:cubicBezTo>
                                <a:pt x="f142" y="f69"/>
                                <a:pt x="f141" y="f137"/>
                                <a:pt x="f136" y="f137"/>
                              </a:cubicBezTo>
                              <a:moveTo>
                                <a:pt x="f136" y="f24"/>
                              </a:moveTo>
                              <a:cubicBezTo>
                                <a:pt x="f143" y="f24"/>
                                <a:pt x="f144" y="f70"/>
                                <a:pt x="f144" y="f140"/>
                              </a:cubicBezTo>
                              <a:cubicBezTo>
                                <a:pt x="f144" y="f49"/>
                                <a:pt x="f143" y="f51"/>
                                <a:pt x="f136" y="f51"/>
                              </a:cubicBezTo>
                              <a:cubicBezTo>
                                <a:pt x="f145" y="f51"/>
                                <a:pt x="f146" y="f49"/>
                                <a:pt x="f146" y="f140"/>
                              </a:cubicBezTo>
                              <a:cubicBezTo>
                                <a:pt x="f146" y="f70"/>
                                <a:pt x="f145" y="f24"/>
                                <a:pt x="f136" y="f24"/>
                              </a:cubicBezTo>
                              <a:moveTo>
                                <a:pt x="f147" y="f148"/>
                              </a:moveTo>
                              <a:cubicBezTo>
                                <a:pt x="f149" y="f36"/>
                                <a:pt x="f150" y="f24"/>
                                <a:pt x="f151" y="f24"/>
                              </a:cubicBezTo>
                              <a:cubicBezTo>
                                <a:pt x="f152" y="f24"/>
                                <a:pt x="f153" y="f154"/>
                                <a:pt x="f153" y="f155"/>
                              </a:cubicBezTo>
                              <a:cubicBezTo>
                                <a:pt x="f153" y="f61"/>
                                <a:pt x="f156" y="f51"/>
                                <a:pt x="f157" y="f51"/>
                              </a:cubicBezTo>
                              <a:cubicBezTo>
                                <a:pt x="f158" y="f51"/>
                                <a:pt x="f159" y="f32"/>
                                <a:pt x="f160" y="f30"/>
                              </a:cubicBezTo>
                              <a:cubicBezTo>
                                <a:pt x="f161" y="f89"/>
                                <a:pt x="f162" y="f163"/>
                                <a:pt x="f164" y="f66"/>
                              </a:cubicBezTo>
                              <a:cubicBezTo>
                                <a:pt x="f165" y="f65"/>
                                <a:pt x="f165" y="f65"/>
                                <a:pt x="f165" y="f65"/>
                              </a:cubicBezTo>
                              <a:cubicBezTo>
                                <a:pt x="f166" y="f50"/>
                                <a:pt x="f150" y="f137"/>
                                <a:pt x="f151" y="f137"/>
                              </a:cubicBezTo>
                              <a:cubicBezTo>
                                <a:pt x="f167" y="f137"/>
                                <a:pt x="f168" y="f169"/>
                                <a:pt x="f168" y="f155"/>
                              </a:cubicBezTo>
                              <a:cubicBezTo>
                                <a:pt x="f168" y="f170"/>
                                <a:pt x="f167" y="f18"/>
                                <a:pt x="f157" y="f18"/>
                              </a:cubicBezTo>
                              <a:cubicBezTo>
                                <a:pt x="f159" y="f18"/>
                                <a:pt x="f171" y="f22"/>
                                <a:pt x="f162" y="f70"/>
                              </a:cubicBezTo>
                              <a:cubicBezTo>
                                <a:pt x="f172" y="f41"/>
                                <a:pt x="f172" y="f41"/>
                                <a:pt x="f172" y="f41"/>
                              </a:cubicBezTo>
                              <a:cubicBezTo>
                                <a:pt x="f147" y="f148"/>
                                <a:pt x="f147" y="f148"/>
                                <a:pt x="f147" y="f148"/>
                              </a:cubicBezTo>
                              <a:moveTo>
                                <a:pt x="f173" y="f30"/>
                              </a:moveTo>
                              <a:cubicBezTo>
                                <a:pt x="f174" y="f30"/>
                                <a:pt x="f174" y="f30"/>
                                <a:pt x="f174" y="f30"/>
                              </a:cubicBezTo>
                              <a:cubicBezTo>
                                <a:pt x="f174" y="f71"/>
                                <a:pt x="f174" y="f71"/>
                                <a:pt x="f174" y="f71"/>
                              </a:cubicBezTo>
                              <a:cubicBezTo>
                                <a:pt x="f173" y="f71"/>
                                <a:pt x="f173" y="f71"/>
                                <a:pt x="f173" y="f71"/>
                              </a:cubicBezTo>
                              <a:lnTo>
                                <a:pt x="f173" y="f30"/>
                              </a:lnTo>
                              <a:close/>
                              <a:moveTo>
                                <a:pt x="f175" y="f10"/>
                              </a:moveTo>
                              <a:cubicBezTo>
                                <a:pt x="f175" y="f176"/>
                                <a:pt x="f177" y="f44"/>
                                <a:pt x="f178" y="f44"/>
                              </a:cubicBezTo>
                              <a:cubicBezTo>
                                <a:pt x="f179" y="f44"/>
                                <a:pt x="f180" y="f176"/>
                                <a:pt x="f180" y="f10"/>
                              </a:cubicBezTo>
                              <a:cubicBezTo>
                                <a:pt x="f180" y="f57"/>
                                <a:pt x="f179" y="f181"/>
                                <a:pt x="f178" y="f181"/>
                              </a:cubicBezTo>
                              <a:cubicBezTo>
                                <a:pt x="f177" y="f181"/>
                                <a:pt x="f175" y="f57"/>
                                <a:pt x="f175" y="f10"/>
                              </a:cubicBezTo>
                              <a:moveTo>
                                <a:pt x="f182" y="f9"/>
                              </a:moveTo>
                              <a:cubicBezTo>
                                <a:pt x="f183" y="f11"/>
                                <a:pt x="f183" y="f11"/>
                                <a:pt x="f183" y="f11"/>
                              </a:cubicBezTo>
                              <a:cubicBezTo>
                                <a:pt x="f184" y="f13"/>
                                <a:pt x="f185" y="f14"/>
                                <a:pt x="f185" y="f15"/>
                              </a:cubicBezTo>
                              <a:cubicBezTo>
                                <a:pt x="f185" y="f16"/>
                                <a:pt x="f186" y="f18"/>
                                <a:pt x="f187" y="f18"/>
                              </a:cubicBezTo>
                              <a:cubicBezTo>
                                <a:pt x="f188" y="f18"/>
                                <a:pt x="f189" y="f22"/>
                                <a:pt x="f182" y="f15"/>
                              </a:cubicBezTo>
                              <a:lnTo>
                                <a:pt x="f182" y="f9"/>
                              </a:lnTo>
                              <a:close/>
                              <a:moveTo>
                                <a:pt x="f190" y="f24"/>
                              </a:moveTo>
                              <a:cubicBezTo>
                                <a:pt x="f191" y="f26"/>
                                <a:pt x="f192" y="f28"/>
                                <a:pt x="f193" y="f29"/>
                              </a:cubicBezTo>
                              <a:cubicBezTo>
                                <a:pt x="f194" y="f31"/>
                                <a:pt x="f195" y="f33"/>
                                <a:pt x="f196" y="f35"/>
                              </a:cubicBezTo>
                              <a:cubicBezTo>
                                <a:pt x="f197" y="f36"/>
                                <a:pt x="f198" y="f24"/>
                                <a:pt x="f199" y="f24"/>
                              </a:cubicBezTo>
                              <a:cubicBezTo>
                                <a:pt x="f200" y="f24"/>
                                <a:pt x="f201" y="f41"/>
                                <a:pt x="f201" y="f42"/>
                              </a:cubicBezTo>
                              <a:cubicBezTo>
                                <a:pt x="f201" y="f43"/>
                                <a:pt x="f202" y="f45"/>
                                <a:pt x="f186" y="f47"/>
                              </a:cubicBezTo>
                              <a:cubicBezTo>
                                <a:pt x="f182" y="f48"/>
                                <a:pt x="f182" y="f48"/>
                                <a:pt x="f182" y="f48"/>
                              </a:cubicBezTo>
                              <a:cubicBezTo>
                                <a:pt x="f182" y="f49"/>
                                <a:pt x="f182" y="f49"/>
                                <a:pt x="f182" y="f49"/>
                              </a:cubicBezTo>
                              <a:cubicBezTo>
                                <a:pt x="f182" y="f50"/>
                                <a:pt x="f203" y="f52"/>
                                <a:pt x="f188" y="f52"/>
                              </a:cubicBezTo>
                              <a:cubicBezTo>
                                <a:pt x="f199" y="f52"/>
                                <a:pt x="f186" y="f55"/>
                                <a:pt x="f186" y="f56"/>
                              </a:cubicBezTo>
                              <a:cubicBezTo>
                                <a:pt x="f204" y="f49"/>
                                <a:pt x="f204" y="f49"/>
                                <a:pt x="f204" y="f49"/>
                              </a:cubicBezTo>
                              <a:cubicBezTo>
                                <a:pt x="f205" y="f59"/>
                                <a:pt x="f205" y="f59"/>
                                <a:pt x="f205" y="f59"/>
                              </a:cubicBezTo>
                              <a:cubicBezTo>
                                <a:pt x="f206" y="f61"/>
                                <a:pt x="f206" y="f61"/>
                                <a:pt x="f206" y="f61"/>
                              </a:cubicBezTo>
                              <a:cubicBezTo>
                                <a:pt x="f206" y="f27"/>
                                <a:pt x="f183" y="f51"/>
                                <a:pt x="f207" y="f51"/>
                              </a:cubicBezTo>
                              <a:cubicBezTo>
                                <a:pt x="f208" y="f51"/>
                                <a:pt x="f209" y="f66"/>
                                <a:pt x="f209" y="f49"/>
                              </a:cubicBezTo>
                              <a:cubicBezTo>
                                <a:pt x="f209" y="f42"/>
                                <a:pt x="f209" y="f42"/>
                                <a:pt x="f209" y="f42"/>
                              </a:cubicBezTo>
                              <a:cubicBezTo>
                                <a:pt x="f209" y="f67"/>
                                <a:pt x="f209" y="f67"/>
                                <a:pt x="f209" y="f67"/>
                              </a:cubicBezTo>
                              <a:cubicBezTo>
                                <a:pt x="f210" y="f68"/>
                                <a:pt x="f211" y="f29"/>
                                <a:pt x="f212" y="f29"/>
                              </a:cubicBezTo>
                              <a:lnTo>
                                <a:pt x="f190" y="f24"/>
                              </a:lnTo>
                              <a:close/>
                              <a:moveTo>
                                <a:pt x="f213" y="f24"/>
                              </a:moveTo>
                              <a:cubicBezTo>
                                <a:pt x="f214" y="f24"/>
                                <a:pt x="f215" y="f31"/>
                                <a:pt x="f215" y="f85"/>
                              </a:cubicBezTo>
                              <a:cubicBezTo>
                                <a:pt x="f215" y="f50"/>
                                <a:pt x="f215" y="f50"/>
                                <a:pt x="f215" y="f50"/>
                              </a:cubicBezTo>
                              <a:cubicBezTo>
                                <a:pt x="f216" y="f50"/>
                                <a:pt x="f216" y="f50"/>
                                <a:pt x="f216" y="f50"/>
                              </a:cubicBezTo>
                              <a:cubicBezTo>
                                <a:pt x="f216" y="f217"/>
                                <a:pt x="f216" y="f217"/>
                                <a:pt x="f216" y="f217"/>
                              </a:cubicBezTo>
                              <a:cubicBezTo>
                                <a:pt x="f215" y="f30"/>
                                <a:pt x="f215" y="f30"/>
                                <a:pt x="f215" y="f30"/>
                              </a:cubicBezTo>
                              <a:cubicBezTo>
                                <a:pt x="f215" y="f57"/>
                                <a:pt x="f215" y="f57"/>
                                <a:pt x="f215" y="f57"/>
                              </a:cubicBezTo>
                              <a:cubicBezTo>
                                <a:pt x="f218" y="f57"/>
                                <a:pt x="f218" y="f57"/>
                                <a:pt x="f218" y="f57"/>
                              </a:cubicBezTo>
                              <a:cubicBezTo>
                                <a:pt x="f218" y="f30"/>
                                <a:pt x="f218" y="f30"/>
                                <a:pt x="f218" y="f30"/>
                              </a:cubicBezTo>
                              <a:cubicBezTo>
                                <a:pt x="f219" y="f30"/>
                                <a:pt x="f219" y="f30"/>
                                <a:pt x="f219" y="f30"/>
                              </a:cubicBezTo>
                              <a:cubicBezTo>
                                <a:pt x="f219" y="f50"/>
                                <a:pt x="f219" y="f50"/>
                                <a:pt x="f219" y="f50"/>
                              </a:cubicBezTo>
                              <a:cubicBezTo>
                                <a:pt x="f218" y="f50"/>
                                <a:pt x="f218" y="f50"/>
                                <a:pt x="f218" y="f50"/>
                              </a:cubicBezTo>
                              <a:cubicBezTo>
                                <a:pt x="f218" y="f14"/>
                                <a:pt x="f218" y="f14"/>
                                <a:pt x="f218" y="f14"/>
                              </a:cubicBezTo>
                              <a:cubicBezTo>
                                <a:pt x="f218" y="f15"/>
                                <a:pt x="f218" y="f15"/>
                                <a:pt x="f218" y="f15"/>
                              </a:cubicBezTo>
                              <a:cubicBezTo>
                                <a:pt x="f220" y="f154"/>
                                <a:pt x="f220" y="f154"/>
                                <a:pt x="f220" y="f154"/>
                              </a:cubicBezTo>
                              <a:cubicBezTo>
                                <a:pt x="f221" y="f68"/>
                                <a:pt x="f221" y="f68"/>
                                <a:pt x="f221" y="f68"/>
                              </a:cubicBezTo>
                              <a:cubicBezTo>
                                <a:pt x="f222" y="f68"/>
                                <a:pt x="f223" y="f22"/>
                                <a:pt x="f224" y="f70"/>
                              </a:cubicBezTo>
                              <a:cubicBezTo>
                                <a:pt x="f225" y="f94"/>
                                <a:pt x="f225" y="f94"/>
                                <a:pt x="f225" y="f94"/>
                              </a:cubicBezTo>
                              <a:cubicBezTo>
                                <a:pt x="f226" y="f71"/>
                                <a:pt x="f222" y="f24"/>
                                <a:pt x="f213" y="f24"/>
                              </a:cubicBezTo>
                              <a:moveTo>
                                <a:pt x="f227" y="f30"/>
                              </a:moveTo>
                              <a:cubicBezTo>
                                <a:pt x="f228" y="f30"/>
                                <a:pt x="f228" y="f30"/>
                                <a:pt x="f228" y="f30"/>
                              </a:cubicBezTo>
                              <a:cubicBezTo>
                                <a:pt x="f228" y="f71"/>
                                <a:pt x="f228" y="f71"/>
                                <a:pt x="f228" y="f71"/>
                              </a:cubicBezTo>
                              <a:cubicBezTo>
                                <a:pt x="f227" y="f71"/>
                                <a:pt x="f227" y="f71"/>
                                <a:pt x="f227" y="f71"/>
                              </a:cubicBezTo>
                              <a:lnTo>
                                <a:pt x="f227" y="f30"/>
                              </a:lnTo>
                              <a:close/>
                              <a:moveTo>
                                <a:pt x="f229" y="f181"/>
                              </a:moveTo>
                              <a:cubicBezTo>
                                <a:pt x="f230" y="f181"/>
                                <a:pt x="f231" y="f57"/>
                                <a:pt x="f231" y="f10"/>
                              </a:cubicBezTo>
                              <a:cubicBezTo>
                                <a:pt x="f231" y="f176"/>
                                <a:pt x="f230" y="f44"/>
                                <a:pt x="f229" y="f44"/>
                              </a:cubicBezTo>
                              <a:cubicBezTo>
                                <a:pt x="f232" y="f44"/>
                                <a:pt x="f233" y="f176"/>
                                <a:pt x="f233" y="f10"/>
                              </a:cubicBezTo>
                              <a:cubicBezTo>
                                <a:pt x="f233" y="f57"/>
                                <a:pt x="f232" y="f181"/>
                                <a:pt x="f229" y="f181"/>
                              </a:cubicBezTo>
                              <a:moveTo>
                                <a:pt x="f234" y="f137"/>
                              </a:moveTo>
                              <a:cubicBezTo>
                                <a:pt x="f235" y="f137"/>
                                <a:pt x="f236" y="f69"/>
                                <a:pt x="f236" y="f140"/>
                              </a:cubicBezTo>
                              <a:cubicBezTo>
                                <a:pt x="f236" y="f72"/>
                                <a:pt x="f235" y="f29"/>
                                <a:pt x="f234" y="f29"/>
                              </a:cubicBezTo>
                              <a:cubicBezTo>
                                <a:pt x="f237" y="f29"/>
                                <a:pt x="f238" y="f72"/>
                                <a:pt x="f238" y="f140"/>
                              </a:cubicBezTo>
                              <a:cubicBezTo>
                                <a:pt x="f238" y="f69"/>
                                <a:pt x="f237" y="f137"/>
                                <a:pt x="f234" y="f137"/>
                              </a:cubicBezTo>
                              <a:moveTo>
                                <a:pt x="f234" y="f24"/>
                              </a:moveTo>
                              <a:cubicBezTo>
                                <a:pt x="f239" y="f24"/>
                                <a:pt x="f240" y="f70"/>
                                <a:pt x="f240" y="f140"/>
                              </a:cubicBezTo>
                              <a:cubicBezTo>
                                <a:pt x="f240" y="f49"/>
                                <a:pt x="f239" y="f51"/>
                                <a:pt x="f234" y="f51"/>
                              </a:cubicBezTo>
                              <a:cubicBezTo>
                                <a:pt x="f241" y="f51"/>
                                <a:pt x="f242" y="f49"/>
                                <a:pt x="f242" y="f140"/>
                              </a:cubicBezTo>
                              <a:cubicBezTo>
                                <a:pt x="f242" y="f70"/>
                                <a:pt x="f241" y="f24"/>
                                <a:pt x="f234" y="f24"/>
                              </a:cubicBezTo>
                              <a:moveTo>
                                <a:pt x="f243" y="f71"/>
                              </a:moveTo>
                              <a:cubicBezTo>
                                <a:pt x="f243" y="f69"/>
                                <a:pt x="f243" y="f69"/>
                                <a:pt x="f243" y="f69"/>
                              </a:cubicBezTo>
                              <a:cubicBezTo>
                                <a:pt x="f243" y="f244"/>
                                <a:pt x="f243" y="f65"/>
                                <a:pt x="f245" y="f56"/>
                              </a:cubicBezTo>
                              <a:cubicBezTo>
                                <a:pt x="f246" y="f50"/>
                                <a:pt x="f247" y="f137"/>
                                <a:pt x="f248" y="f137"/>
                              </a:cubicBezTo>
                              <a:cubicBezTo>
                                <a:pt x="f249" y="f137"/>
                                <a:pt x="f250" y="f61"/>
                                <a:pt x="f251" y="f252"/>
                              </a:cubicBezTo>
                              <a:cubicBezTo>
                                <a:pt x="f251" y="f71"/>
                                <a:pt x="f251" y="f71"/>
                                <a:pt x="f251" y="f71"/>
                              </a:cubicBezTo>
                              <a:cubicBezTo>
                                <a:pt x="f253" y="f71"/>
                                <a:pt x="f253" y="f71"/>
                                <a:pt x="f253" y="f71"/>
                              </a:cubicBezTo>
                              <a:cubicBezTo>
                                <a:pt x="f253" y="f30"/>
                                <a:pt x="f253" y="f30"/>
                                <a:pt x="f253" y="f30"/>
                              </a:cubicBezTo>
                              <a:cubicBezTo>
                                <a:pt x="f251" y="f30"/>
                                <a:pt x="f251" y="f30"/>
                                <a:pt x="f251" y="f30"/>
                              </a:cubicBezTo>
                              <a:cubicBezTo>
                                <a:pt x="f251" y="f65"/>
                                <a:pt x="f251" y="f65"/>
                                <a:pt x="f251" y="f65"/>
                              </a:cubicBezTo>
                              <a:cubicBezTo>
                                <a:pt x="f254" y="f55"/>
                                <a:pt x="f255" y="f25"/>
                                <a:pt x="f256" y="f66"/>
                              </a:cubicBezTo>
                              <a:cubicBezTo>
                                <a:pt x="f257" y="f89"/>
                                <a:pt x="f258" y="f51"/>
                                <a:pt x="f259" y="f51"/>
                              </a:cubicBezTo>
                              <a:cubicBezTo>
                                <a:pt x="f260" y="f51"/>
                                <a:pt x="f261" y="f27"/>
                                <a:pt x="f261" y="f59"/>
                              </a:cubicBezTo>
                              <a:cubicBezTo>
                                <a:pt x="f261" y="f71"/>
                                <a:pt x="f261" y="f71"/>
                                <a:pt x="f261" y="f71"/>
                              </a:cubicBezTo>
                              <a:lnTo>
                                <a:pt x="f243" y="f71"/>
                              </a:lnTo>
                              <a:close/>
                              <a:moveTo>
                                <a:pt x="f262" y="f137"/>
                              </a:moveTo>
                              <a:cubicBezTo>
                                <a:pt x="f263" y="f137"/>
                                <a:pt x="f264" y="f69"/>
                                <a:pt x="f264" y="f140"/>
                              </a:cubicBezTo>
                              <a:cubicBezTo>
                                <a:pt x="f264" y="f72"/>
                                <a:pt x="f263" y="f29"/>
                                <a:pt x="f262" y="f29"/>
                              </a:cubicBezTo>
                              <a:cubicBezTo>
                                <a:pt x="f265" y="f29"/>
                                <a:pt x="f266" y="f72"/>
                                <a:pt x="f266" y="f140"/>
                              </a:cubicBezTo>
                              <a:cubicBezTo>
                                <a:pt x="f266" y="f69"/>
                                <a:pt x="f265" y="f137"/>
                                <a:pt x="f262" y="f137"/>
                              </a:cubicBezTo>
                              <a:moveTo>
                                <a:pt x="f262" y="f24"/>
                              </a:moveTo>
                              <a:cubicBezTo>
                                <a:pt x="f267" y="f24"/>
                                <a:pt x="f268" y="f70"/>
                                <a:pt x="f268" y="f140"/>
                              </a:cubicBezTo>
                              <a:cubicBezTo>
                                <a:pt x="f268" y="f49"/>
                                <a:pt x="f267" y="f51"/>
                                <a:pt x="f262" y="f51"/>
                              </a:cubicBezTo>
                              <a:cubicBezTo>
                                <a:pt x="f269" y="f51"/>
                                <a:pt x="f270" y="f49"/>
                                <a:pt x="f270" y="f140"/>
                              </a:cubicBezTo>
                              <a:cubicBezTo>
                                <a:pt x="f270" y="f70"/>
                                <a:pt x="f269" y="f24"/>
                                <a:pt x="f262" y="f24"/>
                              </a:cubicBezTo>
                              <a:moveTo>
                                <a:pt x="f271" y="f272"/>
                              </a:moveTo>
                              <a:cubicBezTo>
                                <a:pt x="f273" y="f58"/>
                                <a:pt x="f274" y="f60"/>
                                <a:pt x="f275" y="f60"/>
                              </a:cubicBezTo>
                              <a:cubicBezTo>
                                <a:pt x="f276" y="f60"/>
                                <a:pt x="f277" y="f12"/>
                                <a:pt x="f277" y="f63"/>
                              </a:cubicBezTo>
                              <a:cubicBezTo>
                                <a:pt x="f277" y="f30"/>
                                <a:pt x="f277" y="f30"/>
                                <a:pt x="f277" y="f30"/>
                              </a:cubicBezTo>
                              <a:cubicBezTo>
                                <a:pt x="f278" y="f30"/>
                                <a:pt x="f278" y="f30"/>
                                <a:pt x="f278" y="f30"/>
                              </a:cubicBezTo>
                              <a:cubicBezTo>
                                <a:pt x="f278" y="f50"/>
                                <a:pt x="f278" y="f50"/>
                                <a:pt x="f278" y="f50"/>
                              </a:cubicBezTo>
                              <a:cubicBezTo>
                                <a:pt x="f277" y="f50"/>
                                <a:pt x="f277" y="f50"/>
                                <a:pt x="f277" y="f50"/>
                              </a:cubicBezTo>
                              <a:cubicBezTo>
                                <a:pt x="f277" y="f71"/>
                                <a:pt x="f277" y="f71"/>
                                <a:pt x="f277" y="f71"/>
                              </a:cubicBezTo>
                              <a:cubicBezTo>
                                <a:pt x="f279" y="f71"/>
                                <a:pt x="f279" y="f71"/>
                                <a:pt x="f279" y="f71"/>
                              </a:cubicBezTo>
                              <a:cubicBezTo>
                                <a:pt x="f279" y="f50"/>
                                <a:pt x="f279" y="f50"/>
                                <a:pt x="f279" y="f50"/>
                              </a:cubicBezTo>
                              <a:cubicBezTo>
                                <a:pt x="f280" y="f50"/>
                                <a:pt x="f280" y="f50"/>
                                <a:pt x="f280" y="f50"/>
                              </a:cubicBezTo>
                              <a:cubicBezTo>
                                <a:pt x="f280" y="f217"/>
                                <a:pt x="f280" y="f217"/>
                                <a:pt x="f280" y="f217"/>
                              </a:cubicBezTo>
                              <a:cubicBezTo>
                                <a:pt x="f279" y="f30"/>
                                <a:pt x="f279" y="f30"/>
                                <a:pt x="f279" y="f30"/>
                              </a:cubicBezTo>
                              <a:cubicBezTo>
                                <a:pt x="f279" y="f20"/>
                                <a:pt x="f279" y="f20"/>
                                <a:pt x="f279" y="f20"/>
                              </a:cubicBezTo>
                              <a:cubicBezTo>
                                <a:pt x="f279" y="f44"/>
                                <a:pt x="f277" y="f5"/>
                                <a:pt x="f281" y="f5"/>
                              </a:cubicBezTo>
                              <a:cubicBezTo>
                                <a:pt x="f273" y="f5"/>
                                <a:pt x="f271" y="f282"/>
                                <a:pt x="f283" y="f284"/>
                              </a:cubicBezTo>
                              <a:lnTo>
                                <a:pt x="f271" y="f272"/>
                              </a:lnTo>
                              <a:close/>
                              <a:moveTo>
                                <a:pt x="f285" y="f71"/>
                              </a:moveTo>
                              <a:cubicBezTo>
                                <a:pt x="f285" y="f70"/>
                                <a:pt x="f285" y="f70"/>
                                <a:pt x="f285" y="f70"/>
                              </a:cubicBezTo>
                              <a:cubicBezTo>
                                <a:pt x="f286" y="f148"/>
                                <a:pt x="f287" y="f24"/>
                                <a:pt x="f288" y="f24"/>
                              </a:cubicBezTo>
                              <a:cubicBezTo>
                                <a:pt x="f289" y="f24"/>
                                <a:pt x="f290" y="f31"/>
                                <a:pt x="f290" y="f15"/>
                              </a:cubicBezTo>
                              <a:cubicBezTo>
                                <a:pt x="f290" y="f30"/>
                                <a:pt x="f290" y="f30"/>
                                <a:pt x="f290" y="f30"/>
                              </a:cubicBezTo>
                              <a:cubicBezTo>
                                <a:pt x="f291" y="f30"/>
                                <a:pt x="f291" y="f30"/>
                                <a:pt x="f291" y="f30"/>
                              </a:cubicBezTo>
                              <a:cubicBezTo>
                                <a:pt x="f291" y="f14"/>
                                <a:pt x="f291" y="f14"/>
                                <a:pt x="f291" y="f14"/>
                              </a:cubicBezTo>
                              <a:cubicBezTo>
                                <a:pt x="f291" y="f67"/>
                                <a:pt x="f292" y="f29"/>
                                <a:pt x="f293" y="f29"/>
                              </a:cubicBezTo>
                              <a:cubicBezTo>
                                <a:pt x="f294" y="f29"/>
                                <a:pt x="f286" y="f295"/>
                                <a:pt x="f285" y="f79"/>
                              </a:cubicBezTo>
                              <a:cubicBezTo>
                                <a:pt x="f285" y="f30"/>
                                <a:pt x="f285" y="f30"/>
                                <a:pt x="f285" y="f30"/>
                              </a:cubicBezTo>
                              <a:cubicBezTo>
                                <a:pt x="f296" y="f30"/>
                                <a:pt x="f296" y="f30"/>
                                <a:pt x="f296" y="f30"/>
                              </a:cubicBezTo>
                              <a:cubicBezTo>
                                <a:pt x="f296" y="f71"/>
                                <a:pt x="f296" y="f71"/>
                                <a:pt x="f296" y="f71"/>
                              </a:cubicBezTo>
                              <a:lnTo>
                                <a:pt x="f285" y="f71"/>
                              </a:lnTo>
                              <a:close/>
                              <a:moveTo>
                                <a:pt x="f297" y="f71"/>
                              </a:moveTo>
                              <a:cubicBezTo>
                                <a:pt x="f297" y="f69"/>
                                <a:pt x="f297" y="f69"/>
                                <a:pt x="f297" y="f69"/>
                              </a:cubicBezTo>
                              <a:cubicBezTo>
                                <a:pt x="f297" y="f244"/>
                                <a:pt x="f298" y="f65"/>
                                <a:pt x="f299" y="f56"/>
                              </a:cubicBezTo>
                              <a:cubicBezTo>
                                <a:pt x="f300" y="f50"/>
                                <a:pt x="f301" y="f137"/>
                                <a:pt x="f302" y="f137"/>
                              </a:cubicBezTo>
                              <a:cubicBezTo>
                                <a:pt x="f303" y="f137"/>
                                <a:pt x="f304" y="f61"/>
                                <a:pt x="f305" y="f252"/>
                              </a:cubicBezTo>
                              <a:cubicBezTo>
                                <a:pt x="f305" y="f71"/>
                                <a:pt x="f305" y="f71"/>
                                <a:pt x="f305" y="f71"/>
                              </a:cubicBezTo>
                              <a:cubicBezTo>
                                <a:pt x="f306" y="f71"/>
                                <a:pt x="f306" y="f71"/>
                                <a:pt x="f306" y="f71"/>
                              </a:cubicBezTo>
                              <a:cubicBezTo>
                                <a:pt x="f306" y="f30"/>
                                <a:pt x="f306" y="f30"/>
                                <a:pt x="f306" y="f30"/>
                              </a:cubicBezTo>
                              <a:cubicBezTo>
                                <a:pt x="f305" y="f30"/>
                                <a:pt x="f305" y="f30"/>
                                <a:pt x="f305" y="f30"/>
                              </a:cubicBezTo>
                              <a:cubicBezTo>
                                <a:pt x="f305" y="f65"/>
                                <a:pt x="f305" y="f65"/>
                                <a:pt x="f305" y="f65"/>
                              </a:cubicBezTo>
                              <a:cubicBezTo>
                                <a:pt x="f307" y="f55"/>
                                <a:pt x="f308" y="f25"/>
                                <a:pt x="f309" y="f66"/>
                              </a:cubicBezTo>
                              <a:cubicBezTo>
                                <a:pt x="f310" y="f89"/>
                                <a:pt x="f311" y="f51"/>
                                <a:pt x="f312" y="f51"/>
                              </a:cubicBezTo>
                              <a:cubicBezTo>
                                <a:pt x="f313" y="f51"/>
                                <a:pt x="f314" y="f27"/>
                                <a:pt x="f314" y="f59"/>
                              </a:cubicBezTo>
                              <a:cubicBezTo>
                                <a:pt x="f314" y="f71"/>
                                <a:pt x="f314" y="f71"/>
                                <a:pt x="f314" y="f71"/>
                              </a:cubicBezTo>
                              <a:lnTo>
                                <a:pt x="f297" y="f71"/>
                              </a:lnTo>
                              <a:close/>
                              <a:moveTo>
                                <a:pt x="f315" y="f30"/>
                              </a:moveTo>
                              <a:cubicBezTo>
                                <a:pt x="f316" y="f30"/>
                                <a:pt x="f316" y="f30"/>
                                <a:pt x="f316" y="f30"/>
                              </a:cubicBezTo>
                              <a:cubicBezTo>
                                <a:pt x="f316" y="f71"/>
                                <a:pt x="f316" y="f71"/>
                                <a:pt x="f316" y="f71"/>
                              </a:cubicBezTo>
                              <a:cubicBezTo>
                                <a:pt x="f315" y="f71"/>
                                <a:pt x="f315" y="f71"/>
                                <a:pt x="f315" y="f71"/>
                              </a:cubicBezTo>
                              <a:lnTo>
                                <a:pt x="f315" y="f30"/>
                              </a:lnTo>
                              <a:close/>
                              <a:moveTo>
                                <a:pt x="f317" y="f181"/>
                              </a:moveTo>
                              <a:cubicBezTo>
                                <a:pt x="f318" y="f181"/>
                                <a:pt x="f319" y="f57"/>
                                <a:pt x="f319" y="f10"/>
                              </a:cubicBezTo>
                              <a:cubicBezTo>
                                <a:pt x="f319" y="f176"/>
                                <a:pt x="f318" y="f44"/>
                                <a:pt x="f317" y="f44"/>
                              </a:cubicBezTo>
                              <a:cubicBezTo>
                                <a:pt x="f320" y="f44"/>
                                <a:pt x="f321" y="f176"/>
                                <a:pt x="f321" y="f10"/>
                              </a:cubicBezTo>
                              <a:cubicBezTo>
                                <a:pt x="f321" y="f57"/>
                                <a:pt x="f320" y="f181"/>
                                <a:pt x="f317" y="f181"/>
                              </a:cubicBezTo>
                              <a:moveTo>
                                <a:pt x="f322" y="f24"/>
                              </a:moveTo>
                              <a:cubicBezTo>
                                <a:pt x="f323" y="f24"/>
                                <a:pt x="f323" y="f24"/>
                                <a:pt x="f323" y="f24"/>
                              </a:cubicBezTo>
                              <a:cubicBezTo>
                                <a:pt x="f324" y="f30"/>
                                <a:pt x="f324" y="f30"/>
                                <a:pt x="f324" y="f30"/>
                              </a:cubicBezTo>
                              <a:cubicBezTo>
                                <a:pt x="f325" y="f30"/>
                                <a:pt x="f325" y="f30"/>
                                <a:pt x="f325" y="f30"/>
                              </a:cubicBezTo>
                              <a:cubicBezTo>
                                <a:pt x="f326" y="f154"/>
                                <a:pt x="f326" y="f154"/>
                                <a:pt x="f326" y="f154"/>
                              </a:cubicBezTo>
                              <a:cubicBezTo>
                                <a:pt x="f327" y="f22"/>
                                <a:pt x="f327" y="f22"/>
                                <a:pt x="f327" y="f22"/>
                              </a:cubicBezTo>
                              <a:cubicBezTo>
                                <a:pt x="f327" y="f154"/>
                                <a:pt x="f327" y="f154"/>
                                <a:pt x="f327" y="f154"/>
                              </a:cubicBezTo>
                              <a:cubicBezTo>
                                <a:pt x="f328" y="f30"/>
                                <a:pt x="f328" y="f30"/>
                                <a:pt x="f328" y="f30"/>
                              </a:cubicBezTo>
                              <a:cubicBezTo>
                                <a:pt x="f329" y="f30"/>
                                <a:pt x="f329" y="f30"/>
                                <a:pt x="f329" y="f30"/>
                              </a:cubicBezTo>
                              <a:lnTo>
                                <a:pt x="f322" y="f24"/>
                              </a:lnTo>
                              <a:close/>
                              <a:moveTo>
                                <a:pt x="f330" y="f137"/>
                              </a:moveTo>
                              <a:cubicBezTo>
                                <a:pt x="f331" y="f137"/>
                                <a:pt x="f332" y="f65"/>
                                <a:pt x="f333" y="f334"/>
                              </a:cubicBezTo>
                              <a:cubicBezTo>
                                <a:pt x="f335" y="f334"/>
                                <a:pt x="f335" y="f334"/>
                                <a:pt x="f335" y="f334"/>
                              </a:cubicBezTo>
                              <a:cubicBezTo>
                                <a:pt x="f335" y="f65"/>
                                <a:pt x="f336" y="f137"/>
                                <a:pt x="f330" y="f137"/>
                              </a:cubicBezTo>
                              <a:moveTo>
                                <a:pt x="f337" y="f47"/>
                              </a:moveTo>
                              <a:cubicBezTo>
                                <a:pt x="f337" y="f170"/>
                                <a:pt x="f338" y="f18"/>
                                <a:pt x="f339" y="f18"/>
                              </a:cubicBezTo>
                              <a:cubicBezTo>
                                <a:pt x="f336" y="f18"/>
                                <a:pt x="f340" y="f22"/>
                                <a:pt x="f341" y="f295"/>
                              </a:cubicBezTo>
                              <a:cubicBezTo>
                                <a:pt x="f342" y="f80"/>
                                <a:pt x="f342" y="f80"/>
                                <a:pt x="f342" y="f80"/>
                              </a:cubicBezTo>
                              <a:cubicBezTo>
                                <a:pt x="f335" y="f71"/>
                                <a:pt x="f336" y="f24"/>
                                <a:pt x="f330" y="f24"/>
                              </a:cubicBezTo>
                              <a:cubicBezTo>
                                <a:pt x="f333" y="f24"/>
                                <a:pt x="f343" y="f154"/>
                                <a:pt x="f343" y="f140"/>
                              </a:cubicBezTo>
                              <a:cubicBezTo>
                                <a:pt x="f343" y="f56"/>
                                <a:pt x="f333" y="f51"/>
                                <a:pt x="f344" y="f51"/>
                              </a:cubicBezTo>
                              <a:cubicBezTo>
                                <a:pt x="f345" y="f51"/>
                                <a:pt x="f346" y="f50"/>
                                <a:pt x="f346" y="f252"/>
                              </a:cubicBezTo>
                              <a:cubicBezTo>
                                <a:pt x="f346" y="f47"/>
                                <a:pt x="f346" y="f47"/>
                                <a:pt x="f346" y="f47"/>
                              </a:cubicBezTo>
                              <a:lnTo>
                                <a:pt x="f337" y="f47"/>
                              </a:lnTo>
                              <a:close/>
                              <a:moveTo>
                                <a:pt x="f347" y="f56"/>
                              </a:moveTo>
                              <a:cubicBezTo>
                                <a:pt x="f348" y="f50"/>
                                <a:pt x="f348" y="f50"/>
                                <a:pt x="f348" y="f50"/>
                              </a:cubicBezTo>
                              <a:cubicBezTo>
                                <a:pt x="f349" y="f50"/>
                                <a:pt x="f350" y="f244"/>
                                <a:pt x="f351" y="f48"/>
                              </a:cubicBezTo>
                              <a:cubicBezTo>
                                <a:pt x="f351" y="f71"/>
                                <a:pt x="f351" y="f71"/>
                                <a:pt x="f351" y="f71"/>
                              </a:cubicBezTo>
                              <a:cubicBezTo>
                                <a:pt x="f352" y="f71"/>
                                <a:pt x="f352" y="f71"/>
                                <a:pt x="f352" y="f71"/>
                              </a:cubicBezTo>
                              <a:cubicBezTo>
                                <a:pt x="f352" y="f30"/>
                                <a:pt x="f352" y="f30"/>
                                <a:pt x="f352" y="f30"/>
                              </a:cubicBezTo>
                              <a:cubicBezTo>
                                <a:pt x="f351" y="f30"/>
                                <a:pt x="f351" y="f30"/>
                                <a:pt x="f351" y="f30"/>
                              </a:cubicBezTo>
                              <a:cubicBezTo>
                                <a:pt x="f351" y="f56"/>
                                <a:pt x="f351" y="f56"/>
                                <a:pt x="f351" y="f56"/>
                              </a:cubicBezTo>
                              <a:cubicBezTo>
                                <a:pt x="f353" y="f163"/>
                                <a:pt x="f354" y="f51"/>
                                <a:pt x="f355" y="f51"/>
                              </a:cubicBezTo>
                              <a:cubicBezTo>
                                <a:pt x="f356" y="f51"/>
                                <a:pt x="f357" y="f30"/>
                                <a:pt x="f358" y="f217"/>
                              </a:cubicBezTo>
                              <a:lnTo>
                                <a:pt x="f347" y="f56"/>
                              </a:lnTo>
                              <a:close/>
                              <a:moveTo>
                                <a:pt x="f359" y="f24"/>
                              </a:moveTo>
                              <a:cubicBezTo>
                                <a:pt x="f360" y="f24"/>
                                <a:pt x="f361" y="f26"/>
                                <a:pt x="f362" y="f26"/>
                              </a:cubicBezTo>
                              <a:cubicBezTo>
                                <a:pt x="f363" y="f71"/>
                                <a:pt x="f364" y="f28"/>
                                <a:pt x="f365" y="f31"/>
                              </a:cubicBezTo>
                              <a:cubicBezTo>
                                <a:pt x="f366" y="f70"/>
                                <a:pt x="f366" y="f70"/>
                                <a:pt x="f366" y="f70"/>
                              </a:cubicBezTo>
                              <a:cubicBezTo>
                                <a:pt x="f367" y="f67"/>
                                <a:pt x="f367" y="f67"/>
                                <a:pt x="f367" y="f67"/>
                              </a:cubicBezTo>
                              <a:cubicBezTo>
                                <a:pt x="f368" y="f68"/>
                                <a:pt x="f369" y="f29"/>
                                <a:pt x="f359" y="f29"/>
                              </a:cubicBezTo>
                              <a:cubicBezTo>
                                <a:pt x="f370" y="f29"/>
                                <a:pt x="f371" y="f67"/>
                                <a:pt x="f371" y="f15"/>
                              </a:cubicBezTo>
                              <a:cubicBezTo>
                                <a:pt x="f372" y="f13"/>
                                <a:pt x="f372" y="f13"/>
                                <a:pt x="f372" y="f13"/>
                              </a:cubicBezTo>
                              <a:cubicBezTo>
                                <a:pt x="f373" y="f77"/>
                                <a:pt x="f374" y="f79"/>
                                <a:pt x="f375" y="f81"/>
                              </a:cubicBezTo>
                              <a:cubicBezTo>
                                <a:pt x="f376" y="f82"/>
                                <a:pt x="f365" y="f84"/>
                                <a:pt x="f365" y="f59"/>
                              </a:cubicBezTo>
                              <a:cubicBezTo>
                                <a:pt x="f365" y="f64"/>
                                <a:pt x="f367" y="f51"/>
                                <a:pt x="f359" y="f51"/>
                              </a:cubicBezTo>
                              <a:cubicBezTo>
                                <a:pt x="f377" y="f32"/>
                                <a:pt x="f377" y="f32"/>
                                <a:pt x="f377" y="f32"/>
                              </a:cubicBezTo>
                              <a:cubicBezTo>
                                <a:pt x="f378" y="f30"/>
                                <a:pt x="f379" y="f89"/>
                                <a:pt x="f380" y="f27"/>
                              </a:cubicBezTo>
                              <a:cubicBezTo>
                                <a:pt x="f379" y="f61"/>
                                <a:pt x="f379" y="f61"/>
                                <a:pt x="f379" y="f61"/>
                              </a:cubicBezTo>
                              <a:cubicBezTo>
                                <a:pt x="f381" y="f92"/>
                                <a:pt x="f382" y="f50"/>
                                <a:pt x="f370" y="f55"/>
                              </a:cubicBezTo>
                              <a:cubicBezTo>
                                <a:pt x="f383" y="f25"/>
                                <a:pt x="f383" y="f25"/>
                                <a:pt x="f383" y="f25"/>
                              </a:cubicBezTo>
                              <a:cubicBezTo>
                                <a:pt x="f384" y="f25"/>
                                <a:pt x="f385" y="f92"/>
                                <a:pt x="f385" y="f23"/>
                              </a:cubicBezTo>
                              <a:cubicBezTo>
                                <a:pt x="f368" y="f95"/>
                                <a:pt x="f368" y="f95"/>
                                <a:pt x="f368" y="f95"/>
                              </a:cubicBezTo>
                              <a:cubicBezTo>
                                <a:pt x="f386" y="f96"/>
                                <a:pt x="f375" y="f97"/>
                                <a:pt x="f387" y="f99"/>
                              </a:cubicBezTo>
                              <a:cubicBezTo>
                                <a:pt x="f388" y="f45"/>
                                <a:pt x="f389" y="f102"/>
                                <a:pt x="f389" y="f103"/>
                              </a:cubicBezTo>
                              <a:cubicBezTo>
                                <a:pt x="f389" y="f41"/>
                                <a:pt x="f390" y="f24"/>
                                <a:pt x="f359" y="f24"/>
                              </a:cubicBezTo>
                              <a:moveTo>
                                <a:pt x="f391" y="f30"/>
                              </a:moveTo>
                              <a:cubicBezTo>
                                <a:pt x="f392" y="f30"/>
                                <a:pt x="f392" y="f30"/>
                                <a:pt x="f392" y="f30"/>
                              </a:cubicBezTo>
                              <a:cubicBezTo>
                                <a:pt x="f392" y="f71"/>
                                <a:pt x="f392" y="f71"/>
                                <a:pt x="f392" y="f71"/>
                              </a:cubicBezTo>
                              <a:cubicBezTo>
                                <a:pt x="f391" y="f71"/>
                                <a:pt x="f391" y="f71"/>
                                <a:pt x="f391" y="f71"/>
                              </a:cubicBezTo>
                              <a:lnTo>
                                <a:pt x="f391" y="f30"/>
                              </a:lnTo>
                              <a:close/>
                              <a:moveTo>
                                <a:pt x="f393" y="f10"/>
                              </a:moveTo>
                              <a:cubicBezTo>
                                <a:pt x="f393" y="f176"/>
                                <a:pt x="f394" y="f44"/>
                                <a:pt x="f395" y="f44"/>
                              </a:cubicBezTo>
                              <a:cubicBezTo>
                                <a:pt x="f396" y="f44"/>
                                <a:pt x="f397" y="f176"/>
                                <a:pt x="f397" y="f10"/>
                              </a:cubicBezTo>
                              <a:cubicBezTo>
                                <a:pt x="f397" y="f57"/>
                                <a:pt x="f396" y="f181"/>
                                <a:pt x="f395" y="f181"/>
                              </a:cubicBezTo>
                              <a:cubicBezTo>
                                <a:pt x="f394" y="f181"/>
                                <a:pt x="f393" y="f57"/>
                                <a:pt x="f393" y="f10"/>
                              </a:cubicBezTo>
                              <a:moveTo>
                                <a:pt x="f398" y="f24"/>
                              </a:moveTo>
                              <a:cubicBezTo>
                                <a:pt x="f399" y="f24"/>
                                <a:pt x="f400" y="f31"/>
                                <a:pt x="f400" y="f85"/>
                              </a:cubicBezTo>
                              <a:cubicBezTo>
                                <a:pt x="f400" y="f50"/>
                                <a:pt x="f400" y="f50"/>
                                <a:pt x="f400" y="f50"/>
                              </a:cubicBezTo>
                              <a:cubicBezTo>
                                <a:pt x="f401" y="f50"/>
                                <a:pt x="f401" y="f50"/>
                                <a:pt x="f401" y="f50"/>
                              </a:cubicBezTo>
                              <a:cubicBezTo>
                                <a:pt x="f401" y="f217"/>
                                <a:pt x="f401" y="f217"/>
                                <a:pt x="f401" y="f217"/>
                              </a:cubicBezTo>
                              <a:cubicBezTo>
                                <a:pt x="f400" y="f30"/>
                                <a:pt x="f400" y="f30"/>
                                <a:pt x="f400" y="f30"/>
                              </a:cubicBezTo>
                              <a:cubicBezTo>
                                <a:pt x="f400" y="f57"/>
                                <a:pt x="f400" y="f57"/>
                                <a:pt x="f400" y="f57"/>
                              </a:cubicBezTo>
                              <a:cubicBezTo>
                                <a:pt x="f402" y="f57"/>
                                <a:pt x="f402" y="f57"/>
                                <a:pt x="f402" y="f57"/>
                              </a:cubicBezTo>
                              <a:cubicBezTo>
                                <a:pt x="f402" y="f30"/>
                                <a:pt x="f402" y="f30"/>
                                <a:pt x="f402" y="f30"/>
                              </a:cubicBezTo>
                              <a:cubicBezTo>
                                <a:pt x="f403" y="f30"/>
                                <a:pt x="f403" y="f30"/>
                                <a:pt x="f403" y="f30"/>
                              </a:cubicBezTo>
                              <a:cubicBezTo>
                                <a:pt x="f403" y="f50"/>
                                <a:pt x="f403" y="f50"/>
                                <a:pt x="f403" y="f50"/>
                              </a:cubicBezTo>
                              <a:cubicBezTo>
                                <a:pt x="f402" y="f50"/>
                                <a:pt x="f402" y="f50"/>
                                <a:pt x="f402" y="f50"/>
                              </a:cubicBezTo>
                              <a:cubicBezTo>
                                <a:pt x="f402" y="f14"/>
                                <a:pt x="f402" y="f14"/>
                                <a:pt x="f402" y="f14"/>
                              </a:cubicBezTo>
                              <a:cubicBezTo>
                                <a:pt x="f402" y="f15"/>
                                <a:pt x="f402" y="f15"/>
                                <a:pt x="f402" y="f15"/>
                              </a:cubicBezTo>
                              <a:cubicBezTo>
                                <a:pt x="f402" y="f154"/>
                                <a:pt x="f402" y="f154"/>
                                <a:pt x="f402" y="f154"/>
                              </a:cubicBezTo>
                              <a:cubicBezTo>
                                <a:pt x="f404" y="f68"/>
                                <a:pt x="f404" y="f68"/>
                                <a:pt x="f404" y="f68"/>
                              </a:cubicBezTo>
                              <a:cubicBezTo>
                                <a:pt x="f405" y="f68"/>
                                <a:pt x="f406" y="f22"/>
                                <a:pt x="f407" y="f70"/>
                              </a:cubicBezTo>
                              <a:cubicBezTo>
                                <a:pt x="f408" y="f94"/>
                                <a:pt x="f408" y="f94"/>
                                <a:pt x="f408" y="f94"/>
                              </a:cubicBezTo>
                              <a:cubicBezTo>
                                <a:pt x="f409" y="f71"/>
                                <a:pt x="f405" y="f24"/>
                                <a:pt x="f398" y="f24"/>
                              </a:cubicBezTo>
                              <a:moveTo>
                                <a:pt x="f410" y="f30"/>
                              </a:moveTo>
                              <a:cubicBezTo>
                                <a:pt x="f411" y="f30"/>
                                <a:pt x="f411" y="f30"/>
                                <a:pt x="f411" y="f30"/>
                              </a:cubicBezTo>
                              <a:cubicBezTo>
                                <a:pt x="f411" y="f71"/>
                                <a:pt x="f411" y="f71"/>
                                <a:pt x="f411" y="f71"/>
                              </a:cubicBezTo>
                              <a:cubicBezTo>
                                <a:pt x="f410" y="f71"/>
                                <a:pt x="f410" y="f71"/>
                                <a:pt x="f410" y="f71"/>
                              </a:cubicBezTo>
                              <a:lnTo>
                                <a:pt x="f410" y="f30"/>
                              </a:lnTo>
                              <a:close/>
                              <a:moveTo>
                                <a:pt x="f412" y="f181"/>
                              </a:moveTo>
                              <a:cubicBezTo>
                                <a:pt x="f413" y="f181"/>
                                <a:pt x="f414" y="f57"/>
                                <a:pt x="f414" y="f10"/>
                              </a:cubicBezTo>
                              <a:cubicBezTo>
                                <a:pt x="f414" y="f176"/>
                                <a:pt x="f413" y="f44"/>
                                <a:pt x="f412" y="f44"/>
                              </a:cubicBezTo>
                              <a:cubicBezTo>
                                <a:pt x="f415" y="f44"/>
                                <a:pt x="f416" y="f176"/>
                                <a:pt x="f416" y="f10"/>
                              </a:cubicBezTo>
                              <a:cubicBezTo>
                                <a:pt x="f416" y="f57"/>
                                <a:pt x="f415" y="f181"/>
                                <a:pt x="f412" y="f181"/>
                              </a:cubicBezTo>
                              <a:moveTo>
                                <a:pt x="f417" y="f137"/>
                              </a:moveTo>
                              <a:cubicBezTo>
                                <a:pt x="f418" y="f137"/>
                                <a:pt x="f419" y="f65"/>
                                <a:pt x="f420" y="f334"/>
                              </a:cubicBezTo>
                              <a:cubicBezTo>
                                <a:pt x="f421" y="f334"/>
                                <a:pt x="f421" y="f334"/>
                                <a:pt x="f421" y="f334"/>
                              </a:cubicBezTo>
                              <a:cubicBezTo>
                                <a:pt x="f422" y="f65"/>
                                <a:pt x="f423" y="f137"/>
                                <a:pt x="f417" y="f137"/>
                              </a:cubicBezTo>
                              <a:moveTo>
                                <a:pt x="f424" y="f47"/>
                              </a:moveTo>
                              <a:cubicBezTo>
                                <a:pt x="f424" y="f170"/>
                                <a:pt x="f425" y="f18"/>
                                <a:pt x="f426" y="f18"/>
                              </a:cubicBezTo>
                              <a:cubicBezTo>
                                <a:pt x="f427" y="f18"/>
                                <a:pt x="f428" y="f22"/>
                                <a:pt x="f429" y="f295"/>
                              </a:cubicBezTo>
                              <a:cubicBezTo>
                                <a:pt x="f430" y="f80"/>
                                <a:pt x="f430" y="f80"/>
                                <a:pt x="f430" y="f80"/>
                              </a:cubicBezTo>
                              <a:cubicBezTo>
                                <a:pt x="f421" y="f71"/>
                                <a:pt x="f423" y="f24"/>
                                <a:pt x="f417" y="f24"/>
                              </a:cubicBezTo>
                              <a:cubicBezTo>
                                <a:pt x="f420" y="f24"/>
                                <a:pt x="f431" y="f154"/>
                                <a:pt x="f431" y="f140"/>
                              </a:cubicBezTo>
                              <a:cubicBezTo>
                                <a:pt x="f431" y="f56"/>
                                <a:pt x="f420" y="f51"/>
                                <a:pt x="f432" y="f51"/>
                              </a:cubicBezTo>
                              <a:cubicBezTo>
                                <a:pt x="f433" y="f51"/>
                                <a:pt x="f434" y="f50"/>
                                <a:pt x="f434" y="f252"/>
                              </a:cubicBezTo>
                              <a:cubicBezTo>
                                <a:pt x="f434" y="f47"/>
                                <a:pt x="f434" y="f47"/>
                                <a:pt x="f434" y="f47"/>
                              </a:cubicBezTo>
                              <a:lnTo>
                                <a:pt x="f424" y="f47"/>
                              </a:lnTo>
                              <a:close/>
                              <a:moveTo>
                                <a:pt x="f435" y="f24"/>
                              </a:moveTo>
                              <a:cubicBezTo>
                                <a:pt x="f436" y="f24"/>
                                <a:pt x="f437" y="f26"/>
                                <a:pt x="f438" y="f26"/>
                              </a:cubicBezTo>
                              <a:cubicBezTo>
                                <a:pt x="f439" y="f71"/>
                                <a:pt x="f440" y="f28"/>
                                <a:pt x="f441" y="f31"/>
                              </a:cubicBezTo>
                              <a:cubicBezTo>
                                <a:pt x="f442" y="f70"/>
                                <a:pt x="f442" y="f70"/>
                                <a:pt x="f442" y="f70"/>
                              </a:cubicBezTo>
                              <a:cubicBezTo>
                                <a:pt x="f439" y="f67"/>
                                <a:pt x="f439" y="f67"/>
                                <a:pt x="f439" y="f67"/>
                              </a:cubicBezTo>
                              <a:cubicBezTo>
                                <a:pt x="f443" y="f68"/>
                                <a:pt x="f444" y="f29"/>
                                <a:pt x="f435" y="f29"/>
                              </a:cubicBezTo>
                              <a:cubicBezTo>
                                <a:pt x="f445" y="f29"/>
                                <a:pt x="f446" y="f67"/>
                                <a:pt x="f446" y="f15"/>
                              </a:cubicBezTo>
                              <a:cubicBezTo>
                                <a:pt x="f447" y="f13"/>
                                <a:pt x="f447" y="f13"/>
                                <a:pt x="f447" y="f13"/>
                              </a:cubicBezTo>
                              <a:cubicBezTo>
                                <a:pt x="f448" y="f77"/>
                                <a:pt x="f449" y="f79"/>
                                <a:pt x="f450" y="f81"/>
                              </a:cubicBezTo>
                              <a:cubicBezTo>
                                <a:pt x="f442" y="f82"/>
                                <a:pt x="f441" y="f84"/>
                                <a:pt x="f441" y="f59"/>
                              </a:cubicBezTo>
                              <a:cubicBezTo>
                                <a:pt x="f441" y="f64"/>
                                <a:pt x="f451" y="f51"/>
                                <a:pt x="f452" y="f51"/>
                              </a:cubicBezTo>
                              <a:cubicBezTo>
                                <a:pt x="f453" y="f32"/>
                                <a:pt x="f453" y="f32"/>
                                <a:pt x="f453" y="f32"/>
                              </a:cubicBezTo>
                              <a:cubicBezTo>
                                <a:pt x="f454" y="f30"/>
                                <a:pt x="f455" y="f89"/>
                                <a:pt x="f456" y="f27"/>
                              </a:cubicBezTo>
                              <a:cubicBezTo>
                                <a:pt x="f455" y="f61"/>
                                <a:pt x="f455" y="f61"/>
                                <a:pt x="f455" y="f61"/>
                              </a:cubicBezTo>
                              <a:cubicBezTo>
                                <a:pt x="f457" y="f92"/>
                                <a:pt x="f447" y="f50"/>
                                <a:pt x="f445" y="f55"/>
                              </a:cubicBezTo>
                              <a:cubicBezTo>
                                <a:pt x="f435" y="f25"/>
                                <a:pt x="f435" y="f25"/>
                                <a:pt x="f435" y="f25"/>
                              </a:cubicBezTo>
                              <a:cubicBezTo>
                                <a:pt x="f458" y="f25"/>
                                <a:pt x="f459" y="f92"/>
                                <a:pt x="f459" y="f23"/>
                              </a:cubicBezTo>
                              <a:cubicBezTo>
                                <a:pt x="f460" y="f95"/>
                                <a:pt x="f460" y="f95"/>
                                <a:pt x="f460" y="f95"/>
                              </a:cubicBezTo>
                              <a:cubicBezTo>
                                <a:pt x="f458" y="f96"/>
                                <a:pt x="f461" y="f97"/>
                                <a:pt x="f462" y="f99"/>
                              </a:cubicBezTo>
                              <a:cubicBezTo>
                                <a:pt x="f463" y="f45"/>
                                <a:pt x="f464" y="f102"/>
                                <a:pt x="f464" y="f103"/>
                              </a:cubicBezTo>
                              <a:cubicBezTo>
                                <a:pt x="f464" y="f41"/>
                                <a:pt x="f454" y="f24"/>
                                <a:pt x="f435" y="f24"/>
                              </a:cubicBezTo>
                              <a:moveTo>
                                <a:pt x="f8" y="f465"/>
                              </a:moveTo>
                              <a:cubicBezTo>
                                <a:pt x="f8" y="f466"/>
                                <a:pt x="f8" y="f466"/>
                                <a:pt x="f8" y="f466"/>
                              </a:cubicBezTo>
                              <a:cubicBezTo>
                                <a:pt x="f53" y="f466"/>
                                <a:pt x="f53" y="f466"/>
                                <a:pt x="f53" y="f466"/>
                              </a:cubicBezTo>
                              <a:cubicBezTo>
                                <a:pt x="f53" y="f465"/>
                                <a:pt x="f53" y="f465"/>
                                <a:pt x="f53" y="f465"/>
                              </a:cubicBezTo>
                              <a:cubicBezTo>
                                <a:pt x="f5" y="f465"/>
                                <a:pt x="f5" y="f465"/>
                                <a:pt x="f5" y="f465"/>
                              </a:cubicBezTo>
                              <a:cubicBezTo>
                                <a:pt x="f5" y="f467"/>
                                <a:pt x="f5" y="f467"/>
                                <a:pt x="f5" y="f467"/>
                              </a:cubicBezTo>
                              <a:cubicBezTo>
                                <a:pt x="f45" y="f467"/>
                                <a:pt x="f45" y="f467"/>
                                <a:pt x="f45" y="f467"/>
                              </a:cubicBezTo>
                              <a:cubicBezTo>
                                <a:pt x="f45" y="f465"/>
                                <a:pt x="f45" y="f465"/>
                                <a:pt x="f45" y="f465"/>
                              </a:cubicBezTo>
                              <a:lnTo>
                                <a:pt x="f8" y="f465"/>
                              </a:lnTo>
                              <a:close/>
                              <a:moveTo>
                                <a:pt x="f468" y="f466"/>
                              </a:moveTo>
                              <a:cubicBezTo>
                                <a:pt x="f468" y="f469"/>
                                <a:pt x="f468" y="f469"/>
                                <a:pt x="f468" y="f469"/>
                              </a:cubicBezTo>
                              <a:cubicBezTo>
                                <a:pt x="f470" y="f469"/>
                                <a:pt x="f470" y="f469"/>
                                <a:pt x="f470" y="f469"/>
                              </a:cubicBezTo>
                              <a:cubicBezTo>
                                <a:pt x="f470" y="f466"/>
                                <a:pt x="f470" y="f466"/>
                                <a:pt x="f470" y="f466"/>
                              </a:cubicBezTo>
                              <a:cubicBezTo>
                                <a:pt x="f471" y="f466"/>
                                <a:pt x="f471" y="f466"/>
                                <a:pt x="f471" y="f466"/>
                              </a:cubicBezTo>
                              <a:cubicBezTo>
                                <a:pt x="f471" y="f467"/>
                                <a:pt x="f471" y="f467"/>
                                <a:pt x="f471" y="f467"/>
                              </a:cubicBezTo>
                              <a:cubicBezTo>
                                <a:pt x="f470" y="f467"/>
                                <a:pt x="f470" y="f467"/>
                                <a:pt x="f470" y="f467"/>
                              </a:cubicBezTo>
                              <a:cubicBezTo>
                                <a:pt x="f470" y="f472"/>
                                <a:pt x="f470" y="f472"/>
                                <a:pt x="f470" y="f472"/>
                              </a:cubicBezTo>
                              <a:cubicBezTo>
                                <a:pt x="f468" y="f472"/>
                                <a:pt x="f468" y="f472"/>
                                <a:pt x="f468" y="f472"/>
                              </a:cubicBezTo>
                              <a:cubicBezTo>
                                <a:pt x="f468" y="f467"/>
                                <a:pt x="f468" y="f467"/>
                                <a:pt x="f468" y="f467"/>
                              </a:cubicBezTo>
                              <a:cubicBezTo>
                                <a:pt x="f473" y="f467"/>
                                <a:pt x="f473" y="f467"/>
                                <a:pt x="f473" y="f467"/>
                              </a:cubicBezTo>
                              <a:cubicBezTo>
                                <a:pt x="f473" y="f466"/>
                                <a:pt x="f473" y="f466"/>
                                <a:pt x="f473" y="f466"/>
                              </a:cubicBezTo>
                              <a:lnTo>
                                <a:pt x="f468" y="f466"/>
                              </a:lnTo>
                              <a:close/>
                              <a:moveTo>
                                <a:pt x="f474" y="f466"/>
                              </a:moveTo>
                              <a:cubicBezTo>
                                <a:pt x="f474" y="f467"/>
                                <a:pt x="f474" y="f467"/>
                                <a:pt x="f474" y="f467"/>
                              </a:cubicBezTo>
                              <a:cubicBezTo>
                                <a:pt x="f152" y="f467"/>
                                <a:pt x="f152" y="f467"/>
                                <a:pt x="f152" y="f467"/>
                              </a:cubicBezTo>
                              <a:cubicBezTo>
                                <a:pt x="f152" y="f465"/>
                                <a:pt x="f152" y="f465"/>
                                <a:pt x="f152" y="f465"/>
                              </a:cubicBezTo>
                              <a:cubicBezTo>
                                <a:pt x="f475" y="f465"/>
                                <a:pt x="f475" y="f465"/>
                                <a:pt x="f475" y="f465"/>
                              </a:cubicBezTo>
                              <a:cubicBezTo>
                                <a:pt x="f475" y="f476"/>
                                <a:pt x="f475" y="f476"/>
                                <a:pt x="f475" y="f476"/>
                              </a:cubicBezTo>
                              <a:cubicBezTo>
                                <a:pt x="f477" y="f476"/>
                                <a:pt x="f477" y="f476"/>
                                <a:pt x="f477" y="f476"/>
                              </a:cubicBezTo>
                              <a:cubicBezTo>
                                <a:pt x="f477" y="f469"/>
                                <a:pt x="f477" y="f469"/>
                                <a:pt x="f477" y="f469"/>
                              </a:cubicBezTo>
                              <a:cubicBezTo>
                                <a:pt x="f475" y="f469"/>
                                <a:pt x="f475" y="f469"/>
                                <a:pt x="f475" y="f469"/>
                              </a:cubicBezTo>
                              <a:cubicBezTo>
                                <a:pt x="f475" y="f478"/>
                                <a:pt x="f475" y="f478"/>
                                <a:pt x="f475" y="f478"/>
                              </a:cubicBezTo>
                              <a:cubicBezTo>
                                <a:pt x="f479" y="f478"/>
                                <a:pt x="f479" y="f478"/>
                                <a:pt x="f479" y="f478"/>
                              </a:cubicBezTo>
                              <a:cubicBezTo>
                                <a:pt x="f479" y="f466"/>
                                <a:pt x="f479" y="f466"/>
                                <a:pt x="f479" y="f466"/>
                              </a:cubicBezTo>
                              <a:lnTo>
                                <a:pt x="f474" y="f466"/>
                              </a:lnTo>
                              <a:close/>
                              <a:moveTo>
                                <a:pt x="f480" y="f481"/>
                              </a:moveTo>
                              <a:cubicBezTo>
                                <a:pt x="f482" y="f483"/>
                                <a:pt x="f482" y="f483"/>
                                <a:pt x="f482" y="f483"/>
                              </a:cubicBezTo>
                              <a:cubicBezTo>
                                <a:pt x="f193" y="f484"/>
                                <a:pt x="f193" y="f484"/>
                                <a:pt x="f193" y="f484"/>
                              </a:cubicBezTo>
                              <a:cubicBezTo>
                                <a:pt x="f182" y="f485"/>
                                <a:pt x="f182" y="f485"/>
                                <a:pt x="f182" y="f485"/>
                              </a:cubicBezTo>
                              <a:cubicBezTo>
                                <a:pt x="f486" y="f487"/>
                                <a:pt x="f486" y="f487"/>
                                <a:pt x="f486" y="f487"/>
                              </a:cubicBezTo>
                              <a:cubicBezTo>
                                <a:pt x="f486" y="f466"/>
                                <a:pt x="f486" y="f466"/>
                                <a:pt x="f486" y="f466"/>
                              </a:cubicBezTo>
                              <a:cubicBezTo>
                                <a:pt x="f488" y="f466"/>
                                <a:pt x="f488" y="f466"/>
                                <a:pt x="f488" y="f466"/>
                              </a:cubicBezTo>
                              <a:cubicBezTo>
                                <a:pt x="f488" y="f467"/>
                                <a:pt x="f488" y="f467"/>
                                <a:pt x="f488" y="f467"/>
                              </a:cubicBezTo>
                              <a:cubicBezTo>
                                <a:pt x="f208" y="f467"/>
                                <a:pt x="f208" y="f467"/>
                                <a:pt x="f208" y="f467"/>
                              </a:cubicBezTo>
                              <a:cubicBezTo>
                                <a:pt x="f214" y="f489"/>
                                <a:pt x="f214" y="f489"/>
                                <a:pt x="f214" y="f489"/>
                              </a:cubicBezTo>
                              <a:cubicBezTo>
                                <a:pt x="f480" y="f490"/>
                                <a:pt x="f480" y="f490"/>
                                <a:pt x="f480" y="f490"/>
                              </a:cubicBezTo>
                              <a:cubicBezTo>
                                <a:pt x="f491" y="f492"/>
                                <a:pt x="f491" y="f492"/>
                                <a:pt x="f491" y="f492"/>
                              </a:cubicBezTo>
                              <a:cubicBezTo>
                                <a:pt x="f491" y="f493"/>
                                <a:pt x="f491" y="f493"/>
                                <a:pt x="f491" y="f493"/>
                              </a:cubicBezTo>
                              <a:cubicBezTo>
                                <a:pt x="f491" y="f467"/>
                                <a:pt x="f491" y="f467"/>
                                <a:pt x="f491" y="f467"/>
                              </a:cubicBezTo>
                              <a:cubicBezTo>
                                <a:pt x="f223" y="f467"/>
                                <a:pt x="f223" y="f467"/>
                                <a:pt x="f223" y="f467"/>
                              </a:cubicBezTo>
                              <a:cubicBezTo>
                                <a:pt x="f223" y="f481"/>
                                <a:pt x="f223" y="f481"/>
                                <a:pt x="f223" y="f481"/>
                              </a:cubicBezTo>
                              <a:lnTo>
                                <a:pt x="f480" y="f481"/>
                              </a:lnTo>
                              <a:close/>
                              <a:moveTo>
                                <a:pt x="f494" y="f466"/>
                              </a:moveTo>
                              <a:cubicBezTo>
                                <a:pt x="f494" y="f467"/>
                                <a:pt x="f494" y="f467"/>
                                <a:pt x="f494" y="f467"/>
                              </a:cubicBezTo>
                              <a:cubicBezTo>
                                <a:pt x="f241" y="f467"/>
                                <a:pt x="f241" y="f467"/>
                                <a:pt x="f241" y="f467"/>
                              </a:cubicBezTo>
                              <a:cubicBezTo>
                                <a:pt x="f241" y="f465"/>
                                <a:pt x="f241" y="f465"/>
                                <a:pt x="f241" y="f465"/>
                              </a:cubicBezTo>
                              <a:cubicBezTo>
                                <a:pt x="f495" y="f465"/>
                                <a:pt x="f495" y="f465"/>
                                <a:pt x="f495" y="f465"/>
                              </a:cubicBezTo>
                              <a:cubicBezTo>
                                <a:pt x="f495" y="f476"/>
                                <a:pt x="f495" y="f476"/>
                                <a:pt x="f495" y="f476"/>
                              </a:cubicBezTo>
                              <a:cubicBezTo>
                                <a:pt x="f496" y="f476"/>
                                <a:pt x="f496" y="f476"/>
                                <a:pt x="f496" y="f476"/>
                              </a:cubicBezTo>
                              <a:cubicBezTo>
                                <a:pt x="f496" y="f469"/>
                                <a:pt x="f496" y="f469"/>
                                <a:pt x="f496" y="f469"/>
                              </a:cubicBezTo>
                              <a:cubicBezTo>
                                <a:pt x="f495" y="f469"/>
                                <a:pt x="f495" y="f469"/>
                                <a:pt x="f495" y="f469"/>
                              </a:cubicBezTo>
                              <a:cubicBezTo>
                                <a:pt x="f495" y="f478"/>
                                <a:pt x="f495" y="f478"/>
                                <a:pt x="f495" y="f478"/>
                              </a:cubicBezTo>
                              <a:cubicBezTo>
                                <a:pt x="f497" y="f478"/>
                                <a:pt x="f497" y="f478"/>
                                <a:pt x="f497" y="f478"/>
                              </a:cubicBezTo>
                              <a:cubicBezTo>
                                <a:pt x="f497" y="f466"/>
                                <a:pt x="f497" y="f466"/>
                                <a:pt x="f497" y="f466"/>
                              </a:cubicBezTo>
                              <a:lnTo>
                                <a:pt x="f494" y="f466"/>
                              </a:lnTo>
                              <a:close/>
                              <a:moveTo>
                                <a:pt x="f498" y="f465"/>
                              </a:moveTo>
                              <a:cubicBezTo>
                                <a:pt x="f498" y="f466"/>
                                <a:pt x="f498" y="f466"/>
                                <a:pt x="f498" y="f466"/>
                              </a:cubicBezTo>
                              <a:cubicBezTo>
                                <a:pt x="f499" y="f466"/>
                                <a:pt x="f499" y="f466"/>
                                <a:pt x="f499" y="f466"/>
                              </a:cubicBezTo>
                              <a:cubicBezTo>
                                <a:pt x="f499" y="f465"/>
                                <a:pt x="f499" y="f465"/>
                                <a:pt x="f499" y="f465"/>
                              </a:cubicBezTo>
                              <a:cubicBezTo>
                                <a:pt x="f500" y="f465"/>
                                <a:pt x="f500" y="f465"/>
                                <a:pt x="f500" y="f465"/>
                              </a:cubicBezTo>
                              <a:cubicBezTo>
                                <a:pt x="f500" y="f467"/>
                                <a:pt x="f500" y="f467"/>
                                <a:pt x="f500" y="f467"/>
                              </a:cubicBezTo>
                              <a:cubicBezTo>
                                <a:pt x="f501" y="f467"/>
                                <a:pt x="f501" y="f467"/>
                                <a:pt x="f501" y="f467"/>
                              </a:cubicBezTo>
                              <a:cubicBezTo>
                                <a:pt x="f501" y="f465"/>
                                <a:pt x="f501" y="f465"/>
                                <a:pt x="f501" y="f465"/>
                              </a:cubicBezTo>
                              <a:lnTo>
                                <a:pt x="f498" y="f465"/>
                              </a:lnTo>
                              <a:close/>
                              <a:moveTo>
                                <a:pt x="f502" y="f466"/>
                              </a:moveTo>
                              <a:cubicBezTo>
                                <a:pt x="f502" y="f469"/>
                                <a:pt x="f502" y="f469"/>
                                <a:pt x="f502" y="f469"/>
                              </a:cubicBezTo>
                              <a:cubicBezTo>
                                <a:pt x="f503" y="f469"/>
                                <a:pt x="f503" y="f469"/>
                                <a:pt x="f503" y="f469"/>
                              </a:cubicBezTo>
                              <a:cubicBezTo>
                                <a:pt x="f503" y="f466"/>
                                <a:pt x="f503" y="f466"/>
                                <a:pt x="f503" y="f466"/>
                              </a:cubicBezTo>
                              <a:cubicBezTo>
                                <a:pt x="f504" y="f466"/>
                                <a:pt x="f504" y="f466"/>
                                <a:pt x="f504" y="f466"/>
                              </a:cubicBezTo>
                              <a:cubicBezTo>
                                <a:pt x="f504" y="f467"/>
                                <a:pt x="f504" y="f467"/>
                                <a:pt x="f504" y="f467"/>
                              </a:cubicBezTo>
                              <a:cubicBezTo>
                                <a:pt x="f503" y="f467"/>
                                <a:pt x="f503" y="f467"/>
                                <a:pt x="f503" y="f467"/>
                              </a:cubicBezTo>
                              <a:cubicBezTo>
                                <a:pt x="f503" y="f472"/>
                                <a:pt x="f503" y="f472"/>
                                <a:pt x="f503" y="f472"/>
                              </a:cubicBezTo>
                              <a:cubicBezTo>
                                <a:pt x="f502" y="f472"/>
                                <a:pt x="f502" y="f472"/>
                                <a:pt x="f502" y="f472"/>
                              </a:cubicBezTo>
                              <a:cubicBezTo>
                                <a:pt x="f502" y="f467"/>
                                <a:pt x="f502" y="f467"/>
                                <a:pt x="f502" y="f467"/>
                              </a:cubicBezTo>
                              <a:cubicBezTo>
                                <a:pt x="f505" y="f467"/>
                                <a:pt x="f505" y="f467"/>
                                <a:pt x="f505" y="f467"/>
                              </a:cubicBezTo>
                              <a:cubicBezTo>
                                <a:pt x="f505" y="f466"/>
                                <a:pt x="f505" y="f466"/>
                                <a:pt x="f505" y="f466"/>
                              </a:cubicBezTo>
                              <a:lnTo>
                                <a:pt x="f502" y="f466"/>
                              </a:lnTo>
                              <a:close/>
                              <a:moveTo>
                                <a:pt x="f506" y="f466"/>
                              </a:moveTo>
                              <a:cubicBezTo>
                                <a:pt x="f506" y="f467"/>
                                <a:pt x="f506" y="f467"/>
                                <a:pt x="f506" y="f467"/>
                              </a:cubicBezTo>
                              <a:cubicBezTo>
                                <a:pt x="f507" y="f467"/>
                                <a:pt x="f507" y="f467"/>
                                <a:pt x="f507" y="f467"/>
                              </a:cubicBezTo>
                              <a:cubicBezTo>
                                <a:pt x="f507" y="f465"/>
                                <a:pt x="f507" y="f465"/>
                                <a:pt x="f507" y="f465"/>
                              </a:cubicBezTo>
                              <a:cubicBezTo>
                                <a:pt x="f508" y="f465"/>
                                <a:pt x="f508" y="f465"/>
                                <a:pt x="f508" y="f465"/>
                              </a:cubicBezTo>
                              <a:cubicBezTo>
                                <a:pt x="f508" y="f476"/>
                                <a:pt x="f508" y="f476"/>
                                <a:pt x="f508" y="f476"/>
                              </a:cubicBezTo>
                              <a:cubicBezTo>
                                <a:pt x="f292" y="f476"/>
                                <a:pt x="f292" y="f476"/>
                                <a:pt x="f292" y="f476"/>
                              </a:cubicBezTo>
                              <a:cubicBezTo>
                                <a:pt x="f292" y="f469"/>
                                <a:pt x="f292" y="f469"/>
                                <a:pt x="f292" y="f469"/>
                              </a:cubicBezTo>
                              <a:cubicBezTo>
                                <a:pt x="f508" y="f469"/>
                                <a:pt x="f508" y="f469"/>
                                <a:pt x="f508" y="f469"/>
                              </a:cubicBezTo>
                              <a:cubicBezTo>
                                <a:pt x="f508" y="f478"/>
                                <a:pt x="f508" y="f478"/>
                                <a:pt x="f508" y="f478"/>
                              </a:cubicBezTo>
                              <a:cubicBezTo>
                                <a:pt x="f509" y="f478"/>
                                <a:pt x="f509" y="f478"/>
                                <a:pt x="f509" y="f478"/>
                              </a:cubicBezTo>
                              <a:cubicBezTo>
                                <a:pt x="f509" y="f466"/>
                                <a:pt x="f509" y="f466"/>
                                <a:pt x="f509" y="f466"/>
                              </a:cubicBezTo>
                              <a:lnTo>
                                <a:pt x="f506" y="f466"/>
                              </a:lnTo>
                              <a:close/>
                              <a:moveTo>
                                <a:pt x="f510" y="f487"/>
                              </a:moveTo>
                              <a:cubicBezTo>
                                <a:pt x="f303" y="f511"/>
                                <a:pt x="f512" y="f465"/>
                                <a:pt x="f513" y="f465"/>
                              </a:cubicBezTo>
                              <a:cubicBezTo>
                                <a:pt x="f514" y="f465"/>
                                <a:pt x="f514" y="f465"/>
                                <a:pt x="f514" y="f465"/>
                              </a:cubicBezTo>
                              <a:cubicBezTo>
                                <a:pt x="f514" y="f515"/>
                                <a:pt x="f514" y="f515"/>
                                <a:pt x="f514" y="f515"/>
                              </a:cubicBezTo>
                              <a:cubicBezTo>
                                <a:pt x="f513" y="f515"/>
                                <a:pt x="f513" y="f515"/>
                                <a:pt x="f513" y="f515"/>
                              </a:cubicBezTo>
                              <a:cubicBezTo>
                                <a:pt x="f311" y="f515"/>
                                <a:pt x="f516" y="f517"/>
                                <a:pt x="f516" y="f518"/>
                              </a:cubicBezTo>
                              <a:cubicBezTo>
                                <a:pt x="f516" y="f519"/>
                                <a:pt x="f302" y="f144"/>
                                <a:pt x="f510" y="f487"/>
                              </a:cubicBezTo>
                              <a:moveTo>
                                <a:pt x="f299" y="f466"/>
                              </a:moveTo>
                              <a:cubicBezTo>
                                <a:pt x="f520" y="f521"/>
                                <a:pt x="f520" y="f521"/>
                                <a:pt x="f520" y="f521"/>
                              </a:cubicBezTo>
                              <a:cubicBezTo>
                                <a:pt x="f514" y="f521"/>
                                <a:pt x="f514" y="f521"/>
                                <a:pt x="f514" y="f521"/>
                              </a:cubicBezTo>
                              <a:cubicBezTo>
                                <a:pt x="f514" y="f466"/>
                                <a:pt x="f514" y="f466"/>
                                <a:pt x="f514" y="f466"/>
                              </a:cubicBezTo>
                              <a:cubicBezTo>
                                <a:pt x="f522" y="f466"/>
                                <a:pt x="f522" y="f466"/>
                                <a:pt x="f522" y="f466"/>
                              </a:cubicBezTo>
                              <a:cubicBezTo>
                                <a:pt x="f522" y="f467"/>
                                <a:pt x="f522" y="f467"/>
                                <a:pt x="f522" y="f467"/>
                              </a:cubicBezTo>
                              <a:cubicBezTo>
                                <a:pt x="f523" y="f467"/>
                                <a:pt x="f523" y="f467"/>
                                <a:pt x="f523" y="f467"/>
                              </a:cubicBezTo>
                              <a:cubicBezTo>
                                <a:pt x="f524" y="f467"/>
                                <a:pt x="f312" y="f525"/>
                                <a:pt x="f298" y="f526"/>
                              </a:cubicBezTo>
                              <a:cubicBezTo>
                                <a:pt x="f527" y="f528"/>
                                <a:pt x="f529" y="f484"/>
                                <a:pt x="f529" y="f518"/>
                              </a:cubicBezTo>
                              <a:cubicBezTo>
                                <a:pt x="f529" y="f530"/>
                                <a:pt x="f527" y="f472"/>
                                <a:pt x="f299" y="f531"/>
                              </a:cubicBezTo>
                              <a:cubicBezTo>
                                <a:pt x="f516" y="f532"/>
                                <a:pt x="f533" y="f534"/>
                                <a:pt x="f535" y="f536"/>
                              </a:cubicBezTo>
                              <a:cubicBezTo>
                                <a:pt x="f537" y="f466"/>
                                <a:pt x="f537" y="f466"/>
                                <a:pt x="f537" y="f466"/>
                              </a:cubicBezTo>
                              <a:lnTo>
                                <a:pt x="f299" y="f466"/>
                              </a:lnTo>
                              <a:close/>
                              <a:moveTo>
                                <a:pt x="f538" y="f466"/>
                              </a:moveTo>
                              <a:cubicBezTo>
                                <a:pt x="f538" y="f467"/>
                                <a:pt x="f538" y="f467"/>
                                <a:pt x="f538" y="f467"/>
                              </a:cubicBezTo>
                              <a:cubicBezTo>
                                <a:pt x="f539" y="f467"/>
                                <a:pt x="f539" y="f467"/>
                                <a:pt x="f539" y="f467"/>
                              </a:cubicBezTo>
                              <a:cubicBezTo>
                                <a:pt x="f539" y="f478"/>
                                <a:pt x="f539" y="f478"/>
                                <a:pt x="f539" y="f478"/>
                              </a:cubicBezTo>
                              <a:cubicBezTo>
                                <a:pt x="f540" y="f478"/>
                                <a:pt x="f540" y="f478"/>
                                <a:pt x="f540" y="f478"/>
                              </a:cubicBezTo>
                              <a:cubicBezTo>
                                <a:pt x="f540" y="f466"/>
                                <a:pt x="f540" y="f466"/>
                                <a:pt x="f540" y="f466"/>
                              </a:cubicBezTo>
                              <a:lnTo>
                                <a:pt x="f538" y="f466"/>
                              </a:lnTo>
                              <a:close/>
                              <a:moveTo>
                                <a:pt x="f345" y="f487"/>
                              </a:moveTo>
                              <a:cubicBezTo>
                                <a:pt x="f330" y="f541"/>
                                <a:pt x="f330" y="f541"/>
                                <a:pt x="f330" y="f541"/>
                              </a:cubicBezTo>
                              <a:cubicBezTo>
                                <a:pt x="f542" y="f541"/>
                                <a:pt x="f542" y="f541"/>
                                <a:pt x="f542" y="f541"/>
                              </a:cubicBezTo>
                              <a:lnTo>
                                <a:pt x="f345" y="f487"/>
                              </a:lnTo>
                              <a:close/>
                              <a:moveTo>
                                <a:pt x="f543" y="f466"/>
                              </a:moveTo>
                              <a:cubicBezTo>
                                <a:pt x="f544" y="f545"/>
                                <a:pt x="f544" y="f545"/>
                                <a:pt x="f544" y="f545"/>
                              </a:cubicBezTo>
                              <a:cubicBezTo>
                                <a:pt x="f546" y="f545"/>
                                <a:pt x="f546" y="f545"/>
                                <a:pt x="f546" y="f545"/>
                              </a:cubicBezTo>
                              <a:cubicBezTo>
                                <a:pt x="f547" y="f466"/>
                                <a:pt x="f547" y="f466"/>
                                <a:pt x="f547" y="f466"/>
                              </a:cubicBezTo>
                              <a:cubicBezTo>
                                <a:pt x="f548" y="f466"/>
                                <a:pt x="f548" y="f466"/>
                                <a:pt x="f548" y="f466"/>
                              </a:cubicBezTo>
                              <a:cubicBezTo>
                                <a:pt x="f549" y="f550"/>
                                <a:pt x="f549" y="f550"/>
                                <a:pt x="f549" y="f550"/>
                              </a:cubicBezTo>
                              <a:cubicBezTo>
                                <a:pt x="f551" y="f550"/>
                                <a:pt x="f551" y="f550"/>
                                <a:pt x="f551" y="f550"/>
                              </a:cubicBezTo>
                              <a:cubicBezTo>
                                <a:pt x="f552" y="f466"/>
                                <a:pt x="f552" y="f466"/>
                                <a:pt x="f552" y="f466"/>
                              </a:cubicBezTo>
                              <a:lnTo>
                                <a:pt x="f543" y="f466"/>
                              </a:lnTo>
                              <a:close/>
                              <a:moveTo>
                                <a:pt x="f553" y="f481"/>
                              </a:moveTo>
                              <a:cubicBezTo>
                                <a:pt x="f369" y="f483"/>
                                <a:pt x="f369" y="f483"/>
                                <a:pt x="f369" y="f483"/>
                              </a:cubicBezTo>
                              <a:cubicBezTo>
                                <a:pt x="f361" y="f484"/>
                                <a:pt x="f361" y="f484"/>
                                <a:pt x="f361" y="f484"/>
                              </a:cubicBezTo>
                              <a:cubicBezTo>
                                <a:pt x="f384" y="f485"/>
                                <a:pt x="f384" y="f485"/>
                                <a:pt x="f384" y="f485"/>
                              </a:cubicBezTo>
                              <a:cubicBezTo>
                                <a:pt x="f386" y="f487"/>
                                <a:pt x="f386" y="f487"/>
                                <a:pt x="f386" y="f487"/>
                              </a:cubicBezTo>
                              <a:cubicBezTo>
                                <a:pt x="f386" y="f466"/>
                                <a:pt x="f386" y="f466"/>
                                <a:pt x="f386" y="f466"/>
                              </a:cubicBezTo>
                              <a:cubicBezTo>
                                <a:pt x="f366" y="f466"/>
                                <a:pt x="f366" y="f466"/>
                                <a:pt x="f366" y="f466"/>
                              </a:cubicBezTo>
                              <a:cubicBezTo>
                                <a:pt x="f366" y="f467"/>
                                <a:pt x="f366" y="f467"/>
                                <a:pt x="f366" y="f467"/>
                              </a:cubicBezTo>
                              <a:cubicBezTo>
                                <a:pt x="f554" y="f467"/>
                                <a:pt x="f554" y="f467"/>
                                <a:pt x="f554" y="f467"/>
                              </a:cubicBezTo>
                              <a:cubicBezTo>
                                <a:pt x="f555" y="f489"/>
                                <a:pt x="f555" y="f489"/>
                                <a:pt x="f555" y="f489"/>
                              </a:cubicBezTo>
                              <a:cubicBezTo>
                                <a:pt x="f556" y="f490"/>
                                <a:pt x="f556" y="f490"/>
                                <a:pt x="f556" y="f490"/>
                              </a:cubicBezTo>
                              <a:cubicBezTo>
                                <a:pt x="f557" y="f492"/>
                                <a:pt x="f557" y="f492"/>
                                <a:pt x="f557" y="f492"/>
                              </a:cubicBezTo>
                              <a:cubicBezTo>
                                <a:pt x="f558" y="f493"/>
                                <a:pt x="f558" y="f493"/>
                                <a:pt x="f558" y="f493"/>
                              </a:cubicBezTo>
                              <a:cubicBezTo>
                                <a:pt x="f558" y="f467"/>
                                <a:pt x="f558" y="f467"/>
                                <a:pt x="f558" y="f467"/>
                              </a:cubicBezTo>
                              <a:cubicBezTo>
                                <a:pt x="f395" y="f467"/>
                                <a:pt x="f395" y="f467"/>
                                <a:pt x="f395" y="f467"/>
                              </a:cubicBezTo>
                              <a:cubicBezTo>
                                <a:pt x="f395" y="f481"/>
                                <a:pt x="f395" y="f481"/>
                                <a:pt x="f395" y="f481"/>
                              </a:cubicBezTo>
                              <a:lnTo>
                                <a:pt x="f553" y="f481"/>
                              </a:lnTo>
                              <a:close/>
                              <a:moveTo>
                                <a:pt x="f559" y="f465"/>
                              </a:moveTo>
                              <a:cubicBezTo>
                                <a:pt x="f560" y="f465"/>
                                <a:pt x="f560" y="f465"/>
                                <a:pt x="f560" y="f465"/>
                              </a:cubicBezTo>
                              <a:cubicBezTo>
                                <a:pt x="f560" y="f478"/>
                                <a:pt x="f560" y="f478"/>
                                <a:pt x="f560" y="f478"/>
                              </a:cubicBezTo>
                              <a:cubicBezTo>
                                <a:pt x="f559" y="f478"/>
                                <a:pt x="f559" y="f478"/>
                                <a:pt x="f559" y="f478"/>
                              </a:cubicBezTo>
                              <a:cubicBezTo>
                                <a:pt x="f561" y="f478"/>
                                <a:pt x="f562" y="f563"/>
                                <a:pt x="f564" y="f565"/>
                              </a:cubicBezTo>
                              <a:cubicBezTo>
                                <a:pt x="f431" y="f566"/>
                                <a:pt x="f567" y="f568"/>
                                <a:pt x="f567" y="f569"/>
                              </a:cubicBezTo>
                              <a:cubicBezTo>
                                <a:pt x="f567" y="f518"/>
                                <a:pt x="f570" y="f465"/>
                                <a:pt x="f559" y="f465"/>
                              </a:cubicBezTo>
                              <a:moveTo>
                                <a:pt x="f567" y="f571"/>
                              </a:moveTo>
                              <a:cubicBezTo>
                                <a:pt x="f572" y="f573"/>
                                <a:pt x="f574" y="f466"/>
                                <a:pt x="f575" y="f466"/>
                              </a:cubicBezTo>
                              <a:cubicBezTo>
                                <a:pt x="f576" y="f466"/>
                                <a:pt x="f576" y="f466"/>
                                <a:pt x="f576" y="f466"/>
                              </a:cubicBezTo>
                              <a:cubicBezTo>
                                <a:pt x="f576" y="f467"/>
                                <a:pt x="f576" y="f467"/>
                                <a:pt x="f576" y="f467"/>
                              </a:cubicBezTo>
                              <a:cubicBezTo>
                                <a:pt x="f577" y="f467"/>
                                <a:pt x="f577" y="f467"/>
                                <a:pt x="f577" y="f467"/>
                              </a:cubicBezTo>
                              <a:cubicBezTo>
                                <a:pt x="f578" y="f467"/>
                                <a:pt x="f579" y="f519"/>
                                <a:pt x="f579" y="f569"/>
                              </a:cubicBezTo>
                              <a:cubicBezTo>
                                <a:pt x="f579" y="f580"/>
                                <a:pt x="f581" y="f475"/>
                                <a:pt x="f567" y="f571"/>
                              </a:cubicBezTo>
                              <a:moveTo>
                                <a:pt x="f582" y="f485"/>
                              </a:moveTo>
                              <a:cubicBezTo>
                                <a:pt x="f583" y="f584"/>
                                <a:pt x="f585" y="f586"/>
                                <a:pt x="f447" y="f528"/>
                              </a:cubicBezTo>
                              <a:cubicBezTo>
                                <a:pt x="f587" y="f511"/>
                                <a:pt x="f452" y="f588"/>
                                <a:pt x="f589" y="f588"/>
                              </a:cubicBezTo>
                              <a:cubicBezTo>
                                <a:pt x="f590" y="f588"/>
                                <a:pt x="f591" y="f592"/>
                                <a:pt x="f591" y="f593"/>
                              </a:cubicBezTo>
                              <a:cubicBezTo>
                                <a:pt x="f591" y="f594"/>
                                <a:pt x="f595" y="f530"/>
                                <a:pt x="f596" y="f597"/>
                              </a:cubicBezTo>
                              <a:cubicBezTo>
                                <a:pt x="f598" y="f569"/>
                                <a:pt x="f454" y="f599"/>
                                <a:pt x="f600" y="f601"/>
                              </a:cubicBezTo>
                              <a:cubicBezTo>
                                <a:pt x="f456" y="f568"/>
                                <a:pt x="f602" y="f603"/>
                                <a:pt x="f602" y="f604"/>
                              </a:cubicBezTo>
                              <a:cubicBezTo>
                                <a:pt x="f602" y="f605"/>
                                <a:pt x="f457" y="f7"/>
                                <a:pt x="f461" y="f7"/>
                              </a:cubicBezTo>
                              <a:cubicBezTo>
                                <a:pt x="f459" y="f7"/>
                                <a:pt x="f606" y="f466"/>
                                <a:pt x="f441" y="f607"/>
                              </a:cubicBezTo>
                              <a:cubicBezTo>
                                <a:pt x="f608" y="f609"/>
                                <a:pt x="f610" y="f611"/>
                                <a:pt x="f612" y="f605"/>
                              </a:cubicBezTo>
                              <a:cubicBezTo>
                                <a:pt x="f610" y="f613"/>
                                <a:pt x="f610" y="f613"/>
                                <a:pt x="f610" y="f613"/>
                              </a:cubicBezTo>
                              <a:cubicBezTo>
                                <a:pt x="f614" y="f571"/>
                                <a:pt x="f615" y="f616"/>
                                <a:pt x="f606" y="f617"/>
                              </a:cubicBezTo>
                              <a:cubicBezTo>
                                <a:pt x="f439" y="f478"/>
                                <a:pt x="f443" y="f618"/>
                                <a:pt x="f437" y="f618"/>
                              </a:cubicBezTo>
                              <a:cubicBezTo>
                                <a:pt x="f462" y="f618"/>
                                <a:pt x="f457" y="f493"/>
                                <a:pt x="f457" y="f475"/>
                              </a:cubicBezTo>
                              <a:cubicBezTo>
                                <a:pt x="f619" y="f620"/>
                                <a:pt x="f619" y="f620"/>
                                <a:pt x="f619" y="f620"/>
                              </a:cubicBezTo>
                              <a:cubicBezTo>
                                <a:pt x="f453" y="f621"/>
                                <a:pt x="f587" y="f141"/>
                                <a:pt x="f622" y="f568"/>
                              </a:cubicBezTo>
                              <a:cubicBezTo>
                                <a:pt x="f623" y="f541"/>
                                <a:pt x="f624" y="f601"/>
                                <a:pt x="f459" y="f625"/>
                              </a:cubicBezTo>
                              <a:cubicBezTo>
                                <a:pt x="f626" y="f472"/>
                                <a:pt x="f627" y="f530"/>
                                <a:pt x="f627" y="f628"/>
                              </a:cubicBezTo>
                              <a:cubicBezTo>
                                <a:pt x="f627" y="f588"/>
                                <a:pt x="f629" y="f630"/>
                                <a:pt x="f631" y="f630"/>
                              </a:cubicBezTo>
                              <a:cubicBezTo>
                                <a:pt x="f622" y="f630"/>
                                <a:pt x="f453" y="f632"/>
                                <a:pt x="f454" y="f633"/>
                              </a:cubicBezTo>
                              <a:cubicBezTo>
                                <a:pt x="f634" y="f525"/>
                                <a:pt x="f635" y="f636"/>
                                <a:pt x="f6" y="f637"/>
                              </a:cubicBezTo>
                              <a:lnTo>
                                <a:pt x="f582" y="f4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081C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JE1605311128JU VSNU header Brief." style="position:absolute;margin-left:270.2pt;margin-top:8.5pt;width:54.95pt;height:75.15pt;z-index:-251655168;mso-position-horizontal-relative:page;mso-position-vertical-relative:page" coordsize="6978,9544" o:spid="_x0000_s1026" w14:anchorId="689AA9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">
              <v:shape id="Freeform 25" style="position:absolute;width:6959;height:4768;visibility:visible;mso-wrap-style:square;v-text-anchor:top" coordsize="1096,751" o:spid="_x0000_s1027" fillcolor="#bd081c" stroked="f" path="m57,l88,r,751l57,751,57,xm,751r31,l31,,,,,751xm144,751r62,l206,,144,r,751xm230,751r31,l261,,230,r,751xm317,751r61,l378,,317,r,751xm403,751r31,l434,,403,r,751xm461,751r61,l522,,461,r,751xm576,751r31,l607,,576,r,751xm633,751r62,l695,,633,r,751xm749,751r31,l780,,749,r,751xm835,751r31,l866,,835,r,751xm1008,751r31,l1039,r-31,l1008,751xm1065,751r31,l1096,r-31,l1065,751xm893,751r61,l954,,893,r,75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">
                <v:path textboxrect="0,0,1096,751" arrowok="t" o:connecttype="custom" o:connectlocs="347979,0;695958,238444;347979,476887;0,238444;55880,0;36195,476887;0,476887;19685,0;0,476887;130810,476887;91440,0;146050,476887;165735,0;146050,476887;240029,476887;201294,0;255904,476887;275589,0;255904,476887;331469,476887;292734,0;365759,476887;385444,0;365759,476887;441324,476887;401954,0;475614,476887;495299,0;475614,476887;549908,476887;530223,0;640078,476887;659763,0;640078,476887;695958,476887;676273,0;567053,476887;605788,0;567053,476887" o:connectangles="270,0,90,180,0,0,0,0,0,0,0,0,0,0,0,0,0,0,0,0,0,0,0,0,0,0,0,0,0,0,0,0,0,0,0,0,0,0,0"/>
              </v:shape>
              <v:shape id="Freeform 26" style="position:absolute;top:5435;width:6965;height:2661;visibility:visible;mso-wrap-style:square;v-text-anchor:top" coordsize="2195,837" o:spid="_x0000_s1028" fillcolor="#231f20" stroked="f" path="m389,163v-10,57,-30,86,-120,184c195,428,195,428,195,428,150,476,125,500,61,556,,556,,556,,556,,22,,22,,22,86,7,86,7,86,7v,421,,421,,421c96,416,106,408,111,403v11,-12,41,-46,90,-100c230,270,253,241,272,216v23,-32,35,-62,35,-98c307,99,304,92,293,71,285,58,280,51,267,36,345,7,345,7,345,7v38,47,49,72,49,118c394,137,393,150,389,163m869,48c842,30,830,25,803,18,775,10,750,6,725,6,623,6,554,65,554,155v,48,19,78,82,128c668,307,690,326,703,336v14,13,25,26,32,39c739,384,742,396,742,408v,43,-32,68,-88,68c617,476,589,466,543,439v-41,73,-41,73,-41,73c575,543,603,550,651,550v114,,182,-59,182,-158c833,336,814,307,726,241,659,190,642,169,642,141v,-35,36,-63,81,-63c735,78,751,80,765,84v28,7,39,13,70,33l869,48xm1504,139v2,-14,4,-32,4,-46c1508,29,1480,,1419,v-49,,-102,27,-158,83c1232,111,1211,135,1176,183v-7,8,-16,20,-28,36c1189,7,1189,7,1189,7v-89,15,-89,15,-89,15c1017,541,1017,541,1017,541v87,,87,,87,c1121,439,1121,439,1121,439v4,-27,16,-71,24,-92c1151,330,1160,313,1172,296v28,-45,68,-96,111,-141c1331,103,1370,75,1397,75v15,,23,11,23,36c1420,118,1419,123,1418,129v-3,25,-3,25,-3,25c1353,541,1353,541,1353,541v88,,88,,88,c1504,139,1504,139,1504,139m2195,7v-90,15,-90,15,-90,15c2090,117,2090,117,2090,117v-1,11,-4,25,-9,43c2076,180,2072,197,2067,208v-7,18,-16,34,-27,52c2011,304,1970,355,1927,401v-47,52,-87,79,-114,79c1798,480,1791,469,1791,446v,-7,,-14,1,-20c1796,403,1796,403,1796,403,1859,7,1859,7,1859,7v-90,15,-90,15,-90,15c1706,416,1706,416,1706,416v-1,10,-2,23,-2,39c1704,523,1733,556,1795,556v46,,100,-29,156,-84c1979,444,1999,420,2035,373v6,-8,16,-20,27,-37c2023,541,2023,541,2023,541v88,,88,,88,l2195,7xm127,719v11,,18,7,18,20c105,739,105,739,105,739v3,-13,11,-20,22,-20m160,749v,-8,,-8,,-8c160,720,147,707,128,707v-23,,-39,17,-39,43c89,776,105,794,127,794v11,,18,-3,30,-10c152,773,152,773,152,773v-9,6,-14,8,-22,8c114,781,103,769,103,749r57,xm77,709v-15,,-15,,-15,c40,776,40,776,40,776v,3,,3,,3c39,776,39,776,39,776,17,709,17,709,17,709v-15,,-15,,-15,c33,794,33,794,33,794v12,,12,,12,l77,709xm924,709v-15,,-15,,-15,c887,776,887,776,887,776v,3,,3,,3c886,776,886,776,886,776,863,709,863,709,863,709v-14,,-14,,-14,c879,794,879,794,879,794v13,,13,,13,l924,709xm1489,709v-15,,-15,,-15,c1452,776,1452,776,1452,776v-1,3,-1,3,-1,3c1451,776,1451,776,1451,776v-23,-67,-23,-67,-23,-67c1413,709,1413,709,1413,709v31,85,31,85,31,85c1457,794,1457,794,1457,794r32,-85xm229,712v-3,-3,-7,-5,-10,-5c213,707,207,711,197,724v,-15,,-15,,-15c184,709,184,709,184,709v,82,,82,,82c197,791,197,791,197,791v,-49,,-49,,-49c205,728,212,721,217,721v5,3,5,3,5,3l229,712xm277,719v11,,17,7,17,20c254,739,254,739,254,739v3,-13,11,-20,23,-20m309,749v,-8,,-8,,-8c309,720,297,707,277,707v-23,,-38,17,-38,43c239,776,254,794,277,794v11,,18,-3,30,-10c301,773,301,773,301,773v-9,6,-14,8,-21,8c263,781,253,769,253,749r56,xm401,791v,-61,,-61,,-61c401,714,394,707,380,707v-8,,-16,3,-22,8c354,718,352,720,347,726v,-17,,-17,,-17c333,709,333,709,333,709v,82,,82,,82c347,791,347,791,347,791v,-50,,-50,,-50c361,725,370,719,378,719v4,,7,2,9,4c388,726,388,728,388,733v,58,,58,,58l401,791xm447,791v-13,,-13,,-13,c434,709,434,709,434,709v13,,13,,13,l447,791xm449,680v,5,-4,9,-8,9c436,689,432,685,432,680v,-5,4,-9,9,-9c445,671,449,675,449,680t58,37c518,717,526,726,526,738v,11,-8,20,-19,20c497,758,489,749,489,738v,-12,8,-21,18,-21m528,796v7,,10,2,10,8c538,815,523,825,507,825v-11,,-20,-4,-20,-11c487,811,489,808,494,800v3,-4,3,-4,3,-4c528,796,528,796,528,796t25,-76c553,709,553,709,553,709v-15,1,-15,1,-15,1c526,710,526,710,526,710v-8,-2,-12,-3,-18,-3c489,707,475,720,475,738v,12,6,21,16,26c480,773,475,780,475,785v,5,3,7,12,10c481,801,478,804,476,809v-3,8,-3,8,-3,8c473,828,488,837,505,837v25,,45,-15,45,-35c550,789,543,783,528,783v-31,,-31,,-31,c492,783,490,782,490,780v,-2,3,-6,11,-12c504,768,504,768,504,768v5,1,5,1,5,1c526,769,541,754,541,737v,-6,-2,-12,-5,-17l553,720xm574,791v13,,13,,13,c587,709,587,709,587,709v-13,,-13,,-13,l574,791xm581,689v4,,8,-4,8,-9c589,675,585,671,581,671v-5,,-9,4,-9,9c572,685,576,689,581,689m688,791v,-61,,-61,,-61c688,714,681,707,667,707v-8,,-16,3,-22,8c641,718,639,720,634,726v,-17,,-17,,-17c620,709,620,709,620,709v,82,,82,,82c634,791,634,791,634,791v,-50,,-50,,-50c648,725,657,719,665,719v4,,7,2,9,4c674,726,675,728,675,733v,58,,58,,58l688,791xm748,717v10,,18,9,18,21c766,749,758,758,748,758v-10,,-18,-9,-18,-20c730,726,738,717,748,717t20,79c776,796,779,798,779,804v,11,-15,21,-32,21c736,825,728,821,728,814v,-3,2,-6,7,-14c738,796,738,796,738,796v30,,30,,30,m793,720v,-11,,-11,,-11c779,710,779,710,779,710v-13,,-13,,-13,c758,708,755,707,749,707v-20,,-33,13,-33,31c716,750,721,759,732,764v-11,9,-16,16,-16,21c716,790,719,792,727,795v-6,6,-8,9,-11,14c714,817,714,817,714,817v,11,15,20,32,20c771,837,790,822,790,802v,-13,-6,-19,-22,-19c738,783,738,783,738,783v-5,,-7,-1,-7,-3c731,778,734,774,741,768v3,,3,,3,c749,769,749,769,749,769v17,,32,-15,32,-32c781,731,780,725,776,720r17,xm985,771v-12,8,-16,10,-22,10c956,781,952,777,952,770v,-3,,-5,2,-8c985,754,985,754,985,754r,17xm1005,782v-4,-1,-6,-2,-6,-4c999,772,999,772,999,772v,-45,,-45,,-45c999,715,988,707,972,707v-18,,-30,7,-30,18c944,730,944,730,944,730v13,-3,13,-3,13,-3c957,724,957,724,957,724v,-5,4,-7,12,-7c980,717,985,721,985,727v,15,,15,,15c956,749,956,749,956,749v-12,3,-18,11,-18,23c938,785,947,793,960,793v6,,12,-1,17,-4c980,787,982,786,986,782v1,8,5,11,16,12l1005,782xm1100,791v,-61,,-61,,-61c1100,714,1093,707,1079,707v-8,,-16,3,-22,8c1053,718,1051,720,1045,726v,-17,,-17,,-17c1032,709,1032,709,1032,709v,82,,82,,82c1045,791,1045,791,1045,791v,-50,,-50,,-50c1060,725,1069,719,1077,719v4,,7,2,8,4c1086,726,1087,728,1087,733v,58,,58,,58l1100,791xm1247,791v,-82,,-82,,-82c1233,709,1233,709,1233,709v,50,,50,,50c1224,772,1211,782,1202,782v-7,,-10,-5,-10,-15c1192,709,1192,709,1192,709v-13,,-13,,-13,c1179,771,1179,771,1179,771v,15,7,23,22,23c1213,794,1224,787,1233,774v,17,,17,,17l1247,791xm1347,791v,-61,,-61,,-61c1347,714,1340,707,1326,707v-8,,-16,3,-22,8c1300,718,1298,720,1293,726v,-17,,-17,,-17c1279,709,1279,709,1279,709v,82,,82,,82c1293,791,1293,791,1293,791v,-50,,-50,,-50c1307,725,1316,719,1324,719v4,,7,2,9,4c1333,726,1334,728,1334,733v,58,,58,,58l1347,791xm1380,791v13,,13,,13,c1393,709,1393,709,1393,709v-13,,-13,,-13,l1380,791xm1386,689v5,,9,-4,9,-9c1395,675,1391,671,1386,671v-4,,-8,4,-8,9c1378,685,1382,689,1386,689t153,30c1550,719,1556,726,1557,739v-41,,-41,,-41,c1519,726,1527,719,1539,719t32,30c1571,741,1571,741,1571,741v,-21,-12,-34,-31,-34c1516,707,1501,724,1501,750v,26,15,44,38,44c1550,794,1557,791,1569,784v-6,-11,-6,-11,-6,-11c1555,779,1549,781,1542,781v-17,,-27,-12,-27,-32l1571,749xm1641,712v-4,-3,-8,-5,-11,-5c1624,707,1619,711,1609,724v,-15,,-15,,-15c1595,709,1595,709,1595,709v,82,,82,,82c1609,791,1609,791,1609,791v,-49,,-49,,-49c1617,728,1623,721,1628,721v6,3,6,3,6,3l1641,712xm1684,794v18,,29,-9,29,-24c1713,757,1708,751,1690,744v-14,-6,-17,-7,-20,-11c1668,728,1668,728,1668,728v,-6,6,-10,15,-10c1693,719,1693,719,1693,719v4,2,6,3,12,6c1711,714,1711,714,1711,714v-7,-4,-10,-5,-16,-6c1685,707,1685,707,1685,707v-19,,-31,9,-31,23c1654,740,1659,746,1675,752v15,6,18,9,22,13c1698,771,1698,771,1698,771v,6,-6,11,-14,11c1678,782,1671,780,1665,777v-6,-3,-6,-3,-6,-3c1653,786,1653,786,1653,786v8,4,12,5,20,6c1677,793,1681,794,1684,794t57,-3c1754,791,1754,791,1754,791v,-82,,-82,,-82c1741,709,1741,709,1741,709r,82xm1748,689v5,,9,-4,9,-9c1757,675,1753,671,1748,671v-5,,-9,4,-9,9c1739,685,1743,689,1748,689t56,105c1811,794,1815,791,1825,783v-6,-9,-6,-9,-6,-9c1813,778,1811,780,1807,780v-5,-4,-5,-4,-5,-4c1802,771,1802,771,1802,771v,-4,,-4,,-4c1802,720,1802,720,1802,720v22,,22,,22,c1824,709,1824,709,1824,709v-22,,-22,,-22,c1802,685,1802,685,1802,685v-14,,-14,,-14,c1788,709,1788,709,1788,709v-14,3,-14,3,-14,3c1774,720,1774,720,1774,720v14,,14,,14,c1788,775,1788,775,1788,775v,11,7,19,16,19m1875,719v11,,18,7,18,20c1853,739,1853,739,1853,739v3,-13,11,-20,22,-20m1908,749v,-8,,-8,,-8c1908,720,1895,707,1876,707v-23,,-39,17,-39,43c1837,776,1853,794,1875,794v11,,18,-3,30,-10c1900,773,1900,773,1900,773v-9,6,-14,8,-22,8c1862,781,1852,769,1852,749r56,xm1945,791v-13,,-13,,-13,c1932,709,1932,709,1932,709v13,,13,,13,l1945,791xm1947,680v,5,-4,9,-8,9c1934,689,1930,685,1930,680v,-5,4,-9,9,-9c1943,671,1947,675,1947,680t48,114c2001,794,2006,791,2015,783v-5,-9,-5,-9,-5,-9c2004,778,2001,780,1998,780v-5,-4,-5,-4,-5,-4c1993,771,1993,771,1993,771v,-4,,-4,,-4c1993,720,1993,720,1993,720v21,,21,,21,c2014,709,2014,709,2014,709v-21,,-21,,-21,c1993,685,1993,685,1993,685v-14,,-14,,-14,c1979,709,1979,709,1979,709v-14,3,-14,3,-14,3c1965,720,1965,720,1965,720v14,,14,,14,c1979,775,1979,775,1979,775v,11,6,19,16,19m2066,719v11,,17,7,18,20c2043,739,2043,739,2043,739v3,-13,11,-20,23,-20m2099,749v,-8,,-8,,-8c2099,720,2086,707,2067,707v-24,,-39,17,-39,43c2028,776,2043,794,2066,794v11,,18,-3,30,-10c2091,773,2091,773,2091,773v-9,6,-15,8,-22,8c2052,781,2042,769,2042,749r57,xm2191,791v,-61,,-61,,-61c2191,714,2184,707,2169,707v-7,,-16,3,-22,8c2143,718,2142,720,2136,726v,-17,,-17,,-17c2122,709,2122,709,2122,709v,82,,82,,82c2136,791,2136,791,2136,791v,-50,,-50,,-50c2150,725,2159,719,2168,719v3,,7,2,8,4c2177,726,2177,728,2177,733v,58,,58,,58l2191,79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">
                <v:path textboxrect="0,0,2195,837" arrowok="t" o:connecttype="custom" o:connectlocs="348300,0;696599,133031;348300,266062;0,133031;27293,136051;125039,39734;233258,119203;203743,44820;400187,26384;363374,110303;457312,171971;611547,127468;540777,144633;40304,228553;40304,252393;12694,246672;293238,225374;283083,252393;448426,225374;58394,225374;93303,234910;97429,249215;113614,227281;122817,229824;141859,251440;160900,240950;157727,253029;155822,242857;157727,248897;182163,251440;181528,216156;196761,225374;218342,251440;237066,262247;243096,225692;236748,266062;247856,234274;312597,245082;303711,231096;310058,250804;331638,230778;344967,233003;378290,243811;427480,251440;410343,251440;442079,251440;439857,219016;476353,238407;517292,224738;518562,230142;537286,228553;538872,245082;556644,251440;554740,219016;571878,228871;562992,228871;605517,238089;587745,238089;615356,219016;632493,246672;628050,217745;661372,234910;665181,249215;681366,227281;690569,229824" o:connectangles="270,0,90,180,0,0,0,0,0,0,0,0,0,0,0,0,0,0,0,0,0,0,0,0,0,0,0,0,0,0,0,0,0,0,0,0,0,0,0,0,0,0,0,0,0,0,0,0,0,0,0,0,0,0,0,0,0,0,0,0,0,0,0,0,0"/>
              </v:shape>
              <v:shape id="Freeform 27" style="position:absolute;top:8318;width:6978;height:1226;visibility:visible;mso-wrap-style:square;v-text-anchor:top" coordsize="2199,387" o:spid="_x0000_s1029" fillcolor="#bd081c" stroked="f" path="m55,97v-31,8,-31,8,-31,8c22,109,22,110,22,114v,6,4,10,11,10c39,124,43,122,55,114r,-17xm72,137c61,136,57,133,57,125v-5,4,-6,5,-9,7c43,135,36,137,30,137,17,137,8,128,8,115,8,103,15,95,27,92,55,85,55,85,55,85v,-15,,-15,,-15c55,64,50,60,40,60v-9,,-13,3,-13,7c28,70,28,70,28,70,14,73,14,73,14,73,13,68,13,68,13,68,13,57,25,50,42,50v17,,27,8,27,20c69,115,69,115,69,115v,6,,6,,6c69,123,72,125,76,125r-4,12xm136,137v-3,,-7,-1,-11,-1c117,134,114,133,105,129v6,-12,6,-12,6,-12c117,121,117,121,117,121v6,2,13,4,19,4c144,125,151,121,151,114v-2,-5,-2,-5,-2,-5c146,104,142,102,127,96,111,89,106,83,106,73v,-14,12,-23,31,-23c148,51,148,51,148,51v6,1,9,2,16,6c157,68,157,68,157,68v-5,-3,-8,-4,-12,-5c136,61,136,61,136,61v-10,,-16,4,-16,11c122,77,122,77,122,77v4,3,6,4,21,10c160,95,165,100,165,113v,15,-11,24,-29,24m227,137v-3,,-7,-1,-11,-1c208,134,205,133,196,129v6,-12,6,-12,6,-12c208,121,208,121,208,121v6,2,13,4,19,4c235,125,242,121,242,114v-2,-5,-2,-5,-2,-5c237,104,233,102,218,96,202,89,197,83,197,73v,-14,12,-23,31,-23c238,51,238,51,238,51v7,1,10,2,16,6c248,68,248,68,248,68v-6,-3,-8,-4,-12,-5c226,61,226,61,226,61v-9,,-15,4,-15,11c213,77,213,77,213,77v3,3,6,4,21,10c251,95,256,100,256,113v,15,-11,24,-29,24m325,62v-15,,-26,14,-26,31c299,111,310,125,325,125v14,,26,-14,26,-32c351,76,339,62,325,62t,75c303,137,284,117,284,93v,-23,19,-43,41,-43c347,50,365,70,365,93v,24,-18,44,-40,44m456,131v-7,4,-15,6,-23,6c408,137,391,119,391,94v,-26,18,-44,43,-44c438,50,442,51,446,52v5,1,8,2,14,6c452,69,452,69,452,69v-7,-5,-11,-7,-19,-7c417,62,406,75,406,94v,18,11,30,28,30c442,124,447,122,454,117v7,11,7,11,7,11c456,131,456,131,456,131m503,52v-14,,-14,,-14,c489,134,489,134,489,134v14,,14,,14,l503,52xm505,24v,-5,-4,-9,-9,-9c491,15,487,19,487,24v,4,4,8,9,8c501,32,505,28,505,24t80,73c554,105,554,105,554,105v-2,4,-3,5,-3,9c551,120,556,124,562,124v7,,11,-2,23,-10l585,97xm602,137v-11,-1,-15,-4,-16,-12c582,129,580,130,577,132v-5,3,-12,5,-17,5c546,137,538,128,538,115v,-12,6,-20,18,-23c585,85,585,85,585,85v,-15,,-15,,-15c585,64,579,60,569,60v-9,,-13,3,-13,7c557,70,557,70,557,70v-14,3,-14,3,-14,3c542,68,542,68,542,68v,-11,12,-18,29,-18c588,50,598,58,598,70v,45,,45,,45c598,121,598,121,598,121v1,2,3,4,7,4l602,137xm656,137v-9,,-15,-8,-15,-19c641,64,641,64,641,64v-14,,-14,,-14,c627,56,627,56,627,56v14,-4,14,-4,14,-4c641,28,641,28,641,28v13,,13,,13,c654,52,654,52,654,52v22,,22,,22,c676,64,676,64,676,64v-22,,-22,,-22,c654,110,654,110,654,110v,4,,4,,4c655,119,655,119,655,119v4,4,4,4,4,4c663,123,666,122,671,117v6,9,6,9,6,9c667,134,663,137,656,137m706,52v13,,13,,13,c719,134,719,134,719,134v-13,,-13,,-13,l706,52xm712,32v-4,,-8,-4,-8,-8c704,19,708,15,712,15v5,,9,4,9,9c721,28,717,32,712,32t81,30c778,62,767,76,767,93v,18,11,32,26,32c807,125,819,111,819,93,819,76,807,62,793,62t,75c771,137,752,117,752,93v,-23,19,-43,41,-43c815,50,833,70,833,93v,24,-18,44,-40,44m921,134v,-58,,-58,,-58c921,71,921,69,920,67v-1,-3,-4,-5,-8,-5c903,62,895,68,880,84v,50,,50,,50c867,134,867,134,867,134v,-82,,-82,,-82c880,52,880,52,880,52v,17,,17,,17c886,63,887,61,891,58v7,-5,15,-8,22,-8c928,50,935,57,935,73v,61,,61,,61l921,134xm1063,62v-14,,-26,14,-26,31c1037,111,1049,125,1063,125v15,,26,-14,26,-32c1089,76,1078,62,1063,62t,75c1041,137,1023,117,1023,93v,-23,18,-43,40,-43c1085,50,1104,70,1104,93v,24,-19,44,-41,44m1187,16v-5,-2,-9,-3,-13,-3c1160,13,1153,22,1153,42v,10,,10,,10c1173,52,1173,52,1173,52v,12,,12,,12c1153,64,1153,64,1153,64v,70,,70,,70c1140,134,1140,134,1140,134v,-70,,-70,,-70c1126,64,1126,64,1126,64v,-8,,-8,,-8c1140,52,1140,52,1140,52v,-13,,-13,,-13c1140,15,1153,,1175,v7,,12,1,18,4l1187,16xm1307,134v,-17,,-17,,-17c1297,131,1286,137,1274,137v-14,,-22,-8,-22,-23c1252,52,1252,52,1252,52v14,,14,,14,c1266,110,1266,110,1266,110v,11,3,15,10,15c1284,125,1297,116,1307,102v,-50,,-50,,-50c1321,52,1321,52,1321,52v,82,,82,,82l1307,134xm1416,134v,-58,,-58,,-58c1416,71,1415,69,1414,67v-1,-3,-4,-5,-8,-5c1398,62,1389,68,1374,84v,50,,50,,50c1361,134,1361,134,1361,134v,-82,,-82,,-82c1374,52,1374,52,1374,52v,17,,17,,17c1380,63,1382,61,1386,58v6,-5,14,-8,22,-8c1422,50,1429,57,1429,73v,61,,61,,61l1416,134xm1469,52v14,,14,,14,c1483,134,1483,134,1483,134v-14,,-14,,-14,l1469,52xm1476,32v-5,,-8,-4,-8,-8c1468,19,1471,15,1476,15v5,,9,4,9,9c1485,28,1481,32,1476,32t79,105c1542,137,1542,137,1542,137,1512,52,1512,52,1512,52v14,,14,,14,c1549,119,1549,119,1549,119v1,3,1,3,1,3c1550,119,1550,119,1550,119v22,-67,22,-67,22,-67c1587,52,1587,52,1587,52r-32,85xm1645,62v-11,,-19,7,-22,20c1663,82,1663,82,1663,82v,-13,-7,-20,-18,-20m1622,92v,20,10,32,26,32c1656,124,1661,122,1670,116v5,11,5,11,5,11c1663,134,1656,137,1645,137v-22,,-38,-18,-38,-44c1607,67,1623,50,1646,50v19,,32,14,32,34c1678,92,1678,92,1678,92r-56,xm1749,67v-6,-3,-6,-3,-6,-3c1738,64,1731,71,1723,85v,49,,49,,49c1710,134,1710,134,1710,134v,-82,,-82,,-82c1723,52,1723,52,1723,52v,15,,15,,15c1734,54,1739,50,1745,50v3,,7,2,10,6l1749,67xm1807,137v-4,,-8,-1,-12,-1c1787,134,1784,133,1776,129v5,-12,5,-12,5,-12c1788,121,1788,121,1788,121v5,2,13,4,19,4c1815,125,1821,121,1821,114v-2,-5,-2,-5,-2,-5c1816,104,1812,102,1798,96v-16,-7,-22,-13,-22,-23c1776,59,1788,50,1807,50v11,1,11,1,11,1c1824,52,1827,53,1834,57v-7,11,-7,11,-7,11c1822,65,1820,64,1815,63v-9,-2,-9,-2,-9,-2c1797,61,1791,65,1791,72v2,5,2,5,2,5c1796,80,1798,81,1813,87v17,8,22,13,22,26c1835,128,1825,137,1807,137t78,-85c1872,52,1872,52,1872,52v,82,,82,,82c1885,134,1885,134,1885,134r,-82xm1887,24v,-5,-4,-9,-8,-9c1874,15,1870,19,1870,24v,4,4,8,9,8c1883,32,1887,28,1887,24t56,113c1933,137,1927,129,1927,118v,-54,,-54,,-54c1913,64,1913,64,1913,64v,-8,,-8,,-8c1927,52,1927,52,1927,52v,-24,,-24,,-24c1941,28,1941,28,1941,28v,24,,24,,24c1963,52,1963,52,1963,52v,12,,12,,12c1941,64,1941,64,1941,64v,46,,46,,46c1941,114,1941,114,1941,114v,5,,5,,5c1946,123,1946,123,1946,123v3,,6,-1,12,-6c1964,126,1964,126,1964,126v-10,8,-15,11,-21,11m1992,52v14,,14,,14,c2006,134,2006,134,2006,134v-14,,-14,,-14,l1992,52xm1999,32v-5,,-9,-4,-9,-8c1990,19,1994,15,1999,15v5,,9,4,9,9c2008,28,2004,32,1999,32t78,30c2065,62,2057,69,2054,82v41,,41,,41,c2094,69,2088,62,2077,62t-24,30c2053,112,2063,124,2080,124v7,,13,-2,21,-8c2107,127,2107,127,2107,127v-12,7,-19,10,-30,10c2054,137,2039,119,2039,93v,-26,15,-43,39,-43c2097,50,2109,64,2109,84v,8,,8,,8l2053,92xm2167,137v-3,,-7,-1,-11,-1c2148,134,2145,133,2137,129v5,-12,5,-12,5,-12c2148,121,2148,121,2148,121v6,2,13,4,19,4c2176,125,2182,121,2182,114v-2,-5,-2,-5,-2,-5c2177,104,2173,102,2158,96v-16,-7,-21,-13,-21,-23c2137,59,2149,50,2168,50v11,1,11,1,11,1c2185,52,2188,53,2195,57v-7,11,-7,11,-7,11c2183,65,2180,64,2176,63v-9,-2,-9,-2,-9,-2c2157,61,2151,65,2151,72v2,5,2,5,2,5c2157,80,2159,81,2174,87v17,8,22,13,22,26c2196,128,2185,137,2167,137m55,277v,108,,108,,108c40,385,40,385,40,385v,-108,,-108,,-108c,277,,277,,277,,265,,265,,265v95,,95,,95,c95,277,95,277,95,277r-40,xm244,385v,-55,,-55,,-55c173,330,173,330,173,330v,55,,55,,55c158,385,158,385,158,385v,-120,,-120,,-120c173,265,173,265,173,265v,51,,51,,51c244,316,244,316,244,316v,-51,,-51,,-51c259,265,259,265,259,265v,120,,120,,120l244,385xm341,385v,-120,,-120,,-120c408,265,408,265,408,265v,12,,12,,12c355,277,355,277,355,277v,40,,40,,40c399,317,399,317,399,317v,13,,13,,13c355,330,355,330,355,330v,42,,42,,42c410,372,410,372,410,372v,13,,13,,13l341,385xm649,386c589,292,589,292,589,292v-3,-4,-3,-4,-3,-4c585,285,585,285,585,285v-2,-4,-2,-4,-2,-4c583,385,583,385,583,385v-15,,-15,,-15,c568,265,568,265,568,265v20,,20,,20,c647,356,647,356,647,356v2,3,2,3,2,3c651,364,651,364,651,364v,2,,2,,2c651,265,651,265,651,265v15,,15,,15,c666,386,666,386,666,386r-17,xm748,385v,-120,,-120,,-120c815,265,815,265,815,265v,12,,12,,12c763,277,763,277,763,277v,40,,40,,40c806,317,806,317,806,317v,13,,13,,13c763,330,763,330,763,330v,42,,42,,42c817,372,817,372,817,372v,13,,13,,13l748,385xm925,277v,108,,108,,108c910,385,910,385,910,385v,-108,,-108,,-108c870,277,870,277,870,277v,-12,,-12,,-12c965,265,965,265,965,265v,12,,12,,12l925,277xm1114,385v,-55,,-55,,-55c1043,330,1043,330,1043,330v,55,,55,,55c1028,385,1028,385,1028,385v,-120,,-120,,-120c1043,265,1043,265,1043,265v,51,,51,,51c1114,316,1114,316,1114,316v,-51,,-51,,-51c1129,265,1129,265,1129,265v,120,,120,,120l1114,385xm1210,385v,-120,,-120,,-120c1278,265,1278,265,1278,265v,12,,12,,12c1225,277,1225,277,1225,277v,40,,40,,40c1269,317,1269,317,1269,317v,13,,13,,13c1225,330,1225,330,1225,330v,42,,42,,42c1279,372,1279,372,1279,372v,13,,13,,13l1210,385xm1402,281v-4,-3,-7,-4,-17,-4c1365,277,1365,277,1365,277v,44,,44,,44c1385,321,1385,321,1385,321v15,,24,-8,24,-24c1409,290,1406,284,1402,281t12,104c1381,333,1381,333,1381,333v-16,,-16,,-16,c1365,385,1365,385,1365,385v-15,,-15,,-15,c1350,265,1350,265,1350,265v37,,37,,37,c1401,265,1408,267,1415,274v6,5,10,14,10,23c1425,307,1421,316,1414,322v-5,5,-9,7,-18,9c1431,385,1431,385,1431,385r-17,xm1499,385v,-120,,-120,,-120c1513,265,1513,265,1513,265v,107,,107,,107c1567,372,1567,372,1567,372v,13,,13,,13l1499,385xm1665,281v-20,55,-20,55,-20,55c1684,336,1684,336,1684,336r-19,-55xm1701,385v-12,-36,-12,-36,-12,-36c1641,349,1641,349,1641,349v-13,36,-13,36,-13,36c1612,385,1612,385,1612,385v45,-124,45,-124,45,-124c1673,261,1673,261,1673,261v44,124,44,124,44,124l1701,385xm1862,386v-61,-94,-61,-94,-61,-94c1799,288,1799,288,1799,288v-2,-3,-2,-3,-2,-3c1796,281,1796,281,1796,281v,104,,104,,104c1781,385,1781,385,1781,385v,-120,,-120,,-120c1800,265,1800,265,1800,265v60,91,60,91,60,91c1861,359,1861,359,1861,359v2,5,2,5,2,5c1864,366,1864,366,1864,366v,-101,,-101,,-101c1879,265,1879,265,1879,265v,121,,121,,121l1862,386xm1998,277v-22,,-22,,-22,c1976,372,1976,372,1976,372v22,,22,,22,c2014,372,2023,369,2031,361v8,-9,14,-24,14,-37c2045,297,2025,277,1998,277t47,90c2034,380,2021,385,2000,385v-39,,-39,,-39,c1961,265,1961,265,1961,265v40,,40,,40,c2036,265,2061,290,2061,324v,16,-6,31,-16,43m2192,285v-6,-3,-8,-5,-12,-6c2175,278,2168,276,2163,276v-13,,-23,7,-23,17c2140,302,2146,307,2170,320v8,4,15,8,19,12c2195,337,2198,345,2198,354v,20,-15,33,-39,33c2151,387,2143,385,2137,383v-5,-2,-8,-4,-16,-9c2129,362,2129,362,2129,362v7,5,9,6,14,8c2148,372,2154,373,2160,373v14,,23,-7,23,-18c2181,346,2181,346,2181,346v-2,-3,-6,-7,-10,-9c2169,336,2162,332,2151,326v-18,-10,-26,-19,-26,-31c2125,276,2141,263,2165,263v6,,14,1,20,3c2190,267,2193,269,2199,273r-7,1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">
                <v:path textboxrect="0,0,2199,387" arrowok="t" o:connecttype="custom" o:connectlocs="348930,0;697860,61279;348930,122557;0,61279;15233,41802;4443,23118;39669,43069;43477,15834;52363,35785;76165,34519;66962,22801;103140,19634;137731,15834;144713,41486;157407,10134;185969,39586;176766,22168;208184,43386;214531,16468;208184,43386;228812,7600;251661,15834;275145,42436;337347,19634;337347,43386;361783,42436;414781,42436;414781,16468;436043,42436;449372,42436;471270,7600;498879,16468;529980,36735;553147,20268;555051,21218;570601,30402;569015,24385;598846,7600;607097,17734;615983,36102;632168,42436;664855,25968;669298,26602;692465,36102;687705,19318;12694,87722;54902,121924;77434,121924;112660,104506;185017,88988;206597,83921;242141,100389;293552,121924;353532,104506;358292,83921;402721,100389;433187,87722;428427,121924;475713,121924;534423,106406;544896,121924;565206,83921;590912,122240;634707,121924;679136,92789;685483,118123;695639,90255" o:connectangles="270,0,90,180,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780E"/>
    <w:multiLevelType w:val="multilevel"/>
    <w:tmpl w:val="0686B94E"/>
    <w:styleLink w:val="LFO22"/>
    <w:lvl w:ilvl="0">
      <w:start w:val="1"/>
      <w:numFmt w:val="decimal"/>
      <w:pStyle w:val="Lijstnummering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766053E"/>
    <w:multiLevelType w:val="hybridMultilevel"/>
    <w:tmpl w:val="5D8A0A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05390"/>
    <w:multiLevelType w:val="multilevel"/>
    <w:tmpl w:val="EF843696"/>
    <w:styleLink w:val="OpsommingtekenVSNU"/>
    <w:lvl w:ilvl="0">
      <w:numFmt w:val="bullet"/>
      <w:pStyle w:val="Opsommingteken3eniveauVSNU"/>
      <w:lvlText w:val="–"/>
      <w:lvlJc w:val="left"/>
      <w:pPr>
        <w:ind w:left="284" w:hanging="284"/>
      </w:pPr>
    </w:lvl>
    <w:lvl w:ilvl="1">
      <w:numFmt w:val="bullet"/>
      <w:lvlText w:val="•"/>
      <w:lvlJc w:val="left"/>
      <w:pPr>
        <w:ind w:left="568" w:hanging="284"/>
      </w:pPr>
    </w:lvl>
    <w:lvl w:ilvl="2">
      <w:numFmt w:val="bullet"/>
      <w:lvlText w:val="&gt;"/>
      <w:lvlJc w:val="left"/>
      <w:pPr>
        <w:ind w:left="852" w:hanging="284"/>
      </w:pPr>
    </w:lvl>
    <w:lvl w:ilvl="3">
      <w:numFmt w:val="bullet"/>
      <w:lvlText w:val="»"/>
      <w:lvlJc w:val="left"/>
      <w:pPr>
        <w:ind w:left="1136" w:hanging="284"/>
      </w:pPr>
      <w:rPr>
        <w:rFonts w:ascii="Maiandra GD" w:hAnsi="Maiandra GD"/>
      </w:rPr>
    </w:lvl>
    <w:lvl w:ilvl="4">
      <w:numFmt w:val="bullet"/>
      <w:lvlText w:val="-"/>
      <w:lvlJc w:val="left"/>
      <w:pPr>
        <w:ind w:left="1420" w:hanging="284"/>
      </w:pPr>
      <w:rPr>
        <w:rFonts w:ascii="Maiandra GD" w:hAnsi="Maiandra GD"/>
      </w:rPr>
    </w:lvl>
    <w:lvl w:ilvl="5">
      <w:numFmt w:val="bullet"/>
      <w:lvlText w:val="-"/>
      <w:lvlJc w:val="left"/>
      <w:pPr>
        <w:ind w:left="1704" w:hanging="284"/>
      </w:pPr>
      <w:rPr>
        <w:rFonts w:ascii="Arial" w:hAnsi="Arial"/>
        <w:color w:val="000000"/>
      </w:rPr>
    </w:lvl>
    <w:lvl w:ilvl="6">
      <w:numFmt w:val="bullet"/>
      <w:lvlText w:val="-"/>
      <w:lvlJc w:val="left"/>
      <w:pPr>
        <w:ind w:left="1988" w:hanging="284"/>
      </w:pPr>
      <w:rPr>
        <w:rFonts w:ascii="Maiandra GD" w:hAnsi="Maiandra GD"/>
        <w:color w:val="000000"/>
      </w:rPr>
    </w:lvl>
    <w:lvl w:ilvl="7">
      <w:numFmt w:val="bullet"/>
      <w:lvlText w:val="-"/>
      <w:lvlJc w:val="left"/>
      <w:pPr>
        <w:ind w:left="2272" w:hanging="284"/>
      </w:pPr>
      <w:rPr>
        <w:rFonts w:ascii="Calibri" w:hAnsi="Calibri"/>
        <w:color w:val="000000"/>
      </w:rPr>
    </w:lvl>
    <w:lvl w:ilvl="8">
      <w:numFmt w:val="bullet"/>
      <w:lvlText w:val="-"/>
      <w:lvlJc w:val="left"/>
      <w:pPr>
        <w:ind w:left="2556" w:hanging="284"/>
      </w:pPr>
      <w:rPr>
        <w:rFonts w:ascii="Calibri" w:hAnsi="Calibri"/>
        <w:color w:val="000000"/>
      </w:rPr>
    </w:lvl>
  </w:abstractNum>
  <w:abstractNum w:abstractNumId="3" w15:restartNumberingAfterBreak="0">
    <w:nsid w:val="10BC3619"/>
    <w:multiLevelType w:val="multilevel"/>
    <w:tmpl w:val="58F2C63C"/>
    <w:styleLink w:val="LFO16"/>
    <w:lvl w:ilvl="0">
      <w:numFmt w:val="bullet"/>
      <w:pStyle w:val="Lijstopsomteken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58076AA"/>
    <w:multiLevelType w:val="multilevel"/>
    <w:tmpl w:val="6CB6FC48"/>
    <w:styleLink w:val="KopnummeringVSNU"/>
    <w:lvl w:ilvl="0">
      <w:start w:val="1"/>
      <w:numFmt w:val="decimal"/>
      <w:lvlText w:val="%1"/>
      <w:lvlJc w:val="left"/>
      <w:pPr>
        <w:ind w:left="284" w:hanging="284"/>
      </w:pPr>
    </w:lvl>
    <w:lvl w:ilvl="1">
      <w:start w:val="1"/>
      <w:numFmt w:val="decimal"/>
      <w:lvlText w:val="%1.%2"/>
      <w:lvlJc w:val="left"/>
      <w:pPr>
        <w:ind w:left="425" w:hanging="425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709" w:hanging="709"/>
      </w:pPr>
    </w:lvl>
    <w:lvl w:ilvl="4">
      <w:start w:val="1"/>
      <w:numFmt w:val="decimal"/>
      <w:lvlText w:val="%1.%2.%3.%4.%5"/>
      <w:lvlJc w:val="left"/>
      <w:pPr>
        <w:ind w:left="851" w:hanging="851"/>
      </w:pPr>
    </w:lvl>
    <w:lvl w:ilvl="5">
      <w:start w:val="1"/>
      <w:numFmt w:val="decimal"/>
      <w:lvlText w:val="%1.%2.%3.%4.%5.%6"/>
      <w:lvlJc w:val="left"/>
      <w:pPr>
        <w:ind w:left="992" w:hanging="992"/>
      </w:pPr>
    </w:lvl>
    <w:lvl w:ilvl="6">
      <w:start w:val="1"/>
      <w:numFmt w:val="decimal"/>
      <w:lvlText w:val="%1.%2.%3.%4.%5.%6.%7"/>
      <w:lvlJc w:val="left"/>
      <w:pPr>
        <w:ind w:left="1134" w:hanging="1134"/>
      </w:pPr>
    </w:lvl>
    <w:lvl w:ilvl="7">
      <w:start w:val="1"/>
      <w:numFmt w:val="decimal"/>
      <w:lvlText w:val="%1.%2.%3.%4.%5.%6.%7.%8"/>
      <w:lvlJc w:val="left"/>
      <w:pPr>
        <w:ind w:left="1276" w:hanging="1276"/>
      </w:pPr>
    </w:lvl>
    <w:lvl w:ilvl="8">
      <w:start w:val="1"/>
      <w:numFmt w:val="decimal"/>
      <w:lvlText w:val="%1.%2.%3.%4.%5.%6.%7.%8.%9"/>
      <w:lvlJc w:val="left"/>
      <w:pPr>
        <w:ind w:left="1418" w:hanging="1418"/>
      </w:pPr>
    </w:lvl>
  </w:abstractNum>
  <w:abstractNum w:abstractNumId="5" w15:restartNumberingAfterBreak="0">
    <w:nsid w:val="1D6D0D5D"/>
    <w:multiLevelType w:val="hybridMultilevel"/>
    <w:tmpl w:val="A256431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32E1B"/>
    <w:multiLevelType w:val="multilevel"/>
    <w:tmpl w:val="1C9A87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2571FAD"/>
    <w:multiLevelType w:val="multilevel"/>
    <w:tmpl w:val="BCE2C1A4"/>
    <w:styleLink w:val="LFO15"/>
    <w:lvl w:ilvl="0">
      <w:numFmt w:val="bullet"/>
      <w:pStyle w:val="Lijstopsomteken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227F0E5A"/>
    <w:multiLevelType w:val="multilevel"/>
    <w:tmpl w:val="766EBEBC"/>
    <w:styleLink w:val="OpsommingkleineletterVSNU"/>
    <w:lvl w:ilvl="0">
      <w:start w:val="1"/>
      <w:numFmt w:val="lowerLetter"/>
      <w:pStyle w:val="Opsommingkleineletter3eniveauVSNU"/>
      <w:lvlText w:val="%1"/>
      <w:lvlJc w:val="left"/>
      <w:pPr>
        <w:ind w:left="284" w:hanging="284"/>
      </w:pPr>
    </w:lvl>
    <w:lvl w:ilvl="1">
      <w:start w:val="1"/>
      <w:numFmt w:val="lowerLetter"/>
      <w:lvlText w:val="%2"/>
      <w:lvlJc w:val="left"/>
      <w:pPr>
        <w:ind w:left="568" w:hanging="284"/>
      </w:pPr>
    </w:lvl>
    <w:lvl w:ilvl="2">
      <w:start w:val="1"/>
      <w:numFmt w:val="lowerLetter"/>
      <w:lvlText w:val="%3"/>
      <w:lvlJc w:val="left"/>
      <w:pPr>
        <w:ind w:left="852" w:hanging="284"/>
      </w:pPr>
    </w:lvl>
    <w:lvl w:ilvl="3">
      <w:start w:val="1"/>
      <w:numFmt w:val="lowerLetter"/>
      <w:lvlText w:val="%4"/>
      <w:lvlJc w:val="left"/>
      <w:pPr>
        <w:ind w:left="1136" w:hanging="284"/>
      </w:pPr>
    </w:lvl>
    <w:lvl w:ilvl="4">
      <w:start w:val="1"/>
      <w:numFmt w:val="lowerLetter"/>
      <w:lvlText w:val="%5"/>
      <w:lvlJc w:val="left"/>
      <w:pPr>
        <w:ind w:left="1420" w:hanging="284"/>
      </w:pPr>
    </w:lvl>
    <w:lvl w:ilvl="5">
      <w:start w:val="1"/>
      <w:numFmt w:val="lowerLetter"/>
      <w:lvlText w:val="%6"/>
      <w:lvlJc w:val="left"/>
      <w:pPr>
        <w:ind w:left="1704" w:hanging="284"/>
      </w:pPr>
    </w:lvl>
    <w:lvl w:ilvl="6">
      <w:start w:val="1"/>
      <w:numFmt w:val="lowerLetter"/>
      <w:lvlText w:val="%7"/>
      <w:lvlJc w:val="left"/>
      <w:pPr>
        <w:ind w:left="1985" w:hanging="284"/>
      </w:pPr>
    </w:lvl>
    <w:lvl w:ilvl="7">
      <w:start w:val="1"/>
      <w:numFmt w:val="lowerLetter"/>
      <w:lvlText w:val="%8"/>
      <w:lvlJc w:val="left"/>
      <w:pPr>
        <w:ind w:left="2268" w:hanging="283"/>
      </w:pPr>
    </w:lvl>
    <w:lvl w:ilvl="8">
      <w:start w:val="1"/>
      <w:numFmt w:val="lowerLetter"/>
      <w:lvlText w:val="%9"/>
      <w:lvlJc w:val="left"/>
      <w:pPr>
        <w:ind w:left="2552" w:hanging="284"/>
      </w:pPr>
    </w:lvl>
  </w:abstractNum>
  <w:abstractNum w:abstractNumId="9" w15:restartNumberingAfterBreak="0">
    <w:nsid w:val="22E569AE"/>
    <w:multiLevelType w:val="hybridMultilevel"/>
    <w:tmpl w:val="2820B734"/>
    <w:lvl w:ilvl="0" w:tplc="DFFC5A38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18"/>
        <w:szCs w:val="18"/>
        <w:lang w:val="nl-NL" w:eastAsia="nl-NL" w:bidi="nl-NL"/>
      </w:rPr>
    </w:lvl>
    <w:lvl w:ilvl="1" w:tplc="72548E18">
      <w:numFmt w:val="bullet"/>
      <w:lvlText w:val="o"/>
      <w:lvlJc w:val="left"/>
      <w:pPr>
        <w:ind w:left="1742" w:hanging="360"/>
      </w:pPr>
      <w:rPr>
        <w:rFonts w:ascii="Courier New" w:eastAsia="Courier New" w:hAnsi="Courier New" w:cs="Courier New" w:hint="default"/>
        <w:spacing w:val="-3"/>
        <w:w w:val="100"/>
        <w:sz w:val="18"/>
        <w:szCs w:val="18"/>
        <w:lang w:val="nl-NL" w:eastAsia="nl-NL" w:bidi="nl-NL"/>
      </w:rPr>
    </w:lvl>
    <w:lvl w:ilvl="2" w:tplc="A1B417CA">
      <w:numFmt w:val="bullet"/>
      <w:lvlText w:val="•"/>
      <w:lvlJc w:val="left"/>
      <w:pPr>
        <w:ind w:left="2560" w:hanging="360"/>
      </w:pPr>
      <w:rPr>
        <w:rFonts w:hint="default"/>
        <w:lang w:val="nl-NL" w:eastAsia="nl-NL" w:bidi="nl-NL"/>
      </w:rPr>
    </w:lvl>
    <w:lvl w:ilvl="3" w:tplc="1160E050">
      <w:numFmt w:val="bullet"/>
      <w:lvlText w:val="•"/>
      <w:lvlJc w:val="left"/>
      <w:pPr>
        <w:ind w:left="3381" w:hanging="360"/>
      </w:pPr>
      <w:rPr>
        <w:rFonts w:hint="default"/>
        <w:lang w:val="nl-NL" w:eastAsia="nl-NL" w:bidi="nl-NL"/>
      </w:rPr>
    </w:lvl>
    <w:lvl w:ilvl="4" w:tplc="03C27C54">
      <w:numFmt w:val="bullet"/>
      <w:lvlText w:val="•"/>
      <w:lvlJc w:val="left"/>
      <w:pPr>
        <w:ind w:left="4202" w:hanging="360"/>
      </w:pPr>
      <w:rPr>
        <w:rFonts w:hint="default"/>
        <w:lang w:val="nl-NL" w:eastAsia="nl-NL" w:bidi="nl-NL"/>
      </w:rPr>
    </w:lvl>
    <w:lvl w:ilvl="5" w:tplc="0C28E076">
      <w:numFmt w:val="bullet"/>
      <w:lvlText w:val="•"/>
      <w:lvlJc w:val="left"/>
      <w:pPr>
        <w:ind w:left="5022" w:hanging="360"/>
      </w:pPr>
      <w:rPr>
        <w:rFonts w:hint="default"/>
        <w:lang w:val="nl-NL" w:eastAsia="nl-NL" w:bidi="nl-NL"/>
      </w:rPr>
    </w:lvl>
    <w:lvl w:ilvl="6" w:tplc="AFA8723A">
      <w:numFmt w:val="bullet"/>
      <w:lvlText w:val="•"/>
      <w:lvlJc w:val="left"/>
      <w:pPr>
        <w:ind w:left="5843" w:hanging="360"/>
      </w:pPr>
      <w:rPr>
        <w:rFonts w:hint="default"/>
        <w:lang w:val="nl-NL" w:eastAsia="nl-NL" w:bidi="nl-NL"/>
      </w:rPr>
    </w:lvl>
    <w:lvl w:ilvl="7" w:tplc="BB00605E">
      <w:numFmt w:val="bullet"/>
      <w:lvlText w:val="•"/>
      <w:lvlJc w:val="left"/>
      <w:pPr>
        <w:ind w:left="6664" w:hanging="360"/>
      </w:pPr>
      <w:rPr>
        <w:rFonts w:hint="default"/>
        <w:lang w:val="nl-NL" w:eastAsia="nl-NL" w:bidi="nl-NL"/>
      </w:rPr>
    </w:lvl>
    <w:lvl w:ilvl="8" w:tplc="6B504F0E">
      <w:numFmt w:val="bullet"/>
      <w:lvlText w:val="•"/>
      <w:lvlJc w:val="left"/>
      <w:pPr>
        <w:ind w:left="7484" w:hanging="360"/>
      </w:pPr>
      <w:rPr>
        <w:rFonts w:hint="default"/>
        <w:lang w:val="nl-NL" w:eastAsia="nl-NL" w:bidi="nl-NL"/>
      </w:rPr>
    </w:lvl>
  </w:abstractNum>
  <w:abstractNum w:abstractNumId="10" w15:restartNumberingAfterBreak="0">
    <w:nsid w:val="24337375"/>
    <w:multiLevelType w:val="hybridMultilevel"/>
    <w:tmpl w:val="1C76377C"/>
    <w:lvl w:ilvl="0" w:tplc="5E185682">
      <w:numFmt w:val="bullet"/>
      <w:lvlText w:val="-"/>
      <w:lvlJc w:val="left"/>
      <w:pPr>
        <w:ind w:left="720" w:hanging="360"/>
      </w:pPr>
      <w:rPr>
        <w:rFonts w:ascii="Verdana" w:eastAsia="Times New Roman" w:hAnsi="Verdana" w:cs="Maiandra G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23624"/>
    <w:multiLevelType w:val="multilevel"/>
    <w:tmpl w:val="70107298"/>
    <w:styleLink w:val="LFO20"/>
    <w:lvl w:ilvl="0">
      <w:start w:val="1"/>
      <w:numFmt w:val="decimal"/>
      <w:pStyle w:val="Lijstnummering2"/>
      <w:lvlText w:val="%1."/>
      <w:lvlJc w:val="left"/>
      <w:pPr>
        <w:ind w:left="643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274C51EF"/>
    <w:multiLevelType w:val="multilevel"/>
    <w:tmpl w:val="F1747ED8"/>
    <w:styleLink w:val="WWOutlineListStyle"/>
    <w:lvl w:ilvl="0">
      <w:start w:val="1"/>
      <w:numFmt w:val="decimal"/>
      <w:lvlText w:val="%1"/>
      <w:lvlJc w:val="left"/>
      <w:pPr>
        <w:ind w:left="284" w:hanging="284"/>
      </w:pPr>
    </w:lvl>
    <w:lvl w:ilvl="1">
      <w:start w:val="1"/>
      <w:numFmt w:val="decimal"/>
      <w:lvlText w:val="%1.%2"/>
      <w:lvlJc w:val="left"/>
      <w:pPr>
        <w:ind w:left="425" w:hanging="425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709" w:hanging="709"/>
      </w:pPr>
    </w:lvl>
    <w:lvl w:ilvl="4">
      <w:start w:val="1"/>
      <w:numFmt w:val="decimal"/>
      <w:lvlText w:val="%1.%2.%3.%4.%5"/>
      <w:lvlJc w:val="left"/>
      <w:pPr>
        <w:ind w:left="851" w:hanging="851"/>
      </w:pPr>
    </w:lvl>
    <w:lvl w:ilvl="5">
      <w:start w:val="1"/>
      <w:numFmt w:val="decimal"/>
      <w:lvlText w:val="%1.%2.%3.%4.%5.%6"/>
      <w:lvlJc w:val="left"/>
      <w:pPr>
        <w:ind w:left="992" w:hanging="992"/>
      </w:pPr>
    </w:lvl>
    <w:lvl w:ilvl="6">
      <w:start w:val="1"/>
      <w:numFmt w:val="decimal"/>
      <w:lvlText w:val="%1.%2.%3.%4.%5.%6.%7"/>
      <w:lvlJc w:val="left"/>
      <w:pPr>
        <w:ind w:left="1134" w:hanging="1134"/>
      </w:pPr>
    </w:lvl>
    <w:lvl w:ilvl="7">
      <w:start w:val="1"/>
      <w:numFmt w:val="decimal"/>
      <w:lvlText w:val="%1.%2.%3.%4.%5.%6.%7.%8"/>
      <w:lvlJc w:val="left"/>
      <w:pPr>
        <w:ind w:left="1276" w:hanging="1276"/>
      </w:pPr>
    </w:lvl>
    <w:lvl w:ilvl="8">
      <w:start w:val="1"/>
      <w:numFmt w:val="decimal"/>
      <w:lvlText w:val="%1.%2.%3.%4.%5.%6.%7.%8.%9"/>
      <w:lvlJc w:val="left"/>
      <w:pPr>
        <w:ind w:left="1418" w:hanging="1418"/>
      </w:pPr>
    </w:lvl>
  </w:abstractNum>
  <w:abstractNum w:abstractNumId="13" w15:restartNumberingAfterBreak="0">
    <w:nsid w:val="2E036C29"/>
    <w:multiLevelType w:val="hybridMultilevel"/>
    <w:tmpl w:val="5FC0BE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65BD9"/>
    <w:multiLevelType w:val="multilevel"/>
    <w:tmpl w:val="9A1ED950"/>
    <w:styleLink w:val="LFO23"/>
    <w:lvl w:ilvl="0">
      <w:start w:val="1"/>
      <w:numFmt w:val="decimal"/>
      <w:pStyle w:val="Lijstnummering5"/>
      <w:lvlText w:val="%1."/>
      <w:lvlJc w:val="left"/>
      <w:pPr>
        <w:ind w:left="1492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37671C9D"/>
    <w:multiLevelType w:val="multilevel"/>
    <w:tmpl w:val="C5D04198"/>
    <w:styleLink w:val="BijlagenummeringVSNU"/>
    <w:lvl w:ilvl="0">
      <w:start w:val="1"/>
      <w:numFmt w:val="decimal"/>
      <w:pStyle w:val="Bijlagekop2VSNU"/>
      <w:suff w:val="space"/>
      <w:lvlText w:val="Bijlage %1"/>
      <w:lvlJc w:val="left"/>
      <w:pPr>
        <w:ind w:left="284" w:hanging="284"/>
      </w:pPr>
    </w:lvl>
    <w:lvl w:ilvl="1">
      <w:start w:val="1"/>
      <w:numFmt w:val="decimal"/>
      <w:lvlText w:val="%1.%2"/>
      <w:lvlJc w:val="left"/>
      <w:pPr>
        <w:ind w:left="425" w:hanging="425"/>
      </w:pPr>
    </w:lvl>
    <w:lvl w:ilvl="2">
      <w:start w:val="1"/>
      <w:numFmt w:val="none"/>
      <w:lvlText w:val="%3"/>
      <w:lvlJc w:val="left"/>
      <w:pPr>
        <w:ind w:left="284" w:hanging="284"/>
      </w:pPr>
    </w:lvl>
    <w:lvl w:ilvl="3">
      <w:start w:val="1"/>
      <w:numFmt w:val="none"/>
      <w:lvlText w:val="%4"/>
      <w:lvlJc w:val="left"/>
      <w:pPr>
        <w:ind w:left="284" w:hanging="284"/>
      </w:pPr>
    </w:lvl>
    <w:lvl w:ilvl="4">
      <w:start w:val="1"/>
      <w:numFmt w:val="none"/>
      <w:lvlText w:val="%5"/>
      <w:lvlJc w:val="left"/>
      <w:pPr>
        <w:ind w:left="284" w:hanging="284"/>
      </w:pPr>
    </w:lvl>
    <w:lvl w:ilvl="5">
      <w:start w:val="1"/>
      <w:numFmt w:val="none"/>
      <w:lvlText w:val="%6"/>
      <w:lvlJc w:val="left"/>
      <w:pPr>
        <w:ind w:left="284" w:hanging="284"/>
      </w:pPr>
    </w:lvl>
    <w:lvl w:ilvl="6">
      <w:start w:val="1"/>
      <w:numFmt w:val="none"/>
      <w:lvlText w:val="%7"/>
      <w:lvlJc w:val="left"/>
      <w:pPr>
        <w:ind w:left="284" w:hanging="284"/>
      </w:pPr>
    </w:lvl>
    <w:lvl w:ilvl="7">
      <w:start w:val="1"/>
      <w:numFmt w:val="none"/>
      <w:lvlText w:val="%8"/>
      <w:lvlJc w:val="left"/>
      <w:pPr>
        <w:ind w:left="284" w:hanging="284"/>
      </w:pPr>
    </w:lvl>
    <w:lvl w:ilvl="8">
      <w:start w:val="1"/>
      <w:numFmt w:val="none"/>
      <w:lvlText w:val="%9"/>
      <w:lvlJc w:val="left"/>
      <w:pPr>
        <w:ind w:left="284" w:hanging="284"/>
      </w:pPr>
    </w:lvl>
  </w:abstractNum>
  <w:abstractNum w:abstractNumId="16" w15:restartNumberingAfterBreak="0">
    <w:nsid w:val="39E422CC"/>
    <w:multiLevelType w:val="multilevel"/>
    <w:tmpl w:val="310C1CFA"/>
    <w:styleLink w:val="OpsommingstreepjeVSNU"/>
    <w:lvl w:ilvl="0">
      <w:numFmt w:val="bullet"/>
      <w:pStyle w:val="Opsommingstreepje3eniveauVSNU"/>
      <w:lvlText w:val="–"/>
      <w:lvlJc w:val="left"/>
      <w:pPr>
        <w:ind w:left="284" w:hanging="284"/>
      </w:pPr>
    </w:lvl>
    <w:lvl w:ilvl="1">
      <w:numFmt w:val="bullet"/>
      <w:lvlText w:val="–"/>
      <w:lvlJc w:val="left"/>
      <w:pPr>
        <w:ind w:left="568" w:hanging="284"/>
      </w:pPr>
    </w:lvl>
    <w:lvl w:ilvl="2">
      <w:numFmt w:val="bullet"/>
      <w:lvlText w:val="–"/>
      <w:lvlJc w:val="left"/>
      <w:pPr>
        <w:ind w:left="852" w:hanging="284"/>
      </w:pPr>
    </w:lvl>
    <w:lvl w:ilvl="3">
      <w:numFmt w:val="bullet"/>
      <w:lvlText w:val="–"/>
      <w:lvlJc w:val="left"/>
      <w:pPr>
        <w:ind w:left="1136" w:hanging="284"/>
      </w:pPr>
    </w:lvl>
    <w:lvl w:ilvl="4">
      <w:numFmt w:val="bullet"/>
      <w:lvlText w:val="–"/>
      <w:lvlJc w:val="left"/>
      <w:pPr>
        <w:ind w:left="1420" w:hanging="284"/>
      </w:pPr>
    </w:lvl>
    <w:lvl w:ilvl="5">
      <w:numFmt w:val="bullet"/>
      <w:lvlText w:val="–"/>
      <w:lvlJc w:val="left"/>
      <w:pPr>
        <w:ind w:left="1704" w:hanging="284"/>
      </w:pPr>
    </w:lvl>
    <w:lvl w:ilvl="6">
      <w:numFmt w:val="bullet"/>
      <w:lvlText w:val="–"/>
      <w:lvlJc w:val="left"/>
      <w:pPr>
        <w:ind w:left="1988" w:hanging="284"/>
      </w:pPr>
    </w:lvl>
    <w:lvl w:ilvl="7">
      <w:numFmt w:val="bullet"/>
      <w:lvlText w:val="–"/>
      <w:lvlJc w:val="left"/>
      <w:pPr>
        <w:ind w:left="2272" w:hanging="284"/>
      </w:pPr>
    </w:lvl>
    <w:lvl w:ilvl="8">
      <w:numFmt w:val="bullet"/>
      <w:lvlText w:val="–"/>
      <w:lvlJc w:val="left"/>
      <w:pPr>
        <w:ind w:left="2556" w:hanging="284"/>
      </w:pPr>
    </w:lvl>
  </w:abstractNum>
  <w:abstractNum w:abstractNumId="17" w15:restartNumberingAfterBreak="0">
    <w:nsid w:val="3A365798"/>
    <w:multiLevelType w:val="hybridMultilevel"/>
    <w:tmpl w:val="3E3E2E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B1AE0"/>
    <w:multiLevelType w:val="multilevel"/>
    <w:tmpl w:val="6D561B36"/>
    <w:styleLink w:val="LFO19"/>
    <w:lvl w:ilvl="0">
      <w:start w:val="1"/>
      <w:numFmt w:val="decimal"/>
      <w:pStyle w:val="Lijstnummering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3B69704F"/>
    <w:multiLevelType w:val="multilevel"/>
    <w:tmpl w:val="8876BE94"/>
    <w:styleLink w:val="LFO17"/>
    <w:lvl w:ilvl="0">
      <w:numFmt w:val="bullet"/>
      <w:pStyle w:val="Lijstopsomteken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4298101B"/>
    <w:multiLevelType w:val="multilevel"/>
    <w:tmpl w:val="17DE0262"/>
    <w:styleLink w:val="Artikelsectie1"/>
    <w:lvl w:ilvl="0">
      <w:start w:val="1"/>
      <w:numFmt w:val="upperRoman"/>
      <w:lvlText w:val="Artikel %1."/>
      <w:lvlJc w:val="left"/>
    </w:lvl>
    <w:lvl w:ilvl="1">
      <w:start w:val="1"/>
      <w:numFmt w:val="decimalZero"/>
      <w:lvlText w:val="Sectie %1.%2"/>
      <w:lvlJc w:val="left"/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820749"/>
    <w:multiLevelType w:val="multilevel"/>
    <w:tmpl w:val="4F6A1B64"/>
    <w:styleLink w:val="LFO14"/>
    <w:lvl w:ilvl="0">
      <w:numFmt w:val="bullet"/>
      <w:pStyle w:val="Lijstopsomteken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495F7330"/>
    <w:multiLevelType w:val="hybridMultilevel"/>
    <w:tmpl w:val="AFBE8A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C2A19"/>
    <w:multiLevelType w:val="multilevel"/>
    <w:tmpl w:val="5C8CD852"/>
    <w:styleLink w:val="WWOutlineListStyle1"/>
    <w:lvl w:ilvl="0">
      <w:start w:val="1"/>
      <w:numFmt w:val="decimal"/>
      <w:pStyle w:val="Kop1"/>
      <w:lvlText w:val="%1"/>
      <w:lvlJc w:val="left"/>
      <w:pPr>
        <w:ind w:left="284" w:hanging="284"/>
      </w:pPr>
    </w:lvl>
    <w:lvl w:ilvl="1">
      <w:start w:val="1"/>
      <w:numFmt w:val="decimal"/>
      <w:pStyle w:val="Kop2"/>
      <w:lvlText w:val="%1.%2"/>
      <w:lvlJc w:val="left"/>
      <w:pPr>
        <w:ind w:left="425" w:hanging="425"/>
      </w:pPr>
    </w:lvl>
    <w:lvl w:ilvl="2">
      <w:start w:val="1"/>
      <w:numFmt w:val="decimal"/>
      <w:pStyle w:val="Kop3"/>
      <w:lvlText w:val="%1.%2.%3"/>
      <w:lvlJc w:val="left"/>
      <w:pPr>
        <w:ind w:left="567" w:hanging="567"/>
      </w:p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</w:lvl>
  </w:abstractNum>
  <w:abstractNum w:abstractNumId="24" w15:restartNumberingAfterBreak="0">
    <w:nsid w:val="546A1EA7"/>
    <w:multiLevelType w:val="multilevel"/>
    <w:tmpl w:val="62085C82"/>
    <w:styleLink w:val="OpsommingopenrondjeVSNU"/>
    <w:lvl w:ilvl="0">
      <w:numFmt w:val="bullet"/>
      <w:pStyle w:val="Opsommingopenrondje3eniveauVSNU"/>
      <w:lvlText w:val="◦"/>
      <w:lvlJc w:val="left"/>
      <w:pPr>
        <w:ind w:left="284" w:hanging="284"/>
      </w:pPr>
    </w:lvl>
    <w:lvl w:ilvl="1">
      <w:numFmt w:val="bullet"/>
      <w:lvlText w:val="◦"/>
      <w:lvlJc w:val="left"/>
      <w:pPr>
        <w:ind w:left="568" w:hanging="284"/>
      </w:pPr>
    </w:lvl>
    <w:lvl w:ilvl="2">
      <w:numFmt w:val="bullet"/>
      <w:lvlText w:val="◦"/>
      <w:lvlJc w:val="left"/>
      <w:pPr>
        <w:ind w:left="852" w:hanging="284"/>
      </w:pPr>
    </w:lvl>
    <w:lvl w:ilvl="3">
      <w:numFmt w:val="bullet"/>
      <w:lvlText w:val="◦"/>
      <w:lvlJc w:val="left"/>
      <w:pPr>
        <w:ind w:left="1136" w:hanging="284"/>
      </w:pPr>
    </w:lvl>
    <w:lvl w:ilvl="4">
      <w:numFmt w:val="bullet"/>
      <w:lvlText w:val="◦"/>
      <w:lvlJc w:val="left"/>
      <w:pPr>
        <w:ind w:left="1420" w:hanging="284"/>
      </w:pPr>
    </w:lvl>
    <w:lvl w:ilvl="5">
      <w:numFmt w:val="bullet"/>
      <w:lvlText w:val="◦"/>
      <w:lvlJc w:val="left"/>
      <w:pPr>
        <w:ind w:left="1704" w:hanging="284"/>
      </w:pPr>
    </w:lvl>
    <w:lvl w:ilvl="6">
      <w:numFmt w:val="bullet"/>
      <w:lvlText w:val="◦"/>
      <w:lvlJc w:val="left"/>
      <w:pPr>
        <w:ind w:left="1988" w:hanging="284"/>
      </w:pPr>
    </w:lvl>
    <w:lvl w:ilvl="7">
      <w:numFmt w:val="bullet"/>
      <w:lvlText w:val="◦"/>
      <w:lvlJc w:val="left"/>
      <w:pPr>
        <w:ind w:left="2272" w:hanging="284"/>
      </w:pPr>
    </w:lvl>
    <w:lvl w:ilvl="8">
      <w:numFmt w:val="bullet"/>
      <w:lvlText w:val="◦"/>
      <w:lvlJc w:val="left"/>
      <w:pPr>
        <w:ind w:left="2556" w:hanging="284"/>
      </w:pPr>
    </w:lvl>
  </w:abstractNum>
  <w:abstractNum w:abstractNumId="25" w15:restartNumberingAfterBreak="0">
    <w:nsid w:val="57FC20BA"/>
    <w:multiLevelType w:val="multilevel"/>
    <w:tmpl w:val="77EE770C"/>
    <w:styleLink w:val="AgendapuntlijstVSNU"/>
    <w:lvl w:ilvl="0">
      <w:start w:val="1"/>
      <w:numFmt w:val="decimal"/>
      <w:pStyle w:val="AgendapuntVSNU"/>
      <w:lvlText w:val="%1."/>
      <w:lvlJc w:val="left"/>
      <w:pPr>
        <w:ind w:left="454" w:hanging="454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59FD0D90"/>
    <w:multiLevelType w:val="multilevel"/>
    <w:tmpl w:val="251E51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BA87A01"/>
    <w:multiLevelType w:val="multilevel"/>
    <w:tmpl w:val="A948DAA2"/>
    <w:styleLink w:val="LFO21"/>
    <w:lvl w:ilvl="0">
      <w:start w:val="1"/>
      <w:numFmt w:val="decimal"/>
      <w:pStyle w:val="Lijstnummering3"/>
      <w:lvlText w:val="%1."/>
      <w:lvlJc w:val="left"/>
      <w:pPr>
        <w:ind w:left="92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5DAA052C"/>
    <w:multiLevelType w:val="multilevel"/>
    <w:tmpl w:val="4D3C45FE"/>
    <w:styleLink w:val="OpsommingnummerVSNU"/>
    <w:lvl w:ilvl="0">
      <w:start w:val="1"/>
      <w:numFmt w:val="decimal"/>
      <w:pStyle w:val="Opsommingnummer3eniveauVSNU"/>
      <w:lvlText w:val="%1"/>
      <w:lvlJc w:val="left"/>
      <w:pPr>
        <w:ind w:left="284" w:hanging="284"/>
      </w:pPr>
    </w:lvl>
    <w:lvl w:ilvl="1">
      <w:start w:val="1"/>
      <w:numFmt w:val="decimal"/>
      <w:lvlText w:val="%2"/>
      <w:lvlJc w:val="left"/>
      <w:pPr>
        <w:ind w:left="568" w:hanging="284"/>
      </w:pPr>
    </w:lvl>
    <w:lvl w:ilvl="2">
      <w:start w:val="1"/>
      <w:numFmt w:val="decimal"/>
      <w:lvlText w:val="%3"/>
      <w:lvlJc w:val="left"/>
      <w:pPr>
        <w:ind w:left="852" w:hanging="284"/>
      </w:pPr>
    </w:lvl>
    <w:lvl w:ilvl="3">
      <w:start w:val="1"/>
      <w:numFmt w:val="decimal"/>
      <w:lvlText w:val="%4"/>
      <w:lvlJc w:val="left"/>
      <w:pPr>
        <w:ind w:left="1136" w:hanging="284"/>
      </w:pPr>
    </w:lvl>
    <w:lvl w:ilvl="4">
      <w:start w:val="1"/>
      <w:numFmt w:val="decimal"/>
      <w:lvlText w:val="%5"/>
      <w:lvlJc w:val="left"/>
      <w:pPr>
        <w:ind w:left="1420" w:hanging="284"/>
      </w:pPr>
    </w:lvl>
    <w:lvl w:ilvl="5">
      <w:start w:val="1"/>
      <w:numFmt w:val="decimal"/>
      <w:lvlText w:val="%6"/>
      <w:lvlJc w:val="left"/>
      <w:pPr>
        <w:ind w:left="1704" w:hanging="284"/>
      </w:pPr>
    </w:lvl>
    <w:lvl w:ilvl="6">
      <w:start w:val="1"/>
      <w:numFmt w:val="decimal"/>
      <w:lvlText w:val="%7"/>
      <w:lvlJc w:val="left"/>
      <w:pPr>
        <w:ind w:left="1988" w:hanging="284"/>
      </w:pPr>
    </w:lvl>
    <w:lvl w:ilvl="7">
      <w:start w:val="1"/>
      <w:numFmt w:val="decimal"/>
      <w:lvlText w:val="%8"/>
      <w:lvlJc w:val="left"/>
      <w:pPr>
        <w:ind w:left="2272" w:hanging="284"/>
      </w:pPr>
    </w:lvl>
    <w:lvl w:ilvl="8">
      <w:start w:val="1"/>
      <w:numFmt w:val="decimal"/>
      <w:lvlText w:val="%9"/>
      <w:lvlJc w:val="left"/>
      <w:pPr>
        <w:ind w:left="2556" w:hanging="284"/>
      </w:pPr>
    </w:lvl>
  </w:abstractNum>
  <w:abstractNum w:abstractNumId="29" w15:restartNumberingAfterBreak="0">
    <w:nsid w:val="62D671E5"/>
    <w:multiLevelType w:val="multilevel"/>
    <w:tmpl w:val="48FEAA8E"/>
    <w:styleLink w:val="LFO18"/>
    <w:lvl w:ilvl="0">
      <w:numFmt w:val="bullet"/>
      <w:pStyle w:val="Lijstopsomteken5"/>
      <w:lvlText w:val=""/>
      <w:lvlJc w:val="left"/>
      <w:pPr>
        <w:ind w:left="1492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5250D90"/>
    <w:multiLevelType w:val="multilevel"/>
    <w:tmpl w:val="06368020"/>
    <w:styleLink w:val="1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8205716"/>
    <w:multiLevelType w:val="multilevel"/>
    <w:tmpl w:val="4FE0A9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0FE06E2"/>
    <w:multiLevelType w:val="multilevel"/>
    <w:tmpl w:val="52D293D2"/>
    <w:styleLink w:val="OpsommingbolletjeVSNU"/>
    <w:lvl w:ilvl="0">
      <w:numFmt w:val="bullet"/>
      <w:pStyle w:val="Opsommingbolletje3eniveauVSNU"/>
      <w:lvlText w:val="•"/>
      <w:lvlJc w:val="left"/>
      <w:pPr>
        <w:ind w:left="284" w:hanging="284"/>
      </w:pPr>
    </w:lvl>
    <w:lvl w:ilvl="1">
      <w:numFmt w:val="bullet"/>
      <w:lvlText w:val="•"/>
      <w:lvlJc w:val="left"/>
      <w:pPr>
        <w:ind w:left="568" w:hanging="284"/>
      </w:pPr>
    </w:lvl>
    <w:lvl w:ilvl="2">
      <w:numFmt w:val="bullet"/>
      <w:lvlText w:val="•"/>
      <w:lvlJc w:val="left"/>
      <w:pPr>
        <w:ind w:left="852" w:hanging="284"/>
      </w:pPr>
    </w:lvl>
    <w:lvl w:ilvl="3">
      <w:numFmt w:val="bullet"/>
      <w:lvlText w:val="•"/>
      <w:lvlJc w:val="left"/>
      <w:pPr>
        <w:ind w:left="1136" w:hanging="284"/>
      </w:pPr>
    </w:lvl>
    <w:lvl w:ilvl="4">
      <w:numFmt w:val="bullet"/>
      <w:lvlText w:val="•"/>
      <w:lvlJc w:val="left"/>
      <w:pPr>
        <w:ind w:left="1420" w:hanging="284"/>
      </w:pPr>
    </w:lvl>
    <w:lvl w:ilvl="5">
      <w:numFmt w:val="bullet"/>
      <w:lvlText w:val="•"/>
      <w:lvlJc w:val="left"/>
      <w:pPr>
        <w:ind w:left="1704" w:hanging="284"/>
      </w:pPr>
    </w:lvl>
    <w:lvl w:ilvl="6">
      <w:numFmt w:val="bullet"/>
      <w:lvlText w:val="•"/>
      <w:lvlJc w:val="left"/>
      <w:pPr>
        <w:ind w:left="1988" w:hanging="284"/>
      </w:pPr>
    </w:lvl>
    <w:lvl w:ilvl="7">
      <w:numFmt w:val="bullet"/>
      <w:lvlText w:val="•"/>
      <w:lvlJc w:val="left"/>
      <w:pPr>
        <w:ind w:left="2272" w:hanging="284"/>
      </w:pPr>
    </w:lvl>
    <w:lvl w:ilvl="8">
      <w:numFmt w:val="bullet"/>
      <w:lvlText w:val="•"/>
      <w:lvlJc w:val="left"/>
      <w:pPr>
        <w:ind w:left="2556" w:hanging="284"/>
      </w:pPr>
    </w:lvl>
  </w:abstractNum>
  <w:abstractNum w:abstractNumId="33" w15:restartNumberingAfterBreak="0">
    <w:nsid w:val="74A23D6A"/>
    <w:multiLevelType w:val="multilevel"/>
    <w:tmpl w:val="B3DA4304"/>
    <w:styleLink w:val="1ai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BAA6FA0"/>
    <w:multiLevelType w:val="multilevel"/>
    <w:tmpl w:val="4FE0A9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3"/>
  </w:num>
  <w:num w:numId="2">
    <w:abstractNumId w:val="12"/>
  </w:num>
  <w:num w:numId="3">
    <w:abstractNumId w:val="30"/>
  </w:num>
  <w:num w:numId="4">
    <w:abstractNumId w:val="33"/>
  </w:num>
  <w:num w:numId="5">
    <w:abstractNumId w:val="20"/>
  </w:num>
  <w:num w:numId="6">
    <w:abstractNumId w:val="32"/>
  </w:num>
  <w:num w:numId="7">
    <w:abstractNumId w:val="8"/>
  </w:num>
  <w:num w:numId="8">
    <w:abstractNumId w:val="28"/>
  </w:num>
  <w:num w:numId="9">
    <w:abstractNumId w:val="24"/>
  </w:num>
  <w:num w:numId="10">
    <w:abstractNumId w:val="16"/>
  </w:num>
  <w:num w:numId="11">
    <w:abstractNumId w:val="4"/>
  </w:num>
  <w:num w:numId="12">
    <w:abstractNumId w:val="2"/>
  </w:num>
  <w:num w:numId="13">
    <w:abstractNumId w:val="15"/>
  </w:num>
  <w:num w:numId="14">
    <w:abstractNumId w:val="25"/>
  </w:num>
  <w:num w:numId="15">
    <w:abstractNumId w:val="21"/>
  </w:num>
  <w:num w:numId="16">
    <w:abstractNumId w:val="7"/>
  </w:num>
  <w:num w:numId="17">
    <w:abstractNumId w:val="3"/>
  </w:num>
  <w:num w:numId="18">
    <w:abstractNumId w:val="19"/>
  </w:num>
  <w:num w:numId="19">
    <w:abstractNumId w:val="29"/>
  </w:num>
  <w:num w:numId="20">
    <w:abstractNumId w:val="18"/>
  </w:num>
  <w:num w:numId="21">
    <w:abstractNumId w:val="11"/>
  </w:num>
  <w:num w:numId="22">
    <w:abstractNumId w:val="27"/>
  </w:num>
  <w:num w:numId="23">
    <w:abstractNumId w:val="0"/>
  </w:num>
  <w:num w:numId="24">
    <w:abstractNumId w:val="14"/>
  </w:num>
  <w:num w:numId="25">
    <w:abstractNumId w:val="6"/>
  </w:num>
  <w:num w:numId="26">
    <w:abstractNumId w:val="26"/>
  </w:num>
  <w:num w:numId="27">
    <w:abstractNumId w:val="31"/>
  </w:num>
  <w:num w:numId="28">
    <w:abstractNumId w:val="10"/>
  </w:num>
  <w:num w:numId="29">
    <w:abstractNumId w:val="1"/>
  </w:num>
  <w:num w:numId="30">
    <w:abstractNumId w:val="22"/>
  </w:num>
  <w:num w:numId="31">
    <w:abstractNumId w:val="5"/>
  </w:num>
  <w:num w:numId="32">
    <w:abstractNumId w:val="17"/>
  </w:num>
  <w:num w:numId="33">
    <w:abstractNumId w:val="13"/>
  </w:num>
  <w:num w:numId="34">
    <w:abstractNumId w:val="3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683"/>
    <w:rsid w:val="00000424"/>
    <w:rsid w:val="00020583"/>
    <w:rsid w:val="00046786"/>
    <w:rsid w:val="00052B89"/>
    <w:rsid w:val="00065492"/>
    <w:rsid w:val="00065E15"/>
    <w:rsid w:val="000B11A3"/>
    <w:rsid w:val="000B7DE5"/>
    <w:rsid w:val="000C007D"/>
    <w:rsid w:val="000C20F3"/>
    <w:rsid w:val="000D1452"/>
    <w:rsid w:val="0011285F"/>
    <w:rsid w:val="00115CD2"/>
    <w:rsid w:val="0011765E"/>
    <w:rsid w:val="001209A4"/>
    <w:rsid w:val="00141893"/>
    <w:rsid w:val="00165124"/>
    <w:rsid w:val="00165163"/>
    <w:rsid w:val="00172350"/>
    <w:rsid w:val="00174BA1"/>
    <w:rsid w:val="001A1E16"/>
    <w:rsid w:val="001B599C"/>
    <w:rsid w:val="001C6E8E"/>
    <w:rsid w:val="001F1683"/>
    <w:rsid w:val="001F7FC9"/>
    <w:rsid w:val="002130BE"/>
    <w:rsid w:val="00223C56"/>
    <w:rsid w:val="00235E16"/>
    <w:rsid w:val="00243FB4"/>
    <w:rsid w:val="00280E2E"/>
    <w:rsid w:val="002814E0"/>
    <w:rsid w:val="00287F51"/>
    <w:rsid w:val="00296D14"/>
    <w:rsid w:val="002B6DEA"/>
    <w:rsid w:val="002C180E"/>
    <w:rsid w:val="002E375B"/>
    <w:rsid w:val="002E7A76"/>
    <w:rsid w:val="002F0E31"/>
    <w:rsid w:val="002F4E3A"/>
    <w:rsid w:val="00307C09"/>
    <w:rsid w:val="00320B47"/>
    <w:rsid w:val="00322514"/>
    <w:rsid w:val="0034572C"/>
    <w:rsid w:val="00351B8E"/>
    <w:rsid w:val="00385201"/>
    <w:rsid w:val="00387349"/>
    <w:rsid w:val="003A0F14"/>
    <w:rsid w:val="003B57FA"/>
    <w:rsid w:val="003E1D19"/>
    <w:rsid w:val="003E1DF5"/>
    <w:rsid w:val="003E41B5"/>
    <w:rsid w:val="003F06A0"/>
    <w:rsid w:val="003F7A81"/>
    <w:rsid w:val="0040182C"/>
    <w:rsid w:val="00404940"/>
    <w:rsid w:val="004251F2"/>
    <w:rsid w:val="0043005B"/>
    <w:rsid w:val="00464AB3"/>
    <w:rsid w:val="00476D47"/>
    <w:rsid w:val="004842FA"/>
    <w:rsid w:val="004938B0"/>
    <w:rsid w:val="004B776B"/>
    <w:rsid w:val="004C3AF3"/>
    <w:rsid w:val="004C5D7F"/>
    <w:rsid w:val="004E551E"/>
    <w:rsid w:val="004F4BE1"/>
    <w:rsid w:val="00505242"/>
    <w:rsid w:val="00512D03"/>
    <w:rsid w:val="005276F6"/>
    <w:rsid w:val="00533FB5"/>
    <w:rsid w:val="005647F6"/>
    <w:rsid w:val="005655EE"/>
    <w:rsid w:val="00572EF1"/>
    <w:rsid w:val="005A1CDE"/>
    <w:rsid w:val="005A1D3F"/>
    <w:rsid w:val="005A581A"/>
    <w:rsid w:val="005B08C8"/>
    <w:rsid w:val="005C0647"/>
    <w:rsid w:val="005C200B"/>
    <w:rsid w:val="005C61EE"/>
    <w:rsid w:val="005D3C57"/>
    <w:rsid w:val="005E49CF"/>
    <w:rsid w:val="00631EE2"/>
    <w:rsid w:val="00636585"/>
    <w:rsid w:val="006460D2"/>
    <w:rsid w:val="00647A64"/>
    <w:rsid w:val="00666A1E"/>
    <w:rsid w:val="0069089C"/>
    <w:rsid w:val="006A27C2"/>
    <w:rsid w:val="006A4ED5"/>
    <w:rsid w:val="006B6BA9"/>
    <w:rsid w:val="006D77CD"/>
    <w:rsid w:val="006F319D"/>
    <w:rsid w:val="007256E1"/>
    <w:rsid w:val="007337B4"/>
    <w:rsid w:val="00757301"/>
    <w:rsid w:val="00757E47"/>
    <w:rsid w:val="007755D3"/>
    <w:rsid w:val="0079552B"/>
    <w:rsid w:val="007A58C8"/>
    <w:rsid w:val="007B0185"/>
    <w:rsid w:val="007C729F"/>
    <w:rsid w:val="007D0722"/>
    <w:rsid w:val="007E25E2"/>
    <w:rsid w:val="007E644C"/>
    <w:rsid w:val="0080402B"/>
    <w:rsid w:val="00810929"/>
    <w:rsid w:val="00827B44"/>
    <w:rsid w:val="00841CDA"/>
    <w:rsid w:val="008518CE"/>
    <w:rsid w:val="008546B6"/>
    <w:rsid w:val="008836E3"/>
    <w:rsid w:val="00885C18"/>
    <w:rsid w:val="00891511"/>
    <w:rsid w:val="0089259A"/>
    <w:rsid w:val="008A0660"/>
    <w:rsid w:val="008B3345"/>
    <w:rsid w:val="008D4E32"/>
    <w:rsid w:val="008F6D2E"/>
    <w:rsid w:val="008F6EBC"/>
    <w:rsid w:val="0095150C"/>
    <w:rsid w:val="00960057"/>
    <w:rsid w:val="00961886"/>
    <w:rsid w:val="009732C3"/>
    <w:rsid w:val="00983C4E"/>
    <w:rsid w:val="00991D51"/>
    <w:rsid w:val="009A1A73"/>
    <w:rsid w:val="009B1989"/>
    <w:rsid w:val="009F4CA6"/>
    <w:rsid w:val="00A13626"/>
    <w:rsid w:val="00A23E89"/>
    <w:rsid w:val="00A521B8"/>
    <w:rsid w:val="00A6525C"/>
    <w:rsid w:val="00A67D24"/>
    <w:rsid w:val="00A7142C"/>
    <w:rsid w:val="00A83F2A"/>
    <w:rsid w:val="00A906F6"/>
    <w:rsid w:val="00A95704"/>
    <w:rsid w:val="00AA0BFC"/>
    <w:rsid w:val="00AA6911"/>
    <w:rsid w:val="00AF678C"/>
    <w:rsid w:val="00B33120"/>
    <w:rsid w:val="00B8448A"/>
    <w:rsid w:val="00BA6E37"/>
    <w:rsid w:val="00BB247A"/>
    <w:rsid w:val="00BD27BE"/>
    <w:rsid w:val="00BE48D0"/>
    <w:rsid w:val="00C029DC"/>
    <w:rsid w:val="00C14F0E"/>
    <w:rsid w:val="00C4589F"/>
    <w:rsid w:val="00C7208D"/>
    <w:rsid w:val="00C808CD"/>
    <w:rsid w:val="00C879DB"/>
    <w:rsid w:val="00C95BE9"/>
    <w:rsid w:val="00C963A4"/>
    <w:rsid w:val="00CA4867"/>
    <w:rsid w:val="00CB52E8"/>
    <w:rsid w:val="00CC6CAA"/>
    <w:rsid w:val="00CE1CA0"/>
    <w:rsid w:val="00D1014E"/>
    <w:rsid w:val="00D120B2"/>
    <w:rsid w:val="00D2196E"/>
    <w:rsid w:val="00D31625"/>
    <w:rsid w:val="00D71EE8"/>
    <w:rsid w:val="00D90CCF"/>
    <w:rsid w:val="00D96C01"/>
    <w:rsid w:val="00DA6D23"/>
    <w:rsid w:val="00DB00B1"/>
    <w:rsid w:val="00DC1CBE"/>
    <w:rsid w:val="00DD29C6"/>
    <w:rsid w:val="00DF74C3"/>
    <w:rsid w:val="00E00F5C"/>
    <w:rsid w:val="00E03119"/>
    <w:rsid w:val="00E0379A"/>
    <w:rsid w:val="00E05182"/>
    <w:rsid w:val="00E1240B"/>
    <w:rsid w:val="00E429A0"/>
    <w:rsid w:val="00E775DD"/>
    <w:rsid w:val="00EB4264"/>
    <w:rsid w:val="00EC00BB"/>
    <w:rsid w:val="00EE5732"/>
    <w:rsid w:val="00EF0A73"/>
    <w:rsid w:val="00F04938"/>
    <w:rsid w:val="00F46410"/>
    <w:rsid w:val="00F51FF5"/>
    <w:rsid w:val="00F7165A"/>
    <w:rsid w:val="00FA51AF"/>
    <w:rsid w:val="00FA61EC"/>
    <w:rsid w:val="00FD0EDC"/>
    <w:rsid w:val="00FD5089"/>
    <w:rsid w:val="00FD5F3F"/>
    <w:rsid w:val="00FE3B4F"/>
    <w:rsid w:val="00FF6117"/>
    <w:rsid w:val="00FF64C3"/>
    <w:rsid w:val="017285F0"/>
    <w:rsid w:val="046803B6"/>
    <w:rsid w:val="06980C60"/>
    <w:rsid w:val="1153C8B0"/>
    <w:rsid w:val="76F25771"/>
    <w:rsid w:val="794B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48B81"/>
  <w15:docId w15:val="{C71F5CC5-C08A-4B75-B081-B066DA79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autoSpaceDN w:val="0"/>
        <w:spacing w:line="240" w:lineRule="atLeast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BasistekstVSNU"/>
    <w:pPr>
      <w:suppressAutoHyphens/>
      <w:spacing w:line="280" w:lineRule="atLeast"/>
    </w:pPr>
    <w:rPr>
      <w:rFonts w:ascii="Verdana" w:hAnsi="Verdana" w:cs="Maiandra GD"/>
      <w:color w:val="000000"/>
      <w:sz w:val="18"/>
      <w:szCs w:val="18"/>
    </w:rPr>
  </w:style>
  <w:style w:type="paragraph" w:styleId="Kop1">
    <w:name w:val="heading 1"/>
    <w:basedOn w:val="ZsysbasisVSNU"/>
    <w:next w:val="BasistekstVSNU"/>
    <w:pPr>
      <w:keepNext/>
      <w:keepLines/>
      <w:numPr>
        <w:numId w:val="1"/>
      </w:numPr>
      <w:outlineLvl w:val="0"/>
    </w:pPr>
    <w:rPr>
      <w:b/>
      <w:bCs/>
      <w:sz w:val="28"/>
      <w:szCs w:val="32"/>
    </w:rPr>
  </w:style>
  <w:style w:type="paragraph" w:styleId="Kop2">
    <w:name w:val="heading 2"/>
    <w:basedOn w:val="ZsysbasisVSNU"/>
    <w:next w:val="BasistekstVSNU"/>
    <w:pPr>
      <w:keepNext/>
      <w:keepLines/>
      <w:numPr>
        <w:ilvl w:val="1"/>
        <w:numId w:val="1"/>
      </w:numPr>
      <w:outlineLvl w:val="1"/>
    </w:pPr>
    <w:rPr>
      <w:b/>
      <w:bCs/>
      <w:iCs/>
      <w:szCs w:val="28"/>
    </w:rPr>
  </w:style>
  <w:style w:type="paragraph" w:styleId="Kop3">
    <w:name w:val="heading 3"/>
    <w:basedOn w:val="ZsysbasisVSNU"/>
    <w:next w:val="BasistekstVSNU"/>
    <w:pPr>
      <w:keepNext/>
      <w:keepLines/>
      <w:numPr>
        <w:ilvl w:val="2"/>
        <w:numId w:val="1"/>
      </w:numPr>
      <w:outlineLvl w:val="2"/>
    </w:pPr>
    <w:rPr>
      <w:i/>
      <w:iCs/>
    </w:rPr>
  </w:style>
  <w:style w:type="paragraph" w:styleId="Kop4">
    <w:name w:val="heading 4"/>
    <w:basedOn w:val="ZsysbasisVSNU"/>
    <w:next w:val="BasistekstVSNU"/>
    <w:pPr>
      <w:keepNext/>
      <w:keepLines/>
      <w:numPr>
        <w:ilvl w:val="3"/>
        <w:numId w:val="1"/>
      </w:numPr>
      <w:outlineLvl w:val="3"/>
    </w:pPr>
    <w:rPr>
      <w:bCs/>
      <w:szCs w:val="24"/>
    </w:rPr>
  </w:style>
  <w:style w:type="paragraph" w:styleId="Kop5">
    <w:name w:val="heading 5"/>
    <w:basedOn w:val="ZsysbasisVSNU"/>
    <w:next w:val="BasistekstVSNU"/>
    <w:pPr>
      <w:keepNext/>
      <w:keepLines/>
      <w:numPr>
        <w:ilvl w:val="4"/>
        <w:numId w:val="1"/>
      </w:numPr>
      <w:outlineLvl w:val="4"/>
    </w:pPr>
    <w:rPr>
      <w:bCs/>
      <w:iCs/>
      <w:szCs w:val="22"/>
    </w:rPr>
  </w:style>
  <w:style w:type="paragraph" w:styleId="Kop6">
    <w:name w:val="heading 6"/>
    <w:basedOn w:val="ZsysbasisVSNU"/>
    <w:next w:val="BasistekstVSNU"/>
    <w:pPr>
      <w:keepNext/>
      <w:keepLines/>
      <w:numPr>
        <w:ilvl w:val="5"/>
        <w:numId w:val="1"/>
      </w:numPr>
      <w:outlineLvl w:val="5"/>
    </w:pPr>
  </w:style>
  <w:style w:type="paragraph" w:styleId="Kop7">
    <w:name w:val="heading 7"/>
    <w:basedOn w:val="ZsysbasisVSNU"/>
    <w:next w:val="BasistekstVSNU"/>
    <w:pPr>
      <w:keepNext/>
      <w:keepLines/>
      <w:numPr>
        <w:ilvl w:val="6"/>
        <w:numId w:val="1"/>
      </w:numPr>
      <w:outlineLvl w:val="6"/>
    </w:pPr>
    <w:rPr>
      <w:bCs/>
      <w:szCs w:val="20"/>
    </w:rPr>
  </w:style>
  <w:style w:type="paragraph" w:styleId="Kop8">
    <w:name w:val="heading 8"/>
    <w:basedOn w:val="ZsysbasisVSNU"/>
    <w:next w:val="BasistekstVSNU"/>
    <w:pPr>
      <w:keepNext/>
      <w:keepLines/>
      <w:numPr>
        <w:ilvl w:val="7"/>
        <w:numId w:val="1"/>
      </w:numPr>
      <w:outlineLvl w:val="7"/>
    </w:pPr>
    <w:rPr>
      <w:iCs/>
      <w:szCs w:val="20"/>
    </w:rPr>
  </w:style>
  <w:style w:type="paragraph" w:styleId="Kop9">
    <w:name w:val="heading 9"/>
    <w:basedOn w:val="ZsysbasisVSNU"/>
    <w:next w:val="BasistekstVSNU"/>
    <w:pPr>
      <w:keepNext/>
      <w:keepLines/>
      <w:numPr>
        <w:ilvl w:val="8"/>
        <w:numId w:val="1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WWOutlineListStyle1">
    <w:name w:val="WW_OutlineListStyle_1"/>
    <w:basedOn w:val="Geenlijst"/>
    <w:pPr>
      <w:numPr>
        <w:numId w:val="1"/>
      </w:numPr>
    </w:pPr>
  </w:style>
  <w:style w:type="paragraph" w:customStyle="1" w:styleId="BasistekstVSNU">
    <w:name w:val="Basistekst VSNU"/>
    <w:basedOn w:val="ZsysbasisVSNU"/>
  </w:style>
  <w:style w:type="paragraph" w:customStyle="1" w:styleId="ZsysbasisVSNU">
    <w:name w:val="Zsysbasis VSNU"/>
    <w:next w:val="BasistekstVSNU"/>
    <w:pPr>
      <w:suppressAutoHyphens/>
      <w:spacing w:line="280" w:lineRule="atLeast"/>
    </w:pPr>
    <w:rPr>
      <w:rFonts w:ascii="Verdana" w:hAnsi="Verdana" w:cs="Maiandra GD"/>
      <w:color w:val="000000"/>
      <w:sz w:val="18"/>
      <w:szCs w:val="18"/>
    </w:rPr>
  </w:style>
  <w:style w:type="paragraph" w:customStyle="1" w:styleId="BasistekstvetVSNU">
    <w:name w:val="Basistekst vet VSNU"/>
    <w:basedOn w:val="ZsysbasisVSNU"/>
    <w:next w:val="BasistekstVSNU"/>
    <w:rPr>
      <w:b/>
      <w:bCs/>
    </w:rPr>
  </w:style>
  <w:style w:type="character" w:styleId="GevolgdeHyperlink">
    <w:name w:val="FollowedHyperlink"/>
    <w:basedOn w:val="Standaardalinea-lettertype"/>
    <w:rPr>
      <w:color w:val="auto"/>
      <w:u w:val="single" w:color="000000"/>
    </w:rPr>
  </w:style>
  <w:style w:type="character" w:styleId="Hyperlink">
    <w:name w:val="Hyperlink"/>
    <w:basedOn w:val="Standaardalinea-lettertype"/>
    <w:rPr>
      <w:color w:val="auto"/>
      <w:u w:val="single" w:color="000000"/>
    </w:rPr>
  </w:style>
  <w:style w:type="paragraph" w:customStyle="1" w:styleId="AdresvakVSNU">
    <w:name w:val="Adresvak VSNU"/>
    <w:basedOn w:val="ZsysbasisVSNU"/>
  </w:style>
  <w:style w:type="paragraph" w:styleId="Koptekst">
    <w:name w:val="header"/>
    <w:basedOn w:val="ZsysbasisVSNU"/>
    <w:next w:val="BasistekstVSNU"/>
  </w:style>
  <w:style w:type="paragraph" w:styleId="Voettekst">
    <w:name w:val="footer"/>
    <w:basedOn w:val="ZsysbasisVSNU"/>
    <w:next w:val="BasistekstVSNU"/>
    <w:pPr>
      <w:jc w:val="right"/>
    </w:pPr>
  </w:style>
  <w:style w:type="paragraph" w:customStyle="1" w:styleId="KoptekstVSNU">
    <w:name w:val="Koptekst VSNU"/>
    <w:basedOn w:val="ZsysbasisdocumentgegevensVSNU"/>
  </w:style>
  <w:style w:type="paragraph" w:customStyle="1" w:styleId="VoettekstVSNU">
    <w:name w:val="Voettekst VSNU"/>
    <w:basedOn w:val="ZsysbasisdocumentgegevensVSNU"/>
    <w:pPr>
      <w:jc w:val="center"/>
    </w:pPr>
    <w:rPr>
      <w:color w:val="C41E3A"/>
      <w:sz w:val="16"/>
    </w:rPr>
  </w:style>
  <w:style w:type="paragraph" w:customStyle="1" w:styleId="BasistekstcursiefVSNU">
    <w:name w:val="Basistekst cursief VSNU"/>
    <w:basedOn w:val="ZsysbasisVSNU"/>
    <w:next w:val="BasistekstVSNU"/>
    <w:rPr>
      <w:i/>
      <w:iCs/>
    </w:rPr>
  </w:style>
  <w:style w:type="paragraph" w:styleId="Aanhef">
    <w:name w:val="Salutation"/>
    <w:basedOn w:val="ZsysbasisVSNU"/>
    <w:next w:val="BasistekstVSNU"/>
  </w:style>
  <w:style w:type="paragraph" w:styleId="Adresenvelop">
    <w:name w:val="envelope address"/>
    <w:basedOn w:val="ZsysbasisVSNU"/>
    <w:next w:val="BasistekstVSNU"/>
  </w:style>
  <w:style w:type="paragraph" w:styleId="Afsluiting">
    <w:name w:val="Closing"/>
    <w:basedOn w:val="ZsysbasisVSNU"/>
    <w:next w:val="BasistekstVSNU"/>
  </w:style>
  <w:style w:type="paragraph" w:customStyle="1" w:styleId="Inspring1eniveauVSNU">
    <w:name w:val="Inspring 1e niveau VSNU"/>
    <w:basedOn w:val="ZsysbasisVSNU"/>
    <w:pPr>
      <w:tabs>
        <w:tab w:val="left" w:pos="284"/>
      </w:tabs>
      <w:ind w:left="284" w:hanging="284"/>
    </w:pPr>
  </w:style>
  <w:style w:type="paragraph" w:customStyle="1" w:styleId="Inspring2eniveauVSNU">
    <w:name w:val="Inspring 2e niveau VSNU"/>
    <w:basedOn w:val="ZsysbasisVSNU"/>
    <w:pPr>
      <w:tabs>
        <w:tab w:val="left" w:pos="567"/>
      </w:tabs>
      <w:ind w:left="568" w:hanging="284"/>
    </w:pPr>
  </w:style>
  <w:style w:type="paragraph" w:customStyle="1" w:styleId="Inspring3eniveauVSNU">
    <w:name w:val="Inspring 3e niveau VSNU"/>
    <w:basedOn w:val="ZsysbasisVSNU"/>
    <w:pPr>
      <w:tabs>
        <w:tab w:val="left" w:pos="851"/>
      </w:tabs>
      <w:ind w:left="851" w:hanging="284"/>
    </w:pPr>
  </w:style>
  <w:style w:type="paragraph" w:customStyle="1" w:styleId="Zwevend1eniveauVSNU">
    <w:name w:val="Zwevend 1e niveau VSNU"/>
    <w:basedOn w:val="ZsysbasisVSNU"/>
    <w:pPr>
      <w:ind w:left="284"/>
    </w:pPr>
  </w:style>
  <w:style w:type="paragraph" w:customStyle="1" w:styleId="Zwevend2eniveauVSNU">
    <w:name w:val="Zwevend 2e niveau VSNU"/>
    <w:basedOn w:val="ZsysbasisVSNU"/>
    <w:pPr>
      <w:ind w:left="567"/>
    </w:pPr>
  </w:style>
  <w:style w:type="paragraph" w:customStyle="1" w:styleId="Zwevend3eniveauVSNU">
    <w:name w:val="Zwevend 3e niveau VSNU"/>
    <w:basedOn w:val="ZsysbasisVSNU"/>
    <w:pPr>
      <w:ind w:left="851"/>
    </w:pPr>
  </w:style>
  <w:style w:type="paragraph" w:styleId="Inhopg1">
    <w:name w:val="toc 1"/>
    <w:basedOn w:val="ZsysbasistocVSNU"/>
    <w:next w:val="BasistekstVSNU"/>
    <w:rPr>
      <w:b/>
    </w:rPr>
  </w:style>
  <w:style w:type="paragraph" w:styleId="Inhopg2">
    <w:name w:val="toc 2"/>
    <w:basedOn w:val="ZsysbasistocVSNU"/>
    <w:next w:val="BasistekstVSNU"/>
  </w:style>
  <w:style w:type="paragraph" w:styleId="Inhopg3">
    <w:name w:val="toc 3"/>
    <w:basedOn w:val="ZsysbasistocVSNU"/>
    <w:next w:val="BasistekstVSNU"/>
  </w:style>
  <w:style w:type="paragraph" w:styleId="Inhopg4">
    <w:name w:val="toc 4"/>
    <w:basedOn w:val="ZsysbasistocVSNU"/>
    <w:next w:val="BasistekstVSNU"/>
  </w:style>
  <w:style w:type="paragraph" w:styleId="Bronvermelding">
    <w:name w:val="table of authorities"/>
    <w:basedOn w:val="ZsysbasisVSNU"/>
    <w:next w:val="BasistekstVSNU"/>
    <w:pPr>
      <w:ind w:left="180" w:hanging="180"/>
    </w:pPr>
  </w:style>
  <w:style w:type="paragraph" w:styleId="Index2">
    <w:name w:val="index 2"/>
    <w:basedOn w:val="ZsysbasisVSNU"/>
    <w:next w:val="BasistekstVSNU"/>
  </w:style>
  <w:style w:type="paragraph" w:styleId="Index3">
    <w:name w:val="index 3"/>
    <w:basedOn w:val="ZsysbasisVSNU"/>
    <w:next w:val="BasistekstVSNU"/>
  </w:style>
  <w:style w:type="paragraph" w:styleId="Ondertitel">
    <w:name w:val="Subtitle"/>
    <w:basedOn w:val="ZsysbasisVSNU"/>
    <w:next w:val="BasistekstVSNU"/>
  </w:style>
  <w:style w:type="paragraph" w:styleId="Titel">
    <w:name w:val="Title"/>
    <w:basedOn w:val="ZsysbasisVSNU"/>
    <w:next w:val="BasistekstVSNU"/>
  </w:style>
  <w:style w:type="paragraph" w:customStyle="1" w:styleId="Kop2zondernummerVSNU">
    <w:name w:val="Kop 2 zonder nummer VSNU"/>
    <w:basedOn w:val="ZsysbasisVSNU"/>
    <w:next w:val="BasistekstVSNU"/>
    <w:pPr>
      <w:keepNext/>
      <w:keepLines/>
    </w:pPr>
    <w:rPr>
      <w:b/>
      <w:szCs w:val="28"/>
    </w:rPr>
  </w:style>
  <w:style w:type="character" w:styleId="Paginanummer">
    <w:name w:val="page number"/>
    <w:basedOn w:val="Standaardalinea-lettertype"/>
  </w:style>
  <w:style w:type="character" w:customStyle="1" w:styleId="zsysVeldMarkering">
    <w:name w:val="zsysVeldMarkering"/>
    <w:basedOn w:val="Standaardalinea-lettertype"/>
    <w:rPr>
      <w:color w:val="000000"/>
      <w:shd w:val="clear" w:color="auto" w:fill="FFFF00"/>
    </w:rPr>
  </w:style>
  <w:style w:type="paragraph" w:customStyle="1" w:styleId="Kop1zondernummerVSNU">
    <w:name w:val="Kop 1 zonder nummer VSNU"/>
    <w:basedOn w:val="ZsysbasisVSNU"/>
    <w:next w:val="BasistekstVSNU"/>
    <w:pPr>
      <w:keepNext/>
      <w:keepLines/>
    </w:pPr>
    <w:rPr>
      <w:b/>
      <w:color w:val="C41E3A"/>
      <w:sz w:val="24"/>
      <w:szCs w:val="32"/>
    </w:rPr>
  </w:style>
  <w:style w:type="paragraph" w:customStyle="1" w:styleId="Kop3zondernummerVSNU">
    <w:name w:val="Kop 3 zonder nummer VSNU"/>
    <w:basedOn w:val="ZsysbasisVSNU"/>
    <w:next w:val="BasistekstVSNU"/>
    <w:pPr>
      <w:keepNext/>
      <w:keepLines/>
    </w:pPr>
    <w:rPr>
      <w:i/>
    </w:rPr>
  </w:style>
  <w:style w:type="paragraph" w:styleId="Index4">
    <w:name w:val="index 4"/>
    <w:basedOn w:val="Standaard"/>
    <w:next w:val="Standaard"/>
    <w:pPr>
      <w:ind w:left="720" w:hanging="180"/>
    </w:pPr>
  </w:style>
  <w:style w:type="paragraph" w:styleId="Index5">
    <w:name w:val="index 5"/>
    <w:basedOn w:val="Standaard"/>
    <w:next w:val="Standaard"/>
    <w:pPr>
      <w:ind w:left="900" w:hanging="180"/>
    </w:pPr>
  </w:style>
  <w:style w:type="paragraph" w:styleId="Index6">
    <w:name w:val="index 6"/>
    <w:basedOn w:val="Standaard"/>
    <w:next w:val="Standaard"/>
    <w:pPr>
      <w:ind w:left="1080" w:hanging="180"/>
    </w:pPr>
  </w:style>
  <w:style w:type="paragraph" w:styleId="Index7">
    <w:name w:val="index 7"/>
    <w:basedOn w:val="Standaard"/>
    <w:next w:val="Standaard"/>
    <w:pPr>
      <w:ind w:left="1260" w:hanging="180"/>
    </w:pPr>
  </w:style>
  <w:style w:type="paragraph" w:styleId="Index8">
    <w:name w:val="index 8"/>
    <w:basedOn w:val="Standaard"/>
    <w:next w:val="Standaard"/>
    <w:pPr>
      <w:ind w:left="1440" w:hanging="180"/>
    </w:pPr>
  </w:style>
  <w:style w:type="paragraph" w:styleId="Index9">
    <w:name w:val="index 9"/>
    <w:basedOn w:val="Standaard"/>
    <w:next w:val="Standaard"/>
    <w:pPr>
      <w:ind w:left="1620" w:hanging="180"/>
    </w:pPr>
  </w:style>
  <w:style w:type="paragraph" w:styleId="Inhopg5">
    <w:name w:val="toc 5"/>
    <w:basedOn w:val="ZsysbasistocVSNU"/>
    <w:next w:val="BasistekstVSNU"/>
  </w:style>
  <w:style w:type="paragraph" w:styleId="Inhopg6">
    <w:name w:val="toc 6"/>
    <w:basedOn w:val="ZsysbasistocVSNU"/>
    <w:next w:val="BasistekstVSNU"/>
  </w:style>
  <w:style w:type="paragraph" w:styleId="Inhopg7">
    <w:name w:val="toc 7"/>
    <w:basedOn w:val="ZsysbasistocVSNU"/>
    <w:next w:val="BasistekstVSNU"/>
  </w:style>
  <w:style w:type="paragraph" w:styleId="Inhopg8">
    <w:name w:val="toc 8"/>
    <w:basedOn w:val="ZsysbasistocVSNU"/>
    <w:next w:val="BasistekstVSNU"/>
  </w:style>
  <w:style w:type="paragraph" w:styleId="Inhopg9">
    <w:name w:val="toc 9"/>
    <w:basedOn w:val="ZsysbasistocVSNU"/>
    <w:next w:val="BasistekstVSNU"/>
  </w:style>
  <w:style w:type="paragraph" w:styleId="Afzender">
    <w:name w:val="envelope return"/>
    <w:basedOn w:val="ZsysbasisVSNU"/>
    <w:next w:val="BasistekstVSNU"/>
  </w:style>
  <w:style w:type="paragraph" w:styleId="Berichtkop">
    <w:name w:val="Message Header"/>
    <w:basedOn w:val="ZsysbasisVSNU"/>
    <w:next w:val="BasistekstVSNU"/>
  </w:style>
  <w:style w:type="paragraph" w:styleId="Bloktekst">
    <w:name w:val="Block Text"/>
    <w:basedOn w:val="ZsysbasisVSNU"/>
    <w:next w:val="BasistekstVSNU"/>
  </w:style>
  <w:style w:type="paragraph" w:styleId="E-mailhandtekening">
    <w:name w:val="E-mail Signature"/>
    <w:basedOn w:val="ZsysbasisVSNU"/>
    <w:next w:val="BasistekstVSNU"/>
  </w:style>
  <w:style w:type="paragraph" w:styleId="Handtekening">
    <w:name w:val="Signature"/>
    <w:basedOn w:val="ZsysbasisVSNU"/>
    <w:next w:val="BasistekstVSNU"/>
  </w:style>
  <w:style w:type="paragraph" w:styleId="HTML-voorafopgemaakt">
    <w:name w:val="HTML Preformatted"/>
    <w:basedOn w:val="ZsysbasisVSNU"/>
    <w:next w:val="BasistekstVSNU"/>
  </w:style>
  <w:style w:type="paragraph" w:styleId="HTML-adres">
    <w:name w:val="HTML Address"/>
    <w:basedOn w:val="ZsysbasisVSNU"/>
    <w:next w:val="BasistekstVSNU"/>
  </w:style>
  <w:style w:type="paragraph" w:styleId="Lijst">
    <w:name w:val="List"/>
    <w:basedOn w:val="ZsysbasisVSNU"/>
    <w:next w:val="BasistekstVSNU"/>
    <w:pPr>
      <w:ind w:left="284" w:hanging="284"/>
    </w:pPr>
  </w:style>
  <w:style w:type="paragraph" w:styleId="Lijst2">
    <w:name w:val="List 2"/>
    <w:basedOn w:val="ZsysbasisVSNU"/>
    <w:next w:val="BasistekstVSNU"/>
    <w:pPr>
      <w:ind w:left="568" w:hanging="284"/>
    </w:pPr>
  </w:style>
  <w:style w:type="paragraph" w:styleId="Lijst3">
    <w:name w:val="List 3"/>
    <w:basedOn w:val="ZsysbasisVSNU"/>
    <w:next w:val="BasistekstVSNU"/>
    <w:pPr>
      <w:ind w:left="851" w:hanging="284"/>
    </w:pPr>
  </w:style>
  <w:style w:type="paragraph" w:styleId="Lijst4">
    <w:name w:val="List 4"/>
    <w:basedOn w:val="ZsysbasisVSNU"/>
    <w:next w:val="BasistekstVSNU"/>
    <w:pPr>
      <w:ind w:left="1135" w:hanging="284"/>
    </w:pPr>
  </w:style>
  <w:style w:type="paragraph" w:styleId="Lijst5">
    <w:name w:val="List 5"/>
    <w:basedOn w:val="ZsysbasisVSNU"/>
    <w:next w:val="BasistekstVSNU"/>
    <w:pPr>
      <w:ind w:left="1418" w:hanging="284"/>
    </w:pPr>
  </w:style>
  <w:style w:type="paragraph" w:styleId="Index1">
    <w:name w:val="index 1"/>
    <w:basedOn w:val="ZsysbasisVSNU"/>
    <w:next w:val="BasistekstVSNU"/>
  </w:style>
  <w:style w:type="paragraph" w:styleId="Lijstopsomteken">
    <w:name w:val="List Bullet"/>
    <w:basedOn w:val="ZsysbasisVSNU"/>
    <w:next w:val="BasistekstVSNU"/>
    <w:pPr>
      <w:numPr>
        <w:numId w:val="15"/>
      </w:numPr>
      <w:tabs>
        <w:tab w:val="left" w:pos="0"/>
      </w:tabs>
    </w:pPr>
  </w:style>
  <w:style w:type="paragraph" w:styleId="Lijstopsomteken2">
    <w:name w:val="List Bullet 2"/>
    <w:basedOn w:val="ZsysbasisVSNU"/>
    <w:next w:val="BasistekstVSNU"/>
    <w:pPr>
      <w:numPr>
        <w:numId w:val="16"/>
      </w:numPr>
      <w:tabs>
        <w:tab w:val="left" w:pos="0"/>
      </w:tabs>
    </w:pPr>
  </w:style>
  <w:style w:type="paragraph" w:styleId="Lijstopsomteken3">
    <w:name w:val="List Bullet 3"/>
    <w:basedOn w:val="ZsysbasisVSNU"/>
    <w:next w:val="BasistekstVSNU"/>
    <w:pPr>
      <w:numPr>
        <w:numId w:val="17"/>
      </w:numPr>
      <w:tabs>
        <w:tab w:val="left" w:pos="0"/>
      </w:tabs>
    </w:pPr>
  </w:style>
  <w:style w:type="paragraph" w:styleId="Lijstopsomteken4">
    <w:name w:val="List Bullet 4"/>
    <w:basedOn w:val="ZsysbasisVSNU"/>
    <w:next w:val="BasistekstVSNU"/>
    <w:pPr>
      <w:numPr>
        <w:numId w:val="18"/>
      </w:numPr>
      <w:tabs>
        <w:tab w:val="left" w:pos="0"/>
      </w:tabs>
    </w:pPr>
  </w:style>
  <w:style w:type="paragraph" w:styleId="Lijstnummering">
    <w:name w:val="List Number"/>
    <w:basedOn w:val="ZsysbasisVSNU"/>
    <w:next w:val="BasistekstVSNU"/>
    <w:pPr>
      <w:numPr>
        <w:numId w:val="20"/>
      </w:numPr>
      <w:tabs>
        <w:tab w:val="left" w:pos="0"/>
      </w:tabs>
    </w:pPr>
  </w:style>
  <w:style w:type="paragraph" w:styleId="Lijstnummering2">
    <w:name w:val="List Number 2"/>
    <w:basedOn w:val="ZsysbasisVSNU"/>
    <w:next w:val="BasistekstVSNU"/>
    <w:pPr>
      <w:numPr>
        <w:numId w:val="21"/>
      </w:numPr>
      <w:tabs>
        <w:tab w:val="left" w:pos="0"/>
      </w:tabs>
    </w:pPr>
  </w:style>
  <w:style w:type="paragraph" w:styleId="Lijstnummering3">
    <w:name w:val="List Number 3"/>
    <w:basedOn w:val="ZsysbasisVSNU"/>
    <w:next w:val="BasistekstVSNU"/>
    <w:pPr>
      <w:numPr>
        <w:numId w:val="22"/>
      </w:numPr>
      <w:tabs>
        <w:tab w:val="left" w:pos="0"/>
      </w:tabs>
    </w:pPr>
  </w:style>
  <w:style w:type="paragraph" w:styleId="Lijstnummering4">
    <w:name w:val="List Number 4"/>
    <w:basedOn w:val="ZsysbasisVSNU"/>
    <w:next w:val="BasistekstVSNU"/>
    <w:pPr>
      <w:numPr>
        <w:numId w:val="23"/>
      </w:numPr>
      <w:tabs>
        <w:tab w:val="left" w:pos="0"/>
      </w:tabs>
    </w:pPr>
  </w:style>
  <w:style w:type="paragraph" w:styleId="Lijstnummering5">
    <w:name w:val="List Number 5"/>
    <w:basedOn w:val="ZsysbasisVSNU"/>
    <w:next w:val="BasistekstVSNU"/>
    <w:pPr>
      <w:numPr>
        <w:numId w:val="24"/>
      </w:numPr>
      <w:tabs>
        <w:tab w:val="left" w:pos="0"/>
      </w:tabs>
    </w:pPr>
  </w:style>
  <w:style w:type="paragraph" w:styleId="Lijstvoortzetting">
    <w:name w:val="List Continue"/>
    <w:basedOn w:val="ZsysbasisVSNU"/>
    <w:next w:val="BasistekstVSNU"/>
    <w:pPr>
      <w:ind w:left="284"/>
    </w:pPr>
  </w:style>
  <w:style w:type="paragraph" w:styleId="Lijstvoortzetting2">
    <w:name w:val="List Continue 2"/>
    <w:basedOn w:val="ZsysbasisVSNU"/>
    <w:next w:val="BasistekstVSNU"/>
    <w:pPr>
      <w:ind w:left="567"/>
    </w:pPr>
  </w:style>
  <w:style w:type="paragraph" w:styleId="Lijstvoortzetting3">
    <w:name w:val="List Continue 3"/>
    <w:basedOn w:val="ZsysbasisVSNU"/>
    <w:next w:val="BasistekstVSNU"/>
    <w:pPr>
      <w:ind w:left="851"/>
    </w:pPr>
  </w:style>
  <w:style w:type="paragraph" w:styleId="Lijstvoortzetting4">
    <w:name w:val="List Continue 4"/>
    <w:basedOn w:val="ZsysbasisVSNU"/>
    <w:next w:val="BasistekstVSNU"/>
    <w:pPr>
      <w:ind w:left="1134"/>
    </w:pPr>
  </w:style>
  <w:style w:type="paragraph" w:styleId="Lijstvoortzetting5">
    <w:name w:val="List Continue 5"/>
    <w:basedOn w:val="ZsysbasisVSNU"/>
    <w:next w:val="BasistekstVSNU"/>
    <w:pPr>
      <w:ind w:left="1418"/>
    </w:pPr>
  </w:style>
  <w:style w:type="character" w:styleId="Intensievebenadrukking">
    <w:name w:val="Intense Emphasis"/>
    <w:basedOn w:val="Standaardalinea-lettertype"/>
    <w:rPr>
      <w:b/>
      <w:bCs/>
      <w:i/>
      <w:iCs/>
      <w:color w:val="auto"/>
    </w:rPr>
  </w:style>
  <w:style w:type="paragraph" w:styleId="Normaalweb">
    <w:name w:val="Normal (Web)"/>
    <w:basedOn w:val="ZsysbasisVSNU"/>
    <w:next w:val="BasistekstVSNU"/>
  </w:style>
  <w:style w:type="paragraph" w:styleId="Notitiekop">
    <w:name w:val="Note Heading"/>
    <w:basedOn w:val="ZsysbasisVSNU"/>
    <w:next w:val="BasistekstVSNU"/>
  </w:style>
  <w:style w:type="paragraph" w:styleId="Plattetekst">
    <w:name w:val="Body Text"/>
    <w:basedOn w:val="ZsysbasisVSNU"/>
    <w:next w:val="BasistekstVSNU"/>
  </w:style>
  <w:style w:type="paragraph" w:styleId="Plattetekst2">
    <w:name w:val="Body Text 2"/>
    <w:basedOn w:val="ZsysbasisVSNU"/>
    <w:next w:val="BasistekstVSNU"/>
  </w:style>
  <w:style w:type="paragraph" w:styleId="Plattetekst3">
    <w:name w:val="Body Text 3"/>
    <w:basedOn w:val="ZsysbasisVSNU"/>
    <w:next w:val="BasistekstVSNU"/>
  </w:style>
  <w:style w:type="paragraph" w:styleId="Platteteksteersteinspringing">
    <w:name w:val="Body Text First Indent"/>
    <w:basedOn w:val="ZsysbasisVSNU"/>
    <w:next w:val="BasistekstVSNU"/>
    <w:pPr>
      <w:ind w:firstLine="360"/>
    </w:pPr>
  </w:style>
  <w:style w:type="character" w:customStyle="1" w:styleId="PlatteteksteersteinspringingChar">
    <w:name w:val="Platte tekst eerste inspringing Char"/>
    <w:basedOn w:val="PlattetekstChar"/>
    <w:rPr>
      <w:rFonts w:ascii="Calibri" w:hAnsi="Calibri" w:cs="Maiandra GD"/>
      <w:color w:val="000000"/>
      <w:sz w:val="18"/>
      <w:szCs w:val="18"/>
    </w:rPr>
  </w:style>
  <w:style w:type="paragraph" w:styleId="Plattetekstinspringen">
    <w:name w:val="Body Text Indent"/>
    <w:basedOn w:val="ZsysbasisVSNU"/>
    <w:next w:val="BasistekstVSNU"/>
    <w:pPr>
      <w:ind w:left="284"/>
    </w:pPr>
  </w:style>
  <w:style w:type="character" w:customStyle="1" w:styleId="PlattetekstinspringenChar">
    <w:name w:val="Platte tekst inspringen Char"/>
    <w:basedOn w:val="Standaardalinea-lettertype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VSNU"/>
    <w:next w:val="BasistekstVSNU"/>
    <w:pPr>
      <w:ind w:left="360" w:firstLine="360"/>
    </w:pPr>
  </w:style>
  <w:style w:type="character" w:customStyle="1" w:styleId="ZsysbasisVSNUChar">
    <w:name w:val="Zsysbasis VSNU Char"/>
    <w:basedOn w:val="Standaardalinea-lettertype"/>
    <w:rPr>
      <w:rFonts w:ascii="Verdana" w:hAnsi="Verdana" w:cs="Maiandra GD"/>
      <w:color w:val="000000"/>
      <w:sz w:val="18"/>
      <w:szCs w:val="18"/>
    </w:rPr>
  </w:style>
  <w:style w:type="paragraph" w:styleId="Standaardinspringing">
    <w:name w:val="Normal Indent"/>
    <w:basedOn w:val="ZsysbasisVSNU"/>
    <w:next w:val="BasistekstVSNU"/>
  </w:style>
  <w:style w:type="character" w:styleId="Voetnootmarkering">
    <w:name w:val="footnote reference"/>
    <w:basedOn w:val="Standaardalinea-lettertype"/>
    <w:rPr>
      <w:position w:val="0"/>
      <w:vertAlign w:val="superscript"/>
    </w:rPr>
  </w:style>
  <w:style w:type="paragraph" w:styleId="Voetnoottekst">
    <w:name w:val="footnote text"/>
    <w:basedOn w:val="ZsysbasisVSNU"/>
    <w:pPr>
      <w:spacing w:line="240" w:lineRule="auto"/>
    </w:pPr>
    <w:rPr>
      <w:sz w:val="15"/>
    </w:rPr>
  </w:style>
  <w:style w:type="character" w:styleId="Zwaar">
    <w:name w:val="Strong"/>
    <w:basedOn w:val="Standaardalinea-lettertype"/>
    <w:rPr>
      <w:b w:val="0"/>
      <w:bCs w:val="0"/>
    </w:rPr>
  </w:style>
  <w:style w:type="paragraph" w:styleId="Datum">
    <w:name w:val="Date"/>
    <w:basedOn w:val="ZsysbasisVSNU"/>
    <w:next w:val="BasistekstVSNU"/>
  </w:style>
  <w:style w:type="paragraph" w:styleId="Tekstzonderopmaak">
    <w:name w:val="Plain Text"/>
    <w:basedOn w:val="ZsysbasisVSNU"/>
    <w:next w:val="BasistekstVSNU"/>
    <w:link w:val="TekstzonderopmaakChar"/>
    <w:uiPriority w:val="99"/>
  </w:style>
  <w:style w:type="paragraph" w:styleId="Ballontekst">
    <w:name w:val="Balloon Text"/>
    <w:basedOn w:val="ZsysbasisVSNU"/>
    <w:next w:val="BasistekstVSNU"/>
  </w:style>
  <w:style w:type="paragraph" w:styleId="Bijschrift">
    <w:name w:val="caption"/>
    <w:basedOn w:val="ZsysbasisVSNU"/>
    <w:next w:val="BasistekstVSNU"/>
  </w:style>
  <w:style w:type="character" w:customStyle="1" w:styleId="TekstopmerkingChar">
    <w:name w:val="Tekst opmerking Char"/>
    <w:basedOn w:val="ZsysbasisVSNUChar"/>
    <w:rPr>
      <w:rFonts w:ascii="Calibri" w:hAnsi="Calibri" w:cs="Maiandra GD"/>
      <w:color w:val="000000"/>
      <w:sz w:val="18"/>
      <w:szCs w:val="18"/>
    </w:rPr>
  </w:style>
  <w:style w:type="paragraph" w:styleId="Documentstructuur">
    <w:name w:val="Document Map"/>
    <w:basedOn w:val="ZsysbasisVSNU"/>
    <w:next w:val="BasistekstVSNU"/>
  </w:style>
  <w:style w:type="paragraph" w:styleId="Eindnoottekst">
    <w:name w:val="endnote text"/>
    <w:basedOn w:val="ZsysbasisVSNU"/>
    <w:next w:val="BasistekstVSNU"/>
  </w:style>
  <w:style w:type="paragraph" w:styleId="Indexkop">
    <w:name w:val="index heading"/>
    <w:basedOn w:val="ZsysbasisVSNU"/>
    <w:next w:val="BasistekstVSNU"/>
  </w:style>
  <w:style w:type="paragraph" w:styleId="Kopbronvermelding">
    <w:name w:val="toa heading"/>
    <w:basedOn w:val="ZsysbasisVSNU"/>
    <w:next w:val="BasistekstVSNU"/>
  </w:style>
  <w:style w:type="paragraph" w:styleId="Lijstopsomteken5">
    <w:name w:val="List Bullet 5"/>
    <w:basedOn w:val="ZsysbasisVSNU"/>
    <w:next w:val="BasistekstVSNU"/>
    <w:pPr>
      <w:numPr>
        <w:numId w:val="19"/>
      </w:numPr>
      <w:tabs>
        <w:tab w:val="left" w:pos="0"/>
      </w:tabs>
    </w:pPr>
  </w:style>
  <w:style w:type="paragraph" w:styleId="Macrotekst">
    <w:name w:val="macro"/>
    <w:basedOn w:val="ZsysbasisVSNU"/>
    <w:next w:val="BasistekstVSNU"/>
  </w:style>
  <w:style w:type="paragraph" w:styleId="Tekstopmerking">
    <w:name w:val="annotation text"/>
    <w:basedOn w:val="ZsysbasisVSNU"/>
    <w:next w:val="BasistekstVSNU"/>
  </w:style>
  <w:style w:type="character" w:styleId="Intensieveverwijzing">
    <w:name w:val="Intense Reference"/>
    <w:basedOn w:val="Standaardalinea-lettertype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rPr>
      <w:sz w:val="18"/>
      <w:szCs w:val="18"/>
    </w:rPr>
  </w:style>
  <w:style w:type="paragraph" w:customStyle="1" w:styleId="Opsommingteken1eniveauVSNU">
    <w:name w:val="Opsomming teken 1e niveau VSNU"/>
    <w:basedOn w:val="ZsysbasisVSNU"/>
  </w:style>
  <w:style w:type="paragraph" w:customStyle="1" w:styleId="Opsommingteken2eniveauVSNU">
    <w:name w:val="Opsomming teken 2e niveau VSNU"/>
    <w:basedOn w:val="ZsysbasisVSNU"/>
  </w:style>
  <w:style w:type="paragraph" w:customStyle="1" w:styleId="Opsommingteken3eniveauVSNU">
    <w:name w:val="Opsomming teken 3e niveau VSNU"/>
    <w:basedOn w:val="ZsysbasisVSNU"/>
    <w:pPr>
      <w:numPr>
        <w:numId w:val="12"/>
      </w:numPr>
    </w:pPr>
  </w:style>
  <w:style w:type="paragraph" w:customStyle="1" w:styleId="Opsommingbolletje1eniveauVSNU">
    <w:name w:val="Opsomming bolletje 1e niveau VSNU"/>
    <w:basedOn w:val="ZsysbasisVSNU"/>
  </w:style>
  <w:style w:type="paragraph" w:customStyle="1" w:styleId="Opsommingbolletje2eniveauVSNU">
    <w:name w:val="Opsomming bolletje 2e niveau VSNU"/>
    <w:basedOn w:val="ZsysbasisVSNU"/>
  </w:style>
  <w:style w:type="paragraph" w:customStyle="1" w:styleId="Opsommingbolletje3eniveauVSNU">
    <w:name w:val="Opsomming bolletje 3e niveau VSNU"/>
    <w:basedOn w:val="ZsysbasisVSNU"/>
    <w:pPr>
      <w:numPr>
        <w:numId w:val="6"/>
      </w:numPr>
    </w:pPr>
  </w:style>
  <w:style w:type="paragraph" w:customStyle="1" w:styleId="Opsommingkleineletter1eniveauVSNU">
    <w:name w:val="Opsomming kleine letter 1e niveau VSNU"/>
    <w:basedOn w:val="ZsysbasisVSNU"/>
  </w:style>
  <w:style w:type="paragraph" w:customStyle="1" w:styleId="Opsommingkleineletter2eniveauVSNU">
    <w:name w:val="Opsomming kleine letter 2e niveau VSNU"/>
    <w:basedOn w:val="ZsysbasisVSNU"/>
  </w:style>
  <w:style w:type="paragraph" w:customStyle="1" w:styleId="Opsommingkleineletter3eniveauVSNU">
    <w:name w:val="Opsomming kleine letter 3e niveau VSNU"/>
    <w:basedOn w:val="ZsysbasisVSNU"/>
    <w:pPr>
      <w:numPr>
        <w:numId w:val="7"/>
      </w:numPr>
    </w:pPr>
  </w:style>
  <w:style w:type="paragraph" w:customStyle="1" w:styleId="Opsommingnummer1eniveauVSNU">
    <w:name w:val="Opsomming nummer 1e niveau VSNU"/>
    <w:basedOn w:val="ZsysbasisVSNU"/>
  </w:style>
  <w:style w:type="paragraph" w:customStyle="1" w:styleId="Opsommingnummer2eniveauVSNU">
    <w:name w:val="Opsomming nummer 2e niveau VSNU"/>
    <w:basedOn w:val="ZsysbasisVSNU"/>
  </w:style>
  <w:style w:type="paragraph" w:customStyle="1" w:styleId="Opsommingnummer3eniveauVSNU">
    <w:name w:val="Opsomming nummer 3e niveau VSNU"/>
    <w:basedOn w:val="ZsysbasisVSNU"/>
    <w:pPr>
      <w:numPr>
        <w:numId w:val="8"/>
      </w:numPr>
    </w:pPr>
  </w:style>
  <w:style w:type="paragraph" w:customStyle="1" w:styleId="Opsommingopenrondje1eniveauVSNU">
    <w:name w:val="Opsomming open rondje 1e niveau VSNU"/>
    <w:basedOn w:val="ZsysbasisVSNU"/>
  </w:style>
  <w:style w:type="paragraph" w:customStyle="1" w:styleId="Opsommingopenrondje2eniveauVSNU">
    <w:name w:val="Opsomming open rondje 2e niveau VSNU"/>
    <w:basedOn w:val="ZsysbasisVSNU"/>
  </w:style>
  <w:style w:type="paragraph" w:customStyle="1" w:styleId="Opsommingopenrondje3eniveauVSNU">
    <w:name w:val="Opsomming open rondje 3e niveau VSNU"/>
    <w:basedOn w:val="ZsysbasisVSNU"/>
    <w:pPr>
      <w:numPr>
        <w:numId w:val="9"/>
      </w:numPr>
    </w:pPr>
  </w:style>
  <w:style w:type="paragraph" w:customStyle="1" w:styleId="Opsommingstreepje1eniveauVSNU">
    <w:name w:val="Opsomming streepje 1e niveau VSNU"/>
    <w:basedOn w:val="ZsysbasisVSNU"/>
  </w:style>
  <w:style w:type="paragraph" w:customStyle="1" w:styleId="Opsommingstreepje2eniveauVSNU">
    <w:name w:val="Opsomming streepje 2e niveau VSNU"/>
    <w:basedOn w:val="ZsysbasisVSNU"/>
  </w:style>
  <w:style w:type="paragraph" w:customStyle="1" w:styleId="Opsommingstreepje3eniveauVSNU">
    <w:name w:val="Opsomming streepje 3e niveau VSNU"/>
    <w:basedOn w:val="ZsysbasisVSNU"/>
    <w:pPr>
      <w:numPr>
        <w:numId w:val="10"/>
      </w:numPr>
    </w:pPr>
  </w:style>
  <w:style w:type="character" w:styleId="Titelvanboek">
    <w:name w:val="Book Title"/>
    <w:basedOn w:val="Standaardalinea-lettertype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rPr>
      <w:color w:val="000000"/>
      <w:shd w:val="clear" w:color="auto" w:fill="FFFF00"/>
    </w:rPr>
  </w:style>
  <w:style w:type="character" w:styleId="Subtieleverwijzing">
    <w:name w:val="Subtle Reference"/>
    <w:basedOn w:val="Standaardalinea-lettertyp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rPr>
      <w:i/>
      <w:iCs/>
      <w:color w:val="auto"/>
    </w:rPr>
  </w:style>
  <w:style w:type="paragraph" w:styleId="Bibliografie">
    <w:name w:val="Bibliography"/>
    <w:basedOn w:val="ZsysbasisVSNU"/>
    <w:next w:val="BasistekstVSNU"/>
  </w:style>
  <w:style w:type="paragraph" w:styleId="Citaat">
    <w:name w:val="Quote"/>
    <w:basedOn w:val="ZsysbasisVSNU"/>
    <w:next w:val="BasistekstVSNU"/>
    <w:rPr>
      <w:i/>
      <w:iCs/>
    </w:rPr>
  </w:style>
  <w:style w:type="character" w:customStyle="1" w:styleId="CitaatChar">
    <w:name w:val="Citaat Char"/>
    <w:basedOn w:val="Standaardalinea-lettertype"/>
    <w:rPr>
      <w:rFonts w:ascii="Maiandra GD" w:hAnsi="Maiandra GD" w:cs="Maiandra GD"/>
      <w:i/>
      <w:iCs/>
      <w:color w:val="000000"/>
      <w:sz w:val="18"/>
      <w:szCs w:val="18"/>
    </w:rPr>
  </w:style>
  <w:style w:type="paragraph" w:styleId="Duidelijkcitaat">
    <w:name w:val="Intense Quote"/>
    <w:basedOn w:val="ZsysbasisVSNU"/>
    <w:next w:val="BasistekstVSNU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basedOn w:val="Standaardalinea-lettertype"/>
    <w:rPr>
      <w:position w:val="0"/>
      <w:vertAlign w:val="superscript"/>
    </w:rPr>
  </w:style>
  <w:style w:type="paragraph" w:styleId="Geenafstand">
    <w:name w:val="No Spacing"/>
    <w:basedOn w:val="ZsysbasisVSNU"/>
    <w:next w:val="BasistekstVSNU"/>
  </w:style>
  <w:style w:type="character" w:styleId="HTMLCode">
    <w:name w:val="HTML Code"/>
    <w:basedOn w:val="Standaardalinea-lettertype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rPr>
      <w:i/>
      <w:iCs/>
    </w:rPr>
  </w:style>
  <w:style w:type="character" w:styleId="HTMLVariable">
    <w:name w:val="HTML Variable"/>
    <w:basedOn w:val="Standaardalinea-lettertype"/>
    <w:rPr>
      <w:i/>
      <w:iCs/>
    </w:rPr>
  </w:style>
  <w:style w:type="character" w:styleId="HTML-acroniem">
    <w:name w:val="HTML Acronym"/>
    <w:basedOn w:val="Standaardalinea-lettertype"/>
  </w:style>
  <w:style w:type="character" w:styleId="HTML-citaat">
    <w:name w:val="HTML Cite"/>
    <w:basedOn w:val="Standaardalinea-lettertype"/>
    <w:rPr>
      <w:i/>
      <w:iCs/>
    </w:rPr>
  </w:style>
  <w:style w:type="character" w:styleId="HTML-schrijfmachine">
    <w:name w:val="HTML Typewriter"/>
    <w:basedOn w:val="Standaardalinea-lettertype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rPr>
      <w:rFonts w:ascii="Consolas" w:hAnsi="Consolas"/>
      <w:sz w:val="24"/>
      <w:szCs w:val="24"/>
    </w:rPr>
  </w:style>
  <w:style w:type="paragraph" w:styleId="Kopvaninhoudsopgave">
    <w:name w:val="TOC Heading"/>
    <w:basedOn w:val="ZsysbasisVSNU"/>
    <w:next w:val="BasistekstVSNU"/>
    <w:pPr>
      <w:keepLines/>
      <w:spacing w:before="480"/>
    </w:pPr>
    <w:rPr>
      <w:rFonts w:ascii="Cambria" w:hAnsi="Cambria" w:cs="Times New Roman"/>
      <w:sz w:val="28"/>
      <w:szCs w:val="28"/>
    </w:rPr>
  </w:style>
  <w:style w:type="paragraph" w:styleId="Lijstalinea">
    <w:name w:val="List Paragraph"/>
    <w:basedOn w:val="ZsysbasisVSNU"/>
    <w:next w:val="BasistekstVSNU"/>
    <w:pPr>
      <w:ind w:left="720"/>
    </w:pPr>
  </w:style>
  <w:style w:type="character" w:styleId="Nadruk">
    <w:name w:val="Emphasis"/>
    <w:basedOn w:val="Standaardalinea-lettertype"/>
    <w:rPr>
      <w:i/>
      <w:iCs/>
    </w:rPr>
  </w:style>
  <w:style w:type="character" w:styleId="Regelnummer">
    <w:name w:val="line number"/>
    <w:basedOn w:val="Standaardalinea-lettertype"/>
  </w:style>
  <w:style w:type="paragraph" w:customStyle="1" w:styleId="ZsyseenpuntVSNU">
    <w:name w:val="Zsyseenpunt VSNU"/>
    <w:basedOn w:val="ZsysbasisVSNU"/>
    <w:pPr>
      <w:spacing w:line="20" w:lineRule="exact"/>
    </w:pPr>
    <w:rPr>
      <w:sz w:val="2"/>
    </w:rPr>
  </w:style>
  <w:style w:type="paragraph" w:customStyle="1" w:styleId="ZsysbasisdocumentgegevensVSNU">
    <w:name w:val="Zsysbasisdocumentgegevens VSNU"/>
    <w:basedOn w:val="ZsysbasisVSNU"/>
    <w:next w:val="BasistekstVSNU"/>
  </w:style>
  <w:style w:type="paragraph" w:customStyle="1" w:styleId="DocumentgegevenskopjeVSNU">
    <w:name w:val="Documentgegevens kopje VSNU"/>
    <w:basedOn w:val="ZsysbasisdocumentgegevensVSNU"/>
  </w:style>
  <w:style w:type="paragraph" w:customStyle="1" w:styleId="DocumentgegevensVSNU">
    <w:name w:val="Documentgegevens VSNU"/>
    <w:basedOn w:val="ZsysbasisdocumentgegevensVSNU"/>
  </w:style>
  <w:style w:type="paragraph" w:customStyle="1" w:styleId="DocumentgegevensdatumVSNU">
    <w:name w:val="Documentgegevens datum VSNU"/>
    <w:basedOn w:val="ZsysbasisdocumentgegevensVSNU"/>
  </w:style>
  <w:style w:type="paragraph" w:customStyle="1" w:styleId="DocumentgegevensonderwerpVSNU">
    <w:name w:val="Documentgegevens onderwerp VSNU"/>
    <w:basedOn w:val="ZsysbasisdocumentgegevensVSNU"/>
    <w:pPr>
      <w:spacing w:before="560"/>
    </w:pPr>
  </w:style>
  <w:style w:type="paragraph" w:customStyle="1" w:styleId="DocumentgegevensextraVSNU">
    <w:name w:val="Documentgegevens extra VSNU"/>
    <w:basedOn w:val="ZsysbasisdocumentgegevensVSNU"/>
    <w:pPr>
      <w:jc w:val="right"/>
    </w:pPr>
    <w:rPr>
      <w:color w:val="C41E3A"/>
    </w:rPr>
  </w:style>
  <w:style w:type="paragraph" w:customStyle="1" w:styleId="PaginanummerVSNU">
    <w:name w:val="Paginanummer VSNU"/>
    <w:basedOn w:val="ZsysbasisdocumentgegevensVSNU"/>
    <w:pPr>
      <w:jc w:val="right"/>
    </w:pPr>
  </w:style>
  <w:style w:type="paragraph" w:customStyle="1" w:styleId="AfzendergegevensVSNU">
    <w:name w:val="Afzendergegevens VSNU"/>
    <w:basedOn w:val="ZsysbasisdocumentgegevensVSNU"/>
  </w:style>
  <w:style w:type="paragraph" w:customStyle="1" w:styleId="AfzendergegevenskopjeVSNU">
    <w:name w:val="Afzendergegevens kopje VSNU"/>
    <w:basedOn w:val="ZsysbasisdocumentgegevensVSNU"/>
  </w:style>
  <w:style w:type="character" w:customStyle="1" w:styleId="Onopgelostemelding1">
    <w:name w:val="Onopgeloste melding1"/>
    <w:basedOn w:val="Standaardalinea-lettertype"/>
    <w:rPr>
      <w:color w:val="808080"/>
      <w:shd w:val="clear" w:color="auto" w:fill="E6E6E6"/>
    </w:rPr>
  </w:style>
  <w:style w:type="paragraph" w:customStyle="1" w:styleId="AlineavoorafbeeldingVSNU">
    <w:name w:val="Alinea voor afbeelding VSNU"/>
    <w:basedOn w:val="ZsysbasisVSNU"/>
    <w:next w:val="BasistekstVSNU"/>
  </w:style>
  <w:style w:type="paragraph" w:customStyle="1" w:styleId="TitelVSNU">
    <w:name w:val="Titel VSNU"/>
    <w:basedOn w:val="ZsysbasisVSNU"/>
    <w:next w:val="BasistekstVSNU"/>
    <w:pPr>
      <w:keepNext/>
      <w:keepLines/>
      <w:spacing w:before="60" w:line="280" w:lineRule="exact"/>
    </w:pPr>
    <w:rPr>
      <w:b/>
      <w:caps/>
      <w:sz w:val="22"/>
      <w:szCs w:val="32"/>
    </w:rPr>
  </w:style>
  <w:style w:type="paragraph" w:customStyle="1" w:styleId="SubtitelVSNU">
    <w:name w:val="Subtitel VSNU"/>
    <w:basedOn w:val="ZsysbasisVSNU"/>
    <w:next w:val="BasistekstVSNU"/>
    <w:pPr>
      <w:keepLines/>
    </w:pPr>
  </w:style>
  <w:style w:type="paragraph" w:customStyle="1" w:styleId="Bijlagekop1VSNU">
    <w:name w:val="Bijlage kop 1 VSNU"/>
    <w:basedOn w:val="ZsysbasisVSNU"/>
    <w:next w:val="BasistekstVSNU"/>
    <w:pPr>
      <w:keepNext/>
      <w:keepLines/>
      <w:tabs>
        <w:tab w:val="left" w:pos="425"/>
      </w:tabs>
      <w:outlineLvl w:val="0"/>
    </w:pPr>
    <w:rPr>
      <w:b/>
      <w:sz w:val="24"/>
    </w:rPr>
  </w:style>
  <w:style w:type="paragraph" w:customStyle="1" w:styleId="Bijlagekop2VSNU">
    <w:name w:val="Bijlage kop 2 VSNU"/>
    <w:basedOn w:val="ZsysbasisVSNU"/>
    <w:next w:val="BasistekstVSNU"/>
    <w:pPr>
      <w:keepNext/>
      <w:keepLines/>
      <w:numPr>
        <w:numId w:val="13"/>
      </w:numPr>
      <w:outlineLvl w:val="1"/>
    </w:pPr>
    <w:rPr>
      <w:b/>
    </w:rPr>
  </w:style>
  <w:style w:type="paragraph" w:styleId="Onderwerpvanopmerking">
    <w:name w:val="annotation subject"/>
    <w:basedOn w:val="ZsysbasisVSNU"/>
    <w:next w:val="BasistekstVSNU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rPr>
      <w:rFonts w:ascii="Calibri" w:hAnsi="Calibri" w:cs="Maiandra GD"/>
      <w:b/>
      <w:bCs/>
      <w:color w:val="000000"/>
      <w:sz w:val="18"/>
      <w:szCs w:val="18"/>
    </w:rPr>
  </w:style>
  <w:style w:type="character" w:customStyle="1" w:styleId="Plattetekst2Char">
    <w:name w:val="Platte tekst 2 Char"/>
    <w:basedOn w:val="Standaardalinea-lettertype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VSNUChar"/>
    <w:rPr>
      <w:rFonts w:ascii="Calibri" w:hAnsi="Calibri" w:cs="Maiandra GD"/>
      <w:color w:val="000000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VSNU"/>
    <w:next w:val="BasistekstVSNU"/>
    <w:pPr>
      <w:ind w:left="284"/>
    </w:pPr>
  </w:style>
  <w:style w:type="character" w:customStyle="1" w:styleId="Plattetekstinspringen2Char">
    <w:name w:val="Platte tekst inspringen 2 Char"/>
    <w:basedOn w:val="Standaardalinea-lettertype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VSNU"/>
    <w:next w:val="BasistekstVSNU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</w:style>
  <w:style w:type="paragraph" w:customStyle="1" w:styleId="ZsysbasistocVSNU">
    <w:name w:val="Zsysbasistoc VSNU"/>
    <w:basedOn w:val="ZsysbasisVSNU"/>
    <w:next w:val="BasistekstVSNU"/>
    <w:pPr>
      <w:ind w:left="709" w:right="567" w:hanging="709"/>
    </w:pPr>
  </w:style>
  <w:style w:type="paragraph" w:customStyle="1" w:styleId="AgendapuntVSNU">
    <w:name w:val="Agendapunt VSNU"/>
    <w:basedOn w:val="ZsysbasisVSNU"/>
    <w:pPr>
      <w:numPr>
        <w:numId w:val="14"/>
      </w:numPr>
    </w:pPr>
  </w:style>
  <w:style w:type="paragraph" w:customStyle="1" w:styleId="ZsysbasistabeltekstVSNU">
    <w:name w:val="Zsysbasistabeltekst VSNU"/>
    <w:basedOn w:val="ZsysbasisVSNU"/>
    <w:next w:val="TabeltekstVSNU"/>
  </w:style>
  <w:style w:type="paragraph" w:customStyle="1" w:styleId="TabeltekstVSNU">
    <w:name w:val="Tabeltekst VSNU"/>
    <w:basedOn w:val="ZsysbasistabeltekstVSNU"/>
    <w:pPr>
      <w:spacing w:line="240" w:lineRule="atLeast"/>
    </w:pPr>
  </w:style>
  <w:style w:type="paragraph" w:customStyle="1" w:styleId="TabelkopjeVSNU">
    <w:name w:val="Tabelkopje VSNU"/>
    <w:basedOn w:val="ZsysbasistabeltekstVSNU"/>
    <w:next w:val="TabeltekstVSNU"/>
  </w:style>
  <w:style w:type="character" w:customStyle="1" w:styleId="Kop1zondernummerVSNUChar">
    <w:name w:val="Kop 1 zonder nummer VSNU Char"/>
    <w:basedOn w:val="ZsysbasisVSNUChar"/>
    <w:rPr>
      <w:rFonts w:ascii="Verdana" w:hAnsi="Verdana" w:cs="Maiandra GD"/>
      <w:b/>
      <w:color w:val="C41E3A"/>
      <w:sz w:val="24"/>
      <w:szCs w:val="32"/>
    </w:rPr>
  </w:style>
  <w:style w:type="character" w:customStyle="1" w:styleId="Kop2zondernummerVSNUChar">
    <w:name w:val="Kop 2 zonder nummer VSNU Char"/>
    <w:basedOn w:val="ZsysbasisVSNUChar"/>
    <w:rPr>
      <w:rFonts w:ascii="Verdana" w:hAnsi="Verdana" w:cs="Maiandra GD"/>
      <w:b/>
      <w:color w:val="000000"/>
      <w:sz w:val="18"/>
      <w:szCs w:val="28"/>
    </w:rPr>
  </w:style>
  <w:style w:type="numbering" w:customStyle="1" w:styleId="WWOutlineListStyle">
    <w:name w:val="WW_OutlineListStyle"/>
    <w:basedOn w:val="Geenlijst"/>
    <w:pPr>
      <w:numPr>
        <w:numId w:val="2"/>
      </w:numPr>
    </w:pPr>
  </w:style>
  <w:style w:type="numbering" w:customStyle="1" w:styleId="1111111">
    <w:name w:val="1 / 1.1 / 1.1.11"/>
    <w:basedOn w:val="Geenlijst"/>
    <w:pPr>
      <w:numPr>
        <w:numId w:val="3"/>
      </w:numPr>
    </w:pPr>
  </w:style>
  <w:style w:type="numbering" w:customStyle="1" w:styleId="1ai1">
    <w:name w:val="1 / a / i1"/>
    <w:basedOn w:val="Geenlijst"/>
    <w:pPr>
      <w:numPr>
        <w:numId w:val="4"/>
      </w:numPr>
    </w:pPr>
  </w:style>
  <w:style w:type="numbering" w:customStyle="1" w:styleId="Artikelsectie1">
    <w:name w:val="Artikel/sectie1"/>
    <w:basedOn w:val="Geenlijst"/>
    <w:pPr>
      <w:numPr>
        <w:numId w:val="5"/>
      </w:numPr>
    </w:pPr>
  </w:style>
  <w:style w:type="numbering" w:customStyle="1" w:styleId="OpsommingbolletjeVSNU">
    <w:name w:val="Opsomming bolletje VSNU"/>
    <w:basedOn w:val="Geenlijst"/>
    <w:pPr>
      <w:numPr>
        <w:numId w:val="6"/>
      </w:numPr>
    </w:pPr>
  </w:style>
  <w:style w:type="numbering" w:customStyle="1" w:styleId="OpsommingkleineletterVSNU">
    <w:name w:val="Opsomming kleine letter VSNU"/>
    <w:basedOn w:val="Geenlijst"/>
    <w:pPr>
      <w:numPr>
        <w:numId w:val="7"/>
      </w:numPr>
    </w:pPr>
  </w:style>
  <w:style w:type="numbering" w:customStyle="1" w:styleId="OpsommingnummerVSNU">
    <w:name w:val="Opsomming nummer VSNU"/>
    <w:basedOn w:val="Geenlijst"/>
    <w:pPr>
      <w:numPr>
        <w:numId w:val="8"/>
      </w:numPr>
    </w:pPr>
  </w:style>
  <w:style w:type="numbering" w:customStyle="1" w:styleId="OpsommingopenrondjeVSNU">
    <w:name w:val="Opsomming open rondje VSNU"/>
    <w:basedOn w:val="Geenlijst"/>
    <w:pPr>
      <w:numPr>
        <w:numId w:val="9"/>
      </w:numPr>
    </w:pPr>
  </w:style>
  <w:style w:type="numbering" w:customStyle="1" w:styleId="OpsommingstreepjeVSNU">
    <w:name w:val="Opsomming streepje VSNU"/>
    <w:basedOn w:val="Geenlijst"/>
    <w:pPr>
      <w:numPr>
        <w:numId w:val="10"/>
      </w:numPr>
    </w:pPr>
  </w:style>
  <w:style w:type="numbering" w:customStyle="1" w:styleId="KopnummeringVSNU">
    <w:name w:val="Kopnummering VSNU"/>
    <w:basedOn w:val="Geenlijst"/>
    <w:pPr>
      <w:numPr>
        <w:numId w:val="11"/>
      </w:numPr>
    </w:pPr>
  </w:style>
  <w:style w:type="numbering" w:customStyle="1" w:styleId="OpsommingtekenVSNU">
    <w:name w:val="Opsomming teken VSNU"/>
    <w:basedOn w:val="Geenlijst"/>
    <w:pPr>
      <w:numPr>
        <w:numId w:val="12"/>
      </w:numPr>
    </w:pPr>
  </w:style>
  <w:style w:type="numbering" w:customStyle="1" w:styleId="BijlagenummeringVSNU">
    <w:name w:val="Bijlagenummering VSNU"/>
    <w:basedOn w:val="Geenlijst"/>
    <w:pPr>
      <w:numPr>
        <w:numId w:val="13"/>
      </w:numPr>
    </w:pPr>
  </w:style>
  <w:style w:type="numbering" w:customStyle="1" w:styleId="AgendapuntlijstVSNU">
    <w:name w:val="Agendapunt (lijst) VSNU"/>
    <w:basedOn w:val="Geenlijst"/>
    <w:pPr>
      <w:numPr>
        <w:numId w:val="14"/>
      </w:numPr>
    </w:pPr>
  </w:style>
  <w:style w:type="numbering" w:customStyle="1" w:styleId="LFO14">
    <w:name w:val="LFO14"/>
    <w:basedOn w:val="Geenlijst"/>
    <w:pPr>
      <w:numPr>
        <w:numId w:val="15"/>
      </w:numPr>
    </w:pPr>
  </w:style>
  <w:style w:type="numbering" w:customStyle="1" w:styleId="LFO15">
    <w:name w:val="LFO15"/>
    <w:basedOn w:val="Geenlijst"/>
    <w:pPr>
      <w:numPr>
        <w:numId w:val="16"/>
      </w:numPr>
    </w:pPr>
  </w:style>
  <w:style w:type="numbering" w:customStyle="1" w:styleId="LFO16">
    <w:name w:val="LFO16"/>
    <w:basedOn w:val="Geenlijst"/>
    <w:pPr>
      <w:numPr>
        <w:numId w:val="17"/>
      </w:numPr>
    </w:pPr>
  </w:style>
  <w:style w:type="numbering" w:customStyle="1" w:styleId="LFO17">
    <w:name w:val="LFO17"/>
    <w:basedOn w:val="Geenlijst"/>
    <w:pPr>
      <w:numPr>
        <w:numId w:val="18"/>
      </w:numPr>
    </w:pPr>
  </w:style>
  <w:style w:type="numbering" w:customStyle="1" w:styleId="LFO18">
    <w:name w:val="LFO18"/>
    <w:basedOn w:val="Geenlijst"/>
    <w:pPr>
      <w:numPr>
        <w:numId w:val="19"/>
      </w:numPr>
    </w:pPr>
  </w:style>
  <w:style w:type="numbering" w:customStyle="1" w:styleId="LFO19">
    <w:name w:val="LFO19"/>
    <w:basedOn w:val="Geenlijst"/>
    <w:pPr>
      <w:numPr>
        <w:numId w:val="20"/>
      </w:numPr>
    </w:pPr>
  </w:style>
  <w:style w:type="numbering" w:customStyle="1" w:styleId="LFO20">
    <w:name w:val="LFO20"/>
    <w:basedOn w:val="Geenlijst"/>
    <w:pPr>
      <w:numPr>
        <w:numId w:val="21"/>
      </w:numPr>
    </w:pPr>
  </w:style>
  <w:style w:type="numbering" w:customStyle="1" w:styleId="LFO21">
    <w:name w:val="LFO21"/>
    <w:basedOn w:val="Geenlijst"/>
    <w:pPr>
      <w:numPr>
        <w:numId w:val="22"/>
      </w:numPr>
    </w:pPr>
  </w:style>
  <w:style w:type="numbering" w:customStyle="1" w:styleId="LFO22">
    <w:name w:val="LFO22"/>
    <w:basedOn w:val="Geenlijst"/>
    <w:pPr>
      <w:numPr>
        <w:numId w:val="23"/>
      </w:numPr>
    </w:pPr>
  </w:style>
  <w:style w:type="numbering" w:customStyle="1" w:styleId="LFO23">
    <w:name w:val="LFO23"/>
    <w:basedOn w:val="Geenlijst"/>
    <w:pPr>
      <w:numPr>
        <w:numId w:val="24"/>
      </w:numPr>
    </w:p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429A0"/>
    <w:rPr>
      <w:rFonts w:ascii="Verdana" w:hAnsi="Verdana" w:cs="Maiandra G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7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%20Heerekop\Box\06.10%20Huisstijl\wrkgrptemplates\Memo%20VSNU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A6760-0AFD-4C9D-8FAF-F62E0A02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VSNU</Template>
  <TotalTime>10</TotalTime>
  <Pages>2</Pages>
  <Words>813</Words>
  <Characters>4473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</vt:lpstr>
      <vt:lpstr>Memo</vt:lpstr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Ruben Puylaert</dc:creator>
  <dc:description>Versie 1.0, 23 juni 2016_x000d_
Ontwikkeling sjabloon en macro's:_x000d_
www.JoulesUnlimited.nl_x000d_
Ontwerp lay out:Tigges</dc:description>
  <cp:lastModifiedBy>Ruben Puylaert</cp:lastModifiedBy>
  <cp:revision>7</cp:revision>
  <cp:lastPrinted>2019-04-09T14:47:00Z</cp:lastPrinted>
  <dcterms:created xsi:type="dcterms:W3CDTF">2019-04-09T14:32:00Z</dcterms:created>
  <dcterms:modified xsi:type="dcterms:W3CDTF">2019-04-23T13:57:00Z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1">
    <vt:lpwstr>Memo VSNU.dotx</vt:lpwstr>
  </property>
  <property fmtid="{D5CDD505-2E9C-101B-9397-08002B2CF9AE}" pid="3" name="JUBasedOn2">
    <vt:lpwstr>Memo VSNU.dotx</vt:lpwstr>
  </property>
  <property fmtid="{D5CDD505-2E9C-101B-9397-08002B2CF9AE}" pid="4" name="JUBasedOn">
    <vt:lpwstr>Memo VSNU.dotx</vt:lpwstr>
  </property>
</Properties>
</file>