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BF3" w:rsidRPr="00E26A35" w:rsidRDefault="00F64F57" w:rsidP="00363203">
      <w:pPr>
        <w:rPr>
          <w:b/>
          <w:sz w:val="26"/>
          <w:szCs w:val="26"/>
        </w:rPr>
      </w:pPr>
      <w:r w:rsidRPr="00E26A35">
        <w:rPr>
          <w:b/>
          <w:sz w:val="26"/>
          <w:szCs w:val="26"/>
        </w:rPr>
        <w:t>Curriculum V</w:t>
      </w:r>
      <w:r w:rsidR="00C00BF3" w:rsidRPr="00E26A35">
        <w:rPr>
          <w:b/>
          <w:sz w:val="26"/>
          <w:szCs w:val="26"/>
        </w:rPr>
        <w:t>itae –</w:t>
      </w:r>
      <w:r w:rsidR="00E26A35" w:rsidRPr="00E26A35">
        <w:rPr>
          <w:b/>
          <w:sz w:val="26"/>
          <w:szCs w:val="26"/>
        </w:rPr>
        <w:t xml:space="preserve"> </w:t>
      </w:r>
      <w:r w:rsidR="00C00BF3" w:rsidRPr="00E26A35">
        <w:rPr>
          <w:b/>
          <w:sz w:val="26"/>
          <w:szCs w:val="26"/>
        </w:rPr>
        <w:t>Format Schakel</w:t>
      </w:r>
      <w:r w:rsidR="00E26A35" w:rsidRPr="00E26A35">
        <w:rPr>
          <w:b/>
          <w:sz w:val="26"/>
          <w:szCs w:val="26"/>
        </w:rPr>
        <w:t>programma</w:t>
      </w:r>
      <w:r w:rsidR="00C00BF3" w:rsidRPr="00E26A35">
        <w:rPr>
          <w:b/>
          <w:sz w:val="26"/>
          <w:szCs w:val="26"/>
        </w:rPr>
        <w:t xml:space="preserve"> </w:t>
      </w:r>
      <w:proofErr w:type="spellStart"/>
      <w:r w:rsidR="00C00BF3" w:rsidRPr="00E26A35">
        <w:rPr>
          <w:b/>
          <w:sz w:val="26"/>
          <w:szCs w:val="26"/>
        </w:rPr>
        <w:t>Mental</w:t>
      </w:r>
      <w:proofErr w:type="spellEnd"/>
      <w:r w:rsidR="00C00BF3" w:rsidRPr="00E26A35">
        <w:rPr>
          <w:b/>
          <w:sz w:val="26"/>
          <w:szCs w:val="26"/>
        </w:rPr>
        <w:t xml:space="preserve"> Health</w:t>
      </w:r>
    </w:p>
    <w:tbl>
      <w:tblPr>
        <w:tblStyle w:val="Tabelraster"/>
        <w:tblpPr w:leftFromText="141" w:rightFromText="141" w:vertAnchor="text" w:horzAnchor="margin" w:tblpXSpec="right" w:tblpY="617"/>
        <w:tblW w:w="0" w:type="auto"/>
        <w:tblLook w:val="04A0" w:firstRow="1" w:lastRow="0" w:firstColumn="1" w:lastColumn="0" w:noHBand="0" w:noVBand="1"/>
      </w:tblPr>
      <w:tblGrid>
        <w:gridCol w:w="1989"/>
      </w:tblGrid>
      <w:tr w:rsidR="00C00BF3" w:rsidRPr="002D0D6B" w:rsidTr="00363203">
        <w:trPr>
          <w:trHeight w:val="2259"/>
        </w:trPr>
        <w:tc>
          <w:tcPr>
            <w:tcW w:w="1989" w:type="dxa"/>
          </w:tcPr>
          <w:p w:rsidR="00363203" w:rsidRDefault="00363203" w:rsidP="00363203">
            <w:pPr>
              <w:jc w:val="center"/>
              <w:rPr>
                <w:rFonts w:ascii="Verdana" w:hAnsi="Verdana"/>
                <w:b/>
                <w:sz w:val="24"/>
                <w:szCs w:val="24"/>
              </w:rPr>
            </w:pPr>
          </w:p>
          <w:p w:rsidR="00363203" w:rsidRDefault="00363203" w:rsidP="00363203">
            <w:pPr>
              <w:jc w:val="center"/>
              <w:rPr>
                <w:rFonts w:ascii="Verdana" w:hAnsi="Verdana"/>
                <w:b/>
                <w:sz w:val="24"/>
                <w:szCs w:val="24"/>
              </w:rPr>
            </w:pPr>
          </w:p>
          <w:p w:rsidR="00363203" w:rsidRDefault="00363203" w:rsidP="00363203">
            <w:pPr>
              <w:jc w:val="center"/>
              <w:rPr>
                <w:rFonts w:ascii="Verdana" w:hAnsi="Verdana"/>
                <w:b/>
                <w:sz w:val="24"/>
                <w:szCs w:val="24"/>
              </w:rPr>
            </w:pPr>
          </w:p>
          <w:p w:rsidR="00C00BF3" w:rsidRPr="00363203" w:rsidRDefault="00C00BF3" w:rsidP="00363203">
            <w:pPr>
              <w:jc w:val="center"/>
              <w:rPr>
                <w:rFonts w:ascii="Verdana" w:hAnsi="Verdana"/>
                <w:b/>
                <w:sz w:val="24"/>
                <w:szCs w:val="24"/>
              </w:rPr>
            </w:pPr>
            <w:r w:rsidRPr="00363203">
              <w:rPr>
                <w:rFonts w:ascii="Verdana" w:hAnsi="Verdana"/>
                <w:b/>
                <w:sz w:val="24"/>
                <w:szCs w:val="24"/>
              </w:rPr>
              <w:t>Pasfoto</w:t>
            </w:r>
          </w:p>
          <w:p w:rsidR="00C00BF3" w:rsidRPr="002D0D6B" w:rsidRDefault="00C00BF3" w:rsidP="00363203">
            <w:pPr>
              <w:rPr>
                <w:rFonts w:cstheme="minorHAnsi"/>
                <w:color w:val="001A3D" w:themeColor="text1"/>
                <w:sz w:val="20"/>
                <w:szCs w:val="20"/>
              </w:rPr>
            </w:pPr>
          </w:p>
          <w:p w:rsidR="00C00BF3" w:rsidRPr="002D0D6B" w:rsidRDefault="00C00BF3" w:rsidP="00363203">
            <w:pPr>
              <w:rPr>
                <w:rFonts w:cstheme="minorHAnsi"/>
                <w:color w:val="001A3D" w:themeColor="text1"/>
                <w:sz w:val="20"/>
                <w:szCs w:val="20"/>
              </w:rPr>
            </w:pPr>
          </w:p>
          <w:p w:rsidR="00C00BF3" w:rsidRPr="002D0D6B" w:rsidRDefault="00C00BF3" w:rsidP="00363203">
            <w:pPr>
              <w:rPr>
                <w:rFonts w:cstheme="minorHAnsi"/>
                <w:color w:val="001A3D" w:themeColor="text1"/>
                <w:sz w:val="20"/>
                <w:szCs w:val="20"/>
              </w:rPr>
            </w:pPr>
          </w:p>
        </w:tc>
      </w:tr>
    </w:tbl>
    <w:p w:rsidR="00363203" w:rsidRDefault="00363203" w:rsidP="00363203">
      <w:pPr>
        <w:rPr>
          <w:rFonts w:cstheme="minorHAnsi"/>
          <w:color w:val="001A3D" w:themeColor="text1"/>
          <w:szCs w:val="20"/>
        </w:rPr>
      </w:pPr>
    </w:p>
    <w:p w:rsidR="00C00BF3" w:rsidRPr="00363203" w:rsidRDefault="00C00BF3" w:rsidP="00363203">
      <w:pPr>
        <w:rPr>
          <w:rFonts w:cstheme="minorHAnsi"/>
          <w:b/>
          <w:color w:val="001A3D" w:themeColor="text1"/>
          <w:sz w:val="24"/>
          <w:szCs w:val="24"/>
        </w:rPr>
      </w:pPr>
      <w:r w:rsidRPr="00363203">
        <w:rPr>
          <w:rFonts w:cstheme="minorHAnsi"/>
          <w:b/>
          <w:color w:val="001A3D" w:themeColor="text1"/>
          <w:sz w:val="24"/>
          <w:szCs w:val="24"/>
        </w:rPr>
        <w:t>Personalia:</w:t>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Naam: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Geboortedatum: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Geboorteland: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Nationaliteit: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Adres: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Postcode: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Woonplaats: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E-mail: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r w:rsidRPr="002D0D6B">
        <w:rPr>
          <w:rFonts w:cstheme="minorHAnsi"/>
          <w:color w:val="001A3D" w:themeColor="text1"/>
          <w:szCs w:val="20"/>
        </w:rPr>
        <w:t xml:space="preserve">Telefoonnummer: </w:t>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r w:rsidRPr="002D0D6B">
        <w:rPr>
          <w:rFonts w:cstheme="minorHAnsi"/>
          <w:color w:val="001A3D" w:themeColor="text1"/>
          <w:szCs w:val="20"/>
        </w:rPr>
        <w:tab/>
      </w:r>
    </w:p>
    <w:p w:rsidR="00C00BF3" w:rsidRPr="002D0D6B" w:rsidRDefault="00C00BF3" w:rsidP="00363203">
      <w:pPr>
        <w:rPr>
          <w:rFonts w:cstheme="minorHAnsi"/>
          <w:color w:val="001A3D" w:themeColor="text1"/>
          <w:szCs w:val="20"/>
        </w:rPr>
      </w:pPr>
    </w:p>
    <w:p w:rsidR="002635B0" w:rsidRDefault="002635B0" w:rsidP="00363203">
      <w:pPr>
        <w:rPr>
          <w:rFonts w:cstheme="minorHAnsi"/>
          <w:color w:val="001A3D" w:themeColor="text1"/>
          <w:szCs w:val="20"/>
        </w:rPr>
      </w:pPr>
    </w:p>
    <w:p w:rsidR="00C00BF3" w:rsidRPr="00363203" w:rsidRDefault="00114A05" w:rsidP="00363203">
      <w:pPr>
        <w:rPr>
          <w:rFonts w:cstheme="minorHAnsi"/>
          <w:b/>
          <w:color w:val="001A3D" w:themeColor="text1"/>
          <w:sz w:val="24"/>
          <w:szCs w:val="24"/>
        </w:rPr>
      </w:pPr>
      <w:r>
        <w:rPr>
          <w:rFonts w:cstheme="minorHAnsi"/>
          <w:b/>
          <w:color w:val="001A3D" w:themeColor="text1"/>
          <w:sz w:val="24"/>
          <w:szCs w:val="24"/>
        </w:rPr>
        <w:t>Opleidingen:</w:t>
      </w:r>
    </w:p>
    <w:p w:rsidR="00C00BF3" w:rsidRP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In a-chronologische volgorde van meest recent naar minder recent.</w:t>
      </w:r>
    </w:p>
    <w:p w:rsidR="00C00BF3" w:rsidRP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Noem de naam van het instituut, de plaats van vestiging en de naam van de, aan het instituut gevolgde, opleiding.</w:t>
      </w:r>
    </w:p>
    <w:p w:rsidR="00C00BF3" w:rsidRP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 xml:space="preserve">Geef per opleiding aan op welk niveau de opleiding gevolgd is en/of om welke opleiding het gaat. </w:t>
      </w:r>
    </w:p>
    <w:p w:rsidR="00C00BF3" w:rsidRP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Geef per opleiding aan van wanneer tot wanneer de opleiding gevolgd is.</w:t>
      </w:r>
    </w:p>
    <w:p w:rsidR="00C00BF3" w:rsidRP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Geef aan of de opleiding wel of niet met een diploma is afgerond of op welke termijn een diploma verwacht wordt.</w:t>
      </w:r>
    </w:p>
    <w:p w:rsidR="00363203" w:rsidRDefault="00C00BF3" w:rsidP="00363203">
      <w:pPr>
        <w:pStyle w:val="Lijstalinea"/>
        <w:numPr>
          <w:ilvl w:val="0"/>
          <w:numId w:val="13"/>
        </w:numPr>
        <w:rPr>
          <w:rFonts w:cstheme="minorHAnsi"/>
          <w:color w:val="001A3D" w:themeColor="text1"/>
          <w:szCs w:val="20"/>
        </w:rPr>
      </w:pPr>
      <w:r w:rsidRPr="00363203">
        <w:rPr>
          <w:rFonts w:cstheme="minorHAnsi"/>
          <w:color w:val="001A3D" w:themeColor="text1"/>
          <w:szCs w:val="20"/>
        </w:rPr>
        <w:t>Indien er binnen de opleiding sprake is geweest van een Minor-periode of keuze-blokken geef dit dan aan en geef aan welke vakken het betrof en waar deze zijn gevolgd (Highlight deze blokken in de bijgeleverde cijferlijst)</w:t>
      </w:r>
    </w:p>
    <w:p w:rsidR="00363203" w:rsidRPr="00363203" w:rsidRDefault="00363203" w:rsidP="00363203">
      <w:pPr>
        <w:pStyle w:val="Lijstalinea"/>
        <w:rPr>
          <w:rFonts w:cstheme="minorHAnsi"/>
          <w:color w:val="001A3D" w:themeColor="text1"/>
          <w:szCs w:val="20"/>
        </w:rPr>
      </w:pPr>
    </w:p>
    <w:p w:rsidR="00C00BF3" w:rsidRPr="00363203" w:rsidRDefault="00C00BF3" w:rsidP="00363203">
      <w:pPr>
        <w:rPr>
          <w:rFonts w:cstheme="minorHAnsi"/>
          <w:b/>
          <w:color w:val="001A3D" w:themeColor="text1"/>
          <w:sz w:val="24"/>
          <w:szCs w:val="24"/>
        </w:rPr>
      </w:pPr>
      <w:r w:rsidRPr="00363203">
        <w:rPr>
          <w:rFonts w:cstheme="minorHAnsi"/>
          <w:b/>
          <w:color w:val="001A3D" w:themeColor="text1"/>
          <w:sz w:val="24"/>
          <w:szCs w:val="24"/>
        </w:rPr>
        <w:t>Cursussen en Trainingen:</w:t>
      </w:r>
    </w:p>
    <w:p w:rsidR="00C00BF3" w:rsidRPr="00363203" w:rsidRDefault="00C00BF3" w:rsidP="00363203">
      <w:pPr>
        <w:pStyle w:val="Lijstalinea"/>
        <w:numPr>
          <w:ilvl w:val="0"/>
          <w:numId w:val="14"/>
        </w:numPr>
        <w:rPr>
          <w:rFonts w:cstheme="minorHAnsi"/>
          <w:color w:val="001A3D" w:themeColor="text1"/>
          <w:szCs w:val="20"/>
        </w:rPr>
      </w:pPr>
      <w:r w:rsidRPr="00363203">
        <w:rPr>
          <w:rFonts w:cstheme="minorHAnsi"/>
          <w:color w:val="001A3D" w:themeColor="text1"/>
          <w:szCs w:val="20"/>
        </w:rPr>
        <w:t>In a-chronologische volgorde van meest recent naar minder recent.</w:t>
      </w:r>
    </w:p>
    <w:p w:rsidR="00C00BF3" w:rsidRPr="00363203" w:rsidRDefault="00C00BF3" w:rsidP="00363203">
      <w:pPr>
        <w:pStyle w:val="Lijstalinea"/>
        <w:numPr>
          <w:ilvl w:val="0"/>
          <w:numId w:val="14"/>
        </w:numPr>
        <w:rPr>
          <w:rFonts w:cstheme="minorHAnsi"/>
          <w:color w:val="001A3D" w:themeColor="text1"/>
          <w:szCs w:val="20"/>
        </w:rPr>
      </w:pPr>
      <w:r w:rsidRPr="00363203">
        <w:rPr>
          <w:rFonts w:cstheme="minorHAnsi"/>
          <w:color w:val="001A3D" w:themeColor="text1"/>
          <w:szCs w:val="20"/>
        </w:rPr>
        <w:t xml:space="preserve">Geef de duur van cursus/training </w:t>
      </w:r>
    </w:p>
    <w:p w:rsidR="00C00BF3" w:rsidRPr="00363203" w:rsidRDefault="00C00BF3" w:rsidP="00363203">
      <w:pPr>
        <w:pStyle w:val="Lijstalinea"/>
        <w:numPr>
          <w:ilvl w:val="0"/>
          <w:numId w:val="14"/>
        </w:numPr>
        <w:rPr>
          <w:rFonts w:cstheme="minorHAnsi"/>
          <w:color w:val="001A3D" w:themeColor="text1"/>
          <w:szCs w:val="20"/>
        </w:rPr>
      </w:pPr>
      <w:r w:rsidRPr="00363203">
        <w:rPr>
          <w:rFonts w:cstheme="minorHAnsi"/>
          <w:color w:val="001A3D" w:themeColor="text1"/>
          <w:szCs w:val="20"/>
        </w:rPr>
        <w:t>Noem de naam van de cursus/training en geef een korte omschrijving.</w:t>
      </w:r>
    </w:p>
    <w:p w:rsidR="00C00BF3" w:rsidRPr="00363203" w:rsidRDefault="00C00BF3" w:rsidP="00363203">
      <w:pPr>
        <w:pStyle w:val="Lijstalinea"/>
        <w:numPr>
          <w:ilvl w:val="0"/>
          <w:numId w:val="14"/>
        </w:numPr>
        <w:rPr>
          <w:rFonts w:cstheme="minorHAnsi"/>
          <w:color w:val="001A3D" w:themeColor="text1"/>
          <w:szCs w:val="20"/>
        </w:rPr>
      </w:pPr>
      <w:r w:rsidRPr="00363203">
        <w:rPr>
          <w:rFonts w:cstheme="minorHAnsi"/>
          <w:color w:val="001A3D" w:themeColor="text1"/>
          <w:szCs w:val="20"/>
        </w:rPr>
        <w:t>Geef aan wanneer de cursus/training gevolgd is en of deze afgerond is met een certificaat.</w:t>
      </w:r>
    </w:p>
    <w:p w:rsidR="00C00BF3" w:rsidRPr="00363203" w:rsidRDefault="00C00BF3" w:rsidP="00363203">
      <w:pPr>
        <w:rPr>
          <w:rFonts w:cstheme="minorHAnsi"/>
          <w:b/>
          <w:color w:val="001A3D" w:themeColor="text1"/>
          <w:sz w:val="24"/>
          <w:szCs w:val="24"/>
        </w:rPr>
      </w:pPr>
      <w:r w:rsidRPr="00363203">
        <w:rPr>
          <w:rFonts w:cstheme="minorHAnsi"/>
          <w:b/>
          <w:color w:val="001A3D" w:themeColor="text1"/>
          <w:sz w:val="24"/>
          <w:szCs w:val="24"/>
        </w:rPr>
        <w:lastRenderedPageBreak/>
        <w:t>Werkervaring:</w:t>
      </w:r>
    </w:p>
    <w:p w:rsidR="00C00BF3" w:rsidRPr="00363203" w:rsidRDefault="00C00BF3" w:rsidP="00363203">
      <w:pPr>
        <w:pStyle w:val="Lijstalinea"/>
        <w:numPr>
          <w:ilvl w:val="0"/>
          <w:numId w:val="15"/>
        </w:numPr>
        <w:rPr>
          <w:rFonts w:cstheme="minorHAnsi"/>
          <w:color w:val="001A3D" w:themeColor="text1"/>
          <w:szCs w:val="20"/>
        </w:rPr>
      </w:pPr>
      <w:r w:rsidRPr="00363203">
        <w:rPr>
          <w:rFonts w:cstheme="minorHAnsi"/>
          <w:color w:val="001A3D" w:themeColor="text1"/>
          <w:szCs w:val="20"/>
        </w:rPr>
        <w:t>Geef de naam van de instelling/het be</w:t>
      </w:r>
      <w:bookmarkStart w:id="0" w:name="_GoBack"/>
      <w:bookmarkEnd w:id="0"/>
      <w:r w:rsidRPr="00363203">
        <w:rPr>
          <w:rFonts w:cstheme="minorHAnsi"/>
          <w:color w:val="001A3D" w:themeColor="text1"/>
          <w:szCs w:val="20"/>
        </w:rPr>
        <w:t>drijf waar de werkzaamheden verricht zijn.</w:t>
      </w:r>
    </w:p>
    <w:p w:rsidR="00C00BF3" w:rsidRPr="00363203" w:rsidRDefault="00C00BF3" w:rsidP="00363203">
      <w:pPr>
        <w:pStyle w:val="Lijstalinea"/>
        <w:numPr>
          <w:ilvl w:val="0"/>
          <w:numId w:val="15"/>
        </w:numPr>
        <w:rPr>
          <w:rFonts w:cstheme="minorHAnsi"/>
          <w:color w:val="001A3D" w:themeColor="text1"/>
          <w:szCs w:val="20"/>
        </w:rPr>
      </w:pPr>
      <w:r w:rsidRPr="00363203">
        <w:rPr>
          <w:rFonts w:cstheme="minorHAnsi"/>
          <w:color w:val="001A3D" w:themeColor="text1"/>
          <w:szCs w:val="20"/>
        </w:rPr>
        <w:t>Geef de periode aan waarin de functie/werkzaamheden is/zijn uitgevoerd.</w:t>
      </w:r>
    </w:p>
    <w:p w:rsidR="00C00BF3" w:rsidRPr="00363203" w:rsidRDefault="00C00BF3" w:rsidP="00363203">
      <w:pPr>
        <w:pStyle w:val="Lijstalinea"/>
        <w:numPr>
          <w:ilvl w:val="0"/>
          <w:numId w:val="15"/>
        </w:numPr>
        <w:rPr>
          <w:rFonts w:cstheme="minorHAnsi"/>
          <w:color w:val="001A3D" w:themeColor="text1"/>
          <w:szCs w:val="20"/>
        </w:rPr>
      </w:pPr>
      <w:r w:rsidRPr="00363203">
        <w:rPr>
          <w:rFonts w:cstheme="minorHAnsi"/>
          <w:color w:val="001A3D" w:themeColor="text1"/>
          <w:szCs w:val="20"/>
        </w:rPr>
        <w:t>Geef de uitgevoerde functie aan.</w:t>
      </w:r>
    </w:p>
    <w:p w:rsidR="00C00BF3" w:rsidRDefault="00C00BF3" w:rsidP="00363203">
      <w:pPr>
        <w:pStyle w:val="Lijstalinea"/>
        <w:numPr>
          <w:ilvl w:val="0"/>
          <w:numId w:val="15"/>
        </w:numPr>
        <w:rPr>
          <w:rFonts w:cstheme="minorHAnsi"/>
          <w:color w:val="001A3D" w:themeColor="text1"/>
          <w:szCs w:val="20"/>
        </w:rPr>
      </w:pPr>
      <w:r w:rsidRPr="00363203">
        <w:rPr>
          <w:rFonts w:cstheme="minorHAnsi"/>
          <w:color w:val="001A3D" w:themeColor="text1"/>
          <w:szCs w:val="20"/>
        </w:rPr>
        <w:t>Beschrijf kort de uitgevoerde werkzaamheden en verantwoordelijkheden.</w:t>
      </w:r>
    </w:p>
    <w:p w:rsidR="00363203" w:rsidRPr="00363203" w:rsidRDefault="00363203" w:rsidP="00363203">
      <w:pPr>
        <w:pStyle w:val="Lijstalinea"/>
        <w:rPr>
          <w:rFonts w:cstheme="minorHAnsi"/>
          <w:color w:val="001A3D" w:themeColor="text1"/>
          <w:szCs w:val="20"/>
        </w:rPr>
      </w:pPr>
    </w:p>
    <w:p w:rsidR="00C00BF3" w:rsidRPr="00363203" w:rsidRDefault="00C00BF3" w:rsidP="00363203">
      <w:pPr>
        <w:rPr>
          <w:rFonts w:cstheme="minorHAnsi"/>
          <w:b/>
          <w:color w:val="001A3D" w:themeColor="text1"/>
          <w:sz w:val="24"/>
          <w:szCs w:val="24"/>
        </w:rPr>
      </w:pPr>
      <w:r w:rsidRPr="00363203">
        <w:rPr>
          <w:rFonts w:cstheme="minorHAnsi"/>
          <w:b/>
          <w:color w:val="001A3D" w:themeColor="text1"/>
          <w:sz w:val="24"/>
          <w:szCs w:val="24"/>
        </w:rPr>
        <w:t>Stages:</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de naam van de instelling/het bedrijf waar de stage gelopen is.</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de periode aan waarin de stage is uitgevoerd.</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aan of de stage is uitgevoerd binnen de kaders van een opleiding of dat het een extra-curriculaire stage betreft.</w:t>
      </w:r>
    </w:p>
    <w:p w:rsidR="00C00BF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Beschrijf kort de uitgevoerde werkzaamheden en verantwoordelijkheden als stagiair.</w:t>
      </w:r>
    </w:p>
    <w:p w:rsidR="00F64F57" w:rsidRPr="00363203" w:rsidRDefault="00F64F57" w:rsidP="00F64F57">
      <w:pPr>
        <w:pStyle w:val="Lijstalinea"/>
        <w:rPr>
          <w:rFonts w:cstheme="minorHAnsi"/>
          <w:color w:val="001A3D" w:themeColor="text1"/>
          <w:szCs w:val="20"/>
        </w:rPr>
      </w:pPr>
    </w:p>
    <w:p w:rsidR="00C00BF3" w:rsidRPr="00F64F57" w:rsidRDefault="00C00BF3" w:rsidP="00F64F57">
      <w:pPr>
        <w:rPr>
          <w:rFonts w:cstheme="minorHAnsi"/>
          <w:b/>
          <w:color w:val="001A3D" w:themeColor="text1"/>
          <w:sz w:val="24"/>
          <w:szCs w:val="24"/>
        </w:rPr>
      </w:pPr>
      <w:r w:rsidRPr="00F64F57">
        <w:rPr>
          <w:rFonts w:cstheme="minorHAnsi"/>
          <w:b/>
          <w:color w:val="001A3D" w:themeColor="text1"/>
          <w:sz w:val="24"/>
          <w:szCs w:val="24"/>
        </w:rPr>
        <w:t>Maatschappelijke ervaring en/of vrijwilligerswerk:</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de naam van de instelling/het bedrijf waar de werkzaamheden verricht zijn.</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de periode aan waarin de functie/werkzaamheden is/zijn uitgevoerd.</w:t>
      </w:r>
    </w:p>
    <w:p w:rsidR="00C00BF3" w:rsidRPr="0036320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Geef de uitgevoerde functie aan.</w:t>
      </w:r>
    </w:p>
    <w:p w:rsidR="00C00BF3" w:rsidRDefault="00C00BF3" w:rsidP="00363203">
      <w:pPr>
        <w:pStyle w:val="Lijstalinea"/>
        <w:numPr>
          <w:ilvl w:val="0"/>
          <w:numId w:val="16"/>
        </w:numPr>
        <w:rPr>
          <w:rFonts w:cstheme="minorHAnsi"/>
          <w:color w:val="001A3D" w:themeColor="text1"/>
          <w:szCs w:val="20"/>
        </w:rPr>
      </w:pPr>
      <w:r w:rsidRPr="00363203">
        <w:rPr>
          <w:rFonts w:cstheme="minorHAnsi"/>
          <w:color w:val="001A3D" w:themeColor="text1"/>
          <w:szCs w:val="20"/>
        </w:rPr>
        <w:t>Beschrijf kort de uitgevoerde werkzaamheden en verantwoordelijkheden.</w:t>
      </w:r>
    </w:p>
    <w:p w:rsidR="00F64F57" w:rsidRPr="00F64F57" w:rsidRDefault="00F64F57" w:rsidP="00F64F57">
      <w:pPr>
        <w:pStyle w:val="Lijstalinea"/>
        <w:rPr>
          <w:rFonts w:cstheme="minorHAnsi"/>
          <w:color w:val="001A3D" w:themeColor="text1"/>
          <w:szCs w:val="20"/>
        </w:rPr>
      </w:pPr>
    </w:p>
    <w:p w:rsidR="00C00BF3" w:rsidRPr="00F64F57" w:rsidRDefault="00C00BF3" w:rsidP="00363203">
      <w:pPr>
        <w:rPr>
          <w:rFonts w:cstheme="minorHAnsi"/>
          <w:b/>
          <w:color w:val="001A3D" w:themeColor="text1"/>
          <w:sz w:val="24"/>
          <w:szCs w:val="24"/>
        </w:rPr>
      </w:pPr>
      <w:r w:rsidRPr="00F64F57">
        <w:rPr>
          <w:rFonts w:cstheme="minorHAnsi"/>
          <w:b/>
          <w:color w:val="001A3D" w:themeColor="text1"/>
          <w:sz w:val="24"/>
          <w:szCs w:val="24"/>
        </w:rPr>
        <w:t>Academische vaardigheden:</w:t>
      </w:r>
    </w:p>
    <w:p w:rsidR="00C00BF3" w:rsidRPr="00F64F57" w:rsidRDefault="00C00BF3" w:rsidP="00F64F57">
      <w:pPr>
        <w:pStyle w:val="Lijstalinea"/>
        <w:numPr>
          <w:ilvl w:val="0"/>
          <w:numId w:val="17"/>
        </w:numPr>
        <w:rPr>
          <w:rFonts w:cstheme="minorHAnsi"/>
          <w:color w:val="001A3D" w:themeColor="text1"/>
          <w:szCs w:val="20"/>
        </w:rPr>
      </w:pPr>
      <w:r w:rsidRPr="00F64F57">
        <w:rPr>
          <w:rFonts w:cstheme="minorHAnsi"/>
          <w:color w:val="001A3D" w:themeColor="text1"/>
          <w:szCs w:val="20"/>
        </w:rPr>
        <w:t>Geef aan welke academische vaardigheden je hebt opgedaan, denk hierbij aan statistische vaardigheden, wetenschappelijk schrijven, presenteren en wetenschapsfilosofie.</w:t>
      </w:r>
    </w:p>
    <w:p w:rsidR="00C00BF3" w:rsidRPr="00F64F57" w:rsidRDefault="00C00BF3" w:rsidP="00F64F57">
      <w:pPr>
        <w:pStyle w:val="Lijstalinea"/>
        <w:numPr>
          <w:ilvl w:val="0"/>
          <w:numId w:val="17"/>
        </w:numPr>
        <w:rPr>
          <w:rFonts w:cstheme="minorHAnsi"/>
          <w:color w:val="001A3D" w:themeColor="text1"/>
          <w:szCs w:val="20"/>
        </w:rPr>
      </w:pPr>
      <w:r w:rsidRPr="00F64F57">
        <w:rPr>
          <w:rFonts w:cstheme="minorHAnsi"/>
          <w:color w:val="001A3D" w:themeColor="text1"/>
          <w:szCs w:val="20"/>
        </w:rPr>
        <w:t>Geef aan waar deze vaardigheden zijn opgedaan.</w:t>
      </w:r>
    </w:p>
    <w:p w:rsidR="00C00BF3" w:rsidRDefault="00C00BF3" w:rsidP="00363203">
      <w:pPr>
        <w:pStyle w:val="Lijstalinea"/>
        <w:numPr>
          <w:ilvl w:val="0"/>
          <w:numId w:val="17"/>
        </w:numPr>
        <w:rPr>
          <w:rFonts w:cstheme="minorHAnsi"/>
          <w:color w:val="001A3D" w:themeColor="text1"/>
          <w:szCs w:val="20"/>
        </w:rPr>
      </w:pPr>
      <w:r w:rsidRPr="00F64F57">
        <w:rPr>
          <w:rFonts w:cstheme="minorHAnsi"/>
          <w:color w:val="001A3D" w:themeColor="text1"/>
          <w:szCs w:val="20"/>
        </w:rPr>
        <w:t>Geef de periode en de duur aan waarin deze vaardigheden zijn verworven.</w:t>
      </w:r>
    </w:p>
    <w:p w:rsidR="00F64F57" w:rsidRPr="00F64F57" w:rsidRDefault="00F64F57" w:rsidP="00F64F57">
      <w:pPr>
        <w:pStyle w:val="Lijstalinea"/>
        <w:rPr>
          <w:rFonts w:cstheme="minorHAnsi"/>
          <w:color w:val="001A3D" w:themeColor="text1"/>
          <w:szCs w:val="20"/>
        </w:rPr>
      </w:pPr>
    </w:p>
    <w:p w:rsidR="00C00BF3" w:rsidRPr="00F64F57" w:rsidRDefault="00C00BF3" w:rsidP="00363203">
      <w:pPr>
        <w:rPr>
          <w:rFonts w:cstheme="minorHAnsi"/>
          <w:b/>
          <w:color w:val="001A3D" w:themeColor="text1"/>
          <w:sz w:val="24"/>
          <w:szCs w:val="24"/>
        </w:rPr>
      </w:pPr>
      <w:r w:rsidRPr="00F64F57">
        <w:rPr>
          <w:rFonts w:cstheme="minorHAnsi"/>
          <w:b/>
          <w:color w:val="001A3D" w:themeColor="text1"/>
          <w:sz w:val="24"/>
          <w:szCs w:val="24"/>
        </w:rPr>
        <w:t>Overig:</w:t>
      </w:r>
    </w:p>
    <w:p w:rsidR="00C00BF3" w:rsidRPr="00F64F57" w:rsidRDefault="00C00BF3" w:rsidP="00F64F57">
      <w:pPr>
        <w:pStyle w:val="Lijstalinea"/>
        <w:numPr>
          <w:ilvl w:val="0"/>
          <w:numId w:val="18"/>
        </w:numPr>
        <w:rPr>
          <w:szCs w:val="20"/>
        </w:rPr>
      </w:pPr>
      <w:r w:rsidRPr="00F64F57">
        <w:rPr>
          <w:szCs w:val="20"/>
        </w:rPr>
        <w:t>Geef hier andere ervaringen weer die relevant kunnen zijn voor de selectieprocedure (bv. buitenlandervaring, leiderschapservaring etc.).</w:t>
      </w:r>
    </w:p>
    <w:p w:rsidR="00473C87" w:rsidRPr="000B7FD6" w:rsidRDefault="00473C87" w:rsidP="00FA5E91"/>
    <w:sectPr w:rsidR="00473C87" w:rsidRPr="000B7FD6" w:rsidSect="00127BE3">
      <w:headerReference w:type="default" r:id="rId9"/>
      <w:footerReference w:type="default" r:id="rId10"/>
      <w:headerReference w:type="first" r:id="rId11"/>
      <w:footerReference w:type="first" r:id="rId12"/>
      <w:pgSz w:w="11906" w:h="16838"/>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2E" w:rsidRDefault="0002712E" w:rsidP="00625139">
      <w:pPr>
        <w:spacing w:line="240" w:lineRule="auto"/>
      </w:pPr>
      <w:r>
        <w:separator/>
      </w:r>
    </w:p>
  </w:endnote>
  <w:endnote w:type="continuationSeparator" w:id="0">
    <w:p w:rsidR="0002712E" w:rsidRDefault="0002712E" w:rsidP="00625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Correspondence">
    <w:altName w:val="Corbel"/>
    <w:panose1 w:val="020B0604020202020204"/>
    <w:charset w:val="00"/>
    <w:family w:val="auto"/>
    <w:pitch w:val="variable"/>
    <w:sig w:usb0="00000001"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462156"/>
      <w:docPartObj>
        <w:docPartGallery w:val="Page Numbers (Bottom of Page)"/>
        <w:docPartUnique/>
      </w:docPartObj>
    </w:sdtPr>
    <w:sdtEndPr>
      <w:rPr>
        <w:noProof/>
      </w:rPr>
    </w:sdtEndPr>
    <w:sdtContent>
      <w:p w:rsidR="00293DF3" w:rsidRDefault="00293DF3">
        <w:pPr>
          <w:pStyle w:val="Voettekst"/>
          <w:jc w:val="center"/>
        </w:pPr>
        <w:r>
          <w:fldChar w:fldCharType="begin"/>
        </w:r>
        <w:r>
          <w:instrText xml:space="preserve"> PAGE   \* MERGEFORMAT </w:instrText>
        </w:r>
        <w:r>
          <w:fldChar w:fldCharType="separate"/>
        </w:r>
        <w:r w:rsidR="00E26A35">
          <w:rPr>
            <w:noProof/>
          </w:rPr>
          <w:t>2</w:t>
        </w:r>
        <w:r>
          <w:rPr>
            <w:noProof/>
          </w:rPr>
          <w:fldChar w:fldCharType="end"/>
        </w:r>
      </w:p>
    </w:sdtContent>
  </w:sdt>
  <w:p w:rsidR="00293DF3" w:rsidRDefault="00293D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87" w:rsidRDefault="0016054A" w:rsidP="00473C87">
    <w:pPr>
      <w:rPr>
        <w:rFonts w:cs="Arial"/>
        <w:color w:val="808080" w:themeColor="background2" w:themeShade="80"/>
        <w:sz w:val="16"/>
        <w:szCs w:val="18"/>
        <w:lang w:val="en-GB"/>
      </w:rPr>
    </w:pPr>
    <w:r>
      <w:rPr>
        <w:rFonts w:ascii="Times New Roman" w:hAnsi="Times New Roman"/>
        <w:noProof/>
        <w:sz w:val="24"/>
        <w:szCs w:val="24"/>
        <w:lang w:eastAsia="nl-NL"/>
      </w:rPr>
      <mc:AlternateContent>
        <mc:Choice Requires="wps">
          <w:drawing>
            <wp:anchor distT="36576" distB="36576" distL="36576" distR="36576" simplePos="0" relativeHeight="251670528" behindDoc="1" locked="0" layoutInCell="1" allowOverlap="1" wp14:anchorId="4B32E2BD" wp14:editId="7A315A94">
              <wp:simplePos x="0" y="0"/>
              <wp:positionH relativeFrom="column">
                <wp:posOffset>-43180</wp:posOffset>
              </wp:positionH>
              <wp:positionV relativeFrom="paragraph">
                <wp:posOffset>-1486535</wp:posOffset>
              </wp:positionV>
              <wp:extent cx="6076950" cy="447675"/>
              <wp:effectExtent l="0" t="0" r="0" b="9525"/>
              <wp:wrapThrough wrapText="bothSides">
                <wp:wrapPolygon edited="0">
                  <wp:start x="0" y="0"/>
                  <wp:lineTo x="0" y="21140"/>
                  <wp:lineTo x="21532" y="21140"/>
                  <wp:lineTo x="2153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noFill/>
                      <a:ln>
                        <a:noFill/>
                      </a:ln>
                      <a:effectLst/>
                      <a:extLst>
                        <a:ext uri="{909E8E84-426E-40DD-AFC4-6F175D3DCCD1}">
                          <a14:hiddenFill xmlns:a14="http://schemas.microsoft.com/office/drawing/2010/main">
                            <a:solidFill>
                              <a:srgbClr val="E7F4FB"/>
                            </a:solidFill>
                          </a14:hiddenFill>
                        </a:ex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14:hiddenEffects>
                        </a:ext>
                      </a:extLst>
                    </wps:spPr>
                    <wps:txbx>
                      <w:txbxContent>
                        <w:p w:rsidR="004B4F16" w:rsidRPr="00DA2611" w:rsidRDefault="00DA2611" w:rsidP="004B4F16">
                          <w:pPr>
                            <w:widowControl w:val="0"/>
                            <w:rPr>
                              <w:b/>
                              <w:bCs/>
                              <w:color w:val="FFFFFF"/>
                              <w:sz w:val="36"/>
                              <w:szCs w:val="36"/>
                              <w:lang w:val="en-US"/>
                            </w:rPr>
                          </w:pPr>
                          <w:r w:rsidRPr="00DA2611">
                            <w:rPr>
                              <w:b/>
                              <w:bCs/>
                              <w:color w:val="FFFFFF"/>
                              <w:sz w:val="36"/>
                              <w:szCs w:val="36"/>
                              <w:lang w:val="en-US"/>
                            </w:rPr>
                            <w:t>Faculty of Health, Medicine and Life Sciences</w:t>
                          </w:r>
                          <w:r w:rsidR="007963FA" w:rsidRPr="00DA2611">
                            <w:rPr>
                              <w:b/>
                              <w:bCs/>
                              <w:color w:val="FFFFFF"/>
                              <w:sz w:val="36"/>
                              <w:szCs w:val="3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E2BD" id="_x0000_t202" coordsize="21600,21600" o:spt="202" path="m,l,21600r21600,l21600,xe">
              <v:stroke joinstyle="miter"/>
              <v:path gradientshapeok="t" o:connecttype="rect"/>
            </v:shapetype>
            <v:shape id="Text Box 65" o:spid="_x0000_s1027" type="#_x0000_t202" style="position:absolute;margin-left:-3.4pt;margin-top:-117.05pt;width:478.5pt;height:35.2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" filled="f" fillcolor="#e7f4fb" stroked="f" strokecolor="#e85113" insetpen="t">
              <v:textbox inset="2.88pt,2.88pt,2.88pt,2.88pt">
                <w:txbxContent>
                  <w:p w:rsidR="004B4F16" w:rsidRPr="00DA2611" w:rsidRDefault="00DA2611" w:rsidP="004B4F16">
                    <w:pPr>
                      <w:widowControl w:val="0"/>
                      <w:rPr>
                        <w:b/>
                        <w:bCs/>
                        <w:color w:val="FFFFFF"/>
                        <w:sz w:val="36"/>
                        <w:szCs w:val="36"/>
                        <w:lang w:val="en-US"/>
                      </w:rPr>
                    </w:pPr>
                    <w:r w:rsidRPr="00DA2611">
                      <w:rPr>
                        <w:b/>
                        <w:bCs/>
                        <w:color w:val="FFFFFF"/>
                        <w:sz w:val="36"/>
                        <w:szCs w:val="36"/>
                        <w:lang w:val="en-US"/>
                      </w:rPr>
                      <w:t>Faculty of Health, Medicine and Life Sciences</w:t>
                    </w:r>
                    <w:r w:rsidR="007963FA" w:rsidRPr="00DA2611">
                      <w:rPr>
                        <w:b/>
                        <w:bCs/>
                        <w:color w:val="FFFFFF"/>
                        <w:sz w:val="36"/>
                        <w:szCs w:val="36"/>
                        <w:lang w:val="en-US"/>
                      </w:rPr>
                      <w:t xml:space="preserve"> </w:t>
                    </w:r>
                  </w:p>
                </w:txbxContent>
              </v:textbox>
              <w10:wrap type="through"/>
            </v:shape>
          </w:pict>
        </mc:Fallback>
      </mc:AlternateContent>
    </w:r>
    <w:r>
      <w:rPr>
        <w:rFonts w:ascii="Times New Roman" w:hAnsi="Times New Roman"/>
        <w:noProof/>
        <w:sz w:val="24"/>
        <w:szCs w:val="24"/>
        <w:lang w:eastAsia="nl-NL"/>
      </w:rPr>
      <mc:AlternateContent>
        <mc:Choice Requires="wps">
          <w:drawing>
            <wp:anchor distT="36576" distB="36576" distL="36576" distR="36576" simplePos="0" relativeHeight="251671552" behindDoc="1" locked="0" layoutInCell="1" allowOverlap="1" wp14:anchorId="526CCB83" wp14:editId="32C84213">
              <wp:simplePos x="0" y="0"/>
              <wp:positionH relativeFrom="column">
                <wp:posOffset>-39370</wp:posOffset>
              </wp:positionH>
              <wp:positionV relativeFrom="paragraph">
                <wp:posOffset>-1038860</wp:posOffset>
              </wp:positionV>
              <wp:extent cx="6076950" cy="538480"/>
              <wp:effectExtent l="0" t="0" r="0" b="0"/>
              <wp:wrapThrough wrapText="bothSides">
                <wp:wrapPolygon edited="0">
                  <wp:start x="0" y="0"/>
                  <wp:lineTo x="0" y="20632"/>
                  <wp:lineTo x="21532" y="20632"/>
                  <wp:lineTo x="2153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38480"/>
                      </a:xfrm>
                      <a:prstGeom prst="rect">
                        <a:avLst/>
                      </a:prstGeom>
                      <a:noFill/>
                      <a:ln>
                        <a:noFill/>
                      </a:ln>
                      <a:effectLst/>
                      <a:extLst>
                        <a:ext uri="{909E8E84-426E-40DD-AFC4-6F175D3DCCD1}">
                          <a14:hiddenFill xmlns:a14="http://schemas.microsoft.com/office/drawing/2010/main">
                            <a:solidFill>
                              <a:srgbClr val="E7F4FB"/>
                            </a:solidFill>
                          </a14:hiddenFill>
                        </a:ex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14:hiddenEffects>
                        </a:ext>
                      </a:extLst>
                    </wps:spPr>
                    <wps:txbx>
                      <w:txbxContent>
                        <w:p w:rsidR="004B4F16" w:rsidRPr="00FD1FCC" w:rsidRDefault="0016054A" w:rsidP="004B4F16">
                          <w:pPr>
                            <w:widowControl w:val="0"/>
                            <w:rPr>
                              <w:rFonts w:ascii="TheSansCorrespondence" w:hAnsi="TheSansCorrespondence"/>
                              <w:b/>
                              <w:bCs/>
                              <w:i/>
                              <w:color w:val="00A1DB"/>
                              <w:sz w:val="40"/>
                              <w:szCs w:val="40"/>
                              <w:lang w:val="en-GB"/>
                            </w:rPr>
                          </w:pPr>
                          <w:r>
                            <w:rPr>
                              <w:rFonts w:ascii="TheSansCorrespondence" w:hAnsi="TheSansCorrespondence"/>
                              <w:b/>
                              <w:bCs/>
                              <w:i/>
                              <w:color w:val="00A1DB"/>
                              <w:sz w:val="40"/>
                              <w:szCs w:val="40"/>
                              <w:lang w:val="en-GB"/>
                            </w:rPr>
                            <w:t>&lt;Programme&gt;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CB83" id="Text Box 64" o:spid="_x0000_s1028" type="#_x0000_t202" style="position:absolute;margin-left:-3.1pt;margin-top:-81.8pt;width:478.5pt;height:42.4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" filled="f" fillcolor="#e7f4fb" stroked="f" strokecolor="#e85113" insetpen="t">
              <v:textbox inset="2.88pt,2.88pt,2.88pt,2.88pt">
                <w:txbxContent>
                  <w:p w:rsidR="004B4F16" w:rsidRPr="00FD1FCC" w:rsidRDefault="0016054A" w:rsidP="004B4F16">
                    <w:pPr>
                      <w:widowControl w:val="0"/>
                      <w:rPr>
                        <w:rFonts w:ascii="TheSansCorrespondence" w:hAnsi="TheSansCorrespondence"/>
                        <w:b/>
                        <w:bCs/>
                        <w:i/>
                        <w:color w:val="00A1DB"/>
                        <w:sz w:val="40"/>
                        <w:szCs w:val="40"/>
                        <w:lang w:val="en-GB"/>
                      </w:rPr>
                    </w:pPr>
                    <w:r>
                      <w:rPr>
                        <w:rFonts w:ascii="TheSansCorrespondence" w:hAnsi="TheSansCorrespondence"/>
                        <w:b/>
                        <w:bCs/>
                        <w:i/>
                        <w:color w:val="00A1DB"/>
                        <w:sz w:val="40"/>
                        <w:szCs w:val="40"/>
                        <w:lang w:val="en-GB"/>
                      </w:rPr>
                      <w:t>&lt;Programme&gt;</w:t>
                    </w:r>
                  </w:p>
                </w:txbxContent>
              </v:textbox>
              <w10:wrap type="through"/>
            </v:shape>
          </w:pict>
        </mc:Fallback>
      </mc:AlternateContent>
    </w:r>
    <w:r w:rsidR="00D3111B">
      <w:rPr>
        <w:rFonts w:ascii="Times New Roman" w:hAnsi="Times New Roman"/>
        <w:noProof/>
        <w:sz w:val="24"/>
        <w:szCs w:val="24"/>
        <w:lang w:eastAsia="nl-NL"/>
      </w:rPr>
      <mc:AlternateContent>
        <mc:Choice Requires="wps">
          <w:drawing>
            <wp:anchor distT="36576" distB="36576" distL="36576" distR="36576" simplePos="0" relativeHeight="251675648" behindDoc="1" locked="0" layoutInCell="1" allowOverlap="1" wp14:anchorId="479B9271" wp14:editId="364DD417">
              <wp:simplePos x="0" y="0"/>
              <wp:positionH relativeFrom="column">
                <wp:posOffset>-900430</wp:posOffset>
              </wp:positionH>
              <wp:positionV relativeFrom="paragraph">
                <wp:posOffset>-1890395</wp:posOffset>
              </wp:positionV>
              <wp:extent cx="431800" cy="1617345"/>
              <wp:effectExtent l="0" t="0" r="6350" b="1905"/>
              <wp:wrapThrough wrapText="bothSides">
                <wp:wrapPolygon edited="0">
                  <wp:start x="0" y="0"/>
                  <wp:lineTo x="0" y="21371"/>
                  <wp:lineTo x="20965" y="21371"/>
                  <wp:lineTo x="20965" y="0"/>
                  <wp:lineTo x="0" y="0"/>
                </wp:wrapPolygon>
              </wp:wrapThrough>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617345"/>
                      </a:xfrm>
                      <a:prstGeom prst="rect">
                        <a:avLst/>
                      </a:prstGeom>
                      <a:solidFill>
                        <a:srgbClr val="E85113"/>
                      </a:solidFill>
                      <a:ln>
                        <a:noFill/>
                      </a:ln>
                      <a:effectLst/>
                      <a:extLs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outerShdw dist="35921" dir="2700000" algn="ctr" rotWithShape="0">
                                <a:srgbClr val="C2E4F5"/>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D631" id="Rectangle 67" o:spid="_x0000_s1026" style="position:absolute;margin-left:-70.9pt;margin-top:-148.85pt;width:34pt;height:127.3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" fillcolor="#e85113" stroked="f" strokecolor="#e85113" insetpen="t">
              <v:shadow color="#c2e4f5"/>
              <v:textbox inset="2.88pt,2.88pt,2.88pt,2.88pt"/>
              <w10:wrap type="through"/>
            </v:rect>
          </w:pict>
        </mc:Fallback>
      </mc:AlternateContent>
    </w:r>
    <w:r w:rsidR="00D3111B">
      <w:rPr>
        <w:rFonts w:ascii="Times New Roman" w:hAnsi="Times New Roman"/>
        <w:noProof/>
        <w:sz w:val="24"/>
        <w:szCs w:val="24"/>
        <w:lang w:eastAsia="nl-NL"/>
      </w:rPr>
      <mc:AlternateContent>
        <mc:Choice Requires="wps">
          <w:drawing>
            <wp:anchor distT="36576" distB="36576" distL="36576" distR="36576" simplePos="0" relativeHeight="251668480" behindDoc="1" locked="0" layoutInCell="1" allowOverlap="1" wp14:anchorId="62CE446E" wp14:editId="1E241424">
              <wp:simplePos x="0" y="0"/>
              <wp:positionH relativeFrom="column">
                <wp:posOffset>-468630</wp:posOffset>
              </wp:positionH>
              <wp:positionV relativeFrom="paragraph">
                <wp:posOffset>-1890395</wp:posOffset>
              </wp:positionV>
              <wp:extent cx="7126605" cy="1617980"/>
              <wp:effectExtent l="0" t="0" r="0" b="1270"/>
              <wp:wrapThrough wrapText="bothSides">
                <wp:wrapPolygon edited="0">
                  <wp:start x="0" y="0"/>
                  <wp:lineTo x="0" y="21363"/>
                  <wp:lineTo x="21536" y="21363"/>
                  <wp:lineTo x="21536" y="0"/>
                  <wp:lineTo x="0" y="0"/>
                </wp:wrapPolygon>
              </wp:wrapThrough>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617980"/>
                      </a:xfrm>
                      <a:prstGeom prst="rect">
                        <a:avLst/>
                      </a:prstGeom>
                      <a:solidFill>
                        <a:srgbClr val="001A3D"/>
                      </a:solidFill>
                      <a:ln>
                        <a:noFill/>
                      </a:ln>
                      <a:effectLst/>
                      <a:extLst>
                        <a:ext uri="{91240B29-F687-4F45-9708-019B960494DF}">
                          <a14:hiddenLine xmlns:a14="http://schemas.microsoft.com/office/drawing/2010/main" w="9525" algn="in">
                            <a:solidFill>
                              <a:srgbClr val="E85113"/>
                            </a:solidFill>
                            <a:miter lim="800000"/>
                            <a:headEnd/>
                            <a:tailEnd/>
                          </a14:hiddenLine>
                        </a:ext>
                        <a:ext uri="{AF507438-7753-43E0-B8FC-AC1667EBCBE1}">
                          <a14:hiddenEffects xmlns:a14="http://schemas.microsoft.com/office/drawing/2010/main">
                            <a:effectLst>
                              <a:outerShdw dist="35921" dir="2700000" algn="ctr" rotWithShape="0">
                                <a:srgbClr val="C2E4F5"/>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9601B" id="Rectangle 63" o:spid="_x0000_s1026" style="position:absolute;margin-left:-36.9pt;margin-top:-148.85pt;width:561.15pt;height:127.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" fillcolor="#001a3d" stroked="f" strokecolor="#e85113" insetpen="t">
              <v:shadow color="#c2e4f5"/>
              <v:textbox inset="2.88pt,2.88pt,2.88pt,2.88pt"/>
              <w10:wrap type="through"/>
            </v:rect>
          </w:pict>
        </mc:Fallback>
      </mc:AlternateContent>
    </w:r>
    <w:r w:rsidR="00B30375">
      <w:rPr>
        <w:rFonts w:ascii="Times New Roman" w:hAnsi="Times New Roman"/>
        <w:noProof/>
        <w:sz w:val="24"/>
        <w:szCs w:val="24"/>
        <w:lang w:eastAsia="nl-NL"/>
      </w:rPr>
      <mc:AlternateContent>
        <mc:Choice Requires="wps">
          <w:drawing>
            <wp:anchor distT="36576" distB="36576" distL="36576" distR="36576" simplePos="0" relativeHeight="251677696" behindDoc="0" locked="0" layoutInCell="1" allowOverlap="1" wp14:anchorId="69257D4C" wp14:editId="5E44ACBE">
              <wp:simplePos x="0" y="0"/>
              <wp:positionH relativeFrom="column">
                <wp:posOffset>6248083</wp:posOffset>
              </wp:positionH>
              <wp:positionV relativeFrom="paragraph">
                <wp:posOffset>-1891347</wp:posOffset>
              </wp:positionV>
              <wp:extent cx="0" cy="1618297"/>
              <wp:effectExtent l="0" t="0" r="19050" b="203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8297"/>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935C50" id="_x0000_t32" coordsize="21600,21600" o:spt="32" o:oned="t" path="m,l21600,21600e" filled="f">
              <v:path arrowok="t" fillok="f" o:connecttype="none"/>
              <o:lock v:ext="edit" shapetype="t"/>
            </v:shapetype>
            <v:shape id="Straight Arrow Connector 68" o:spid="_x0000_s1026" type="#_x0000_t32" style="position:absolute;margin-left:492pt;margin-top:-148.9pt;width:0;height:127.4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" strokecolor="white">
              <v:shadow color="#c2e4f5"/>
            </v:shape>
          </w:pict>
        </mc:Fallback>
      </mc:AlternateContent>
    </w:r>
    <w:r w:rsidR="00B30375" w:rsidRPr="00483F34">
      <w:rPr>
        <w:rFonts w:cs="Arial"/>
        <w:color w:val="808080" w:themeColor="background2" w:themeShade="80"/>
        <w:sz w:val="16"/>
        <w:szCs w:val="18"/>
        <w:lang w:val="en-GB"/>
      </w:rPr>
      <w:sym w:font="Symbol" w:char="F0E3"/>
    </w:r>
    <w:r w:rsidR="00422B18">
      <w:rPr>
        <w:rFonts w:cs="Arial"/>
        <w:color w:val="808080" w:themeColor="background2" w:themeShade="80"/>
        <w:sz w:val="16"/>
        <w:szCs w:val="18"/>
        <w:lang w:val="en-GB"/>
      </w:rPr>
      <w:t xml:space="preserve"> </w:t>
    </w:r>
    <w:r w:rsidR="00473C87">
      <w:rPr>
        <w:rFonts w:cs="Arial"/>
        <w:color w:val="808080" w:themeColor="background2" w:themeShade="80"/>
        <w:sz w:val="16"/>
        <w:szCs w:val="18"/>
        <w:lang w:val="en-GB"/>
      </w:rPr>
      <w:t>2014 Maastricht University, Faculty of He</w:t>
    </w:r>
    <w:r w:rsidR="00473C87">
      <w:rPr>
        <w:rFonts w:cs="Arial"/>
        <w:color w:val="808080" w:themeColor="background2" w:themeShade="80"/>
        <w:sz w:val="16"/>
        <w:szCs w:val="18"/>
        <w:lang w:val="en-GB"/>
      </w:rPr>
      <w:tab/>
    </w:r>
    <w:proofErr w:type="spellStart"/>
    <w:r w:rsidR="00473C87">
      <w:rPr>
        <w:rFonts w:cs="Arial"/>
        <w:color w:val="808080" w:themeColor="background2" w:themeShade="80"/>
        <w:sz w:val="16"/>
        <w:szCs w:val="18"/>
        <w:lang w:val="en-GB"/>
      </w:rPr>
      <w:t>alth</w:t>
    </w:r>
    <w:proofErr w:type="spellEnd"/>
    <w:r w:rsidR="00473C87">
      <w:rPr>
        <w:rFonts w:cs="Arial"/>
        <w:color w:val="808080" w:themeColor="background2" w:themeShade="80"/>
        <w:sz w:val="16"/>
        <w:szCs w:val="18"/>
        <w:lang w:val="en-GB"/>
      </w:rPr>
      <w:t>, Medicine and Life Sciences</w:t>
    </w:r>
  </w:p>
  <w:p w:rsidR="004B4F16" w:rsidRPr="00473C87" w:rsidRDefault="00473C87" w:rsidP="00473C87">
    <w:pPr>
      <w:rPr>
        <w:rFonts w:cs="Arial"/>
        <w:color w:val="808080" w:themeColor="background2" w:themeShade="80"/>
        <w:sz w:val="16"/>
        <w:szCs w:val="18"/>
        <w:lang w:val="en-GB"/>
      </w:rPr>
    </w:pPr>
    <w:r>
      <w:rPr>
        <w:rFonts w:cs="Arial"/>
        <w:color w:val="808080" w:themeColor="background2" w:themeShade="80"/>
        <w:sz w:val="16"/>
        <w:szCs w:val="18"/>
        <w:lang w:val="en-GB"/>
      </w:rPr>
      <w:t xml:space="preserve">This document is an extended excerpt of the course book. For the entire course </w:t>
    </w:r>
    <w:proofErr w:type="gramStart"/>
    <w:r>
      <w:rPr>
        <w:rFonts w:cs="Arial"/>
        <w:color w:val="808080" w:themeColor="background2" w:themeShade="80"/>
        <w:sz w:val="16"/>
        <w:szCs w:val="18"/>
        <w:lang w:val="en-GB"/>
      </w:rPr>
      <w:t>book</w:t>
    </w:r>
    <w:proofErr w:type="gramEnd"/>
    <w:r>
      <w:rPr>
        <w:rFonts w:cs="Arial"/>
        <w:color w:val="808080" w:themeColor="background2" w:themeShade="80"/>
        <w:sz w:val="16"/>
        <w:szCs w:val="18"/>
        <w:lang w:val="en-GB"/>
      </w:rPr>
      <w:t xml:space="preserve"> we refer to </w:t>
    </w:r>
    <w:proofErr w:type="spellStart"/>
    <w:r>
      <w:rPr>
        <w:rFonts w:cs="Arial"/>
        <w:color w:val="808080" w:themeColor="background2" w:themeShade="80"/>
        <w:sz w:val="16"/>
        <w:szCs w:val="18"/>
        <w:lang w:val="en-GB"/>
      </w:rPr>
      <w:t>EleUM</w:t>
    </w:r>
    <w:proofErr w:type="spellEnd"/>
    <w:r>
      <w:rPr>
        <w:rFonts w:cs="Arial"/>
        <w:color w:val="808080" w:themeColor="background2" w:themeShade="80"/>
        <w:sz w:val="16"/>
        <w:szCs w:val="18"/>
        <w:lang w:val="en-GB"/>
      </w:rPr>
      <w:t>.</w:t>
    </w:r>
    <w:r>
      <w:rPr>
        <w:rFonts w:cs="Arial"/>
        <w:color w:val="808080" w:themeColor="background2" w:themeShade="80"/>
        <w:sz w:val="16"/>
        <w:szCs w:val="18"/>
        <w:lang w:val="en-GB"/>
      </w:rPr>
      <w:br/>
    </w:r>
    <w:r w:rsidRPr="00483F34">
      <w:rPr>
        <w:rFonts w:cs="Arial"/>
        <w:color w:val="808080" w:themeColor="background2" w:themeShade="80"/>
        <w:sz w:val="16"/>
        <w:szCs w:val="18"/>
        <w:lang w:val="en-GB"/>
      </w:rPr>
      <w:t>Nothing in this publication may be reproduced and/or made public by means of printing, offset, photocopy or microfilm or in any digital, electronic, optical or any other form without the prior written permission of the owner of the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2E" w:rsidRDefault="0002712E" w:rsidP="00625139">
      <w:pPr>
        <w:spacing w:line="240" w:lineRule="auto"/>
      </w:pPr>
      <w:r>
        <w:separator/>
      </w:r>
    </w:p>
  </w:footnote>
  <w:footnote w:type="continuationSeparator" w:id="0">
    <w:p w:rsidR="0002712E" w:rsidRDefault="0002712E" w:rsidP="00625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39" w:rsidRDefault="00956265" w:rsidP="00625139">
    <w:r>
      <w:rPr>
        <w:noProof/>
        <w:lang w:eastAsia="nl-NL"/>
      </w:rPr>
      <w:drawing>
        <wp:anchor distT="0" distB="0" distL="36195" distR="36195" simplePos="0" relativeHeight="251687936" behindDoc="1" locked="0" layoutInCell="1" allowOverlap="1" wp14:anchorId="05B6FE8C" wp14:editId="584FEB1E">
          <wp:simplePos x="0" y="0"/>
          <wp:positionH relativeFrom="column">
            <wp:posOffset>-578485</wp:posOffset>
          </wp:positionH>
          <wp:positionV relativeFrom="paragraph">
            <wp:posOffset>-259715</wp:posOffset>
          </wp:positionV>
          <wp:extent cx="2793675" cy="712800"/>
          <wp:effectExtent l="0" t="0" r="6985" b="0"/>
          <wp:wrapThrough wrapText="bothSides">
            <wp:wrapPolygon edited="0">
              <wp:start x="0" y="0"/>
              <wp:lineTo x="0" y="20791"/>
              <wp:lineTo x="21507" y="20791"/>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bormans\AppData\Local\Microsoft\Windows\Temporary Internet Files\Content.Outlook\RCMTP1KQ\image001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3675"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BB3" w:rsidRPr="00FA0BB3">
      <w:rPr>
        <w:rFonts w:cs="Arial"/>
        <w:b/>
        <w:noProof/>
        <w:color w:val="003366"/>
        <w:sz w:val="19"/>
        <w:szCs w:val="19"/>
        <w:lang w:eastAsia="nl-NL"/>
      </w:rPr>
      <mc:AlternateContent>
        <mc:Choice Requires="wps">
          <w:drawing>
            <wp:anchor distT="0" distB="0" distL="114300" distR="114300" simplePos="0" relativeHeight="251685888" behindDoc="0" locked="0" layoutInCell="1" allowOverlap="1" wp14:anchorId="0CFBC8D3" wp14:editId="325401D9">
              <wp:simplePos x="0" y="0"/>
              <wp:positionH relativeFrom="column">
                <wp:posOffset>3061970</wp:posOffset>
              </wp:positionH>
              <wp:positionV relativeFrom="paragraph">
                <wp:posOffset>207010</wp:posOffset>
              </wp:positionV>
              <wp:extent cx="3384550" cy="25717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57175"/>
                      </a:xfrm>
                      <a:prstGeom prst="rect">
                        <a:avLst/>
                      </a:prstGeom>
                      <a:solidFill>
                        <a:srgbClr val="FFFFFF"/>
                      </a:solidFill>
                      <a:ln w="9525">
                        <a:noFill/>
                        <a:miter lim="800000"/>
                        <a:headEnd/>
                        <a:tailEnd/>
                      </a:ln>
                    </wps:spPr>
                    <wps:txbx>
                      <w:txbxContent>
                        <w:p w:rsidR="00FA0BB3" w:rsidRPr="00C00BF3" w:rsidRDefault="00FA0BB3" w:rsidP="00FA0BB3">
                          <w:pPr>
                            <w:rPr>
                              <w:lang w:val="en-US"/>
                            </w:rPr>
                          </w:pPr>
                          <w:r w:rsidRPr="00C00BF3">
                            <w:rPr>
                              <w:rFonts w:cs="Arial"/>
                              <w:b/>
                              <w:color w:val="003366"/>
                              <w:sz w:val="19"/>
                              <w:szCs w:val="19"/>
                              <w:lang w:val="en-US"/>
                            </w:rPr>
                            <w:t xml:space="preserve">Faculty of </w:t>
                          </w:r>
                          <w:r w:rsidR="000A3FF4">
                            <w:rPr>
                              <w:rFonts w:cs="Arial"/>
                              <w:b/>
                              <w:color w:val="003366"/>
                              <w:sz w:val="19"/>
                              <w:szCs w:val="19"/>
                              <w:lang w:val="en-US"/>
                            </w:rPr>
                            <w:t>Psychology and Neuroscience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BC8D3" id="_x0000_t202" coordsize="21600,21600" o:spt="202" path="m,l,21600r21600,l21600,xe">
              <v:stroke joinstyle="miter"/>
              <v:path gradientshapeok="t" o:connecttype="rect"/>
            </v:shapetype>
            <v:shape id="Text Box 2" o:spid="_x0000_s1026" type="#_x0000_t202" style="position:absolute;margin-left:241.1pt;margin-top:16.3pt;width:266.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" stroked="f">
              <v:textbox>
                <w:txbxContent>
                  <w:p w:rsidR="00FA0BB3" w:rsidRPr="00C00BF3" w:rsidRDefault="00FA0BB3" w:rsidP="00FA0BB3">
                    <w:pPr>
                      <w:rPr>
                        <w:lang w:val="en-US"/>
                      </w:rPr>
                    </w:pPr>
                    <w:r w:rsidRPr="00C00BF3">
                      <w:rPr>
                        <w:rFonts w:cs="Arial"/>
                        <w:b/>
                        <w:color w:val="003366"/>
                        <w:sz w:val="19"/>
                        <w:szCs w:val="19"/>
                        <w:lang w:val="en-US"/>
                      </w:rPr>
                      <w:t xml:space="preserve">Faculty of </w:t>
                    </w:r>
                    <w:r w:rsidR="000A3FF4">
                      <w:rPr>
                        <w:rFonts w:cs="Arial"/>
                        <w:b/>
                        <w:color w:val="003366"/>
                        <w:sz w:val="19"/>
                        <w:szCs w:val="19"/>
                        <w:lang w:val="en-US"/>
                      </w:rPr>
                      <w:t>Psychology and Neuroscience</w:t>
                    </w:r>
                  </w:p>
                </w:txbxContent>
              </v:textbox>
            </v:shape>
          </w:pict>
        </mc:Fallback>
      </mc:AlternateContent>
    </w:r>
    <w:r w:rsidR="00B30375">
      <w:rPr>
        <w:rFonts w:ascii="Times New Roman" w:hAnsi="Times New Roman"/>
        <w:noProof/>
        <w:sz w:val="24"/>
        <w:szCs w:val="24"/>
        <w:lang w:eastAsia="nl-NL"/>
      </w:rPr>
      <mc:AlternateContent>
        <mc:Choice Requires="wps">
          <w:drawing>
            <wp:anchor distT="36576" distB="36576" distL="36576" distR="36576" simplePos="0" relativeHeight="251660288" behindDoc="1" locked="0" layoutInCell="1" allowOverlap="1" wp14:anchorId="5BD7A857" wp14:editId="7B61E885">
              <wp:simplePos x="0" y="0"/>
              <wp:positionH relativeFrom="column">
                <wp:posOffset>-469900</wp:posOffset>
              </wp:positionH>
              <wp:positionV relativeFrom="paragraph">
                <wp:posOffset>520700</wp:posOffset>
              </wp:positionV>
              <wp:extent cx="6720840" cy="0"/>
              <wp:effectExtent l="0" t="0" r="22860" b="19050"/>
              <wp:wrapThrough wrapText="bothSides">
                <wp:wrapPolygon edited="0">
                  <wp:start x="0" y="-1"/>
                  <wp:lineTo x="0" y="-1"/>
                  <wp:lineTo x="21612" y="-1"/>
                  <wp:lineTo x="21612" y="-1"/>
                  <wp:lineTo x="0" y="-1"/>
                </wp:wrapPolygon>
              </wp:wrapThrough>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D0AA26" id="_x0000_t32" coordsize="21600,21600" o:spt="32" o:oned="t" path="m,l21600,21600e" filled="f">
              <v:path arrowok="t" fillok="f" o:connecttype="none"/>
              <o:lock v:ext="edit" shapetype="t"/>
            </v:shapetype>
            <v:shape id="Straight Arrow Connector 57" o:spid="_x0000_s1026" type="#_x0000_t32" style="position:absolute;margin-left:-37pt;margin-top:41pt;width:529.2pt;height:0;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" strokecolor="#001a3d">
              <v:shadow color="#c2e4f5"/>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16" w:rsidRDefault="004B4F16" w:rsidP="00DA2611">
    <w:pPr>
      <w:tabs>
        <w:tab w:val="left" w:pos="2700"/>
      </w:tabs>
    </w:pPr>
    <w:r>
      <w:rPr>
        <w:rFonts w:ascii="Times New Roman" w:hAnsi="Times New Roman"/>
        <w:noProof/>
        <w:sz w:val="24"/>
        <w:szCs w:val="24"/>
        <w:lang w:eastAsia="nl-NL"/>
      </w:rPr>
      <w:drawing>
        <wp:anchor distT="36576" distB="36576" distL="36576" distR="36576" simplePos="0" relativeHeight="251673600" behindDoc="1" locked="0" layoutInCell="1" allowOverlap="1" wp14:anchorId="4D77F8FB" wp14:editId="0E978C7A">
          <wp:simplePos x="0" y="0"/>
          <wp:positionH relativeFrom="column">
            <wp:posOffset>-472440</wp:posOffset>
          </wp:positionH>
          <wp:positionV relativeFrom="paragraph">
            <wp:posOffset>-297815</wp:posOffset>
          </wp:positionV>
          <wp:extent cx="4233545" cy="652780"/>
          <wp:effectExtent l="0" t="0" r="0" b="0"/>
          <wp:wrapThrough wrapText="bothSides">
            <wp:wrapPolygon edited="0">
              <wp:start x="0" y="0"/>
              <wp:lineTo x="0" y="20802"/>
              <wp:lineTo x="21480" y="20802"/>
              <wp:lineTo x="21480" y="0"/>
              <wp:lineTo x="0" y="0"/>
            </wp:wrapPolygon>
          </wp:wrapThrough>
          <wp:docPr id="66" name="Picture 66" descr="Logo MU Leading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MU Leading in 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545" cy="652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nl-NL"/>
      </w:rPr>
      <mc:AlternateContent>
        <mc:Choice Requires="wps">
          <w:drawing>
            <wp:anchor distT="36576" distB="36576" distL="36576" distR="36576" simplePos="0" relativeHeight="251672576" behindDoc="1" locked="0" layoutInCell="1" allowOverlap="1" wp14:anchorId="66F4EF3F" wp14:editId="5D8B364D">
              <wp:simplePos x="0" y="0"/>
              <wp:positionH relativeFrom="column">
                <wp:posOffset>6249035</wp:posOffset>
              </wp:positionH>
              <wp:positionV relativeFrom="paragraph">
                <wp:posOffset>520700</wp:posOffset>
              </wp:positionV>
              <wp:extent cx="0" cy="9705340"/>
              <wp:effectExtent l="0" t="0" r="19050" b="10160"/>
              <wp:wrapThrough wrapText="bothSides">
                <wp:wrapPolygon edited="0">
                  <wp:start x="-1" y="0"/>
                  <wp:lineTo x="-1" y="21580"/>
                  <wp:lineTo x="-1" y="21580"/>
                  <wp:lineTo x="-1" y="0"/>
                  <wp:lineTo x="-1" y="0"/>
                </wp:wrapPolygon>
              </wp:wrapThrough>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534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997A73" id="_x0000_t32" coordsize="21600,21600" o:spt="32" o:oned="t" path="m,l21600,21600e" filled="f">
              <v:path arrowok="t" fillok="f" o:connecttype="none"/>
              <o:lock v:ext="edit" shapetype="t"/>
            </v:shapetype>
            <v:shape id="Straight Arrow Connector 61" o:spid="_x0000_s1026" type="#_x0000_t32" style="position:absolute;margin-left:492.05pt;margin-top:41pt;width:0;height:764.2pt;flip:y;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" strokecolor="#001a3d">
              <v:shadow color="#c2e4f5"/>
              <w10:wrap type="through"/>
            </v:shape>
          </w:pict>
        </mc:Fallback>
      </mc:AlternateContent>
    </w:r>
    <w:r>
      <w:rPr>
        <w:rFonts w:ascii="Times New Roman" w:hAnsi="Times New Roman"/>
        <w:noProof/>
        <w:sz w:val="24"/>
        <w:szCs w:val="24"/>
        <w:lang w:eastAsia="nl-NL"/>
      </w:rPr>
      <mc:AlternateContent>
        <mc:Choice Requires="wps">
          <w:drawing>
            <wp:anchor distT="36576" distB="36576" distL="36576" distR="36576" simplePos="0" relativeHeight="251669504" behindDoc="1" locked="0" layoutInCell="1" allowOverlap="1" wp14:anchorId="40AF0FD3" wp14:editId="16FEE20E">
              <wp:simplePos x="0" y="0"/>
              <wp:positionH relativeFrom="column">
                <wp:posOffset>-469265</wp:posOffset>
              </wp:positionH>
              <wp:positionV relativeFrom="paragraph">
                <wp:posOffset>520700</wp:posOffset>
              </wp:positionV>
              <wp:extent cx="6720840" cy="0"/>
              <wp:effectExtent l="0" t="0" r="22860" b="19050"/>
              <wp:wrapThrough wrapText="bothSides">
                <wp:wrapPolygon edited="0">
                  <wp:start x="0" y="-1"/>
                  <wp:lineTo x="0" y="-1"/>
                  <wp:lineTo x="21612" y="-1"/>
                  <wp:lineTo x="21612" y="-1"/>
                  <wp:lineTo x="0" y="-1"/>
                </wp:wrapPolygon>
              </wp:wrapThrough>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9525">
                        <a:solidFill>
                          <a:srgbClr val="001A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2E4F5"/>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5E35FF" id="Straight Arrow Connector 62" o:spid="_x0000_s1026" type="#_x0000_t32" style="position:absolute;margin-left:-36.95pt;margin-top:41pt;width:529.2pt;height:0;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" strokecolor="#001a3d">
              <v:shadow color="#c2e4f5"/>
              <w10:wrap type="through"/>
            </v:shape>
          </w:pict>
        </mc:Fallback>
      </mc:AlternateContent>
    </w:r>
    <w:r w:rsidR="00DA2611">
      <w:tab/>
    </w:r>
  </w:p>
  <w:p w:rsidR="004B4F16" w:rsidRDefault="004B4F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375"/>
    <w:multiLevelType w:val="hybridMultilevel"/>
    <w:tmpl w:val="34A89430"/>
    <w:lvl w:ilvl="0" w:tplc="56FECEDA">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34B5F"/>
    <w:multiLevelType w:val="hybridMultilevel"/>
    <w:tmpl w:val="248C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64176"/>
    <w:multiLevelType w:val="hybridMultilevel"/>
    <w:tmpl w:val="036A5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10610"/>
    <w:multiLevelType w:val="hybridMultilevel"/>
    <w:tmpl w:val="53229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AD01FA"/>
    <w:multiLevelType w:val="hybridMultilevel"/>
    <w:tmpl w:val="44526EEA"/>
    <w:lvl w:ilvl="0" w:tplc="4CEE9504">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AE55EC"/>
    <w:multiLevelType w:val="hybridMultilevel"/>
    <w:tmpl w:val="9DE04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04248F"/>
    <w:multiLevelType w:val="hybridMultilevel"/>
    <w:tmpl w:val="25D6E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5B1C00"/>
    <w:multiLevelType w:val="hybridMultilevel"/>
    <w:tmpl w:val="71A2D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0879C5"/>
    <w:multiLevelType w:val="hybridMultilevel"/>
    <w:tmpl w:val="94B69DA4"/>
    <w:lvl w:ilvl="0" w:tplc="04602EB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4412C9"/>
    <w:multiLevelType w:val="hybridMultilevel"/>
    <w:tmpl w:val="3EBAC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EB6758"/>
    <w:multiLevelType w:val="hybridMultilevel"/>
    <w:tmpl w:val="7A22EE60"/>
    <w:lvl w:ilvl="0" w:tplc="A66E7450">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60AC4"/>
    <w:multiLevelType w:val="hybridMultilevel"/>
    <w:tmpl w:val="54DE58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7520D3"/>
    <w:multiLevelType w:val="hybridMultilevel"/>
    <w:tmpl w:val="A852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1E2B61"/>
    <w:multiLevelType w:val="hybridMultilevel"/>
    <w:tmpl w:val="5134B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4B6F6E"/>
    <w:multiLevelType w:val="hybridMultilevel"/>
    <w:tmpl w:val="A7E8E9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6C277C"/>
    <w:multiLevelType w:val="hybridMultilevel"/>
    <w:tmpl w:val="940C29E8"/>
    <w:lvl w:ilvl="0" w:tplc="78A4A77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023116"/>
    <w:multiLevelType w:val="hybridMultilevel"/>
    <w:tmpl w:val="85B2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215A6E"/>
    <w:multiLevelType w:val="hybridMultilevel"/>
    <w:tmpl w:val="11F2B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4"/>
  </w:num>
  <w:num w:numId="5">
    <w:abstractNumId w:val="17"/>
  </w:num>
  <w:num w:numId="6">
    <w:abstractNumId w:val="0"/>
  </w:num>
  <w:num w:numId="7">
    <w:abstractNumId w:val="4"/>
  </w:num>
  <w:num w:numId="8">
    <w:abstractNumId w:val="10"/>
  </w:num>
  <w:num w:numId="9">
    <w:abstractNumId w:val="11"/>
  </w:num>
  <w:num w:numId="10">
    <w:abstractNumId w:val="16"/>
  </w:num>
  <w:num w:numId="11">
    <w:abstractNumId w:val="15"/>
  </w:num>
  <w:num w:numId="12">
    <w:abstractNumId w:val="7"/>
  </w:num>
  <w:num w:numId="13">
    <w:abstractNumId w:val="9"/>
  </w:num>
  <w:num w:numId="14">
    <w:abstractNumId w:val="3"/>
  </w:num>
  <w:num w:numId="15">
    <w:abstractNumId w:val="5"/>
  </w:num>
  <w:num w:numId="16">
    <w:abstractNumId w:val="12"/>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F3"/>
    <w:rsid w:val="00010A30"/>
    <w:rsid w:val="00022B24"/>
    <w:rsid w:val="0002712E"/>
    <w:rsid w:val="00075C82"/>
    <w:rsid w:val="00093F41"/>
    <w:rsid w:val="000A133F"/>
    <w:rsid w:val="000A3FF4"/>
    <w:rsid w:val="000A523B"/>
    <w:rsid w:val="000A76E0"/>
    <w:rsid w:val="000B7FD6"/>
    <w:rsid w:val="000C3D9F"/>
    <w:rsid w:val="000F4F9D"/>
    <w:rsid w:val="00107B2F"/>
    <w:rsid w:val="00114A05"/>
    <w:rsid w:val="00127BE3"/>
    <w:rsid w:val="0016054A"/>
    <w:rsid w:val="00165A99"/>
    <w:rsid w:val="00204C39"/>
    <w:rsid w:val="002322CE"/>
    <w:rsid w:val="002635B0"/>
    <w:rsid w:val="00272B98"/>
    <w:rsid w:val="002826B4"/>
    <w:rsid w:val="002901E0"/>
    <w:rsid w:val="00290D91"/>
    <w:rsid w:val="00292A49"/>
    <w:rsid w:val="00293DF3"/>
    <w:rsid w:val="00295E60"/>
    <w:rsid w:val="002A3111"/>
    <w:rsid w:val="00301A75"/>
    <w:rsid w:val="0030424A"/>
    <w:rsid w:val="00317C7D"/>
    <w:rsid w:val="00336C51"/>
    <w:rsid w:val="00363203"/>
    <w:rsid w:val="00366A99"/>
    <w:rsid w:val="003D781F"/>
    <w:rsid w:val="0040310F"/>
    <w:rsid w:val="00412ADF"/>
    <w:rsid w:val="00422B18"/>
    <w:rsid w:val="00424E36"/>
    <w:rsid w:val="0045679A"/>
    <w:rsid w:val="00473C87"/>
    <w:rsid w:val="004819BA"/>
    <w:rsid w:val="00483F34"/>
    <w:rsid w:val="00493FCB"/>
    <w:rsid w:val="004B0B71"/>
    <w:rsid w:val="004B4F16"/>
    <w:rsid w:val="004B5A02"/>
    <w:rsid w:val="004F5661"/>
    <w:rsid w:val="0050145D"/>
    <w:rsid w:val="0052485A"/>
    <w:rsid w:val="00595FF5"/>
    <w:rsid w:val="005A4A61"/>
    <w:rsid w:val="005D5577"/>
    <w:rsid w:val="005F0556"/>
    <w:rsid w:val="00625139"/>
    <w:rsid w:val="00630D0D"/>
    <w:rsid w:val="0063257A"/>
    <w:rsid w:val="006354DD"/>
    <w:rsid w:val="00671E9B"/>
    <w:rsid w:val="0068509D"/>
    <w:rsid w:val="006E1BE3"/>
    <w:rsid w:val="006E5471"/>
    <w:rsid w:val="006E646E"/>
    <w:rsid w:val="006E7B47"/>
    <w:rsid w:val="0070366F"/>
    <w:rsid w:val="00710905"/>
    <w:rsid w:val="0072137B"/>
    <w:rsid w:val="00725004"/>
    <w:rsid w:val="007832F2"/>
    <w:rsid w:val="007963FA"/>
    <w:rsid w:val="007A6DD5"/>
    <w:rsid w:val="007A7C40"/>
    <w:rsid w:val="007D2827"/>
    <w:rsid w:val="007F16D7"/>
    <w:rsid w:val="0080626B"/>
    <w:rsid w:val="00823ED2"/>
    <w:rsid w:val="00847763"/>
    <w:rsid w:val="008A2BAB"/>
    <w:rsid w:val="008E2C85"/>
    <w:rsid w:val="0092210A"/>
    <w:rsid w:val="009227F9"/>
    <w:rsid w:val="00956265"/>
    <w:rsid w:val="00957CE3"/>
    <w:rsid w:val="00965557"/>
    <w:rsid w:val="00982B07"/>
    <w:rsid w:val="00990ADC"/>
    <w:rsid w:val="009938E8"/>
    <w:rsid w:val="009B6C00"/>
    <w:rsid w:val="009C1E34"/>
    <w:rsid w:val="00A447E5"/>
    <w:rsid w:val="00A56040"/>
    <w:rsid w:val="00A65330"/>
    <w:rsid w:val="00AE1195"/>
    <w:rsid w:val="00B17E24"/>
    <w:rsid w:val="00B30375"/>
    <w:rsid w:val="00B639B1"/>
    <w:rsid w:val="00B819B3"/>
    <w:rsid w:val="00B873A3"/>
    <w:rsid w:val="00B923B1"/>
    <w:rsid w:val="00BA7B4A"/>
    <w:rsid w:val="00BF06C6"/>
    <w:rsid w:val="00C00BF3"/>
    <w:rsid w:val="00C01C08"/>
    <w:rsid w:val="00C34661"/>
    <w:rsid w:val="00C44369"/>
    <w:rsid w:val="00C81A14"/>
    <w:rsid w:val="00CA2237"/>
    <w:rsid w:val="00CA6A57"/>
    <w:rsid w:val="00CA6F61"/>
    <w:rsid w:val="00CD793A"/>
    <w:rsid w:val="00CF259C"/>
    <w:rsid w:val="00D3111B"/>
    <w:rsid w:val="00D525B3"/>
    <w:rsid w:val="00D56339"/>
    <w:rsid w:val="00D90AEA"/>
    <w:rsid w:val="00DA20F0"/>
    <w:rsid w:val="00DA2611"/>
    <w:rsid w:val="00DA372F"/>
    <w:rsid w:val="00E26A35"/>
    <w:rsid w:val="00E35C00"/>
    <w:rsid w:val="00E51A8C"/>
    <w:rsid w:val="00E63E23"/>
    <w:rsid w:val="00E90F0F"/>
    <w:rsid w:val="00EB5B56"/>
    <w:rsid w:val="00ED1136"/>
    <w:rsid w:val="00EE6526"/>
    <w:rsid w:val="00F01B1E"/>
    <w:rsid w:val="00F10991"/>
    <w:rsid w:val="00F36B00"/>
    <w:rsid w:val="00F41E4B"/>
    <w:rsid w:val="00F5660F"/>
    <w:rsid w:val="00F60644"/>
    <w:rsid w:val="00F64F57"/>
    <w:rsid w:val="00F75A15"/>
    <w:rsid w:val="00FA0BB3"/>
    <w:rsid w:val="00FA5E91"/>
    <w:rsid w:val="00FA6646"/>
    <w:rsid w:val="00FD1FCC"/>
    <w:rsid w:val="00FD3B4D"/>
    <w:rsid w:val="00FD57D9"/>
    <w:rsid w:val="00FF1378"/>
    <w:rsid w:val="00FF1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0C9C"/>
  <w15:docId w15:val="{6052DC35-A227-4DE2-8308-495235FE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3203"/>
    <w:rPr>
      <w:color w:val="001A3D" w:themeColor="accent6"/>
    </w:rPr>
  </w:style>
  <w:style w:type="paragraph" w:styleId="Kop1">
    <w:name w:val="heading 1"/>
    <w:basedOn w:val="Standaard"/>
    <w:next w:val="Standaard"/>
    <w:link w:val="Kop1Char"/>
    <w:uiPriority w:val="9"/>
    <w:qFormat/>
    <w:rsid w:val="00FA5E91"/>
    <w:pPr>
      <w:keepNext/>
      <w:keepLines/>
      <w:spacing w:after="240"/>
      <w:outlineLvl w:val="0"/>
    </w:pPr>
    <w:rPr>
      <w:rFonts w:eastAsiaTheme="majorEastAsia" w:cstheme="majorBidi"/>
      <w:b/>
      <w:bCs/>
      <w:color w:val="E85113" w:themeColor="background1"/>
      <w:sz w:val="26"/>
      <w:szCs w:val="26"/>
      <w:lang w:val="en-GB"/>
    </w:rPr>
  </w:style>
  <w:style w:type="paragraph" w:styleId="Kop2">
    <w:name w:val="heading 2"/>
    <w:basedOn w:val="Standaard"/>
    <w:next w:val="Standaard"/>
    <w:link w:val="Kop2Char"/>
    <w:uiPriority w:val="9"/>
    <w:unhideWhenUsed/>
    <w:qFormat/>
    <w:rsid w:val="00FA5E91"/>
    <w:pPr>
      <w:keepNext/>
      <w:keepLines/>
      <w:spacing w:after="120"/>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0B7FD6"/>
    <w:pPr>
      <w:keepNext/>
      <w:keepLines/>
      <w:spacing w:before="12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51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5139"/>
    <w:rPr>
      <w:rFonts w:ascii="Calibri" w:eastAsia="Times New Roman" w:hAnsi="Calibri" w:cs="Times New Roman"/>
      <w:color w:val="E85113"/>
      <w:kern w:val="28"/>
      <w:szCs w:val="20"/>
      <w:lang w:eastAsia="nl-NL"/>
      <w14:ligatures w14:val="standard"/>
      <w14:cntxtAlts/>
    </w:rPr>
  </w:style>
  <w:style w:type="paragraph" w:styleId="Voettekst">
    <w:name w:val="footer"/>
    <w:basedOn w:val="Standaard"/>
    <w:link w:val="VoettekstChar"/>
    <w:uiPriority w:val="99"/>
    <w:unhideWhenUsed/>
    <w:rsid w:val="006251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5139"/>
    <w:rPr>
      <w:rFonts w:ascii="Calibri" w:eastAsia="Times New Roman" w:hAnsi="Calibri" w:cs="Times New Roman"/>
      <w:color w:val="E85113"/>
      <w:kern w:val="28"/>
      <w:szCs w:val="20"/>
      <w:lang w:eastAsia="nl-NL"/>
      <w14:ligatures w14:val="standard"/>
      <w14:cntxtAlts/>
    </w:rPr>
  </w:style>
  <w:style w:type="character" w:styleId="Tekstvantijdelijkeaanduiding">
    <w:name w:val="Placeholder Text"/>
    <w:basedOn w:val="Standaardalinea-lettertype"/>
    <w:uiPriority w:val="99"/>
    <w:semiHidden/>
    <w:rsid w:val="004B4F16"/>
    <w:rPr>
      <w:color w:val="808080"/>
    </w:rPr>
  </w:style>
  <w:style w:type="paragraph" w:styleId="Ballontekst">
    <w:name w:val="Balloon Text"/>
    <w:basedOn w:val="Standaard"/>
    <w:link w:val="BallontekstChar"/>
    <w:uiPriority w:val="99"/>
    <w:semiHidden/>
    <w:unhideWhenUsed/>
    <w:rsid w:val="004B4F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F16"/>
    <w:rPr>
      <w:rFonts w:ascii="Tahoma" w:eastAsia="Times New Roman" w:hAnsi="Tahoma" w:cs="Tahoma"/>
      <w:color w:val="E85113"/>
      <w:kern w:val="28"/>
      <w:sz w:val="16"/>
      <w:szCs w:val="16"/>
      <w:lang w:eastAsia="nl-NL"/>
      <w14:ligatures w14:val="standard"/>
      <w14:cntxtAlts/>
    </w:rPr>
  </w:style>
  <w:style w:type="paragraph" w:styleId="Lijstalinea">
    <w:name w:val="List Paragraph"/>
    <w:basedOn w:val="Standaard"/>
    <w:uiPriority w:val="34"/>
    <w:qFormat/>
    <w:rsid w:val="00B30375"/>
    <w:pPr>
      <w:ind w:left="720"/>
      <w:contextualSpacing/>
    </w:pPr>
  </w:style>
  <w:style w:type="character" w:customStyle="1" w:styleId="Kop1Char">
    <w:name w:val="Kop 1 Char"/>
    <w:basedOn w:val="Standaardalinea-lettertype"/>
    <w:link w:val="Kop1"/>
    <w:uiPriority w:val="9"/>
    <w:rsid w:val="00FA5E91"/>
    <w:rPr>
      <w:rFonts w:eastAsiaTheme="majorEastAsia" w:cstheme="majorBidi"/>
      <w:b/>
      <w:bCs/>
      <w:color w:val="E85113" w:themeColor="background1"/>
      <w:kern w:val="28"/>
      <w:sz w:val="26"/>
      <w:szCs w:val="26"/>
      <w:lang w:val="en-GB" w:eastAsia="nl-NL"/>
      <w14:ligatures w14:val="standard"/>
      <w14:cntxtAlts/>
    </w:rPr>
  </w:style>
  <w:style w:type="paragraph" w:styleId="Kopvaninhoudsopgave">
    <w:name w:val="TOC Heading"/>
    <w:basedOn w:val="Kop1"/>
    <w:next w:val="Standaard"/>
    <w:uiPriority w:val="39"/>
    <w:unhideWhenUsed/>
    <w:qFormat/>
    <w:rsid w:val="00075C82"/>
    <w:pPr>
      <w:outlineLvl w:val="9"/>
    </w:pPr>
    <w:rPr>
      <w:lang w:val="en-US" w:eastAsia="ja-JP"/>
    </w:rPr>
  </w:style>
  <w:style w:type="paragraph" w:styleId="Inhopg2">
    <w:name w:val="toc 2"/>
    <w:basedOn w:val="Standaard"/>
    <w:next w:val="Standaard"/>
    <w:autoRedefine/>
    <w:uiPriority w:val="39"/>
    <w:unhideWhenUsed/>
    <w:qFormat/>
    <w:rsid w:val="00075C82"/>
    <w:pPr>
      <w:spacing w:after="100"/>
      <w:ind w:left="220"/>
    </w:pPr>
    <w:rPr>
      <w:rFonts w:asciiTheme="minorHAnsi" w:eastAsiaTheme="minorEastAsia" w:hAnsiTheme="minorHAnsi"/>
      <w:sz w:val="22"/>
      <w:lang w:val="en-US" w:eastAsia="ja-JP"/>
    </w:rPr>
  </w:style>
  <w:style w:type="paragraph" w:styleId="Inhopg1">
    <w:name w:val="toc 1"/>
    <w:basedOn w:val="Standaard"/>
    <w:next w:val="Standaard"/>
    <w:autoRedefine/>
    <w:uiPriority w:val="39"/>
    <w:unhideWhenUsed/>
    <w:qFormat/>
    <w:rsid w:val="00075C82"/>
    <w:pPr>
      <w:spacing w:after="100"/>
    </w:pPr>
    <w:rPr>
      <w:rFonts w:asciiTheme="minorHAnsi" w:eastAsiaTheme="minorEastAsia" w:hAnsiTheme="minorHAnsi"/>
      <w:sz w:val="22"/>
      <w:lang w:val="en-US" w:eastAsia="ja-JP"/>
    </w:rPr>
  </w:style>
  <w:style w:type="paragraph" w:styleId="Inhopg3">
    <w:name w:val="toc 3"/>
    <w:basedOn w:val="Standaard"/>
    <w:next w:val="Standaard"/>
    <w:autoRedefine/>
    <w:uiPriority w:val="39"/>
    <w:semiHidden/>
    <w:unhideWhenUsed/>
    <w:qFormat/>
    <w:rsid w:val="00075C82"/>
    <w:pPr>
      <w:spacing w:after="100"/>
      <w:ind w:left="440"/>
    </w:pPr>
    <w:rPr>
      <w:rFonts w:asciiTheme="minorHAnsi" w:eastAsiaTheme="minorEastAsia" w:hAnsiTheme="minorHAnsi"/>
      <w:sz w:val="22"/>
      <w:lang w:val="en-US" w:eastAsia="ja-JP"/>
    </w:rPr>
  </w:style>
  <w:style w:type="character" w:styleId="Hyperlink">
    <w:name w:val="Hyperlink"/>
    <w:basedOn w:val="Standaardalinea-lettertype"/>
    <w:uiPriority w:val="99"/>
    <w:unhideWhenUsed/>
    <w:rsid w:val="00075C82"/>
    <w:rPr>
      <w:color w:val="00A1DB" w:themeColor="hyperlink"/>
      <w:u w:val="single"/>
    </w:rPr>
  </w:style>
  <w:style w:type="character" w:customStyle="1" w:styleId="Style1">
    <w:name w:val="Style1"/>
    <w:basedOn w:val="Standaardalinea-lettertype"/>
    <w:uiPriority w:val="1"/>
    <w:rsid w:val="00424E36"/>
    <w:rPr>
      <w:rFonts w:ascii="Verdana" w:hAnsi="Verdana"/>
      <w:i/>
      <w:sz w:val="24"/>
    </w:rPr>
  </w:style>
  <w:style w:type="character" w:styleId="Verwijzingopmerking">
    <w:name w:val="annotation reference"/>
    <w:basedOn w:val="Standaardalinea-lettertype"/>
    <w:uiPriority w:val="99"/>
    <w:semiHidden/>
    <w:unhideWhenUsed/>
    <w:rsid w:val="000A523B"/>
    <w:rPr>
      <w:sz w:val="16"/>
      <w:szCs w:val="16"/>
    </w:rPr>
  </w:style>
  <w:style w:type="paragraph" w:styleId="Tekstopmerking">
    <w:name w:val="annotation text"/>
    <w:basedOn w:val="Standaard"/>
    <w:link w:val="TekstopmerkingChar"/>
    <w:uiPriority w:val="99"/>
    <w:semiHidden/>
    <w:unhideWhenUsed/>
    <w:rsid w:val="000A523B"/>
    <w:pPr>
      <w:spacing w:line="240" w:lineRule="auto"/>
    </w:pPr>
  </w:style>
  <w:style w:type="character" w:customStyle="1" w:styleId="TekstopmerkingChar">
    <w:name w:val="Tekst opmerking Char"/>
    <w:basedOn w:val="Standaardalinea-lettertype"/>
    <w:link w:val="Tekstopmerking"/>
    <w:uiPriority w:val="99"/>
    <w:semiHidden/>
    <w:rsid w:val="000A523B"/>
    <w:rPr>
      <w:rFonts w:ascii="Calibri" w:eastAsia="Times New Roman" w:hAnsi="Calibri" w:cs="Times New Roman"/>
      <w:color w:val="E85113"/>
      <w:kern w:val="28"/>
      <w:szCs w:val="20"/>
      <w:lang w:eastAsia="nl-NL"/>
      <w14:ligatures w14:val="standard"/>
      <w14:cntxtAlts/>
    </w:rPr>
  </w:style>
  <w:style w:type="paragraph" w:styleId="Onderwerpvanopmerking">
    <w:name w:val="annotation subject"/>
    <w:basedOn w:val="Tekstopmerking"/>
    <w:next w:val="Tekstopmerking"/>
    <w:link w:val="OnderwerpvanopmerkingChar"/>
    <w:uiPriority w:val="99"/>
    <w:semiHidden/>
    <w:unhideWhenUsed/>
    <w:rsid w:val="000A523B"/>
    <w:rPr>
      <w:b/>
      <w:bCs/>
    </w:rPr>
  </w:style>
  <w:style w:type="character" w:customStyle="1" w:styleId="OnderwerpvanopmerkingChar">
    <w:name w:val="Onderwerp van opmerking Char"/>
    <w:basedOn w:val="TekstopmerkingChar"/>
    <w:link w:val="Onderwerpvanopmerking"/>
    <w:uiPriority w:val="99"/>
    <w:semiHidden/>
    <w:rsid w:val="000A523B"/>
    <w:rPr>
      <w:rFonts w:ascii="Calibri" w:eastAsia="Times New Roman" w:hAnsi="Calibri" w:cs="Times New Roman"/>
      <w:b/>
      <w:bCs/>
      <w:color w:val="E85113"/>
      <w:kern w:val="28"/>
      <w:szCs w:val="20"/>
      <w:lang w:eastAsia="nl-NL"/>
      <w14:ligatures w14:val="standard"/>
      <w14:cntxtAlts/>
    </w:rPr>
  </w:style>
  <w:style w:type="paragraph" w:customStyle="1" w:styleId="Default">
    <w:name w:val="Default"/>
    <w:rsid w:val="00B639B1"/>
    <w:pPr>
      <w:autoSpaceDE w:val="0"/>
      <w:autoSpaceDN w:val="0"/>
      <w:adjustRightInd w:val="0"/>
      <w:spacing w:after="0" w:line="240" w:lineRule="auto"/>
    </w:pPr>
    <w:rPr>
      <w:rFonts w:cs="Verdana"/>
      <w:color w:val="000000"/>
      <w:sz w:val="24"/>
      <w:szCs w:val="24"/>
    </w:rPr>
  </w:style>
  <w:style w:type="character" w:customStyle="1" w:styleId="Kop2Char">
    <w:name w:val="Kop 2 Char"/>
    <w:basedOn w:val="Standaardalinea-lettertype"/>
    <w:link w:val="Kop2"/>
    <w:uiPriority w:val="9"/>
    <w:rsid w:val="00FA5E91"/>
    <w:rPr>
      <w:rFonts w:eastAsiaTheme="majorEastAsia" w:cstheme="majorBidi"/>
      <w:b/>
      <w:bCs/>
      <w:color w:val="001A3D" w:themeColor="accent6"/>
      <w:kern w:val="28"/>
      <w:sz w:val="22"/>
      <w:szCs w:val="26"/>
      <w:lang w:eastAsia="nl-NL"/>
      <w14:ligatures w14:val="standard"/>
      <w14:cntxtAlts/>
    </w:rPr>
  </w:style>
  <w:style w:type="paragraph" w:styleId="Normaalweb">
    <w:name w:val="Normal (Web)"/>
    <w:basedOn w:val="Standaard"/>
    <w:uiPriority w:val="99"/>
    <w:semiHidden/>
    <w:unhideWhenUsed/>
    <w:rsid w:val="00725004"/>
    <w:pPr>
      <w:spacing w:before="100" w:beforeAutospacing="1" w:after="100" w:afterAutospacing="1" w:line="240" w:lineRule="auto"/>
    </w:pPr>
    <w:rPr>
      <w:rFonts w:ascii="Times New Roman" w:hAnsi="Times New Roman"/>
      <w:sz w:val="24"/>
      <w:szCs w:val="24"/>
    </w:rPr>
  </w:style>
  <w:style w:type="paragraph" w:styleId="HTML-voorafopgemaakt">
    <w:name w:val="HTML Preformatted"/>
    <w:basedOn w:val="Standaard"/>
    <w:link w:val="HTML-voorafopgemaaktChar"/>
    <w:uiPriority w:val="99"/>
    <w:semiHidden/>
    <w:unhideWhenUsed/>
    <w:rsid w:val="00BF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BF06C6"/>
    <w:rPr>
      <w:rFonts w:ascii="Courier New" w:eastAsia="Times New Roman" w:hAnsi="Courier New" w:cs="Courier New"/>
      <w:szCs w:val="20"/>
      <w:lang w:eastAsia="nl-NL"/>
    </w:rPr>
  </w:style>
  <w:style w:type="character" w:customStyle="1" w:styleId="Kop3Char">
    <w:name w:val="Kop 3 Char"/>
    <w:basedOn w:val="Standaardalinea-lettertype"/>
    <w:link w:val="Kop3"/>
    <w:uiPriority w:val="9"/>
    <w:rsid w:val="000B7FD6"/>
    <w:rPr>
      <w:rFonts w:eastAsiaTheme="majorEastAsia" w:cstheme="majorBidi"/>
      <w:b/>
      <w:bCs/>
      <w:i/>
      <w:color w:val="001A3D" w:themeColor="accent6"/>
      <w:kern w:val="28"/>
      <w:szCs w:val="20"/>
      <w:lang w:eastAsia="nl-NL"/>
      <w14:ligatures w14:val="standard"/>
      <w14:cntxtAlts/>
    </w:rPr>
  </w:style>
  <w:style w:type="character" w:styleId="GevolgdeHyperlink">
    <w:name w:val="FollowedHyperlink"/>
    <w:basedOn w:val="Standaardalinea-lettertype"/>
    <w:uiPriority w:val="99"/>
    <w:semiHidden/>
    <w:unhideWhenUsed/>
    <w:rsid w:val="00F75A15"/>
    <w:rPr>
      <w:color w:val="808080" w:themeColor="followedHyperlink"/>
      <w:u w:val="single"/>
    </w:rPr>
  </w:style>
  <w:style w:type="paragraph" w:styleId="Geenafstand">
    <w:name w:val="No Spacing"/>
    <w:uiPriority w:val="1"/>
    <w:qFormat/>
    <w:rsid w:val="00C00BF3"/>
    <w:pPr>
      <w:spacing w:after="0" w:line="240" w:lineRule="auto"/>
    </w:pPr>
    <w:rPr>
      <w:rFonts w:asciiTheme="minorHAnsi" w:hAnsiTheme="minorHAnsi"/>
      <w:sz w:val="22"/>
    </w:rPr>
  </w:style>
  <w:style w:type="table" w:styleId="Tabelraster">
    <w:name w:val="Table Grid"/>
    <w:basedOn w:val="Standaardtabel"/>
    <w:uiPriority w:val="59"/>
    <w:rsid w:val="00C00BF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593">
      <w:bodyDiv w:val="1"/>
      <w:marLeft w:val="0"/>
      <w:marRight w:val="0"/>
      <w:marTop w:val="0"/>
      <w:marBottom w:val="0"/>
      <w:divBdr>
        <w:top w:val="none" w:sz="0" w:space="0" w:color="auto"/>
        <w:left w:val="none" w:sz="0" w:space="0" w:color="auto"/>
        <w:bottom w:val="none" w:sz="0" w:space="0" w:color="auto"/>
        <w:right w:val="none" w:sz="0" w:space="0" w:color="auto"/>
      </w:divBdr>
    </w:div>
    <w:div w:id="185408658">
      <w:bodyDiv w:val="1"/>
      <w:marLeft w:val="0"/>
      <w:marRight w:val="0"/>
      <w:marTop w:val="0"/>
      <w:marBottom w:val="0"/>
      <w:divBdr>
        <w:top w:val="none" w:sz="0" w:space="0" w:color="auto"/>
        <w:left w:val="none" w:sz="0" w:space="0" w:color="auto"/>
        <w:bottom w:val="none" w:sz="0" w:space="0" w:color="auto"/>
        <w:right w:val="none" w:sz="0" w:space="0" w:color="auto"/>
      </w:divBdr>
    </w:div>
    <w:div w:id="381487958">
      <w:bodyDiv w:val="1"/>
      <w:marLeft w:val="0"/>
      <w:marRight w:val="0"/>
      <w:marTop w:val="0"/>
      <w:marBottom w:val="0"/>
      <w:divBdr>
        <w:top w:val="none" w:sz="0" w:space="0" w:color="auto"/>
        <w:left w:val="none" w:sz="0" w:space="0" w:color="auto"/>
        <w:bottom w:val="none" w:sz="0" w:space="0" w:color="auto"/>
        <w:right w:val="none" w:sz="0" w:space="0" w:color="auto"/>
      </w:divBdr>
      <w:divsChild>
        <w:div w:id="1085036878">
          <w:marLeft w:val="0"/>
          <w:marRight w:val="0"/>
          <w:marTop w:val="0"/>
          <w:marBottom w:val="0"/>
          <w:divBdr>
            <w:top w:val="none" w:sz="0" w:space="0" w:color="auto"/>
            <w:left w:val="none" w:sz="0" w:space="0" w:color="auto"/>
            <w:bottom w:val="none" w:sz="0" w:space="0" w:color="auto"/>
            <w:right w:val="none" w:sz="0" w:space="0" w:color="auto"/>
          </w:divBdr>
          <w:divsChild>
            <w:div w:id="578564271">
              <w:marLeft w:val="0"/>
              <w:marRight w:val="0"/>
              <w:marTop w:val="0"/>
              <w:marBottom w:val="0"/>
              <w:divBdr>
                <w:top w:val="none" w:sz="0" w:space="0" w:color="auto"/>
                <w:left w:val="none" w:sz="0" w:space="0" w:color="auto"/>
                <w:bottom w:val="none" w:sz="0" w:space="0" w:color="auto"/>
                <w:right w:val="none" w:sz="0" w:space="0" w:color="auto"/>
              </w:divBdr>
              <w:divsChild>
                <w:div w:id="7551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2436">
      <w:bodyDiv w:val="1"/>
      <w:marLeft w:val="0"/>
      <w:marRight w:val="0"/>
      <w:marTop w:val="0"/>
      <w:marBottom w:val="0"/>
      <w:divBdr>
        <w:top w:val="none" w:sz="0" w:space="0" w:color="auto"/>
        <w:left w:val="none" w:sz="0" w:space="0" w:color="auto"/>
        <w:bottom w:val="none" w:sz="0" w:space="0" w:color="auto"/>
        <w:right w:val="none" w:sz="0" w:space="0" w:color="auto"/>
      </w:divBdr>
    </w:div>
    <w:div w:id="951594899">
      <w:bodyDiv w:val="1"/>
      <w:marLeft w:val="0"/>
      <w:marRight w:val="0"/>
      <w:marTop w:val="0"/>
      <w:marBottom w:val="0"/>
      <w:divBdr>
        <w:top w:val="none" w:sz="0" w:space="0" w:color="auto"/>
        <w:left w:val="none" w:sz="0" w:space="0" w:color="auto"/>
        <w:bottom w:val="none" w:sz="0" w:space="0" w:color="auto"/>
        <w:right w:val="none" w:sz="0" w:space="0" w:color="auto"/>
      </w:divBdr>
      <w:divsChild>
        <w:div w:id="1966614315">
          <w:marLeft w:val="0"/>
          <w:marRight w:val="0"/>
          <w:marTop w:val="0"/>
          <w:marBottom w:val="0"/>
          <w:divBdr>
            <w:top w:val="none" w:sz="0" w:space="0" w:color="auto"/>
            <w:left w:val="none" w:sz="0" w:space="0" w:color="auto"/>
            <w:bottom w:val="none" w:sz="0" w:space="0" w:color="auto"/>
            <w:right w:val="none" w:sz="0" w:space="0" w:color="auto"/>
          </w:divBdr>
          <w:divsChild>
            <w:div w:id="1403061678">
              <w:marLeft w:val="0"/>
              <w:marRight w:val="0"/>
              <w:marTop w:val="0"/>
              <w:marBottom w:val="0"/>
              <w:divBdr>
                <w:top w:val="none" w:sz="0" w:space="0" w:color="auto"/>
                <w:left w:val="none" w:sz="0" w:space="0" w:color="auto"/>
                <w:bottom w:val="none" w:sz="0" w:space="0" w:color="auto"/>
                <w:right w:val="none" w:sz="0" w:space="0" w:color="auto"/>
              </w:divBdr>
              <w:divsChild>
                <w:div w:id="496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6871">
      <w:bodyDiv w:val="1"/>
      <w:marLeft w:val="0"/>
      <w:marRight w:val="0"/>
      <w:marTop w:val="0"/>
      <w:marBottom w:val="0"/>
      <w:divBdr>
        <w:top w:val="none" w:sz="0" w:space="0" w:color="auto"/>
        <w:left w:val="none" w:sz="0" w:space="0" w:color="auto"/>
        <w:bottom w:val="none" w:sz="0" w:space="0" w:color="auto"/>
        <w:right w:val="none" w:sz="0" w:space="0" w:color="auto"/>
      </w:divBdr>
    </w:div>
    <w:div w:id="1459907457">
      <w:bodyDiv w:val="1"/>
      <w:marLeft w:val="0"/>
      <w:marRight w:val="0"/>
      <w:marTop w:val="0"/>
      <w:marBottom w:val="0"/>
      <w:divBdr>
        <w:top w:val="none" w:sz="0" w:space="0" w:color="auto"/>
        <w:left w:val="none" w:sz="0" w:space="0" w:color="auto"/>
        <w:bottom w:val="none" w:sz="0" w:space="0" w:color="auto"/>
        <w:right w:val="none" w:sz="0" w:space="0" w:color="auto"/>
      </w:divBdr>
    </w:div>
    <w:div w:id="1483499824">
      <w:bodyDiv w:val="1"/>
      <w:marLeft w:val="0"/>
      <w:marRight w:val="0"/>
      <w:marTop w:val="0"/>
      <w:marBottom w:val="0"/>
      <w:divBdr>
        <w:top w:val="none" w:sz="0" w:space="0" w:color="auto"/>
        <w:left w:val="none" w:sz="0" w:space="0" w:color="auto"/>
        <w:bottom w:val="none" w:sz="0" w:space="0" w:color="auto"/>
        <w:right w:val="none" w:sz="0" w:space="0" w:color="auto"/>
      </w:divBdr>
    </w:div>
    <w:div w:id="1495026499">
      <w:bodyDiv w:val="1"/>
      <w:marLeft w:val="0"/>
      <w:marRight w:val="0"/>
      <w:marTop w:val="0"/>
      <w:marBottom w:val="0"/>
      <w:divBdr>
        <w:top w:val="none" w:sz="0" w:space="0" w:color="auto"/>
        <w:left w:val="none" w:sz="0" w:space="0" w:color="auto"/>
        <w:bottom w:val="none" w:sz="0" w:space="0" w:color="auto"/>
        <w:right w:val="none" w:sz="0" w:space="0" w:color="auto"/>
      </w:divBdr>
    </w:div>
    <w:div w:id="1909463039">
      <w:bodyDiv w:val="1"/>
      <w:marLeft w:val="0"/>
      <w:marRight w:val="0"/>
      <w:marTop w:val="0"/>
      <w:marBottom w:val="0"/>
      <w:divBdr>
        <w:top w:val="none" w:sz="0" w:space="0" w:color="auto"/>
        <w:left w:val="none" w:sz="0" w:space="0" w:color="auto"/>
        <w:bottom w:val="none" w:sz="0" w:space="0" w:color="auto"/>
        <w:right w:val="none" w:sz="0" w:space="0" w:color="auto"/>
      </w:divBdr>
    </w:div>
    <w:div w:id="20525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FHML_OIFHML\Blocksupport\Templates\Templates%20blokboek%20nieuw\Template%20blanco%20pagina_BA_nieuw.dotx" TargetMode="External"/></Relationships>
</file>

<file path=word/theme/theme1.xml><?xml version="1.0" encoding="utf-8"?>
<a:theme xmlns:a="http://schemas.openxmlformats.org/drawingml/2006/main" name="SBE">
  <a:themeElements>
    <a:clrScheme name="SBE">
      <a:dk1>
        <a:srgbClr val="001A3D"/>
      </a:dk1>
      <a:lt1>
        <a:srgbClr val="E85113"/>
      </a:lt1>
      <a:dk2>
        <a:srgbClr val="C2E4F5"/>
      </a:dk2>
      <a:lt2>
        <a:srgbClr val="FFFFFF"/>
      </a:lt2>
      <a:accent1>
        <a:srgbClr val="00A1DB"/>
      </a:accent1>
      <a:accent2>
        <a:srgbClr val="E85113"/>
      </a:accent2>
      <a:accent3>
        <a:srgbClr val="AF0917"/>
      </a:accent3>
      <a:accent4>
        <a:srgbClr val="C2E4F5"/>
      </a:accent4>
      <a:accent5>
        <a:srgbClr val="E7F4FB"/>
      </a:accent5>
      <a:accent6>
        <a:srgbClr val="001A3D"/>
      </a:accent6>
      <a:hlink>
        <a:srgbClr val="00A1D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9BAD7-86DD-6644-A657-6813B20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J:\FHML_OIFHML\Blocksupport\Templates\Templates blokboek nieuw\Template blanco pagina_BA_nieuw.dotx</Template>
  <TotalTime>1</TotalTime>
  <Pages>2</Pages>
  <Words>399</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FHML</dc:creator>
  <cp:lastModifiedBy>Frijns Thom (PSYCHOLOGY)</cp:lastModifiedBy>
  <cp:revision>3</cp:revision>
  <cp:lastPrinted>2014-02-24T14:23:00Z</cp:lastPrinted>
  <dcterms:created xsi:type="dcterms:W3CDTF">2019-08-28T07:44:00Z</dcterms:created>
  <dcterms:modified xsi:type="dcterms:W3CDTF">2019-08-28T07:44:00Z</dcterms:modified>
</cp:coreProperties>
</file>