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6" w:rsidRDefault="009D283B" w:rsidP="009D283B">
      <w:pPr>
        <w:pStyle w:val="Titel"/>
      </w:pPr>
      <w:r>
        <w:t>1</w:t>
      </w:r>
      <w:r w:rsidRPr="009D283B">
        <w:rPr>
          <w:vertAlign w:val="superscript"/>
        </w:rPr>
        <w:t>e</w:t>
      </w:r>
      <w:r>
        <w:t xml:space="preserve"> Vestiging buitenland / hervestiging</w:t>
      </w:r>
      <w:r w:rsidR="00F96209">
        <w:t xml:space="preserve"> / student</w:t>
      </w:r>
    </w:p>
    <w:p w:rsidR="00863AE7" w:rsidRPr="00A74B78" w:rsidRDefault="00863AE7" w:rsidP="00863AE7">
      <w:pPr>
        <w:rPr>
          <w:sz w:val="16"/>
          <w:szCs w:val="16"/>
        </w:rPr>
      </w:pPr>
    </w:p>
    <w:p w:rsidR="00D97A66" w:rsidRDefault="00D97A66">
      <w:pPr>
        <w:pStyle w:val="Kop1"/>
        <w:spacing w:line="300" w:lineRule="auto"/>
      </w:pPr>
      <w:r>
        <w:t xml:space="preserve">Gegevens van de </w:t>
      </w:r>
      <w:r w:rsidR="009E4895">
        <w:t>melder</w:t>
      </w:r>
    </w:p>
    <w:p w:rsidR="00D70724" w:rsidRPr="00D70724" w:rsidRDefault="00D70724" w:rsidP="00D7072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418"/>
      </w:tblGrid>
      <w:tr w:rsidR="00D97A66" w:rsidTr="007345CB">
        <w:trPr>
          <w:cantSplit/>
        </w:trPr>
        <w:tc>
          <w:tcPr>
            <w:tcW w:w="3402" w:type="dxa"/>
          </w:tcPr>
          <w:p w:rsidR="00D97A66" w:rsidRPr="00863AE7" w:rsidRDefault="00D97A66" w:rsidP="00A57B29">
            <w:pPr>
              <w:pStyle w:val="Standaard1"/>
              <w:spacing w:line="312" w:lineRule="auto"/>
              <w:rPr>
                <w:i/>
              </w:rPr>
            </w:pPr>
            <w:r>
              <w:t>Naam</w:t>
            </w:r>
            <w:r w:rsidR="00863AE7">
              <w:t>/</w:t>
            </w:r>
            <w:r w:rsidR="00863AE7">
              <w:rPr>
                <w:i/>
              </w:rPr>
              <w:t>Surname</w:t>
            </w:r>
            <w:r w:rsidR="00C2199B">
              <w:rPr>
                <w:i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97A66" w:rsidRDefault="003D1BE5" w:rsidP="003D1BE5">
            <w:pPr>
              <w:pStyle w:val="Standaard1"/>
              <w:tabs>
                <w:tab w:val="left" w:pos="4253"/>
              </w:tabs>
              <w:spacing w:line="312" w:lineRule="auto"/>
            </w:pPr>
            <w:r w:rsidRPr="006400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0A8">
              <w:instrText xml:space="preserve"> FORMTEXT </w:instrText>
            </w:r>
            <w:r w:rsidRPr="006400A8">
              <w:fldChar w:fldCharType="separate"/>
            </w:r>
            <w:bookmarkStart w:id="0" w:name="_GoBack"/>
            <w:bookmarkEnd w:id="0"/>
            <w:r w:rsidRPr="006400A8">
              <w:rPr>
                <w:noProof/>
              </w:rPr>
              <w:t> </w:t>
            </w:r>
            <w:r w:rsidRPr="006400A8">
              <w:rPr>
                <w:noProof/>
              </w:rPr>
              <w:t> </w:t>
            </w:r>
            <w:r w:rsidRPr="006400A8">
              <w:rPr>
                <w:noProof/>
              </w:rPr>
              <w:t> </w:t>
            </w:r>
            <w:r w:rsidRPr="006400A8">
              <w:rPr>
                <w:noProof/>
              </w:rPr>
              <w:t> </w:t>
            </w:r>
            <w:r w:rsidRPr="006400A8">
              <w:rPr>
                <w:noProof/>
              </w:rPr>
              <w:t> </w:t>
            </w:r>
            <w:r w:rsidRPr="006400A8">
              <w:fldChar w:fldCharType="end"/>
            </w:r>
            <w:r>
              <w:tab/>
            </w:r>
            <w:r w:rsidR="007345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5CB">
              <w:instrText xml:space="preserve"> FORMCHECKBOX </w:instrText>
            </w:r>
            <w:r w:rsidR="00246F5D">
              <w:fldChar w:fldCharType="separate"/>
            </w:r>
            <w:r w:rsidR="007345CB">
              <w:fldChar w:fldCharType="end"/>
            </w:r>
            <w:r w:rsidR="00D97A66">
              <w:t xml:space="preserve"> M</w:t>
            </w:r>
            <w:r>
              <w:tab/>
            </w:r>
            <w:r w:rsidR="007345CB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5CB">
              <w:instrText xml:space="preserve"> FORMCHECKBOX </w:instrText>
            </w:r>
            <w:r w:rsidR="00246F5D">
              <w:fldChar w:fldCharType="separate"/>
            </w:r>
            <w:r w:rsidR="007345CB">
              <w:fldChar w:fldCharType="end"/>
            </w:r>
            <w:r w:rsidR="00D97A66">
              <w:t xml:space="preserve"> V </w:t>
            </w:r>
          </w:p>
        </w:tc>
      </w:tr>
      <w:tr w:rsidR="00D97A66" w:rsidTr="007345CB">
        <w:trPr>
          <w:cantSplit/>
        </w:trPr>
        <w:tc>
          <w:tcPr>
            <w:tcW w:w="3402" w:type="dxa"/>
          </w:tcPr>
          <w:p w:rsidR="00D97A66" w:rsidRPr="00863AE7" w:rsidRDefault="00D97A66" w:rsidP="00A57B29">
            <w:pPr>
              <w:pStyle w:val="Standaard1"/>
              <w:spacing w:line="312" w:lineRule="auto"/>
              <w:rPr>
                <w:i/>
              </w:rPr>
            </w:pPr>
            <w:r>
              <w:t>Voornamen</w:t>
            </w:r>
            <w:r w:rsidR="00863AE7">
              <w:t>/</w:t>
            </w:r>
            <w:r w:rsidR="00863AE7">
              <w:rPr>
                <w:i/>
              </w:rPr>
              <w:t>Given name(s)</w:t>
            </w:r>
          </w:p>
        </w:tc>
        <w:tc>
          <w:tcPr>
            <w:tcW w:w="5670" w:type="dxa"/>
            <w:gridSpan w:val="2"/>
          </w:tcPr>
          <w:p w:rsidR="00D97A66" w:rsidRPr="00966572" w:rsidRDefault="007345CB" w:rsidP="00A57B29">
            <w:pPr>
              <w:pStyle w:val="Standaard1"/>
              <w:spacing w:line="312" w:lineRule="auto"/>
            </w:pPr>
            <w:r w:rsidRPr="006400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0A8">
              <w:instrText xml:space="preserve"> FORMTEXT </w:instrText>
            </w:r>
            <w:r w:rsidRPr="006400A8">
              <w:fldChar w:fldCharType="separate"/>
            </w:r>
            <w:r w:rsidRPr="006400A8">
              <w:rPr>
                <w:noProof/>
              </w:rPr>
              <w:t> </w:t>
            </w:r>
            <w:r w:rsidRPr="006400A8">
              <w:rPr>
                <w:noProof/>
              </w:rPr>
              <w:t> </w:t>
            </w:r>
            <w:r w:rsidRPr="006400A8">
              <w:rPr>
                <w:noProof/>
              </w:rPr>
              <w:t> </w:t>
            </w:r>
            <w:r w:rsidRPr="006400A8">
              <w:rPr>
                <w:noProof/>
              </w:rPr>
              <w:t> </w:t>
            </w:r>
            <w:r w:rsidRPr="006400A8">
              <w:rPr>
                <w:noProof/>
              </w:rPr>
              <w:t> </w:t>
            </w:r>
            <w:r w:rsidRPr="006400A8">
              <w:fldChar w:fldCharType="end"/>
            </w:r>
          </w:p>
        </w:tc>
      </w:tr>
      <w:tr w:rsidR="00D70724" w:rsidTr="00D70724">
        <w:trPr>
          <w:cantSplit/>
          <w:trHeight w:hRule="exact" w:val="113"/>
        </w:trPr>
        <w:tc>
          <w:tcPr>
            <w:tcW w:w="3402" w:type="dxa"/>
          </w:tcPr>
          <w:p w:rsidR="00D70724" w:rsidRDefault="00D70724" w:rsidP="00A57B29">
            <w:pPr>
              <w:pStyle w:val="Standaard1"/>
              <w:spacing w:line="312" w:lineRule="auto"/>
            </w:pPr>
          </w:p>
        </w:tc>
        <w:tc>
          <w:tcPr>
            <w:tcW w:w="5670" w:type="dxa"/>
            <w:gridSpan w:val="2"/>
          </w:tcPr>
          <w:p w:rsidR="00D70724" w:rsidRPr="006400A8" w:rsidRDefault="00D70724" w:rsidP="00A57B29">
            <w:pPr>
              <w:pStyle w:val="Standaard1"/>
              <w:spacing w:line="312" w:lineRule="auto"/>
            </w:pPr>
          </w:p>
        </w:tc>
      </w:tr>
      <w:tr w:rsidR="00D97A66" w:rsidTr="007345CB">
        <w:trPr>
          <w:cantSplit/>
        </w:trPr>
        <w:tc>
          <w:tcPr>
            <w:tcW w:w="3402" w:type="dxa"/>
          </w:tcPr>
          <w:p w:rsidR="00D97A66" w:rsidRDefault="00D97A66" w:rsidP="00863AE7">
            <w:pPr>
              <w:pStyle w:val="Standaard1"/>
              <w:spacing w:line="240" w:lineRule="auto"/>
            </w:pPr>
            <w:r>
              <w:t>Geboortedatum en geboorteplaats</w:t>
            </w:r>
            <w:r w:rsidR="00863AE7">
              <w:t>/</w:t>
            </w:r>
          </w:p>
          <w:p w:rsidR="00863AE7" w:rsidRPr="00863AE7" w:rsidRDefault="00863AE7" w:rsidP="00863AE7">
            <w:pPr>
              <w:pStyle w:val="Standaard1"/>
              <w:spacing w:line="312" w:lineRule="auto"/>
              <w:rPr>
                <w:i/>
              </w:rPr>
            </w:pPr>
            <w:r>
              <w:rPr>
                <w:i/>
              </w:rPr>
              <w:t>Date of Birth and place</w:t>
            </w:r>
          </w:p>
        </w:tc>
        <w:tc>
          <w:tcPr>
            <w:tcW w:w="5670" w:type="dxa"/>
            <w:gridSpan w:val="2"/>
          </w:tcPr>
          <w:p w:rsidR="00D97A66" w:rsidRPr="00966572" w:rsidRDefault="007345CB" w:rsidP="00A57B29">
            <w:pPr>
              <w:pStyle w:val="Standaard1"/>
              <w:spacing w:line="312" w:lineRule="auto"/>
            </w:pPr>
            <w:r w:rsidRPr="009665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572">
              <w:instrText xml:space="preserve"> FORMTEXT </w:instrText>
            </w:r>
            <w:r w:rsidRPr="00966572">
              <w:fldChar w:fldCharType="separate"/>
            </w:r>
            <w:r w:rsidRPr="00966572">
              <w:rPr>
                <w:noProof/>
              </w:rPr>
              <w:t> </w:t>
            </w:r>
            <w:r w:rsidRPr="00966572">
              <w:rPr>
                <w:noProof/>
              </w:rPr>
              <w:t> </w:t>
            </w:r>
            <w:r w:rsidRPr="00966572">
              <w:rPr>
                <w:noProof/>
              </w:rPr>
              <w:t> </w:t>
            </w:r>
            <w:r w:rsidRPr="00966572">
              <w:rPr>
                <w:noProof/>
              </w:rPr>
              <w:t> </w:t>
            </w:r>
            <w:r w:rsidRPr="00966572">
              <w:rPr>
                <w:noProof/>
              </w:rPr>
              <w:t> </w:t>
            </w:r>
            <w:r w:rsidRPr="00966572">
              <w:fldChar w:fldCharType="end"/>
            </w:r>
          </w:p>
        </w:tc>
      </w:tr>
      <w:tr w:rsidR="007345CB" w:rsidTr="007345CB">
        <w:trPr>
          <w:cantSplit/>
        </w:trPr>
        <w:tc>
          <w:tcPr>
            <w:tcW w:w="3402" w:type="dxa"/>
          </w:tcPr>
          <w:p w:rsidR="007345CB" w:rsidRPr="00863AE7" w:rsidRDefault="007345CB" w:rsidP="00A57B29">
            <w:pPr>
              <w:pStyle w:val="Standaard1"/>
              <w:spacing w:line="312" w:lineRule="auto"/>
              <w:rPr>
                <w:i/>
              </w:rPr>
            </w:pPr>
            <w:r>
              <w:t>Geboorteland</w:t>
            </w:r>
            <w:r w:rsidR="00863AE7">
              <w:t>/</w:t>
            </w:r>
            <w:r w:rsidR="00863AE7">
              <w:rPr>
                <w:i/>
              </w:rPr>
              <w:t>Country of Birth</w:t>
            </w:r>
          </w:p>
        </w:tc>
        <w:tc>
          <w:tcPr>
            <w:tcW w:w="5670" w:type="dxa"/>
            <w:gridSpan w:val="2"/>
          </w:tcPr>
          <w:p w:rsidR="007345CB" w:rsidRDefault="007345CB" w:rsidP="00A57B29">
            <w:pPr>
              <w:pStyle w:val="Standaard1"/>
              <w:spacing w:line="312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724" w:rsidTr="00D70724">
        <w:trPr>
          <w:cantSplit/>
          <w:trHeight w:hRule="exact" w:val="113"/>
        </w:trPr>
        <w:tc>
          <w:tcPr>
            <w:tcW w:w="3402" w:type="dxa"/>
          </w:tcPr>
          <w:p w:rsidR="00D70724" w:rsidRDefault="00D70724" w:rsidP="00A57B29">
            <w:pPr>
              <w:pStyle w:val="Standaard1"/>
              <w:spacing w:line="312" w:lineRule="auto"/>
            </w:pPr>
          </w:p>
        </w:tc>
        <w:tc>
          <w:tcPr>
            <w:tcW w:w="5670" w:type="dxa"/>
            <w:gridSpan w:val="2"/>
          </w:tcPr>
          <w:p w:rsidR="00D70724" w:rsidRDefault="00D70724" w:rsidP="00A57B29">
            <w:pPr>
              <w:pStyle w:val="Standaard1"/>
              <w:spacing w:line="312" w:lineRule="auto"/>
            </w:pPr>
          </w:p>
        </w:tc>
      </w:tr>
      <w:tr w:rsidR="00240170" w:rsidTr="007345CB">
        <w:trPr>
          <w:cantSplit/>
        </w:trPr>
        <w:tc>
          <w:tcPr>
            <w:tcW w:w="3402" w:type="dxa"/>
          </w:tcPr>
          <w:p w:rsidR="00240170" w:rsidRDefault="007345CB" w:rsidP="00A57B29">
            <w:pPr>
              <w:pStyle w:val="Standaard1"/>
              <w:spacing w:line="312" w:lineRule="auto"/>
            </w:pPr>
            <w:r>
              <w:t>Burgerservice</w:t>
            </w:r>
            <w:r w:rsidR="00240170">
              <w:t>nummer</w:t>
            </w:r>
            <w:r w:rsidR="00863AE7">
              <w:t xml:space="preserve"> (BSN)</w:t>
            </w:r>
          </w:p>
        </w:tc>
        <w:tc>
          <w:tcPr>
            <w:tcW w:w="5670" w:type="dxa"/>
            <w:gridSpan w:val="2"/>
          </w:tcPr>
          <w:p w:rsidR="00240170" w:rsidRDefault="007345CB" w:rsidP="00A57B29">
            <w:pPr>
              <w:pStyle w:val="Standaard1"/>
              <w:spacing w:line="312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5CB" w:rsidTr="007345CB">
        <w:trPr>
          <w:cantSplit/>
        </w:trPr>
        <w:tc>
          <w:tcPr>
            <w:tcW w:w="3402" w:type="dxa"/>
          </w:tcPr>
          <w:p w:rsidR="007345CB" w:rsidRPr="00863AE7" w:rsidRDefault="007345CB" w:rsidP="00A57B29">
            <w:pPr>
              <w:pStyle w:val="Standaard1"/>
              <w:spacing w:line="312" w:lineRule="auto"/>
              <w:rPr>
                <w:i/>
              </w:rPr>
            </w:pPr>
            <w:r>
              <w:t>Nationaliteit</w:t>
            </w:r>
            <w:r w:rsidR="00863AE7">
              <w:t>/</w:t>
            </w:r>
            <w:r w:rsidR="00863AE7">
              <w:rPr>
                <w:i/>
              </w:rPr>
              <w:t>Nationality</w:t>
            </w:r>
          </w:p>
        </w:tc>
        <w:tc>
          <w:tcPr>
            <w:tcW w:w="5670" w:type="dxa"/>
            <w:gridSpan w:val="2"/>
          </w:tcPr>
          <w:p w:rsidR="007345CB" w:rsidRDefault="007345CB" w:rsidP="00A57B29">
            <w:pPr>
              <w:pStyle w:val="Standaard1"/>
              <w:spacing w:line="312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3AFE" w:rsidTr="00563AFE">
        <w:trPr>
          <w:cantSplit/>
          <w:trHeight w:hRule="exact" w:val="113"/>
        </w:trPr>
        <w:tc>
          <w:tcPr>
            <w:tcW w:w="3402" w:type="dxa"/>
          </w:tcPr>
          <w:p w:rsidR="00563AFE" w:rsidRPr="00863AE7" w:rsidRDefault="00563AFE" w:rsidP="00563AFE">
            <w:pPr>
              <w:pStyle w:val="Standaard1"/>
              <w:spacing w:line="312" w:lineRule="auto"/>
              <w:rPr>
                <w:i/>
              </w:rPr>
            </w:pPr>
          </w:p>
        </w:tc>
        <w:tc>
          <w:tcPr>
            <w:tcW w:w="5670" w:type="dxa"/>
            <w:gridSpan w:val="2"/>
          </w:tcPr>
          <w:p w:rsidR="00563AFE" w:rsidRDefault="00563AFE" w:rsidP="00563AFE">
            <w:pPr>
              <w:pStyle w:val="Standaard1"/>
              <w:tabs>
                <w:tab w:val="left" w:pos="1158"/>
                <w:tab w:val="left" w:pos="2493"/>
                <w:tab w:val="left" w:pos="3969"/>
              </w:tabs>
              <w:spacing w:line="312" w:lineRule="auto"/>
            </w:pPr>
          </w:p>
        </w:tc>
      </w:tr>
      <w:tr w:rsidR="007345CB" w:rsidTr="007345CB">
        <w:trPr>
          <w:cantSplit/>
        </w:trPr>
        <w:tc>
          <w:tcPr>
            <w:tcW w:w="3402" w:type="dxa"/>
          </w:tcPr>
          <w:p w:rsidR="007345CB" w:rsidRPr="00863AE7" w:rsidRDefault="007345CB" w:rsidP="00A57B29">
            <w:pPr>
              <w:pStyle w:val="Standaard1"/>
              <w:spacing w:line="312" w:lineRule="auto"/>
              <w:rPr>
                <w:i/>
              </w:rPr>
            </w:pPr>
            <w:r>
              <w:t>Burgerlijke Staat</w:t>
            </w:r>
            <w:r w:rsidR="00863AE7">
              <w:t>/</w:t>
            </w:r>
            <w:r w:rsidR="00863AE7">
              <w:rPr>
                <w:i/>
              </w:rPr>
              <w:t>Civil status</w:t>
            </w:r>
          </w:p>
        </w:tc>
        <w:tc>
          <w:tcPr>
            <w:tcW w:w="5670" w:type="dxa"/>
            <w:gridSpan w:val="2"/>
          </w:tcPr>
          <w:p w:rsidR="007345CB" w:rsidRDefault="007345CB" w:rsidP="00A57B29">
            <w:pPr>
              <w:pStyle w:val="Standaard1"/>
              <w:spacing w:line="312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5025" w:rsidTr="00C2199B">
        <w:trPr>
          <w:cantSplit/>
          <w:trHeight w:hRule="exact" w:val="113"/>
        </w:trPr>
        <w:tc>
          <w:tcPr>
            <w:tcW w:w="3402" w:type="dxa"/>
          </w:tcPr>
          <w:p w:rsidR="00875025" w:rsidRPr="00863AE7" w:rsidRDefault="00875025" w:rsidP="00A74B78">
            <w:pPr>
              <w:pStyle w:val="Standaard1"/>
              <w:spacing w:line="312" w:lineRule="auto"/>
              <w:rPr>
                <w:i/>
              </w:rPr>
            </w:pPr>
          </w:p>
        </w:tc>
        <w:tc>
          <w:tcPr>
            <w:tcW w:w="5670" w:type="dxa"/>
            <w:gridSpan w:val="2"/>
          </w:tcPr>
          <w:p w:rsidR="00875025" w:rsidRDefault="00875025" w:rsidP="00A74B78">
            <w:pPr>
              <w:pStyle w:val="Standaard1"/>
              <w:tabs>
                <w:tab w:val="left" w:pos="1158"/>
                <w:tab w:val="left" w:pos="2493"/>
                <w:tab w:val="left" w:pos="3969"/>
              </w:tabs>
              <w:spacing w:line="312" w:lineRule="auto"/>
            </w:pPr>
          </w:p>
        </w:tc>
      </w:tr>
      <w:tr w:rsidR="00C2199B" w:rsidTr="00C2199B">
        <w:trPr>
          <w:cantSplit/>
        </w:trPr>
        <w:tc>
          <w:tcPr>
            <w:tcW w:w="9072" w:type="dxa"/>
            <w:gridSpan w:val="3"/>
          </w:tcPr>
          <w:p w:rsidR="00C2199B" w:rsidRDefault="00C2199B" w:rsidP="00C2199B">
            <w:pPr>
              <w:pStyle w:val="Standaard1"/>
              <w:spacing w:line="312" w:lineRule="auto"/>
            </w:pPr>
            <w:r>
              <w:t>Gegevens (ex) echtgeno(o)t(e)/</w:t>
            </w:r>
            <w:r w:rsidRPr="00C2199B">
              <w:rPr>
                <w:i/>
                <w:iCs/>
              </w:rPr>
              <w:t>Details (ex) husband/wife</w:t>
            </w:r>
          </w:p>
        </w:tc>
      </w:tr>
      <w:tr w:rsidR="00C2199B" w:rsidTr="00C2199B">
        <w:trPr>
          <w:cantSplit/>
          <w:trHeight w:hRule="exact" w:val="57"/>
        </w:trPr>
        <w:tc>
          <w:tcPr>
            <w:tcW w:w="9072" w:type="dxa"/>
            <w:gridSpan w:val="3"/>
          </w:tcPr>
          <w:p w:rsidR="00C2199B" w:rsidRDefault="00C2199B" w:rsidP="00C2199B">
            <w:pPr>
              <w:pStyle w:val="Standaard1"/>
              <w:spacing w:line="312" w:lineRule="auto"/>
            </w:pPr>
          </w:p>
        </w:tc>
      </w:tr>
      <w:tr w:rsidR="00875025" w:rsidTr="00A74B78">
        <w:trPr>
          <w:cantSplit/>
        </w:trPr>
        <w:tc>
          <w:tcPr>
            <w:tcW w:w="3402" w:type="dxa"/>
          </w:tcPr>
          <w:p w:rsidR="00875025" w:rsidRPr="00863AE7" w:rsidRDefault="00875025" w:rsidP="00A74B78">
            <w:pPr>
              <w:pStyle w:val="Standaard1"/>
              <w:spacing w:line="312" w:lineRule="auto"/>
              <w:rPr>
                <w:i/>
              </w:rPr>
            </w:pPr>
            <w:r>
              <w:t>Naam/</w:t>
            </w:r>
            <w:r>
              <w:rPr>
                <w:i/>
              </w:rPr>
              <w:t>Surname</w:t>
            </w:r>
          </w:p>
        </w:tc>
        <w:tc>
          <w:tcPr>
            <w:tcW w:w="4252" w:type="dxa"/>
          </w:tcPr>
          <w:p w:rsidR="00875025" w:rsidRDefault="00875025" w:rsidP="00875025">
            <w:pPr>
              <w:pStyle w:val="Standaard1"/>
              <w:spacing w:line="240" w:lineRule="auto"/>
            </w:pPr>
            <w:r>
              <w:t>Geboortedatum/</w:t>
            </w:r>
            <w:r>
              <w:rPr>
                <w:i/>
              </w:rPr>
              <w:t>Date of Birth</w:t>
            </w:r>
          </w:p>
        </w:tc>
        <w:tc>
          <w:tcPr>
            <w:tcW w:w="1418" w:type="dxa"/>
          </w:tcPr>
          <w:p w:rsidR="00875025" w:rsidRDefault="00875025" w:rsidP="00875025">
            <w:pPr>
              <w:pStyle w:val="Standaard1"/>
              <w:spacing w:line="240" w:lineRule="auto"/>
            </w:pPr>
            <w:r w:rsidRPr="00875025">
              <w:t>BSN</w:t>
            </w:r>
          </w:p>
        </w:tc>
      </w:tr>
      <w:tr w:rsidR="00875025" w:rsidTr="00A74B78">
        <w:trPr>
          <w:cantSplit/>
        </w:trPr>
        <w:tc>
          <w:tcPr>
            <w:tcW w:w="3402" w:type="dxa"/>
          </w:tcPr>
          <w:p w:rsidR="00875025" w:rsidRDefault="00875025" w:rsidP="00875025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4252" w:type="dxa"/>
          </w:tcPr>
          <w:p w:rsidR="00875025" w:rsidRDefault="00875025" w:rsidP="00875025">
            <w:pPr>
              <w:pStyle w:val="Standaard1"/>
              <w:spacing w:line="312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1418" w:type="dxa"/>
          </w:tcPr>
          <w:p w:rsidR="00875025" w:rsidRDefault="00875025" w:rsidP="00875025">
            <w:pPr>
              <w:pStyle w:val="Standaard1"/>
              <w:spacing w:line="312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  <w:tr w:rsidR="00875025" w:rsidTr="00A74B78">
        <w:trPr>
          <w:cantSplit/>
        </w:trPr>
        <w:tc>
          <w:tcPr>
            <w:tcW w:w="3402" w:type="dxa"/>
          </w:tcPr>
          <w:p w:rsidR="00875025" w:rsidRDefault="00875025" w:rsidP="00875025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4252" w:type="dxa"/>
          </w:tcPr>
          <w:p w:rsidR="00875025" w:rsidRDefault="00875025" w:rsidP="00875025">
            <w:pPr>
              <w:pStyle w:val="Standaard1"/>
              <w:spacing w:line="312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1418" w:type="dxa"/>
          </w:tcPr>
          <w:p w:rsidR="00875025" w:rsidRDefault="00875025" w:rsidP="00875025">
            <w:pPr>
              <w:pStyle w:val="Standaard1"/>
              <w:spacing w:line="312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  <w:tr w:rsidR="00875025" w:rsidTr="00A74B78">
        <w:trPr>
          <w:cantSplit/>
        </w:trPr>
        <w:tc>
          <w:tcPr>
            <w:tcW w:w="3402" w:type="dxa"/>
          </w:tcPr>
          <w:p w:rsidR="00875025" w:rsidRDefault="00875025" w:rsidP="00875025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4252" w:type="dxa"/>
          </w:tcPr>
          <w:p w:rsidR="00875025" w:rsidRDefault="00875025" w:rsidP="00875025">
            <w:pPr>
              <w:pStyle w:val="Standaard1"/>
              <w:spacing w:line="312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1418" w:type="dxa"/>
          </w:tcPr>
          <w:p w:rsidR="00875025" w:rsidRDefault="00875025" w:rsidP="00875025">
            <w:pPr>
              <w:pStyle w:val="Standaard1"/>
              <w:spacing w:line="312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  <w:tr w:rsidR="00875025" w:rsidTr="00C5725C">
        <w:trPr>
          <w:cantSplit/>
          <w:trHeight w:hRule="exact" w:val="113"/>
        </w:trPr>
        <w:tc>
          <w:tcPr>
            <w:tcW w:w="3402" w:type="dxa"/>
          </w:tcPr>
          <w:p w:rsidR="00875025" w:rsidRPr="00863AE7" w:rsidRDefault="00875025" w:rsidP="00A74B78">
            <w:pPr>
              <w:pStyle w:val="Standaard1"/>
              <w:spacing w:line="312" w:lineRule="auto"/>
              <w:rPr>
                <w:i/>
              </w:rPr>
            </w:pPr>
          </w:p>
        </w:tc>
        <w:tc>
          <w:tcPr>
            <w:tcW w:w="5670" w:type="dxa"/>
            <w:gridSpan w:val="2"/>
          </w:tcPr>
          <w:p w:rsidR="00875025" w:rsidRDefault="00875025" w:rsidP="00A74B78">
            <w:pPr>
              <w:pStyle w:val="Standaard1"/>
              <w:spacing w:line="240" w:lineRule="auto"/>
            </w:pPr>
          </w:p>
        </w:tc>
      </w:tr>
      <w:tr w:rsidR="007345CB" w:rsidTr="007345CB">
        <w:trPr>
          <w:cantSplit/>
        </w:trPr>
        <w:tc>
          <w:tcPr>
            <w:tcW w:w="3402" w:type="dxa"/>
          </w:tcPr>
          <w:p w:rsidR="007345CB" w:rsidRPr="00863AE7" w:rsidRDefault="007345CB" w:rsidP="00A57B29">
            <w:pPr>
              <w:pStyle w:val="Standaard1"/>
              <w:spacing w:line="312" w:lineRule="auto"/>
              <w:rPr>
                <w:i/>
              </w:rPr>
            </w:pPr>
            <w:r>
              <w:t>Adres</w:t>
            </w:r>
            <w:r w:rsidR="00863AE7">
              <w:t>/</w:t>
            </w:r>
            <w:r w:rsidR="00863AE7">
              <w:rPr>
                <w:i/>
              </w:rPr>
              <w:t>Address (Venlo)</w:t>
            </w:r>
          </w:p>
        </w:tc>
        <w:tc>
          <w:tcPr>
            <w:tcW w:w="5670" w:type="dxa"/>
            <w:gridSpan w:val="2"/>
          </w:tcPr>
          <w:p w:rsidR="007345CB" w:rsidRDefault="007345CB" w:rsidP="00A57B29">
            <w:pPr>
              <w:pStyle w:val="Standaard1"/>
              <w:spacing w:line="312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70724" w:rsidTr="00D70724">
        <w:trPr>
          <w:cantSplit/>
          <w:trHeight w:hRule="exact" w:val="113"/>
        </w:trPr>
        <w:tc>
          <w:tcPr>
            <w:tcW w:w="3402" w:type="dxa"/>
          </w:tcPr>
          <w:p w:rsidR="00D70724" w:rsidRDefault="00D70724" w:rsidP="00A57B29">
            <w:pPr>
              <w:pStyle w:val="Standaard1"/>
              <w:spacing w:line="312" w:lineRule="auto"/>
            </w:pPr>
          </w:p>
        </w:tc>
        <w:tc>
          <w:tcPr>
            <w:tcW w:w="5670" w:type="dxa"/>
            <w:gridSpan w:val="2"/>
          </w:tcPr>
          <w:p w:rsidR="00D70724" w:rsidRDefault="00D70724" w:rsidP="00A57B29">
            <w:pPr>
              <w:pStyle w:val="Standaard1"/>
              <w:spacing w:line="312" w:lineRule="auto"/>
            </w:pPr>
          </w:p>
        </w:tc>
      </w:tr>
      <w:tr w:rsidR="007345CB" w:rsidTr="007345CB">
        <w:trPr>
          <w:cantSplit/>
        </w:trPr>
        <w:tc>
          <w:tcPr>
            <w:tcW w:w="3402" w:type="dxa"/>
          </w:tcPr>
          <w:p w:rsidR="00863AE7" w:rsidRDefault="007345CB" w:rsidP="00863AE7">
            <w:pPr>
              <w:pStyle w:val="Standaard1"/>
              <w:spacing w:line="240" w:lineRule="auto"/>
            </w:pPr>
            <w:r>
              <w:t>Land van herkomst</w:t>
            </w:r>
            <w:r w:rsidR="00863AE7">
              <w:t>/</w:t>
            </w:r>
          </w:p>
          <w:p w:rsidR="007345CB" w:rsidRPr="00863AE7" w:rsidRDefault="00863AE7" w:rsidP="00863AE7">
            <w:pPr>
              <w:pStyle w:val="Standaard1"/>
              <w:spacing w:line="240" w:lineRule="auto"/>
              <w:rPr>
                <w:i/>
              </w:rPr>
            </w:pPr>
            <w:r>
              <w:rPr>
                <w:i/>
              </w:rPr>
              <w:t>Country of departure</w:t>
            </w:r>
          </w:p>
        </w:tc>
        <w:tc>
          <w:tcPr>
            <w:tcW w:w="5670" w:type="dxa"/>
            <w:gridSpan w:val="2"/>
          </w:tcPr>
          <w:p w:rsidR="007345CB" w:rsidRDefault="007345CB" w:rsidP="00863AE7">
            <w:pPr>
              <w:pStyle w:val="Standaard1"/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70724" w:rsidTr="00D70724">
        <w:trPr>
          <w:cantSplit/>
          <w:trHeight w:hRule="exact" w:val="113"/>
        </w:trPr>
        <w:tc>
          <w:tcPr>
            <w:tcW w:w="3402" w:type="dxa"/>
          </w:tcPr>
          <w:p w:rsidR="00D70724" w:rsidRDefault="00D70724" w:rsidP="00863AE7">
            <w:pPr>
              <w:pStyle w:val="Standaard1"/>
              <w:spacing w:line="240" w:lineRule="auto"/>
            </w:pPr>
          </w:p>
        </w:tc>
        <w:tc>
          <w:tcPr>
            <w:tcW w:w="5670" w:type="dxa"/>
            <w:gridSpan w:val="2"/>
          </w:tcPr>
          <w:p w:rsidR="00D70724" w:rsidRDefault="00D70724" w:rsidP="00863AE7">
            <w:pPr>
              <w:pStyle w:val="Standaard1"/>
              <w:spacing w:line="240" w:lineRule="auto"/>
            </w:pPr>
          </w:p>
        </w:tc>
      </w:tr>
      <w:tr w:rsidR="007345CB" w:rsidTr="007345CB">
        <w:trPr>
          <w:cantSplit/>
        </w:trPr>
        <w:tc>
          <w:tcPr>
            <w:tcW w:w="3402" w:type="dxa"/>
          </w:tcPr>
          <w:p w:rsidR="007345CB" w:rsidRDefault="007345CB" w:rsidP="00A57B29">
            <w:pPr>
              <w:pStyle w:val="Standaard1"/>
              <w:spacing w:line="312" w:lineRule="auto"/>
            </w:pPr>
            <w:r>
              <w:t>Eerder in Nederland gewoond</w:t>
            </w:r>
          </w:p>
        </w:tc>
        <w:tc>
          <w:tcPr>
            <w:tcW w:w="5670" w:type="dxa"/>
            <w:gridSpan w:val="2"/>
          </w:tcPr>
          <w:p w:rsidR="007345CB" w:rsidRDefault="007345CB" w:rsidP="00A57B29">
            <w:pPr>
              <w:pStyle w:val="Standaard1"/>
              <w:tabs>
                <w:tab w:val="left" w:pos="1128"/>
              </w:tabs>
              <w:spacing w:line="312" w:lineRule="auto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D70724" w:rsidTr="00D70724">
        <w:trPr>
          <w:cantSplit/>
          <w:trHeight w:hRule="exact" w:val="113"/>
        </w:trPr>
        <w:tc>
          <w:tcPr>
            <w:tcW w:w="3402" w:type="dxa"/>
          </w:tcPr>
          <w:p w:rsidR="00D70724" w:rsidRDefault="00D70724" w:rsidP="00A57B29">
            <w:pPr>
              <w:pStyle w:val="Standaard1"/>
              <w:spacing w:line="312" w:lineRule="auto"/>
            </w:pPr>
          </w:p>
        </w:tc>
        <w:tc>
          <w:tcPr>
            <w:tcW w:w="5670" w:type="dxa"/>
            <w:gridSpan w:val="2"/>
          </w:tcPr>
          <w:p w:rsidR="00D70724" w:rsidRDefault="00D70724" w:rsidP="00A57B29">
            <w:pPr>
              <w:pStyle w:val="Standaard1"/>
              <w:tabs>
                <w:tab w:val="left" w:pos="1128"/>
              </w:tabs>
              <w:spacing w:line="312" w:lineRule="auto"/>
            </w:pPr>
          </w:p>
        </w:tc>
      </w:tr>
      <w:tr w:rsidR="007345CB" w:rsidTr="007345CB">
        <w:trPr>
          <w:cantSplit/>
        </w:trPr>
        <w:tc>
          <w:tcPr>
            <w:tcW w:w="3402" w:type="dxa"/>
          </w:tcPr>
          <w:p w:rsidR="007345CB" w:rsidRPr="00863AE7" w:rsidRDefault="007345CB" w:rsidP="00A57B29">
            <w:pPr>
              <w:pStyle w:val="Standaard1"/>
              <w:spacing w:line="312" w:lineRule="auto"/>
              <w:rPr>
                <w:i/>
              </w:rPr>
            </w:pPr>
            <w:r>
              <w:t>Telefoonnummer</w:t>
            </w:r>
            <w:r w:rsidR="00863AE7">
              <w:t>/</w:t>
            </w:r>
            <w:r w:rsidR="00863AE7">
              <w:rPr>
                <w:i/>
              </w:rPr>
              <w:t>Telephone</w:t>
            </w:r>
          </w:p>
        </w:tc>
        <w:tc>
          <w:tcPr>
            <w:tcW w:w="5670" w:type="dxa"/>
            <w:gridSpan w:val="2"/>
          </w:tcPr>
          <w:p w:rsidR="007345CB" w:rsidRDefault="007345CB" w:rsidP="00A57B29">
            <w:pPr>
              <w:pStyle w:val="Standaard1"/>
              <w:spacing w:line="312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45CB" w:rsidTr="007345CB">
        <w:trPr>
          <w:cantSplit/>
        </w:trPr>
        <w:tc>
          <w:tcPr>
            <w:tcW w:w="3402" w:type="dxa"/>
          </w:tcPr>
          <w:p w:rsidR="007345CB" w:rsidRDefault="007345CB" w:rsidP="00A57B29">
            <w:pPr>
              <w:pStyle w:val="Standaard1"/>
              <w:spacing w:line="312" w:lineRule="auto"/>
            </w:pPr>
            <w:r>
              <w:t>E</w:t>
            </w:r>
            <w:r w:rsidR="00863AE7">
              <w:t>-</w:t>
            </w:r>
            <w:r>
              <w:t>mail</w:t>
            </w:r>
          </w:p>
        </w:tc>
        <w:tc>
          <w:tcPr>
            <w:tcW w:w="5670" w:type="dxa"/>
            <w:gridSpan w:val="2"/>
          </w:tcPr>
          <w:p w:rsidR="007345CB" w:rsidRDefault="007345CB" w:rsidP="00A57B29">
            <w:pPr>
              <w:pStyle w:val="Standaard1"/>
              <w:spacing w:line="312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97A66" w:rsidRDefault="00D97A66" w:rsidP="00A7794F">
      <w:pPr>
        <w:pStyle w:val="Standaard1"/>
      </w:pPr>
    </w:p>
    <w:p w:rsidR="007345CB" w:rsidRDefault="00863AE7" w:rsidP="0093027F">
      <w:pPr>
        <w:pStyle w:val="Kop1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Betrokkene verblijft langer dan 2/3 van een half jaar in Nederland en alle</w:t>
      </w:r>
      <w:r w:rsidR="007345CB" w:rsidRPr="0093027F">
        <w:rPr>
          <w:sz w:val="22"/>
          <w:szCs w:val="22"/>
        </w:rPr>
        <w:t xml:space="preserve"> bovenvermelde gegevens zijn overeenkomstig de waarheid verstrekt</w:t>
      </w:r>
      <w:r>
        <w:rPr>
          <w:sz w:val="22"/>
          <w:szCs w:val="22"/>
        </w:rPr>
        <w:t>.</w:t>
      </w:r>
    </w:p>
    <w:p w:rsidR="00863AE7" w:rsidRPr="00863AE7" w:rsidRDefault="00863AE7" w:rsidP="00863AE7">
      <w:pPr>
        <w:pStyle w:val="Kop1"/>
        <w:spacing w:line="300" w:lineRule="auto"/>
        <w:rPr>
          <w:i/>
          <w:sz w:val="22"/>
          <w:szCs w:val="22"/>
        </w:rPr>
      </w:pPr>
      <w:r w:rsidRPr="00863AE7">
        <w:rPr>
          <w:i/>
          <w:sz w:val="22"/>
          <w:szCs w:val="22"/>
        </w:rPr>
        <w:t>The person will stay in the Netherlands for more than 2/3 of a half year and alle the above information has been provided in accordance with the truth.</w:t>
      </w:r>
    </w:p>
    <w:p w:rsidR="00D97A66" w:rsidRDefault="00D97A66" w:rsidP="00A7794F">
      <w:pPr>
        <w:pStyle w:val="Standaard1"/>
      </w:pP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D97A66">
        <w:trPr>
          <w:cantSplit/>
        </w:trPr>
        <w:tc>
          <w:tcPr>
            <w:tcW w:w="5670" w:type="dxa"/>
          </w:tcPr>
          <w:p w:rsidR="00D97A66" w:rsidRPr="00863AE7" w:rsidRDefault="00D97A66" w:rsidP="00A7794F">
            <w:pPr>
              <w:pStyle w:val="Standaard1"/>
              <w:rPr>
                <w:i/>
              </w:rPr>
            </w:pPr>
            <w:r>
              <w:t>Plaats en datum</w:t>
            </w:r>
            <w:r w:rsidR="00863AE7">
              <w:t>/</w:t>
            </w:r>
            <w:r w:rsidR="00863AE7">
              <w:rPr>
                <w:i/>
              </w:rPr>
              <w:t>Place and date</w:t>
            </w:r>
          </w:p>
        </w:tc>
        <w:tc>
          <w:tcPr>
            <w:tcW w:w="3402" w:type="dxa"/>
          </w:tcPr>
          <w:p w:rsidR="00D97A66" w:rsidRDefault="00D97A66" w:rsidP="00863AE7">
            <w:pPr>
              <w:pStyle w:val="Standaard1"/>
              <w:spacing w:line="240" w:lineRule="auto"/>
            </w:pPr>
            <w:r>
              <w:t>Handtekening</w:t>
            </w:r>
            <w:r w:rsidR="0093027F">
              <w:t xml:space="preserve"> betrokkene</w:t>
            </w:r>
            <w:r w:rsidR="00863AE7">
              <w:t>/</w:t>
            </w:r>
          </w:p>
          <w:p w:rsidR="00863AE7" w:rsidRPr="00863AE7" w:rsidRDefault="00863AE7" w:rsidP="00863AE7">
            <w:pPr>
              <w:pStyle w:val="Standaard1"/>
            </w:pPr>
            <w:r w:rsidRPr="00863AE7">
              <w:rPr>
                <w:i/>
              </w:rPr>
              <w:t>Signature person</w:t>
            </w:r>
          </w:p>
        </w:tc>
      </w:tr>
      <w:tr w:rsidR="00D97A66">
        <w:trPr>
          <w:cantSplit/>
        </w:trPr>
        <w:tc>
          <w:tcPr>
            <w:tcW w:w="5670" w:type="dxa"/>
          </w:tcPr>
          <w:p w:rsidR="00A7794F" w:rsidRDefault="00A7794F" w:rsidP="00A7794F">
            <w:pPr>
              <w:pStyle w:val="Standaard1"/>
            </w:pPr>
          </w:p>
          <w:p w:rsidR="00D97A66" w:rsidRDefault="00A57B29" w:rsidP="00A7794F">
            <w:pPr>
              <w:pStyle w:val="Standaard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A7794F" w:rsidRDefault="00A7794F" w:rsidP="00A7794F">
            <w:pPr>
              <w:pStyle w:val="Standaard1"/>
            </w:pPr>
          </w:p>
          <w:p w:rsidR="00D97A66" w:rsidRDefault="00D97A66" w:rsidP="00A7794F">
            <w:pPr>
              <w:pStyle w:val="Standaard1"/>
            </w:pPr>
            <w:r>
              <w:fldChar w:fldCharType="begin"/>
            </w:r>
            <w:r>
              <w:instrText xml:space="preserve"> MACROBUTTON Veld ................................................... </w:instrText>
            </w:r>
            <w:r>
              <w:fldChar w:fldCharType="end"/>
            </w:r>
          </w:p>
        </w:tc>
      </w:tr>
    </w:tbl>
    <w:p w:rsidR="00DB03C4" w:rsidRDefault="00DB03C4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70724" w:rsidRDefault="00D70724" w:rsidP="00E33A01">
      <w:pPr>
        <w:spacing w:line="240" w:lineRule="auto"/>
        <w:rPr>
          <w:rFonts w:ascii="Arial Narrow" w:hAnsi="Arial Narrow"/>
          <w:b/>
          <w:i/>
          <w:iCs/>
        </w:rPr>
      </w:pPr>
      <w:r w:rsidRPr="00D70724">
        <w:rPr>
          <w:rFonts w:ascii="Arial Narrow" w:hAnsi="Arial Narrow"/>
          <w:b/>
          <w:i/>
          <w:iCs/>
        </w:rPr>
        <w:lastRenderedPageBreak/>
        <w:t>In te vullen door de ambtenaar/To</w:t>
      </w:r>
      <w:r>
        <w:rPr>
          <w:rFonts w:ascii="Arial Narrow" w:hAnsi="Arial Narrow"/>
          <w:b/>
          <w:i/>
          <w:iCs/>
        </w:rPr>
        <w:t xml:space="preserve"> </w:t>
      </w:r>
      <w:r w:rsidRPr="00D70724">
        <w:rPr>
          <w:rFonts w:ascii="Arial Narrow" w:hAnsi="Arial Narrow"/>
          <w:b/>
          <w:i/>
          <w:iCs/>
        </w:rPr>
        <w:t>be completed by the official</w:t>
      </w:r>
    </w:p>
    <w:p w:rsidR="00E33A01" w:rsidRPr="00E33A01" w:rsidRDefault="00E33A01" w:rsidP="00E33A01">
      <w:pPr>
        <w:spacing w:line="240" w:lineRule="auto"/>
        <w:rPr>
          <w:rFonts w:ascii="Arial Narrow" w:hAnsi="Arial Narrow"/>
          <w:b/>
          <w:i/>
          <w:iCs/>
          <w:sz w:val="16"/>
          <w:szCs w:val="16"/>
        </w:rPr>
      </w:pPr>
    </w:p>
    <w:p w:rsidR="00A57B29" w:rsidRDefault="00A57B29" w:rsidP="00E33A01">
      <w:pPr>
        <w:spacing w:line="240" w:lineRule="auto"/>
        <w:rPr>
          <w:rFonts w:ascii="Arial Narrow" w:hAnsi="Arial Narrow"/>
          <w:b/>
        </w:rPr>
      </w:pPr>
      <w:r w:rsidRPr="00A57B29">
        <w:rPr>
          <w:rFonts w:ascii="Arial Narrow" w:hAnsi="Arial Narrow"/>
          <w:b/>
        </w:rPr>
        <w:t>Checklist</w:t>
      </w:r>
    </w:p>
    <w:p w:rsidR="00C2199B" w:rsidRPr="00E33A01" w:rsidRDefault="00C2199B" w:rsidP="00A57B29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33A01" w:rsidRPr="00454C31" w:rsidTr="007349F0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E33A01" w:rsidRPr="00454C31" w:rsidRDefault="00E33A01" w:rsidP="007349F0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RNI bekend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E33A01" w:rsidRPr="00454C31" w:rsidRDefault="00E33A01" w:rsidP="007349F0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454C31">
              <w:rPr>
                <w:sz w:val="20"/>
              </w:rPr>
              <w:t>Presentievraag</w:t>
            </w:r>
          </w:p>
        </w:tc>
      </w:tr>
      <w:tr w:rsidR="00E33A01" w:rsidRPr="00454C31" w:rsidTr="007349F0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E33A01" w:rsidRPr="00454C31" w:rsidRDefault="00E33A01" w:rsidP="007349F0">
            <w:pPr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Pr="00583386">
              <w:rPr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386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583386">
              <w:rPr>
                <w:sz w:val="20"/>
              </w:rPr>
              <w:fldChar w:fldCharType="end"/>
            </w:r>
            <w:r w:rsidRPr="00583386">
              <w:rPr>
                <w:sz w:val="20"/>
              </w:rPr>
              <w:t xml:space="preserve"> Ja</w:t>
            </w:r>
            <w:r w:rsidRPr="00583386">
              <w:rPr>
                <w:sz w:val="20"/>
              </w:rPr>
              <w:tab/>
            </w:r>
            <w:r w:rsidRPr="00583386">
              <w:rPr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386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583386">
              <w:rPr>
                <w:sz w:val="20"/>
              </w:rPr>
              <w:fldChar w:fldCharType="end"/>
            </w:r>
            <w:r w:rsidRPr="00583386">
              <w:rPr>
                <w:sz w:val="20"/>
              </w:rPr>
              <w:t xml:space="preserve"> Nee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E33A01" w:rsidRPr="00454C31" w:rsidRDefault="00E33A01" w:rsidP="007349F0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Y32</w:t>
            </w:r>
          </w:p>
        </w:tc>
      </w:tr>
      <w:tr w:rsidR="002C6074" w:rsidRPr="00454C31" w:rsidTr="00454C31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2C6074" w:rsidRPr="00454C31" w:rsidRDefault="002C6074" w:rsidP="00454C31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 w:rsidR="00583386">
              <w:rPr>
                <w:sz w:val="20"/>
              </w:rPr>
              <w:tab/>
            </w:r>
            <w:r w:rsidRPr="00454C31">
              <w:rPr>
                <w:sz w:val="20"/>
              </w:rPr>
              <w:t>Paspoort / identiteitskaart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2C6074" w:rsidRPr="00454C31" w:rsidRDefault="002C6074" w:rsidP="008865E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 w:rsidR="00583386">
              <w:rPr>
                <w:sz w:val="20"/>
              </w:rPr>
              <w:tab/>
            </w:r>
            <w:r w:rsidR="00E33A01" w:rsidRPr="00454C31">
              <w:rPr>
                <w:sz w:val="20"/>
              </w:rPr>
              <w:t>RNI-PL</w:t>
            </w:r>
          </w:p>
        </w:tc>
      </w:tr>
      <w:tr w:rsidR="00583386" w:rsidRPr="00454C31" w:rsidTr="00583386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583386" w:rsidRPr="00454C31" w:rsidRDefault="00583386" w:rsidP="00583386">
            <w:pPr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Check</w:t>
            </w:r>
            <w:r>
              <w:rPr>
                <w:sz w:val="20"/>
              </w:rPr>
              <w:tab/>
            </w:r>
            <w:r w:rsidRPr="00583386">
              <w:rPr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386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583386">
              <w:rPr>
                <w:sz w:val="20"/>
              </w:rPr>
              <w:fldChar w:fldCharType="end"/>
            </w:r>
            <w:r w:rsidRPr="00583386">
              <w:rPr>
                <w:sz w:val="20"/>
              </w:rPr>
              <w:t xml:space="preserve"> Ja</w:t>
            </w:r>
            <w:r w:rsidRPr="00583386">
              <w:rPr>
                <w:sz w:val="20"/>
              </w:rPr>
              <w:tab/>
            </w:r>
            <w:r w:rsidRPr="00583386">
              <w:rPr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386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583386">
              <w:rPr>
                <w:sz w:val="20"/>
              </w:rPr>
              <w:fldChar w:fldCharType="end"/>
            </w:r>
            <w:r w:rsidRPr="00583386">
              <w:rPr>
                <w:sz w:val="20"/>
              </w:rPr>
              <w:t xml:space="preserve"> Nee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583386" w:rsidRPr="00454C31" w:rsidRDefault="00583386" w:rsidP="00583386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E33A01" w:rsidRPr="00454C31">
              <w:rPr>
                <w:sz w:val="20"/>
              </w:rPr>
              <w:t>Artikel 2.17</w:t>
            </w:r>
          </w:p>
        </w:tc>
      </w:tr>
      <w:tr w:rsidR="003D1BE5" w:rsidRPr="00454C31" w:rsidTr="00454C31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3D1BE5" w:rsidRPr="00454C31" w:rsidRDefault="003D1BE5" w:rsidP="00454C31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454C31">
              <w:rPr>
                <w:sz w:val="20"/>
              </w:rPr>
              <w:t>Huur/koopcontract/Verklaring hoofdbewoner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 w:rsidRPr="00454C31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E33A01" w:rsidRPr="00454C31">
              <w:rPr>
                <w:sz w:val="20"/>
              </w:rPr>
              <w:t>Bewijs van Bekendmaking</w:t>
            </w:r>
          </w:p>
        </w:tc>
      </w:tr>
      <w:tr w:rsidR="003D1BE5" w:rsidRPr="00454C31" w:rsidTr="00454C31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454C31">
              <w:rPr>
                <w:sz w:val="20"/>
              </w:rPr>
              <w:t xml:space="preserve">Geboorteakte 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 w:rsidRPr="00454C31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E33A01">
              <w:rPr>
                <w:sz w:val="20"/>
              </w:rPr>
              <w:t xml:space="preserve">PL-aangelegd/geactualiseerd d.d. </w:t>
            </w:r>
            <w:r w:rsidR="00E33A01" w:rsidRPr="00454C3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3A01" w:rsidRPr="00454C31">
              <w:rPr>
                <w:sz w:val="20"/>
              </w:rPr>
              <w:instrText xml:space="preserve"> FORMTEXT </w:instrText>
            </w:r>
            <w:r w:rsidR="00E33A01" w:rsidRPr="00454C31">
              <w:rPr>
                <w:sz w:val="20"/>
              </w:rPr>
            </w:r>
            <w:r w:rsidR="00E33A01" w:rsidRPr="00454C31">
              <w:rPr>
                <w:sz w:val="20"/>
              </w:rPr>
              <w:fldChar w:fldCharType="separate"/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sz w:val="20"/>
              </w:rPr>
              <w:fldChar w:fldCharType="end"/>
            </w:r>
          </w:p>
        </w:tc>
      </w:tr>
      <w:tr w:rsidR="003D1BE5" w:rsidRPr="00454C31" w:rsidTr="00454C31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454C31">
              <w:rPr>
                <w:sz w:val="20"/>
              </w:rPr>
              <w:t>VOE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 w:rsidRPr="00454C31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E33A01" w:rsidRPr="00454C31">
              <w:rPr>
                <w:sz w:val="20"/>
              </w:rPr>
              <w:t xml:space="preserve">PL-toegezonden d.d. </w:t>
            </w:r>
            <w:r w:rsidR="00E33A01" w:rsidRPr="00454C3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3A01" w:rsidRPr="00454C31">
              <w:rPr>
                <w:sz w:val="20"/>
              </w:rPr>
              <w:instrText xml:space="preserve"> FORMTEXT </w:instrText>
            </w:r>
            <w:r w:rsidR="00E33A01" w:rsidRPr="00454C31">
              <w:rPr>
                <w:sz w:val="20"/>
              </w:rPr>
            </w:r>
            <w:r w:rsidR="00E33A01" w:rsidRPr="00454C31">
              <w:rPr>
                <w:sz w:val="20"/>
              </w:rPr>
              <w:fldChar w:fldCharType="separate"/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noProof/>
                <w:sz w:val="20"/>
              </w:rPr>
              <w:t> </w:t>
            </w:r>
            <w:r w:rsidR="00E33A01" w:rsidRPr="00454C31">
              <w:rPr>
                <w:sz w:val="20"/>
              </w:rPr>
              <w:fldChar w:fldCharType="end"/>
            </w:r>
          </w:p>
        </w:tc>
      </w:tr>
      <w:tr w:rsidR="003D1BE5" w:rsidRPr="00454C31" w:rsidTr="00454C31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454C31">
              <w:rPr>
                <w:sz w:val="20"/>
              </w:rPr>
              <w:t>Bewijs van ongehuwd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</w:p>
        </w:tc>
      </w:tr>
      <w:tr w:rsidR="003D1BE5" w:rsidRPr="00454C31" w:rsidTr="00454C31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454C31">
              <w:rPr>
                <w:sz w:val="20"/>
              </w:rPr>
              <w:t>Huwelijksakte/echtscheidingsakte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</w:p>
        </w:tc>
      </w:tr>
      <w:tr w:rsidR="003D1BE5" w:rsidRPr="00454C31" w:rsidTr="00454C31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454C31">
              <w:rPr>
                <w:sz w:val="20"/>
              </w:rPr>
              <w:t>Overlijdensakte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3D1BE5" w:rsidRPr="00454C31" w:rsidRDefault="003D1BE5" w:rsidP="00583386">
            <w:pPr>
              <w:spacing w:line="300" w:lineRule="auto"/>
              <w:rPr>
                <w:sz w:val="20"/>
              </w:rPr>
            </w:pPr>
          </w:p>
        </w:tc>
      </w:tr>
      <w:tr w:rsidR="003D1BE5" w:rsidRPr="00454C31" w:rsidTr="00454C31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454C31">
              <w:rPr>
                <w:sz w:val="20"/>
              </w:rPr>
              <w:t>1e en nader gehoor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3D1BE5" w:rsidRPr="00454C31" w:rsidRDefault="003D1BE5" w:rsidP="00583386">
            <w:pPr>
              <w:spacing w:line="300" w:lineRule="auto"/>
              <w:rPr>
                <w:sz w:val="20"/>
              </w:rPr>
            </w:pPr>
          </w:p>
        </w:tc>
      </w:tr>
      <w:tr w:rsidR="003D1BE5" w:rsidRPr="00454C31" w:rsidTr="00454C31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3D1BE5" w:rsidRPr="00454C31" w:rsidRDefault="003D1BE5" w:rsidP="00C2199B">
            <w:pPr>
              <w:spacing w:line="300" w:lineRule="auto"/>
              <w:rPr>
                <w:sz w:val="20"/>
              </w:rPr>
            </w:pPr>
            <w:r w:rsidRPr="00454C31">
              <w:rPr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31">
              <w:rPr>
                <w:sz w:val="20"/>
              </w:rPr>
              <w:instrText xml:space="preserve"> FORMCHECKBOX </w:instrText>
            </w:r>
            <w:r w:rsidR="00246F5D">
              <w:rPr>
                <w:sz w:val="20"/>
              </w:rPr>
            </w:r>
            <w:r w:rsidR="00246F5D">
              <w:rPr>
                <w:sz w:val="20"/>
              </w:rPr>
              <w:fldChar w:fldCharType="separate"/>
            </w:r>
            <w:r w:rsidRPr="00454C31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Anders, namelijk </w:t>
            </w:r>
            <w:r w:rsidRPr="00454C3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C31">
              <w:rPr>
                <w:sz w:val="20"/>
              </w:rPr>
              <w:instrText xml:space="preserve"> FORMTEXT </w:instrText>
            </w:r>
            <w:r w:rsidRPr="00454C31">
              <w:rPr>
                <w:sz w:val="20"/>
              </w:rPr>
            </w:r>
            <w:r w:rsidRPr="00454C31">
              <w:rPr>
                <w:sz w:val="20"/>
              </w:rPr>
              <w:fldChar w:fldCharType="separate"/>
            </w:r>
            <w:r w:rsidRPr="00454C31">
              <w:rPr>
                <w:noProof/>
                <w:sz w:val="20"/>
              </w:rPr>
              <w:t> </w:t>
            </w:r>
            <w:r w:rsidRPr="00454C31">
              <w:rPr>
                <w:noProof/>
                <w:sz w:val="20"/>
              </w:rPr>
              <w:t> </w:t>
            </w:r>
            <w:r w:rsidRPr="00454C31">
              <w:rPr>
                <w:noProof/>
                <w:sz w:val="20"/>
              </w:rPr>
              <w:t> </w:t>
            </w:r>
            <w:r w:rsidRPr="00454C31">
              <w:rPr>
                <w:noProof/>
                <w:sz w:val="20"/>
              </w:rPr>
              <w:t> </w:t>
            </w:r>
            <w:r w:rsidRPr="00454C31">
              <w:rPr>
                <w:noProof/>
                <w:sz w:val="20"/>
              </w:rPr>
              <w:t> </w:t>
            </w:r>
            <w:r w:rsidRPr="00454C31">
              <w:rPr>
                <w:sz w:val="20"/>
              </w:rPr>
              <w:fldChar w:fldCharType="end"/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3D1BE5" w:rsidRPr="00454C31" w:rsidRDefault="003D1BE5" w:rsidP="008865EB">
            <w:pPr>
              <w:spacing w:line="300" w:lineRule="auto"/>
              <w:rPr>
                <w:sz w:val="20"/>
              </w:rPr>
            </w:pPr>
          </w:p>
        </w:tc>
      </w:tr>
    </w:tbl>
    <w:p w:rsidR="0093027F" w:rsidRDefault="0093027F" w:rsidP="0093027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C2199B" w:rsidTr="00C2199B">
        <w:trPr>
          <w:cantSplit/>
        </w:trPr>
        <w:tc>
          <w:tcPr>
            <w:tcW w:w="3402" w:type="dxa"/>
          </w:tcPr>
          <w:p w:rsidR="00C2199B" w:rsidRPr="00863AE7" w:rsidRDefault="00C2199B" w:rsidP="00C2199B">
            <w:pPr>
              <w:pStyle w:val="Standaard1"/>
              <w:spacing w:line="312" w:lineRule="auto"/>
              <w:rPr>
                <w:i/>
              </w:rPr>
            </w:pPr>
            <w:r>
              <w:t>Gerelateerde/</w:t>
            </w:r>
            <w:r>
              <w:rPr>
                <w:i/>
              </w:rPr>
              <w:t>Related</w:t>
            </w:r>
          </w:p>
        </w:tc>
        <w:tc>
          <w:tcPr>
            <w:tcW w:w="5670" w:type="dxa"/>
            <w:gridSpan w:val="2"/>
          </w:tcPr>
          <w:p w:rsidR="00C2199B" w:rsidRDefault="00C2199B" w:rsidP="00C2199B">
            <w:pPr>
              <w:pStyle w:val="Standaard1"/>
              <w:tabs>
                <w:tab w:val="left" w:pos="1158"/>
                <w:tab w:val="left" w:pos="2493"/>
                <w:tab w:val="left" w:pos="3969"/>
              </w:tabs>
              <w:spacing w:line="312" w:lineRule="auto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Vader</w:t>
            </w:r>
            <w:r>
              <w:tab/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Moeder </w:t>
            </w:r>
            <w:r>
              <w:tab/>
            </w: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Kind(eren)</w:t>
            </w:r>
            <w:r>
              <w:tab/>
            </w: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Echtgeno(o)te</w:t>
            </w:r>
          </w:p>
        </w:tc>
      </w:tr>
      <w:tr w:rsidR="00C2199B" w:rsidTr="00E33A01">
        <w:trPr>
          <w:cantSplit/>
          <w:trHeight w:hRule="exact" w:val="113"/>
        </w:trPr>
        <w:tc>
          <w:tcPr>
            <w:tcW w:w="3402" w:type="dxa"/>
          </w:tcPr>
          <w:p w:rsidR="00C2199B" w:rsidRPr="00C2199B" w:rsidRDefault="00C2199B" w:rsidP="00C2199B">
            <w:pPr>
              <w:pStyle w:val="Standaard1"/>
              <w:spacing w:line="312" w:lineRule="auto"/>
            </w:pPr>
          </w:p>
        </w:tc>
        <w:tc>
          <w:tcPr>
            <w:tcW w:w="5670" w:type="dxa"/>
            <w:gridSpan w:val="2"/>
          </w:tcPr>
          <w:p w:rsidR="00C2199B" w:rsidRDefault="00C2199B" w:rsidP="00C2199B">
            <w:pPr>
              <w:pStyle w:val="Standaard1"/>
              <w:tabs>
                <w:tab w:val="left" w:pos="1158"/>
                <w:tab w:val="left" w:pos="2493"/>
                <w:tab w:val="left" w:pos="3969"/>
              </w:tabs>
              <w:spacing w:line="312" w:lineRule="auto"/>
            </w:pPr>
          </w:p>
        </w:tc>
      </w:tr>
      <w:tr w:rsidR="00C2199B" w:rsidTr="00C2199B">
        <w:trPr>
          <w:cantSplit/>
        </w:trPr>
        <w:tc>
          <w:tcPr>
            <w:tcW w:w="3402" w:type="dxa"/>
          </w:tcPr>
          <w:p w:rsidR="00C2199B" w:rsidRPr="00563AFE" w:rsidRDefault="00C2199B" w:rsidP="00C2199B">
            <w:pPr>
              <w:pStyle w:val="Standaard1"/>
              <w:spacing w:line="312" w:lineRule="auto"/>
              <w:rPr>
                <w:i/>
              </w:rPr>
            </w:pPr>
            <w:r>
              <w:t>Datum en plaats/</w:t>
            </w:r>
            <w:r>
              <w:rPr>
                <w:i/>
              </w:rPr>
              <w:t>Date and place</w:t>
            </w:r>
          </w:p>
        </w:tc>
        <w:tc>
          <w:tcPr>
            <w:tcW w:w="2835" w:type="dxa"/>
          </w:tcPr>
          <w:p w:rsidR="00C2199B" w:rsidRDefault="00C2199B" w:rsidP="00C2199B">
            <w:pPr>
              <w:pStyle w:val="Standaard1"/>
              <w:tabs>
                <w:tab w:val="left" w:pos="810"/>
              </w:tabs>
              <w:spacing w:line="240" w:lineRule="auto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HA</w:t>
            </w:r>
            <w:r>
              <w:tab/>
            </w: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PR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C2199B" w:rsidRDefault="00C2199B" w:rsidP="00C2199B">
            <w:pPr>
              <w:pStyle w:val="Standaard1"/>
              <w:tabs>
                <w:tab w:val="left" w:pos="810"/>
              </w:tabs>
              <w:spacing w:line="240" w:lineRule="auto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SA</w:t>
            </w:r>
            <w:r>
              <w:tab/>
            </w: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F5D">
              <w:fldChar w:fldCharType="separate"/>
            </w:r>
            <w:r>
              <w:fldChar w:fldCharType="end"/>
            </w:r>
            <w:r>
              <w:t xml:space="preserve"> OV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70724" w:rsidTr="00E33A01">
        <w:trPr>
          <w:cantSplit/>
          <w:trHeight w:hRule="exact" w:val="113"/>
        </w:trPr>
        <w:tc>
          <w:tcPr>
            <w:tcW w:w="3402" w:type="dxa"/>
          </w:tcPr>
          <w:p w:rsidR="00D70724" w:rsidRDefault="00D70724" w:rsidP="00C2199B">
            <w:pPr>
              <w:pStyle w:val="Standaard1"/>
              <w:spacing w:line="312" w:lineRule="auto"/>
            </w:pPr>
          </w:p>
        </w:tc>
        <w:tc>
          <w:tcPr>
            <w:tcW w:w="2835" w:type="dxa"/>
          </w:tcPr>
          <w:p w:rsidR="00D70724" w:rsidRDefault="00D70724" w:rsidP="00C2199B">
            <w:pPr>
              <w:pStyle w:val="Standaard1"/>
              <w:tabs>
                <w:tab w:val="left" w:pos="810"/>
              </w:tabs>
              <w:spacing w:line="240" w:lineRule="auto"/>
            </w:pPr>
          </w:p>
        </w:tc>
        <w:tc>
          <w:tcPr>
            <w:tcW w:w="2835" w:type="dxa"/>
          </w:tcPr>
          <w:p w:rsidR="00D70724" w:rsidRDefault="00D70724" w:rsidP="00C2199B">
            <w:pPr>
              <w:pStyle w:val="Standaard1"/>
              <w:tabs>
                <w:tab w:val="left" w:pos="810"/>
              </w:tabs>
              <w:spacing w:line="240" w:lineRule="auto"/>
            </w:pPr>
          </w:p>
        </w:tc>
      </w:tr>
      <w:tr w:rsidR="00D70724" w:rsidTr="00D70724">
        <w:trPr>
          <w:cantSplit/>
        </w:trPr>
        <w:tc>
          <w:tcPr>
            <w:tcW w:w="3402" w:type="dxa"/>
          </w:tcPr>
          <w:p w:rsidR="00D70724" w:rsidRPr="00D70724" w:rsidRDefault="00D70724" w:rsidP="00D70724">
            <w:pPr>
              <w:pStyle w:val="Standaard1"/>
              <w:spacing w:line="312" w:lineRule="auto"/>
            </w:pPr>
            <w:r>
              <w:t>Naam/</w:t>
            </w:r>
            <w:r w:rsidRPr="00E33A01">
              <w:rPr>
                <w:i/>
                <w:iCs/>
              </w:rPr>
              <w:t>Surname</w:t>
            </w:r>
          </w:p>
        </w:tc>
        <w:tc>
          <w:tcPr>
            <w:tcW w:w="2835" w:type="dxa"/>
          </w:tcPr>
          <w:p w:rsidR="00D70724" w:rsidRDefault="00D70724" w:rsidP="00D70724">
            <w:pPr>
              <w:pStyle w:val="Standaard1"/>
              <w:tabs>
                <w:tab w:val="left" w:pos="810"/>
              </w:tabs>
              <w:spacing w:line="240" w:lineRule="auto"/>
            </w:pPr>
            <w:r>
              <w:t>Geboortedatum/</w:t>
            </w:r>
            <w:r w:rsidRPr="00E33A01">
              <w:rPr>
                <w:i/>
                <w:iCs/>
              </w:rPr>
              <w:t>Date of Birth</w:t>
            </w:r>
          </w:p>
        </w:tc>
        <w:tc>
          <w:tcPr>
            <w:tcW w:w="2835" w:type="dxa"/>
          </w:tcPr>
          <w:p w:rsidR="00D70724" w:rsidRDefault="00D70724" w:rsidP="00D70724">
            <w:pPr>
              <w:pStyle w:val="Standaard1"/>
              <w:tabs>
                <w:tab w:val="left" w:pos="810"/>
              </w:tabs>
              <w:spacing w:line="240" w:lineRule="auto"/>
            </w:pPr>
            <w:r w:rsidRPr="00875025">
              <w:t>BSN</w:t>
            </w:r>
          </w:p>
        </w:tc>
      </w:tr>
      <w:tr w:rsidR="00D70724" w:rsidTr="00D70724">
        <w:trPr>
          <w:cantSplit/>
        </w:trPr>
        <w:tc>
          <w:tcPr>
            <w:tcW w:w="3402" w:type="dxa"/>
          </w:tcPr>
          <w:p w:rsidR="00D70724" w:rsidRDefault="00D70724" w:rsidP="00D70724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2835" w:type="dxa"/>
          </w:tcPr>
          <w:p w:rsidR="00D70724" w:rsidRDefault="00D70724" w:rsidP="00D70724">
            <w:pPr>
              <w:pStyle w:val="Standaard1"/>
              <w:tabs>
                <w:tab w:val="left" w:pos="810"/>
              </w:tabs>
              <w:spacing w:line="240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2835" w:type="dxa"/>
          </w:tcPr>
          <w:p w:rsidR="00D70724" w:rsidRDefault="00D70724" w:rsidP="00D70724">
            <w:pPr>
              <w:pStyle w:val="Standaard1"/>
              <w:tabs>
                <w:tab w:val="left" w:pos="810"/>
              </w:tabs>
              <w:spacing w:line="240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  <w:tr w:rsidR="00D70724" w:rsidTr="00D70724">
        <w:trPr>
          <w:cantSplit/>
        </w:trPr>
        <w:tc>
          <w:tcPr>
            <w:tcW w:w="3402" w:type="dxa"/>
          </w:tcPr>
          <w:p w:rsidR="00D70724" w:rsidRDefault="00D70724" w:rsidP="00D70724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2835" w:type="dxa"/>
          </w:tcPr>
          <w:p w:rsidR="00D70724" w:rsidRDefault="00D70724" w:rsidP="00D70724">
            <w:pPr>
              <w:pStyle w:val="Standaard1"/>
              <w:tabs>
                <w:tab w:val="left" w:pos="810"/>
              </w:tabs>
              <w:spacing w:line="240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2835" w:type="dxa"/>
          </w:tcPr>
          <w:p w:rsidR="00D70724" w:rsidRDefault="00D70724" w:rsidP="00D70724">
            <w:pPr>
              <w:pStyle w:val="Standaard1"/>
              <w:tabs>
                <w:tab w:val="left" w:pos="810"/>
              </w:tabs>
              <w:spacing w:line="240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  <w:tr w:rsidR="00D70724" w:rsidTr="00D70724">
        <w:trPr>
          <w:cantSplit/>
        </w:trPr>
        <w:tc>
          <w:tcPr>
            <w:tcW w:w="3402" w:type="dxa"/>
          </w:tcPr>
          <w:p w:rsidR="00D70724" w:rsidRDefault="00D70724" w:rsidP="00D70724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2835" w:type="dxa"/>
          </w:tcPr>
          <w:p w:rsidR="00D70724" w:rsidRDefault="00D70724" w:rsidP="00D70724">
            <w:pPr>
              <w:pStyle w:val="Standaard1"/>
              <w:tabs>
                <w:tab w:val="left" w:pos="810"/>
              </w:tabs>
              <w:spacing w:line="240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2835" w:type="dxa"/>
          </w:tcPr>
          <w:p w:rsidR="00D70724" w:rsidRDefault="00D70724" w:rsidP="00D70724">
            <w:pPr>
              <w:pStyle w:val="Standaard1"/>
              <w:tabs>
                <w:tab w:val="left" w:pos="810"/>
              </w:tabs>
              <w:spacing w:line="240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  <w:tr w:rsidR="00E33A01" w:rsidTr="00E33A01">
        <w:trPr>
          <w:cantSplit/>
        </w:trPr>
        <w:tc>
          <w:tcPr>
            <w:tcW w:w="3402" w:type="dxa"/>
          </w:tcPr>
          <w:p w:rsidR="00E33A01" w:rsidRDefault="00E33A01" w:rsidP="007349F0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2835" w:type="dxa"/>
          </w:tcPr>
          <w:p w:rsidR="00E33A01" w:rsidRDefault="00E33A01" w:rsidP="007349F0">
            <w:pPr>
              <w:pStyle w:val="Standaard1"/>
              <w:tabs>
                <w:tab w:val="left" w:pos="810"/>
              </w:tabs>
              <w:spacing w:line="240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2835" w:type="dxa"/>
          </w:tcPr>
          <w:p w:rsidR="00E33A01" w:rsidRDefault="00E33A01" w:rsidP="007349F0">
            <w:pPr>
              <w:pStyle w:val="Standaard1"/>
              <w:tabs>
                <w:tab w:val="left" w:pos="810"/>
              </w:tabs>
              <w:spacing w:line="240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  <w:tr w:rsidR="00E33A01" w:rsidTr="00E33A01">
        <w:trPr>
          <w:cantSplit/>
        </w:trPr>
        <w:tc>
          <w:tcPr>
            <w:tcW w:w="3402" w:type="dxa"/>
          </w:tcPr>
          <w:p w:rsidR="00E33A01" w:rsidRDefault="00E33A01" w:rsidP="007349F0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2835" w:type="dxa"/>
          </w:tcPr>
          <w:p w:rsidR="00E33A01" w:rsidRDefault="00E33A01" w:rsidP="007349F0">
            <w:pPr>
              <w:pStyle w:val="Standaard1"/>
              <w:tabs>
                <w:tab w:val="left" w:pos="810"/>
              </w:tabs>
              <w:spacing w:line="240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2835" w:type="dxa"/>
          </w:tcPr>
          <w:p w:rsidR="00E33A01" w:rsidRDefault="00E33A01" w:rsidP="007349F0">
            <w:pPr>
              <w:pStyle w:val="Standaard1"/>
              <w:tabs>
                <w:tab w:val="left" w:pos="810"/>
              </w:tabs>
              <w:spacing w:line="240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  <w:tr w:rsidR="00E33A01" w:rsidTr="00E33A01">
        <w:trPr>
          <w:cantSplit/>
        </w:trPr>
        <w:tc>
          <w:tcPr>
            <w:tcW w:w="3402" w:type="dxa"/>
          </w:tcPr>
          <w:p w:rsidR="00E33A01" w:rsidRDefault="00E33A01" w:rsidP="007349F0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2835" w:type="dxa"/>
          </w:tcPr>
          <w:p w:rsidR="00E33A01" w:rsidRDefault="00E33A01" w:rsidP="007349F0">
            <w:pPr>
              <w:pStyle w:val="Standaard1"/>
              <w:tabs>
                <w:tab w:val="left" w:pos="810"/>
              </w:tabs>
              <w:spacing w:line="240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2835" w:type="dxa"/>
          </w:tcPr>
          <w:p w:rsidR="00E33A01" w:rsidRDefault="00E33A01" w:rsidP="007349F0">
            <w:pPr>
              <w:pStyle w:val="Standaard1"/>
              <w:tabs>
                <w:tab w:val="left" w:pos="810"/>
              </w:tabs>
              <w:spacing w:line="240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  <w:tr w:rsidR="00E33A01" w:rsidTr="00E33A01">
        <w:trPr>
          <w:cantSplit/>
        </w:trPr>
        <w:tc>
          <w:tcPr>
            <w:tcW w:w="3402" w:type="dxa"/>
          </w:tcPr>
          <w:p w:rsidR="00E33A01" w:rsidRDefault="00E33A01" w:rsidP="007349F0">
            <w:pPr>
              <w:pStyle w:val="Standaard1"/>
              <w:spacing w:line="312" w:lineRule="auto"/>
            </w:pPr>
            <w:r w:rsidRPr="009128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82">
              <w:instrText xml:space="preserve"> FORMTEXT </w:instrText>
            </w:r>
            <w:r w:rsidRPr="00912882">
              <w:fldChar w:fldCharType="separate"/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t> </w:t>
            </w:r>
            <w:r w:rsidRPr="00912882">
              <w:fldChar w:fldCharType="end"/>
            </w:r>
          </w:p>
        </w:tc>
        <w:tc>
          <w:tcPr>
            <w:tcW w:w="2835" w:type="dxa"/>
          </w:tcPr>
          <w:p w:rsidR="00E33A01" w:rsidRDefault="00E33A01" w:rsidP="007349F0">
            <w:pPr>
              <w:pStyle w:val="Standaard1"/>
              <w:tabs>
                <w:tab w:val="left" w:pos="810"/>
              </w:tabs>
              <w:spacing w:line="240" w:lineRule="auto"/>
            </w:pPr>
            <w:r w:rsidRPr="00B36D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D0E">
              <w:instrText xml:space="preserve"> FORMTEXT </w:instrText>
            </w:r>
            <w:r w:rsidRPr="00B36D0E">
              <w:fldChar w:fldCharType="separate"/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t> </w:t>
            </w:r>
            <w:r w:rsidRPr="00B36D0E">
              <w:fldChar w:fldCharType="end"/>
            </w:r>
          </w:p>
        </w:tc>
        <w:tc>
          <w:tcPr>
            <w:tcW w:w="2835" w:type="dxa"/>
          </w:tcPr>
          <w:p w:rsidR="00E33A01" w:rsidRDefault="00E33A01" w:rsidP="007349F0">
            <w:pPr>
              <w:pStyle w:val="Standaard1"/>
              <w:tabs>
                <w:tab w:val="left" w:pos="810"/>
              </w:tabs>
              <w:spacing w:line="240" w:lineRule="auto"/>
            </w:pPr>
            <w:r w:rsidRPr="00664C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C99">
              <w:instrText xml:space="preserve"> FORMTEXT </w:instrText>
            </w:r>
            <w:r w:rsidRPr="00664C99">
              <w:fldChar w:fldCharType="separate"/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t> </w:t>
            </w:r>
            <w:r w:rsidRPr="00664C99">
              <w:fldChar w:fldCharType="end"/>
            </w:r>
          </w:p>
        </w:tc>
      </w:tr>
    </w:tbl>
    <w:p w:rsidR="00E33A01" w:rsidRDefault="00E33A01" w:rsidP="0093027F"/>
    <w:p w:rsidR="00A57B29" w:rsidRDefault="00A57B29" w:rsidP="00A57B29">
      <w:r>
        <w:rPr>
          <w:rFonts w:ascii="Arial Narrow" w:hAnsi="Arial Narrow"/>
          <w:b/>
        </w:rPr>
        <w:t>Paraaf medewerker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fldChar w:fldCharType="begin"/>
      </w:r>
      <w:r>
        <w:instrText xml:space="preserve"> MACROBUTTON Veld ................................................... </w:instrText>
      </w:r>
      <w:r>
        <w:fldChar w:fldCharType="end"/>
      </w:r>
    </w:p>
    <w:p w:rsidR="00246318" w:rsidRDefault="00246318" w:rsidP="00A57B29"/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72"/>
      </w:tblGrid>
      <w:tr w:rsidR="00246318" w:rsidTr="00C2199B">
        <w:trPr>
          <w:cantSplit/>
        </w:trPr>
        <w:tc>
          <w:tcPr>
            <w:tcW w:w="9072" w:type="dxa"/>
          </w:tcPr>
          <w:p w:rsidR="00246318" w:rsidRPr="00246318" w:rsidRDefault="00246318" w:rsidP="00246318">
            <w:pPr>
              <w:rPr>
                <w:rFonts w:ascii="Arial Narrow" w:hAnsi="Arial Narrow"/>
                <w:b/>
              </w:rPr>
            </w:pPr>
            <w:r w:rsidRPr="00246318">
              <w:rPr>
                <w:rFonts w:ascii="Arial Narrow" w:hAnsi="Arial Narrow"/>
                <w:b/>
              </w:rPr>
              <w:t>Aanvullingen / opmerkingen</w:t>
            </w:r>
          </w:p>
        </w:tc>
      </w:tr>
      <w:tr w:rsidR="00246318" w:rsidTr="00C2199B">
        <w:trPr>
          <w:cantSplit/>
        </w:trPr>
        <w:tc>
          <w:tcPr>
            <w:tcW w:w="9072" w:type="dxa"/>
          </w:tcPr>
          <w:p w:rsidR="00246318" w:rsidRDefault="00260715" w:rsidP="00C2199B">
            <w:pPr>
              <w:pStyle w:val="Standaard1"/>
            </w:pPr>
            <w:r w:rsidRPr="00454C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C31">
              <w:instrText xml:space="preserve"> FORMTEXT </w:instrText>
            </w:r>
            <w:r w:rsidRPr="00454C31">
              <w:fldChar w:fldCharType="separate"/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fldChar w:fldCharType="end"/>
            </w:r>
          </w:p>
        </w:tc>
      </w:tr>
      <w:tr w:rsidR="00246318" w:rsidTr="00246318">
        <w:trPr>
          <w:cantSplit/>
        </w:trPr>
        <w:tc>
          <w:tcPr>
            <w:tcW w:w="9072" w:type="dxa"/>
          </w:tcPr>
          <w:p w:rsidR="00246318" w:rsidRDefault="00260715" w:rsidP="00C2199B">
            <w:pPr>
              <w:pStyle w:val="Standaard1"/>
            </w:pPr>
            <w:r w:rsidRPr="00454C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C31">
              <w:instrText xml:space="preserve"> FORMTEXT </w:instrText>
            </w:r>
            <w:r w:rsidRPr="00454C31">
              <w:fldChar w:fldCharType="separate"/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fldChar w:fldCharType="end"/>
            </w:r>
          </w:p>
        </w:tc>
      </w:tr>
      <w:tr w:rsidR="00246318" w:rsidTr="00246318">
        <w:trPr>
          <w:cantSplit/>
        </w:trPr>
        <w:tc>
          <w:tcPr>
            <w:tcW w:w="9072" w:type="dxa"/>
          </w:tcPr>
          <w:p w:rsidR="00246318" w:rsidRDefault="00260715" w:rsidP="00C2199B">
            <w:pPr>
              <w:pStyle w:val="Standaard1"/>
            </w:pPr>
            <w:r w:rsidRPr="00454C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C31">
              <w:instrText xml:space="preserve"> FORMTEXT </w:instrText>
            </w:r>
            <w:r w:rsidRPr="00454C31">
              <w:fldChar w:fldCharType="separate"/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fldChar w:fldCharType="end"/>
            </w:r>
          </w:p>
        </w:tc>
      </w:tr>
      <w:tr w:rsidR="00246318" w:rsidTr="00246318">
        <w:trPr>
          <w:cantSplit/>
        </w:trPr>
        <w:tc>
          <w:tcPr>
            <w:tcW w:w="9072" w:type="dxa"/>
          </w:tcPr>
          <w:p w:rsidR="00246318" w:rsidRDefault="00260715" w:rsidP="00C2199B">
            <w:pPr>
              <w:pStyle w:val="Standaard1"/>
            </w:pPr>
            <w:r w:rsidRPr="00454C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C31">
              <w:instrText xml:space="preserve"> FORMTEXT </w:instrText>
            </w:r>
            <w:r w:rsidRPr="00454C31">
              <w:fldChar w:fldCharType="separate"/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fldChar w:fldCharType="end"/>
            </w:r>
          </w:p>
        </w:tc>
      </w:tr>
      <w:tr w:rsidR="00246318" w:rsidTr="00246318">
        <w:trPr>
          <w:cantSplit/>
        </w:trPr>
        <w:tc>
          <w:tcPr>
            <w:tcW w:w="9072" w:type="dxa"/>
          </w:tcPr>
          <w:p w:rsidR="00246318" w:rsidRDefault="00260715" w:rsidP="00C2199B">
            <w:pPr>
              <w:pStyle w:val="Standaard1"/>
            </w:pPr>
            <w:r w:rsidRPr="00454C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C31">
              <w:instrText xml:space="preserve"> FORMTEXT </w:instrText>
            </w:r>
            <w:r w:rsidRPr="00454C31">
              <w:fldChar w:fldCharType="separate"/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fldChar w:fldCharType="end"/>
            </w:r>
          </w:p>
        </w:tc>
      </w:tr>
      <w:tr w:rsidR="00246318" w:rsidTr="00246318">
        <w:trPr>
          <w:cantSplit/>
        </w:trPr>
        <w:tc>
          <w:tcPr>
            <w:tcW w:w="9072" w:type="dxa"/>
          </w:tcPr>
          <w:p w:rsidR="00246318" w:rsidRDefault="00260715" w:rsidP="00C2199B">
            <w:pPr>
              <w:pStyle w:val="Standaard1"/>
            </w:pPr>
            <w:r w:rsidRPr="00454C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C31">
              <w:instrText xml:space="preserve"> FORMTEXT </w:instrText>
            </w:r>
            <w:r w:rsidRPr="00454C31">
              <w:fldChar w:fldCharType="separate"/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fldChar w:fldCharType="end"/>
            </w:r>
          </w:p>
        </w:tc>
      </w:tr>
      <w:tr w:rsidR="00246318" w:rsidTr="00246318">
        <w:trPr>
          <w:cantSplit/>
        </w:trPr>
        <w:tc>
          <w:tcPr>
            <w:tcW w:w="9072" w:type="dxa"/>
          </w:tcPr>
          <w:p w:rsidR="00246318" w:rsidRDefault="00260715" w:rsidP="00C2199B">
            <w:pPr>
              <w:pStyle w:val="Standaard1"/>
            </w:pPr>
            <w:r w:rsidRPr="00454C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C31">
              <w:instrText xml:space="preserve"> FORMTEXT </w:instrText>
            </w:r>
            <w:r w:rsidRPr="00454C31">
              <w:fldChar w:fldCharType="separate"/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rPr>
                <w:noProof/>
              </w:rPr>
              <w:t> </w:t>
            </w:r>
            <w:r w:rsidRPr="00454C31">
              <w:fldChar w:fldCharType="end"/>
            </w:r>
          </w:p>
        </w:tc>
      </w:tr>
    </w:tbl>
    <w:p w:rsidR="00246318" w:rsidRPr="00E33A01" w:rsidRDefault="00246318" w:rsidP="00A57B29">
      <w:pPr>
        <w:rPr>
          <w:rFonts w:ascii="Arial Narrow" w:hAnsi="Arial Narrow"/>
          <w:b/>
          <w:sz w:val="16"/>
          <w:szCs w:val="16"/>
        </w:rPr>
      </w:pPr>
    </w:p>
    <w:sectPr w:rsidR="00246318" w:rsidRPr="00E33A01" w:rsidSect="003C2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134" w:left="1418" w:header="0" w:footer="964" w:gutter="0"/>
      <w:paperSrc w:first="2" w:other="26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5D" w:rsidRDefault="00246F5D">
      <w:r>
        <w:separator/>
      </w:r>
    </w:p>
  </w:endnote>
  <w:endnote w:type="continuationSeparator" w:id="0">
    <w:p w:rsidR="00246F5D" w:rsidRDefault="0024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24" w:rsidRDefault="00D7072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268"/>
    </w:tblGrid>
    <w:tr w:rsidR="00D70724">
      <w:tc>
        <w:tcPr>
          <w:tcW w:w="6804" w:type="dxa"/>
        </w:tcPr>
        <w:p w:rsidR="00D70724" w:rsidRDefault="00D70724">
          <w:pPr>
            <w:pStyle w:val="Voettekst"/>
          </w:pPr>
          <w:r>
            <w:rPr>
              <w:b/>
            </w:rPr>
            <w:t>Team</w:t>
          </w:r>
          <w:r>
            <w:t xml:space="preserve"> Levenszaken</w:t>
          </w:r>
        </w:p>
        <w:p w:rsidR="00D70724" w:rsidRDefault="00D70724">
          <w:pPr>
            <w:pStyle w:val="Voettekst"/>
          </w:pPr>
          <w:r>
            <w:rPr>
              <w:b/>
            </w:rPr>
            <w:t>Doorkiesnummer</w:t>
          </w:r>
          <w:r>
            <w:t xml:space="preserve"> 14077</w:t>
          </w:r>
        </w:p>
      </w:tc>
      <w:tc>
        <w:tcPr>
          <w:tcW w:w="2268" w:type="dxa"/>
        </w:tcPr>
        <w:p w:rsidR="00D70724" w:rsidRDefault="00D70724">
          <w:pPr>
            <w:pStyle w:val="Voettekst"/>
            <w:jc w:val="right"/>
          </w:pPr>
          <w:r>
            <w:t>Versie: 08-06-2020</w:t>
          </w:r>
        </w:p>
        <w:p w:rsidR="00D70724" w:rsidRDefault="00D70724" w:rsidP="0093027F">
          <w:pPr>
            <w:pStyle w:val="Voettekst"/>
            <w:jc w:val="right"/>
          </w:pPr>
          <w:r>
            <w:t xml:space="preserve">RGLZAT002 – pagina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246F5D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</w:p>
      </w:tc>
    </w:tr>
  </w:tbl>
  <w:p w:rsidR="00D70724" w:rsidRDefault="00D7072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24" w:rsidRDefault="00D7072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5D" w:rsidRDefault="00246F5D">
      <w:r>
        <w:separator/>
      </w:r>
    </w:p>
  </w:footnote>
  <w:footnote w:type="continuationSeparator" w:id="0">
    <w:p w:rsidR="00246F5D" w:rsidRDefault="0024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24" w:rsidRDefault="00D7072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24" w:rsidRDefault="00D7072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24" w:rsidRDefault="00D7072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FF8"/>
    <w:multiLevelType w:val="multilevel"/>
    <w:tmpl w:val="854AFA34"/>
    <w:lvl w:ilvl="0">
      <w:start w:val="1"/>
      <w:numFmt w:val="lowerLetter"/>
      <w:pStyle w:val="OpsomLetter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lvlText w:val="%6."/>
      <w:lvlJc w:val="left"/>
      <w:pPr>
        <w:tabs>
          <w:tab w:val="num" w:pos="2552"/>
        </w:tabs>
        <w:ind w:left="2552" w:hanging="426"/>
      </w:pPr>
    </w:lvl>
    <w:lvl w:ilvl="6">
      <w:start w:val="1"/>
      <w:numFmt w:val="lowerLetter"/>
      <w:lvlText w:val="%7."/>
      <w:lvlJc w:val="left"/>
      <w:pPr>
        <w:tabs>
          <w:tab w:val="num" w:pos="2977"/>
        </w:tabs>
        <w:ind w:left="2977" w:hanging="425"/>
      </w:p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</w:lvl>
    <w:lvl w:ilvl="8">
      <w:start w:val="1"/>
      <w:numFmt w:val="lowerLetter"/>
      <w:lvlText w:val="%9."/>
      <w:lvlJc w:val="left"/>
      <w:pPr>
        <w:tabs>
          <w:tab w:val="num" w:pos="3827"/>
        </w:tabs>
        <w:ind w:left="3827" w:hanging="425"/>
      </w:pPr>
    </w:lvl>
  </w:abstractNum>
  <w:abstractNum w:abstractNumId="1">
    <w:nsid w:val="1AB83676"/>
    <w:multiLevelType w:val="multilevel"/>
    <w:tmpl w:val="D570B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">
    <w:nsid w:val="1D4A6083"/>
    <w:multiLevelType w:val="multilevel"/>
    <w:tmpl w:val="07022A9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">
    <w:nsid w:val="448573B5"/>
    <w:multiLevelType w:val="multilevel"/>
    <w:tmpl w:val="CCF68C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</w:lvl>
  </w:abstractNum>
  <w:abstractNum w:abstractNumId="4">
    <w:nsid w:val="4A0E2CE2"/>
    <w:multiLevelType w:val="multilevel"/>
    <w:tmpl w:val="07022A9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5">
    <w:nsid w:val="4CBB702F"/>
    <w:multiLevelType w:val="multilevel"/>
    <w:tmpl w:val="8CF2C290"/>
    <w:lvl w:ilvl="0">
      <w:start w:val="1"/>
      <w:numFmt w:val="bullet"/>
      <w:pStyle w:val="OpsomBulli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6">
    <w:nsid w:val="632D019B"/>
    <w:multiLevelType w:val="multilevel"/>
    <w:tmpl w:val="CCF68CC2"/>
    <w:lvl w:ilvl="0">
      <w:start w:val="1"/>
      <w:numFmt w:val="decimal"/>
      <w:pStyle w:val="OpsomCijfer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</w:lvl>
  </w:abstractNum>
  <w:abstractNum w:abstractNumId="7">
    <w:nsid w:val="6BE74F66"/>
    <w:multiLevelType w:val="multilevel"/>
    <w:tmpl w:val="D570B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>
    <w:nsid w:val="6FF26569"/>
    <w:multiLevelType w:val="multilevel"/>
    <w:tmpl w:val="D570B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9">
    <w:nsid w:val="7E485B17"/>
    <w:multiLevelType w:val="multilevel"/>
    <w:tmpl w:val="7A349B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DWzsBCMADc7oYqAiqNthncYf+M=" w:salt="p3tfDFyRrXKdXL1NBul0KQ==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SHAREPOINT"/>
    <w:docVar w:name="DocAuthor" w:val="Hélène Kiesbrink-Geenen"/>
    <w:docVar w:name="DocDuplex" w:val="DUPLEX_DEFAULT"/>
    <w:docVar w:name="DocIndex" w:val="0000"/>
    <w:docVar w:name="DocPrinter" w:val="NOPRINTER"/>
    <w:docVar w:name="DocReg" w:val="0"/>
    <w:docVar w:name="DocType" w:val="NO"/>
    <w:docVar w:name="DocumentLanguage" w:val="nl-NL"/>
    <w:docVar w:name="IW_Generated" w:val="True"/>
    <w:docVar w:name="KingAsync" w:val="none"/>
    <w:docVar w:name="KingWizard" w:val="0"/>
    <w:docVar w:name="mitStyleTemplates" w:val="Stijl formulier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161"/>
  </w:docVars>
  <w:rsids>
    <w:rsidRoot w:val="00246F5D"/>
    <w:rsid w:val="0007447F"/>
    <w:rsid w:val="00087F63"/>
    <w:rsid w:val="000A031D"/>
    <w:rsid w:val="000A6FBC"/>
    <w:rsid w:val="000E4B8E"/>
    <w:rsid w:val="00105692"/>
    <w:rsid w:val="001A3901"/>
    <w:rsid w:val="001C34DD"/>
    <w:rsid w:val="00240170"/>
    <w:rsid w:val="00246318"/>
    <w:rsid w:val="00246F5D"/>
    <w:rsid w:val="00260715"/>
    <w:rsid w:val="002C6074"/>
    <w:rsid w:val="002F055D"/>
    <w:rsid w:val="003C29C4"/>
    <w:rsid w:val="003D1BE5"/>
    <w:rsid w:val="003D31B0"/>
    <w:rsid w:val="00424565"/>
    <w:rsid w:val="00454C31"/>
    <w:rsid w:val="00467DAF"/>
    <w:rsid w:val="004B0A91"/>
    <w:rsid w:val="004D2E84"/>
    <w:rsid w:val="004D3E83"/>
    <w:rsid w:val="00524B37"/>
    <w:rsid w:val="00563AFE"/>
    <w:rsid w:val="00583386"/>
    <w:rsid w:val="005B38CA"/>
    <w:rsid w:val="005C6C35"/>
    <w:rsid w:val="005C7C8F"/>
    <w:rsid w:val="005E4EA0"/>
    <w:rsid w:val="00610ECE"/>
    <w:rsid w:val="006371A2"/>
    <w:rsid w:val="006400A8"/>
    <w:rsid w:val="006710C1"/>
    <w:rsid w:val="006D7275"/>
    <w:rsid w:val="006E479D"/>
    <w:rsid w:val="007345CB"/>
    <w:rsid w:val="00783894"/>
    <w:rsid w:val="00786320"/>
    <w:rsid w:val="007925E3"/>
    <w:rsid w:val="007D55CA"/>
    <w:rsid w:val="007F25E7"/>
    <w:rsid w:val="00803749"/>
    <w:rsid w:val="00863AE7"/>
    <w:rsid w:val="00866682"/>
    <w:rsid w:val="00875025"/>
    <w:rsid w:val="008778DB"/>
    <w:rsid w:val="008865EB"/>
    <w:rsid w:val="008C169C"/>
    <w:rsid w:val="008C333F"/>
    <w:rsid w:val="00904484"/>
    <w:rsid w:val="0093027F"/>
    <w:rsid w:val="00966572"/>
    <w:rsid w:val="009B087A"/>
    <w:rsid w:val="009D283B"/>
    <w:rsid w:val="009E4895"/>
    <w:rsid w:val="00A003F5"/>
    <w:rsid w:val="00A26FDF"/>
    <w:rsid w:val="00A3664C"/>
    <w:rsid w:val="00A57B29"/>
    <w:rsid w:val="00A74B78"/>
    <w:rsid w:val="00A7794F"/>
    <w:rsid w:val="00AF643E"/>
    <w:rsid w:val="00B0198E"/>
    <w:rsid w:val="00B40776"/>
    <w:rsid w:val="00B93DF5"/>
    <w:rsid w:val="00BA7CB8"/>
    <w:rsid w:val="00BC0214"/>
    <w:rsid w:val="00C2199B"/>
    <w:rsid w:val="00C5725C"/>
    <w:rsid w:val="00CE07EE"/>
    <w:rsid w:val="00D22028"/>
    <w:rsid w:val="00D45CA6"/>
    <w:rsid w:val="00D67E7C"/>
    <w:rsid w:val="00D70724"/>
    <w:rsid w:val="00D97A66"/>
    <w:rsid w:val="00DB03C4"/>
    <w:rsid w:val="00DE6542"/>
    <w:rsid w:val="00E33A01"/>
    <w:rsid w:val="00E41C37"/>
    <w:rsid w:val="00E54EF3"/>
    <w:rsid w:val="00EE04B3"/>
    <w:rsid w:val="00F1092E"/>
    <w:rsid w:val="00F1195D"/>
    <w:rsid w:val="00F342BF"/>
    <w:rsid w:val="00F54309"/>
    <w:rsid w:val="00F73EDB"/>
    <w:rsid w:val="00F96209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169C"/>
    <w:pPr>
      <w:spacing w:line="360" w:lineRule="auto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8C169C"/>
    <w:pPr>
      <w:keepNext/>
      <w:outlineLvl w:val="0"/>
    </w:pPr>
    <w:rPr>
      <w:rFonts w:ascii="Arial Narrow" w:hAnsi="Arial Narrow"/>
      <w:b/>
      <w:sz w:val="24"/>
    </w:rPr>
  </w:style>
  <w:style w:type="paragraph" w:styleId="Kop2">
    <w:name w:val="heading 2"/>
    <w:basedOn w:val="Standaard"/>
    <w:next w:val="Standaard"/>
    <w:qFormat/>
    <w:rsid w:val="008C169C"/>
    <w:pPr>
      <w:keepNext/>
      <w:outlineLvl w:val="1"/>
    </w:pPr>
    <w:rPr>
      <w:rFonts w:ascii="Arial Narrow" w:hAnsi="Arial Narrow"/>
      <w:b/>
    </w:rPr>
  </w:style>
  <w:style w:type="paragraph" w:styleId="Kop3">
    <w:name w:val="heading 3"/>
    <w:basedOn w:val="Standaard"/>
    <w:next w:val="Standaard"/>
    <w:qFormat/>
    <w:rsid w:val="008C169C"/>
    <w:pPr>
      <w:keepNext/>
      <w:outlineLvl w:val="2"/>
    </w:pPr>
    <w:rPr>
      <w:rFonts w:ascii="Arial Narrow" w:hAnsi="Arial Narro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next w:val="Standaard"/>
    <w:qFormat/>
    <w:rsid w:val="008C169C"/>
    <w:pPr>
      <w:outlineLvl w:val="0"/>
    </w:pPr>
    <w:rPr>
      <w:rFonts w:ascii="Arial Narrow" w:hAnsi="Arial Narrow"/>
      <w:b/>
      <w:sz w:val="32"/>
    </w:rPr>
  </w:style>
  <w:style w:type="paragraph" w:customStyle="1" w:styleId="Subvraag">
    <w:name w:val="Subvraag"/>
    <w:basedOn w:val="Standaard"/>
    <w:next w:val="Standaard"/>
    <w:rsid w:val="008C169C"/>
    <w:rPr>
      <w:i/>
    </w:rPr>
  </w:style>
  <w:style w:type="paragraph" w:customStyle="1" w:styleId="Commentaartekst">
    <w:name w:val="Commentaartekst"/>
    <w:basedOn w:val="Standaard"/>
    <w:next w:val="Standaard"/>
    <w:rsid w:val="008C169C"/>
    <w:rPr>
      <w:rFonts w:ascii="Arial Narrow" w:hAnsi="Arial Narrow"/>
      <w:i/>
      <w:sz w:val="20"/>
    </w:rPr>
  </w:style>
  <w:style w:type="paragraph" w:customStyle="1" w:styleId="Toelichting">
    <w:name w:val="Toelichting"/>
    <w:basedOn w:val="Standaard"/>
    <w:next w:val="Standaard"/>
    <w:rsid w:val="008C169C"/>
    <w:pPr>
      <w:spacing w:line="240" w:lineRule="auto"/>
    </w:pPr>
    <w:rPr>
      <w:rFonts w:ascii="Arial Narrow" w:hAnsi="Arial Narrow"/>
      <w:sz w:val="20"/>
    </w:rPr>
  </w:style>
  <w:style w:type="paragraph" w:styleId="Voettekst">
    <w:name w:val="footer"/>
    <w:basedOn w:val="Standaard"/>
    <w:rsid w:val="008C169C"/>
    <w:pPr>
      <w:spacing w:line="324" w:lineRule="auto"/>
    </w:pPr>
    <w:rPr>
      <w:rFonts w:ascii="Arial Narrow" w:hAnsi="Arial Narrow"/>
      <w:sz w:val="16"/>
    </w:rPr>
  </w:style>
  <w:style w:type="character" w:styleId="Paginanummer">
    <w:name w:val="page number"/>
    <w:basedOn w:val="Standaardalinea-lettertype"/>
  </w:style>
  <w:style w:type="paragraph" w:customStyle="1" w:styleId="OpsomBullit1">
    <w:name w:val="OpsomBullit1"/>
    <w:basedOn w:val="Standaard"/>
    <w:next w:val="Standaard"/>
    <w:rsid w:val="008C169C"/>
    <w:pPr>
      <w:numPr>
        <w:numId w:val="1"/>
      </w:numPr>
    </w:pPr>
  </w:style>
  <w:style w:type="paragraph" w:customStyle="1" w:styleId="Standaard1">
    <w:name w:val="Standaard1"/>
    <w:basedOn w:val="Standaard"/>
    <w:next w:val="Standaard"/>
    <w:rsid w:val="008C169C"/>
    <w:rPr>
      <w:sz w:val="20"/>
    </w:rPr>
  </w:style>
  <w:style w:type="paragraph" w:styleId="Ondertitel">
    <w:name w:val="Subtitle"/>
    <w:basedOn w:val="Standaard"/>
    <w:qFormat/>
    <w:rPr>
      <w:b/>
    </w:rPr>
  </w:style>
  <w:style w:type="paragraph" w:styleId="Plattetekstinspringen">
    <w:name w:val="Body Text Indent"/>
    <w:basedOn w:val="Standaard"/>
    <w:pPr>
      <w:ind w:left="851" w:hanging="851"/>
    </w:p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Ballontekst">
    <w:name w:val="Balloon Text"/>
    <w:basedOn w:val="Standaard"/>
    <w:semiHidden/>
    <w:rsid w:val="00904484"/>
    <w:rPr>
      <w:rFonts w:ascii="Tahoma" w:hAnsi="Tahoma" w:cs="Tahoma"/>
      <w:sz w:val="16"/>
      <w:szCs w:val="16"/>
    </w:rPr>
  </w:style>
  <w:style w:type="paragraph" w:customStyle="1" w:styleId="OpsomCijfer1">
    <w:name w:val="OpsomCijfer1"/>
    <w:basedOn w:val="Standaard"/>
    <w:next w:val="Standaard"/>
    <w:rsid w:val="008C169C"/>
    <w:pPr>
      <w:numPr>
        <w:numId w:val="2"/>
      </w:numPr>
    </w:pPr>
  </w:style>
  <w:style w:type="paragraph" w:customStyle="1" w:styleId="OpsomLetter1">
    <w:name w:val="OpsomLetter1"/>
    <w:basedOn w:val="Standaard"/>
    <w:next w:val="Standaard"/>
    <w:rsid w:val="008C169C"/>
    <w:pPr>
      <w:numPr>
        <w:numId w:val="3"/>
      </w:numPr>
    </w:pPr>
  </w:style>
  <w:style w:type="table" w:styleId="Tabelraster">
    <w:name w:val="Table Grid"/>
    <w:basedOn w:val="Standaardtabel"/>
    <w:rsid w:val="0093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169C"/>
    <w:pPr>
      <w:spacing w:line="360" w:lineRule="auto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8C169C"/>
    <w:pPr>
      <w:keepNext/>
      <w:outlineLvl w:val="0"/>
    </w:pPr>
    <w:rPr>
      <w:rFonts w:ascii="Arial Narrow" w:hAnsi="Arial Narrow"/>
      <w:b/>
      <w:sz w:val="24"/>
    </w:rPr>
  </w:style>
  <w:style w:type="paragraph" w:styleId="Kop2">
    <w:name w:val="heading 2"/>
    <w:basedOn w:val="Standaard"/>
    <w:next w:val="Standaard"/>
    <w:qFormat/>
    <w:rsid w:val="008C169C"/>
    <w:pPr>
      <w:keepNext/>
      <w:outlineLvl w:val="1"/>
    </w:pPr>
    <w:rPr>
      <w:rFonts w:ascii="Arial Narrow" w:hAnsi="Arial Narrow"/>
      <w:b/>
    </w:rPr>
  </w:style>
  <w:style w:type="paragraph" w:styleId="Kop3">
    <w:name w:val="heading 3"/>
    <w:basedOn w:val="Standaard"/>
    <w:next w:val="Standaard"/>
    <w:qFormat/>
    <w:rsid w:val="008C169C"/>
    <w:pPr>
      <w:keepNext/>
      <w:outlineLvl w:val="2"/>
    </w:pPr>
    <w:rPr>
      <w:rFonts w:ascii="Arial Narrow" w:hAnsi="Arial Narro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next w:val="Standaard"/>
    <w:qFormat/>
    <w:rsid w:val="008C169C"/>
    <w:pPr>
      <w:outlineLvl w:val="0"/>
    </w:pPr>
    <w:rPr>
      <w:rFonts w:ascii="Arial Narrow" w:hAnsi="Arial Narrow"/>
      <w:b/>
      <w:sz w:val="32"/>
    </w:rPr>
  </w:style>
  <w:style w:type="paragraph" w:customStyle="1" w:styleId="Subvraag">
    <w:name w:val="Subvraag"/>
    <w:basedOn w:val="Standaard"/>
    <w:next w:val="Standaard"/>
    <w:rsid w:val="008C169C"/>
    <w:rPr>
      <w:i/>
    </w:rPr>
  </w:style>
  <w:style w:type="paragraph" w:customStyle="1" w:styleId="Commentaartekst">
    <w:name w:val="Commentaartekst"/>
    <w:basedOn w:val="Standaard"/>
    <w:next w:val="Standaard"/>
    <w:rsid w:val="008C169C"/>
    <w:rPr>
      <w:rFonts w:ascii="Arial Narrow" w:hAnsi="Arial Narrow"/>
      <w:i/>
      <w:sz w:val="20"/>
    </w:rPr>
  </w:style>
  <w:style w:type="paragraph" w:customStyle="1" w:styleId="Toelichting">
    <w:name w:val="Toelichting"/>
    <w:basedOn w:val="Standaard"/>
    <w:next w:val="Standaard"/>
    <w:rsid w:val="008C169C"/>
    <w:pPr>
      <w:spacing w:line="240" w:lineRule="auto"/>
    </w:pPr>
    <w:rPr>
      <w:rFonts w:ascii="Arial Narrow" w:hAnsi="Arial Narrow"/>
      <w:sz w:val="20"/>
    </w:rPr>
  </w:style>
  <w:style w:type="paragraph" w:styleId="Voettekst">
    <w:name w:val="footer"/>
    <w:basedOn w:val="Standaard"/>
    <w:rsid w:val="008C169C"/>
    <w:pPr>
      <w:spacing w:line="324" w:lineRule="auto"/>
    </w:pPr>
    <w:rPr>
      <w:rFonts w:ascii="Arial Narrow" w:hAnsi="Arial Narrow"/>
      <w:sz w:val="16"/>
    </w:rPr>
  </w:style>
  <w:style w:type="character" w:styleId="Paginanummer">
    <w:name w:val="page number"/>
    <w:basedOn w:val="Standaardalinea-lettertype"/>
  </w:style>
  <w:style w:type="paragraph" w:customStyle="1" w:styleId="OpsomBullit1">
    <w:name w:val="OpsomBullit1"/>
    <w:basedOn w:val="Standaard"/>
    <w:next w:val="Standaard"/>
    <w:rsid w:val="008C169C"/>
    <w:pPr>
      <w:numPr>
        <w:numId w:val="1"/>
      </w:numPr>
    </w:pPr>
  </w:style>
  <w:style w:type="paragraph" w:customStyle="1" w:styleId="Standaard1">
    <w:name w:val="Standaard1"/>
    <w:basedOn w:val="Standaard"/>
    <w:next w:val="Standaard"/>
    <w:rsid w:val="008C169C"/>
    <w:rPr>
      <w:sz w:val="20"/>
    </w:rPr>
  </w:style>
  <w:style w:type="paragraph" w:styleId="Ondertitel">
    <w:name w:val="Subtitle"/>
    <w:basedOn w:val="Standaard"/>
    <w:qFormat/>
    <w:rPr>
      <w:b/>
    </w:rPr>
  </w:style>
  <w:style w:type="paragraph" w:styleId="Plattetekstinspringen">
    <w:name w:val="Body Text Indent"/>
    <w:basedOn w:val="Standaard"/>
    <w:pPr>
      <w:ind w:left="851" w:hanging="851"/>
    </w:p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Ballontekst">
    <w:name w:val="Balloon Text"/>
    <w:basedOn w:val="Standaard"/>
    <w:semiHidden/>
    <w:rsid w:val="00904484"/>
    <w:rPr>
      <w:rFonts w:ascii="Tahoma" w:hAnsi="Tahoma" w:cs="Tahoma"/>
      <w:sz w:val="16"/>
      <w:szCs w:val="16"/>
    </w:rPr>
  </w:style>
  <w:style w:type="paragraph" w:customStyle="1" w:styleId="OpsomCijfer1">
    <w:name w:val="OpsomCijfer1"/>
    <w:basedOn w:val="Standaard"/>
    <w:next w:val="Standaard"/>
    <w:rsid w:val="008C169C"/>
    <w:pPr>
      <w:numPr>
        <w:numId w:val="2"/>
      </w:numPr>
    </w:pPr>
  </w:style>
  <w:style w:type="paragraph" w:customStyle="1" w:styleId="OpsomLetter1">
    <w:name w:val="OpsomLetter1"/>
    <w:basedOn w:val="Standaard"/>
    <w:next w:val="Standaard"/>
    <w:rsid w:val="008C169C"/>
    <w:pPr>
      <w:numPr>
        <w:numId w:val="3"/>
      </w:numPr>
    </w:pPr>
  </w:style>
  <w:style w:type="table" w:styleId="Tabelraster">
    <w:name w:val="Table Grid"/>
    <w:basedOn w:val="Standaardtabel"/>
    <w:rsid w:val="0093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Writer\IWRITER\1e%20Vestiging%20Buitenland%20Hervestiging%20Student%20(RGLZAT00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Standaardeigenschappen</tns:defaultPropertyEditorNamespace>
</tns:customPropertyEditors>
</file>

<file path=customXml/itemProps1.xml><?xml version="1.0" encoding="utf-8"?>
<ds:datastoreItem xmlns:ds="http://schemas.openxmlformats.org/officeDocument/2006/customXml" ds:itemID="{9B11D597-0CC3-4DF2-9BAD-4966B972824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 Vestiging Buitenland Hervestiging Student (RGLZAT002)</Template>
  <TotalTime>3</TotalTime>
  <Pages>2</Pages>
  <Words>484</Words>
  <Characters>2963</Characters>
  <Application>Microsoft Office Word</Application>
  <DocSecurity>0</DocSecurity>
  <Lines>269</Lines>
  <Paragraphs>215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1e Vestiging buitenland Hervestiging</vt:lpstr>
    </vt:vector>
  </TitlesOfParts>
  <Company>RGIMAN - HK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 Vestiging buitenland Hervestiging</dc:title>
  <dc:creator>Mikel Heumassej</dc:creator>
  <cp:lastModifiedBy>Heumassej, Mikel (MHM)</cp:lastModifiedBy>
  <cp:revision>1</cp:revision>
  <cp:lastPrinted>2019-12-16T13:06:00Z</cp:lastPrinted>
  <dcterms:created xsi:type="dcterms:W3CDTF">2020-06-09T07:04:00Z</dcterms:created>
  <dcterms:modified xsi:type="dcterms:W3CDTF">2020-06-09T07:07:00Z</dcterms:modified>
</cp:coreProperties>
</file>