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1"/>
      </w:tblGrid>
      <w:tr w:rsidR="00E012F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UM email address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Faculty:</w:t>
            </w:r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Study Programme and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Year of Study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2829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Why do you want to become a member of the Student Advisory Council D&amp;I? </w:t>
            </w:r>
            <w:r>
              <w:rPr>
                <w:rFonts w:ascii="Verdana" w:hAnsi="Verdana"/>
                <w:sz w:val="20"/>
                <w:szCs w:val="20"/>
              </w:rPr>
              <w:t>(Max 100 words)</w:t>
            </w:r>
          </w:p>
          <w:p w:rsidR="00E012F2" w:rsidRDefault="00E012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3663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What are your top 3-4 qualities that make you a good fit for this position? </w:t>
            </w:r>
            <w:r>
              <w:rPr>
                <w:rFonts w:ascii="Verdana" w:hAnsi="Verdana"/>
                <w:sz w:val="20"/>
                <w:szCs w:val="20"/>
              </w:rPr>
              <w:t>(Max 150 words)</w:t>
            </w:r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What do you hope to gain from the experience of being a 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student member of the AC D&amp;I? </w:t>
            </w:r>
            <w:r>
              <w:rPr>
                <w:rFonts w:ascii="Verdana" w:hAnsi="Verdana"/>
                <w:sz w:val="20"/>
                <w:szCs w:val="18"/>
              </w:rPr>
              <w:t>(Max 100 words)</w:t>
            </w:r>
          </w:p>
          <w:p w:rsidR="00E012F2" w:rsidRDefault="00E012F2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</w:p>
        </w:tc>
      </w:tr>
      <w:tr w:rsidR="00E012F2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F2" w:rsidRDefault="00E90C81">
            <w:pPr>
              <w:spacing w:after="0" w:line="240" w:lineRule="auto"/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Any other information you wish to share </w:t>
            </w:r>
            <w:r>
              <w:rPr>
                <w:rFonts w:ascii="Verdana" w:hAnsi="Verdana"/>
                <w:sz w:val="20"/>
                <w:szCs w:val="18"/>
              </w:rPr>
              <w:t>(Max 100 words)</w:t>
            </w:r>
          </w:p>
        </w:tc>
      </w:tr>
    </w:tbl>
    <w:p w:rsidR="00E012F2" w:rsidRDefault="00E012F2">
      <w:pPr>
        <w:rPr>
          <w:rFonts w:ascii="Verdana" w:hAnsi="Verdana"/>
          <w:sz w:val="18"/>
          <w:szCs w:val="18"/>
        </w:rPr>
      </w:pPr>
    </w:p>
    <w:sectPr w:rsidR="00E012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81" w:rsidRDefault="00E90C81">
      <w:pPr>
        <w:spacing w:after="0" w:line="240" w:lineRule="auto"/>
      </w:pPr>
      <w:r>
        <w:separator/>
      </w:r>
    </w:p>
  </w:endnote>
  <w:endnote w:type="continuationSeparator" w:id="0">
    <w:p w:rsidR="00E90C81" w:rsidRDefault="00E9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6B" w:rsidRDefault="00E90C81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-647696</wp:posOffset>
          </wp:positionH>
          <wp:positionV relativeFrom="paragraph">
            <wp:posOffset>-308610</wp:posOffset>
          </wp:positionV>
          <wp:extent cx="2152653" cy="678667"/>
          <wp:effectExtent l="0" t="0" r="0" b="7133"/>
          <wp:wrapThrough wrapText="bothSides">
            <wp:wrapPolygon edited="0">
              <wp:start x="0" y="0"/>
              <wp:lineTo x="0" y="21221"/>
              <wp:lineTo x="21409" y="21221"/>
              <wp:lineTo x="21409" y="0"/>
              <wp:lineTo x="0" y="0"/>
            </wp:wrapPolygon>
          </wp:wrapThrough>
          <wp:docPr id="2" name="Picture 2" descr="UM logo digital colour combina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6252" b="65230"/>
                  <a:stretch>
                    <a:fillRect/>
                  </a:stretch>
                </pic:blipFill>
                <pic:spPr>
                  <a:xfrm>
                    <a:off x="0" y="0"/>
                    <a:ext cx="2152653" cy="6786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81" w:rsidRDefault="00E90C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0C81" w:rsidRDefault="00E9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6B" w:rsidRDefault="00E90C81">
    <w:pPr>
      <w:pStyle w:val="Header"/>
    </w:pPr>
    <w:r>
      <w:rPr>
        <w:rFonts w:ascii="Verdana" w:hAnsi="Verdana"/>
        <w:b/>
        <w:noProof/>
        <w:sz w:val="20"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5504816</wp:posOffset>
          </wp:positionH>
          <wp:positionV relativeFrom="paragraph">
            <wp:posOffset>-373376</wp:posOffset>
          </wp:positionV>
          <wp:extent cx="713744" cy="841376"/>
          <wp:effectExtent l="0" t="0" r="0" b="0"/>
          <wp:wrapTight wrapText="bothSides">
            <wp:wrapPolygon edited="0">
              <wp:start x="0" y="0"/>
              <wp:lineTo x="0" y="21029"/>
              <wp:lineTo x="20754" y="21029"/>
              <wp:lineTo x="2075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4" cy="841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0"/>
      </w:rPr>
      <w:t xml:space="preserve">Application form – Student Advisory </w:t>
    </w:r>
    <w:r>
      <w:rPr>
        <w:rFonts w:ascii="Verdana" w:hAnsi="Verdana"/>
        <w:b/>
        <w:sz w:val="20"/>
      </w:rPr>
      <w:t>Council, Diversity and Inclusivity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12F2"/>
    <w:rsid w:val="00CC4359"/>
    <w:rsid w:val="00E012F2"/>
    <w:rsid w:val="00E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20452-5343-4342-87A4-C0CCFAD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59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CC4359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C4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Hue, Ophelie (BU)</dc:creator>
  <dc:description/>
  <cp:lastModifiedBy>Hue, Ophelie (BU)</cp:lastModifiedBy>
  <cp:revision>2</cp:revision>
  <dcterms:created xsi:type="dcterms:W3CDTF">2024-02-01T11:01:00Z</dcterms:created>
  <dcterms:modified xsi:type="dcterms:W3CDTF">2024-02-01T11:01:00Z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0x010100825BA40E2F29D548BB708CE606153514</vt:lpwstr>
  </property>
  <property fmtid="{D5CDD505-2E9C-101B-9397-08002B2CF9AE}" pid="3" name="MediaServiceImageTags">
    <vt:lpwstr/>
  </property>
</Properties>
</file>