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C801E" w14:textId="27FEF4AC" w:rsidR="00F84BD3" w:rsidRPr="001E090C" w:rsidRDefault="00C93700" w:rsidP="00D34DF2">
      <w:pPr>
        <w:framePr w:w="8311" w:h="295" w:wrap="around" w:vAnchor="page" w:hAnchor="page" w:x="2176" w:y="2364" w:anchorLock="1"/>
        <w:ind w:left="-426"/>
        <w:jc w:val="center"/>
        <w:rPr>
          <w:rFonts w:asciiTheme="minorHAnsi" w:hAnsiTheme="minorHAnsi" w:cstheme="minorHAnsi"/>
          <w:b/>
          <w:spacing w:val="2"/>
          <w:sz w:val="28"/>
          <w:szCs w:val="28"/>
        </w:rPr>
      </w:pPr>
      <w:r w:rsidRPr="001E090C">
        <w:rPr>
          <w:rFonts w:asciiTheme="minorHAnsi" w:hAnsiTheme="minorHAnsi" w:cstheme="minorHAnsi"/>
          <w:b/>
          <w:spacing w:val="2"/>
          <w:sz w:val="28"/>
          <w:szCs w:val="28"/>
        </w:rPr>
        <w:t>Title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"/>
        <w:gridCol w:w="2162"/>
        <w:gridCol w:w="295"/>
        <w:gridCol w:w="230"/>
        <w:gridCol w:w="2151"/>
        <w:gridCol w:w="11"/>
        <w:gridCol w:w="262"/>
        <w:gridCol w:w="1469"/>
        <w:gridCol w:w="945"/>
        <w:gridCol w:w="273"/>
        <w:gridCol w:w="1469"/>
      </w:tblGrid>
      <w:tr w:rsidR="001E090C" w:rsidRPr="001E090C" w14:paraId="3B0D86A7" w14:textId="77777777" w:rsidTr="00D34DF2">
        <w:trPr>
          <w:gridAfter w:val="3"/>
          <w:wAfter w:w="2687" w:type="dxa"/>
          <w:trHeight w:val="74"/>
        </w:trPr>
        <w:tc>
          <w:tcPr>
            <w:tcW w:w="230" w:type="dxa"/>
          </w:tcPr>
          <w:p w14:paraId="6FB070C3" w14:textId="77777777" w:rsidR="001E090C" w:rsidRPr="001E090C" w:rsidRDefault="001E090C" w:rsidP="00BB0257">
            <w:pPr>
              <w:spacing w:line="255" w:lineRule="exact"/>
              <w:rPr>
                <w:rFonts w:asciiTheme="minorHAnsi" w:hAnsiTheme="minorHAnsi" w:cstheme="minorHAnsi"/>
                <w:spacing w:val="2"/>
                <w:sz w:val="16"/>
                <w:szCs w:val="16"/>
              </w:rPr>
            </w:pPr>
          </w:p>
        </w:tc>
        <w:tc>
          <w:tcPr>
            <w:tcW w:w="2162" w:type="dxa"/>
          </w:tcPr>
          <w:p w14:paraId="4068D6F6" w14:textId="77777777" w:rsidR="001E090C" w:rsidRPr="001E090C" w:rsidRDefault="001E090C" w:rsidP="00BB0257">
            <w:pPr>
              <w:spacing w:line="255" w:lineRule="exact"/>
              <w:rPr>
                <w:rFonts w:asciiTheme="minorHAnsi" w:hAnsiTheme="minorHAnsi" w:cstheme="minorHAnsi"/>
                <w:spacing w:val="2"/>
                <w:sz w:val="16"/>
                <w:szCs w:val="16"/>
              </w:rPr>
            </w:pPr>
          </w:p>
        </w:tc>
        <w:tc>
          <w:tcPr>
            <w:tcW w:w="2676" w:type="dxa"/>
            <w:gridSpan w:val="3"/>
          </w:tcPr>
          <w:p w14:paraId="5EE2E78B" w14:textId="7AFD2214" w:rsidR="001E090C" w:rsidRPr="001E090C" w:rsidRDefault="001E090C" w:rsidP="00BB0257">
            <w:pPr>
              <w:spacing w:line="255" w:lineRule="exact"/>
              <w:rPr>
                <w:rFonts w:asciiTheme="minorHAnsi" w:hAnsiTheme="minorHAnsi" w:cstheme="minorHAnsi"/>
                <w:spacing w:val="2"/>
                <w:sz w:val="16"/>
                <w:szCs w:val="16"/>
              </w:rPr>
            </w:pPr>
          </w:p>
        </w:tc>
        <w:tc>
          <w:tcPr>
            <w:tcW w:w="273" w:type="dxa"/>
            <w:gridSpan w:val="2"/>
          </w:tcPr>
          <w:p w14:paraId="41D99F54" w14:textId="77777777" w:rsidR="001E090C" w:rsidRPr="001E090C" w:rsidRDefault="001E090C" w:rsidP="00BB0257">
            <w:pPr>
              <w:spacing w:line="255" w:lineRule="exact"/>
              <w:rPr>
                <w:rFonts w:asciiTheme="minorHAnsi" w:hAnsiTheme="minorHAnsi" w:cstheme="minorHAnsi"/>
                <w:spacing w:val="2"/>
                <w:sz w:val="16"/>
                <w:szCs w:val="16"/>
              </w:rPr>
            </w:pPr>
          </w:p>
        </w:tc>
        <w:tc>
          <w:tcPr>
            <w:tcW w:w="1469" w:type="dxa"/>
          </w:tcPr>
          <w:p w14:paraId="54C23F91" w14:textId="3233CEC3" w:rsidR="001E090C" w:rsidRPr="001E090C" w:rsidRDefault="001E090C" w:rsidP="00BB0257">
            <w:pPr>
              <w:spacing w:line="255" w:lineRule="exact"/>
              <w:rPr>
                <w:rFonts w:asciiTheme="minorHAnsi" w:hAnsiTheme="minorHAnsi" w:cstheme="minorHAnsi"/>
                <w:spacing w:val="2"/>
                <w:sz w:val="16"/>
                <w:szCs w:val="16"/>
              </w:rPr>
            </w:pPr>
            <w:r w:rsidRPr="001E090C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>Pages</w:t>
            </w:r>
          </w:p>
        </w:tc>
      </w:tr>
      <w:tr w:rsidR="001E090C" w:rsidRPr="001E090C" w14:paraId="47329356" w14:textId="77777777" w:rsidTr="00D34DF2">
        <w:trPr>
          <w:gridAfter w:val="3"/>
          <w:wAfter w:w="2687" w:type="dxa"/>
        </w:trPr>
        <w:tc>
          <w:tcPr>
            <w:tcW w:w="230" w:type="dxa"/>
          </w:tcPr>
          <w:p w14:paraId="67AF656D" w14:textId="77777777" w:rsidR="001E090C" w:rsidRPr="001E090C" w:rsidRDefault="001E090C" w:rsidP="00BB0257">
            <w:pPr>
              <w:spacing w:line="255" w:lineRule="exact"/>
              <w:rPr>
                <w:rFonts w:asciiTheme="minorHAnsi" w:hAnsiTheme="minorHAnsi" w:cstheme="minorHAnsi"/>
                <w:spacing w:val="2"/>
                <w:sz w:val="18"/>
                <w:szCs w:val="18"/>
                <w:lang w:val="en-GB"/>
              </w:rPr>
            </w:pPr>
            <w:bookmarkStart w:id="0" w:name="bkmvan"/>
            <w:bookmarkEnd w:id="0"/>
          </w:p>
        </w:tc>
        <w:tc>
          <w:tcPr>
            <w:tcW w:w="2162" w:type="dxa"/>
          </w:tcPr>
          <w:p w14:paraId="7D7A1C7F" w14:textId="77777777" w:rsidR="001E090C" w:rsidRPr="001E090C" w:rsidRDefault="001E090C" w:rsidP="00BB0257">
            <w:pPr>
              <w:spacing w:line="255" w:lineRule="exact"/>
              <w:rPr>
                <w:rFonts w:asciiTheme="minorHAnsi" w:hAnsiTheme="minorHAnsi" w:cstheme="minorHAnsi"/>
                <w:spacing w:val="2"/>
                <w:sz w:val="18"/>
                <w:szCs w:val="18"/>
                <w:lang w:val="en-GB"/>
              </w:rPr>
            </w:pPr>
          </w:p>
        </w:tc>
        <w:tc>
          <w:tcPr>
            <w:tcW w:w="2676" w:type="dxa"/>
            <w:gridSpan w:val="3"/>
          </w:tcPr>
          <w:p w14:paraId="4ED2FA23" w14:textId="607D2C8D" w:rsidR="001E090C" w:rsidRPr="001E090C" w:rsidRDefault="001E090C" w:rsidP="00BB0257">
            <w:pPr>
              <w:spacing w:line="255" w:lineRule="exact"/>
              <w:rPr>
                <w:rFonts w:asciiTheme="minorHAnsi" w:hAnsiTheme="minorHAnsi" w:cstheme="minorHAnsi"/>
                <w:spacing w:val="2"/>
                <w:sz w:val="18"/>
                <w:szCs w:val="18"/>
                <w:lang w:val="en-GB"/>
              </w:rPr>
            </w:pPr>
            <w:bookmarkStart w:id="1" w:name="bkmbenoeming"/>
            <w:bookmarkEnd w:id="1"/>
            <w:r w:rsidRPr="001E090C">
              <w:rPr>
                <w:rFonts w:asciiTheme="minorHAnsi" w:hAnsiTheme="minorHAnsi" w:cstheme="minorHAnsi"/>
                <w:spacing w:val="2"/>
                <w:sz w:val="18"/>
                <w:szCs w:val="18"/>
                <w:lang w:val="en-GB"/>
              </w:rPr>
              <w:t xml:space="preserve"> </w:t>
            </w:r>
            <w:bookmarkStart w:id="2" w:name="bkmboekingsnummer"/>
            <w:bookmarkEnd w:id="2"/>
          </w:p>
        </w:tc>
        <w:tc>
          <w:tcPr>
            <w:tcW w:w="273" w:type="dxa"/>
            <w:gridSpan w:val="2"/>
          </w:tcPr>
          <w:p w14:paraId="0ED2EE01" w14:textId="77777777" w:rsidR="001E090C" w:rsidRPr="001E090C" w:rsidRDefault="001E090C" w:rsidP="00BB0257">
            <w:pPr>
              <w:spacing w:line="255" w:lineRule="exact"/>
              <w:rPr>
                <w:rFonts w:asciiTheme="minorHAnsi" w:hAnsiTheme="minorHAnsi" w:cstheme="minorHAnsi"/>
                <w:spacing w:val="2"/>
                <w:sz w:val="18"/>
                <w:szCs w:val="18"/>
                <w:lang w:val="en-GB"/>
              </w:rPr>
            </w:pPr>
          </w:p>
        </w:tc>
        <w:tc>
          <w:tcPr>
            <w:tcW w:w="1469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  <w:lang w:val="nl-NL"/>
              </w:rPr>
              <w:id w:val="250395305"/>
              <w:docPartObj>
                <w:docPartGallery w:val="Page Numbers (Top of Page)"/>
                <w:docPartUnique/>
              </w:docPartObj>
            </w:sdtPr>
            <w:sdtContent>
              <w:p w14:paraId="4D01554F" w14:textId="53D41D9B" w:rsidR="001E090C" w:rsidRPr="001E090C" w:rsidRDefault="001E090C" w:rsidP="003C5368">
                <w:pPr>
                  <w:rPr>
                    <w:rFonts w:asciiTheme="minorHAnsi" w:hAnsiTheme="minorHAnsi" w:cstheme="minorHAnsi"/>
                    <w:sz w:val="16"/>
                    <w:szCs w:val="16"/>
                    <w:lang w:val="nl-NL"/>
                  </w:rPr>
                </w:pPr>
                <w:r w:rsidRPr="001E090C">
                  <w:rPr>
                    <w:rFonts w:asciiTheme="minorHAnsi" w:hAnsiTheme="minorHAnsi" w:cstheme="minorHAnsi"/>
                    <w:sz w:val="16"/>
                    <w:szCs w:val="16"/>
                    <w:lang w:val="nl-NL"/>
                  </w:rPr>
                  <w:t xml:space="preserve">Page </w:t>
                </w:r>
                <w:r w:rsidRPr="001E090C">
                  <w:rPr>
                    <w:rFonts w:asciiTheme="minorHAnsi" w:hAnsiTheme="minorHAnsi" w:cstheme="minorHAnsi"/>
                    <w:sz w:val="16"/>
                    <w:szCs w:val="16"/>
                    <w:lang w:val="nl-NL"/>
                  </w:rPr>
                  <w:fldChar w:fldCharType="begin"/>
                </w:r>
                <w:r w:rsidRPr="001E090C">
                  <w:rPr>
                    <w:rFonts w:asciiTheme="minorHAnsi" w:hAnsiTheme="minorHAnsi" w:cstheme="minorHAnsi"/>
                    <w:sz w:val="16"/>
                    <w:szCs w:val="16"/>
                    <w:lang w:val="nl-NL"/>
                  </w:rPr>
                  <w:instrText xml:space="preserve"> PAGE </w:instrText>
                </w:r>
                <w:r w:rsidRPr="001E090C">
                  <w:rPr>
                    <w:rFonts w:asciiTheme="minorHAnsi" w:hAnsiTheme="minorHAnsi" w:cstheme="minorHAnsi"/>
                    <w:sz w:val="16"/>
                    <w:szCs w:val="16"/>
                    <w:lang w:val="nl-NL"/>
                  </w:rPr>
                  <w:fldChar w:fldCharType="separate"/>
                </w:r>
                <w:r w:rsidRPr="001E090C">
                  <w:rPr>
                    <w:rFonts w:asciiTheme="minorHAnsi" w:hAnsiTheme="minorHAnsi" w:cstheme="minorHAnsi"/>
                    <w:noProof/>
                    <w:sz w:val="16"/>
                    <w:szCs w:val="16"/>
                    <w:lang w:val="nl-NL"/>
                  </w:rPr>
                  <w:t>1</w:t>
                </w:r>
                <w:r w:rsidRPr="001E090C">
                  <w:rPr>
                    <w:rFonts w:asciiTheme="minorHAnsi" w:hAnsiTheme="minorHAnsi" w:cstheme="minorHAnsi"/>
                    <w:sz w:val="16"/>
                    <w:szCs w:val="16"/>
                    <w:lang w:val="nl-NL"/>
                  </w:rPr>
                  <w:fldChar w:fldCharType="end"/>
                </w:r>
                <w:r w:rsidRPr="001E090C">
                  <w:rPr>
                    <w:rFonts w:asciiTheme="minorHAnsi" w:hAnsiTheme="minorHAnsi" w:cstheme="minorHAnsi"/>
                    <w:sz w:val="16"/>
                    <w:szCs w:val="16"/>
                    <w:lang w:val="nl-NL"/>
                  </w:rPr>
                  <w:t xml:space="preserve"> van 1</w:t>
                </w:r>
              </w:p>
            </w:sdtContent>
          </w:sdt>
        </w:tc>
      </w:tr>
      <w:tr w:rsidR="001E090C" w:rsidRPr="001E090C" w14:paraId="57F3B2A1" w14:textId="77777777" w:rsidTr="00D34DF2">
        <w:trPr>
          <w:gridAfter w:val="4"/>
          <w:wAfter w:w="4156" w:type="dxa"/>
        </w:trPr>
        <w:tc>
          <w:tcPr>
            <w:tcW w:w="230" w:type="dxa"/>
          </w:tcPr>
          <w:p w14:paraId="308BA19A" w14:textId="77777777" w:rsidR="001E090C" w:rsidRPr="001E090C" w:rsidRDefault="001E090C" w:rsidP="00BB0257">
            <w:pPr>
              <w:spacing w:line="255" w:lineRule="exact"/>
              <w:rPr>
                <w:rFonts w:asciiTheme="minorHAnsi" w:hAnsiTheme="minorHAnsi" w:cstheme="minorHAnsi"/>
                <w:spacing w:val="2"/>
                <w:sz w:val="16"/>
                <w:szCs w:val="16"/>
              </w:rPr>
            </w:pPr>
          </w:p>
        </w:tc>
        <w:tc>
          <w:tcPr>
            <w:tcW w:w="2162" w:type="dxa"/>
          </w:tcPr>
          <w:p w14:paraId="4303672F" w14:textId="77777777" w:rsidR="001E090C" w:rsidRPr="001E090C" w:rsidRDefault="001E090C" w:rsidP="00BB0257">
            <w:pPr>
              <w:spacing w:line="255" w:lineRule="exact"/>
              <w:rPr>
                <w:rFonts w:asciiTheme="minorHAnsi" w:hAnsiTheme="minorHAnsi" w:cstheme="minorHAnsi"/>
                <w:spacing w:val="2"/>
                <w:sz w:val="16"/>
                <w:szCs w:val="16"/>
              </w:rPr>
            </w:pPr>
          </w:p>
        </w:tc>
        <w:tc>
          <w:tcPr>
            <w:tcW w:w="2676" w:type="dxa"/>
            <w:gridSpan w:val="3"/>
          </w:tcPr>
          <w:p w14:paraId="77C3683C" w14:textId="2F109E29" w:rsidR="001E090C" w:rsidRPr="001E090C" w:rsidRDefault="001E090C" w:rsidP="00BB0257">
            <w:pPr>
              <w:spacing w:line="255" w:lineRule="exact"/>
              <w:rPr>
                <w:rFonts w:asciiTheme="minorHAnsi" w:hAnsiTheme="minorHAnsi" w:cstheme="minorHAnsi"/>
                <w:spacing w:val="2"/>
                <w:sz w:val="16"/>
                <w:szCs w:val="16"/>
              </w:rPr>
            </w:pPr>
          </w:p>
        </w:tc>
        <w:tc>
          <w:tcPr>
            <w:tcW w:w="273" w:type="dxa"/>
            <w:gridSpan w:val="2"/>
          </w:tcPr>
          <w:p w14:paraId="1E82B717" w14:textId="77777777" w:rsidR="001E090C" w:rsidRPr="001E090C" w:rsidRDefault="001E090C" w:rsidP="00BB0257">
            <w:pPr>
              <w:spacing w:line="255" w:lineRule="exact"/>
              <w:rPr>
                <w:rFonts w:asciiTheme="minorHAnsi" w:hAnsiTheme="minorHAnsi" w:cstheme="minorHAnsi"/>
                <w:spacing w:val="2"/>
                <w:sz w:val="16"/>
                <w:szCs w:val="16"/>
              </w:rPr>
            </w:pPr>
          </w:p>
        </w:tc>
      </w:tr>
      <w:tr w:rsidR="001E090C" w:rsidRPr="001E090C" w14:paraId="5B286865" w14:textId="77777777" w:rsidTr="00D34DF2">
        <w:trPr>
          <w:gridAfter w:val="3"/>
          <w:wAfter w:w="2687" w:type="dxa"/>
        </w:trPr>
        <w:tc>
          <w:tcPr>
            <w:tcW w:w="230" w:type="dxa"/>
          </w:tcPr>
          <w:p w14:paraId="3FBA8A45" w14:textId="77777777" w:rsidR="001E090C" w:rsidRPr="001E090C" w:rsidRDefault="001E090C" w:rsidP="00BB0257">
            <w:pPr>
              <w:spacing w:line="255" w:lineRule="exact"/>
              <w:rPr>
                <w:rFonts w:asciiTheme="minorHAnsi" w:hAnsiTheme="minorHAnsi" w:cstheme="minorHAnsi"/>
                <w:spacing w:val="2"/>
                <w:sz w:val="18"/>
                <w:szCs w:val="18"/>
              </w:rPr>
            </w:pPr>
            <w:bookmarkStart w:id="3" w:name="bkmaan"/>
            <w:bookmarkEnd w:id="3"/>
          </w:p>
        </w:tc>
        <w:tc>
          <w:tcPr>
            <w:tcW w:w="2162" w:type="dxa"/>
          </w:tcPr>
          <w:p w14:paraId="607124BC" w14:textId="77777777" w:rsidR="001E090C" w:rsidRPr="001E090C" w:rsidRDefault="001E090C" w:rsidP="00BB0257">
            <w:pPr>
              <w:spacing w:line="255" w:lineRule="exact"/>
              <w:rPr>
                <w:rFonts w:asciiTheme="minorHAnsi" w:hAnsiTheme="minorHAnsi" w:cstheme="minorHAnsi"/>
                <w:spacing w:val="2"/>
                <w:sz w:val="18"/>
                <w:szCs w:val="18"/>
              </w:rPr>
            </w:pPr>
          </w:p>
        </w:tc>
        <w:tc>
          <w:tcPr>
            <w:tcW w:w="2676" w:type="dxa"/>
            <w:gridSpan w:val="3"/>
          </w:tcPr>
          <w:p w14:paraId="7257409F" w14:textId="749A59BA" w:rsidR="001E090C" w:rsidRPr="001E090C" w:rsidRDefault="001E090C" w:rsidP="00BB0257">
            <w:pPr>
              <w:spacing w:line="255" w:lineRule="exact"/>
              <w:rPr>
                <w:rFonts w:asciiTheme="minorHAnsi" w:hAnsiTheme="minorHAnsi" w:cstheme="minorHAnsi"/>
                <w:spacing w:val="2"/>
                <w:sz w:val="18"/>
                <w:szCs w:val="18"/>
              </w:rPr>
            </w:pPr>
            <w:bookmarkStart w:id="4" w:name="bkmkopie"/>
            <w:bookmarkEnd w:id="4"/>
          </w:p>
        </w:tc>
        <w:tc>
          <w:tcPr>
            <w:tcW w:w="273" w:type="dxa"/>
            <w:gridSpan w:val="2"/>
          </w:tcPr>
          <w:p w14:paraId="1856FF83" w14:textId="77777777" w:rsidR="001E090C" w:rsidRPr="001E090C" w:rsidRDefault="001E090C" w:rsidP="00BB0257">
            <w:pPr>
              <w:spacing w:line="255" w:lineRule="exact"/>
              <w:rPr>
                <w:rFonts w:asciiTheme="minorHAnsi" w:hAnsiTheme="minorHAnsi" w:cstheme="minorHAnsi"/>
                <w:spacing w:val="2"/>
                <w:sz w:val="18"/>
                <w:szCs w:val="18"/>
              </w:rPr>
            </w:pPr>
          </w:p>
        </w:tc>
        <w:tc>
          <w:tcPr>
            <w:tcW w:w="1469" w:type="dxa"/>
          </w:tcPr>
          <w:p w14:paraId="5C94FFDB" w14:textId="77777777" w:rsidR="001E090C" w:rsidRPr="001E090C" w:rsidRDefault="001E090C" w:rsidP="00FB534F">
            <w:pPr>
              <w:spacing w:line="255" w:lineRule="exact"/>
              <w:rPr>
                <w:rFonts w:asciiTheme="minorHAnsi" w:hAnsiTheme="minorHAnsi" w:cstheme="minorHAnsi"/>
                <w:spacing w:val="2"/>
                <w:sz w:val="18"/>
                <w:szCs w:val="18"/>
              </w:rPr>
            </w:pPr>
            <w:bookmarkStart w:id="5" w:name="bkmOnskenmerk"/>
            <w:bookmarkEnd w:id="5"/>
          </w:p>
        </w:tc>
      </w:tr>
      <w:tr w:rsidR="001E090C" w:rsidRPr="001E090C" w14:paraId="2A99C58C" w14:textId="77777777" w:rsidTr="00D34DF2">
        <w:trPr>
          <w:gridAfter w:val="3"/>
          <w:wAfter w:w="2687" w:type="dxa"/>
        </w:trPr>
        <w:tc>
          <w:tcPr>
            <w:tcW w:w="230" w:type="dxa"/>
          </w:tcPr>
          <w:p w14:paraId="1FE6F106" w14:textId="77777777" w:rsidR="001E090C" w:rsidRPr="001E090C" w:rsidRDefault="001E090C" w:rsidP="00BB0257">
            <w:pPr>
              <w:spacing w:line="255" w:lineRule="exact"/>
              <w:rPr>
                <w:rFonts w:asciiTheme="minorHAnsi" w:hAnsiTheme="minorHAnsi" w:cstheme="minorHAnsi"/>
                <w:spacing w:val="2"/>
                <w:sz w:val="16"/>
                <w:szCs w:val="16"/>
              </w:rPr>
            </w:pPr>
          </w:p>
        </w:tc>
        <w:tc>
          <w:tcPr>
            <w:tcW w:w="2162" w:type="dxa"/>
          </w:tcPr>
          <w:p w14:paraId="318D859B" w14:textId="77777777" w:rsidR="001E090C" w:rsidRPr="001E090C" w:rsidRDefault="001E090C" w:rsidP="00BB0257">
            <w:pPr>
              <w:spacing w:line="255" w:lineRule="exact"/>
              <w:rPr>
                <w:rFonts w:asciiTheme="minorHAnsi" w:hAnsiTheme="minorHAnsi" w:cstheme="minorHAnsi"/>
                <w:spacing w:val="2"/>
                <w:sz w:val="16"/>
                <w:szCs w:val="16"/>
              </w:rPr>
            </w:pPr>
          </w:p>
        </w:tc>
        <w:tc>
          <w:tcPr>
            <w:tcW w:w="2676" w:type="dxa"/>
            <w:gridSpan w:val="3"/>
          </w:tcPr>
          <w:p w14:paraId="79B929F3" w14:textId="6F9B3D5A" w:rsidR="001E090C" w:rsidRPr="001E090C" w:rsidRDefault="001E090C" w:rsidP="00BB0257">
            <w:pPr>
              <w:spacing w:line="255" w:lineRule="exact"/>
              <w:rPr>
                <w:rFonts w:asciiTheme="minorHAnsi" w:hAnsiTheme="minorHAnsi" w:cstheme="minorHAnsi"/>
                <w:spacing w:val="2"/>
                <w:sz w:val="16"/>
                <w:szCs w:val="16"/>
              </w:rPr>
            </w:pPr>
          </w:p>
        </w:tc>
        <w:tc>
          <w:tcPr>
            <w:tcW w:w="273" w:type="dxa"/>
            <w:gridSpan w:val="2"/>
          </w:tcPr>
          <w:p w14:paraId="4F8B4703" w14:textId="77777777" w:rsidR="001E090C" w:rsidRPr="001E090C" w:rsidRDefault="001E090C" w:rsidP="00BB0257">
            <w:pPr>
              <w:spacing w:line="255" w:lineRule="exact"/>
              <w:rPr>
                <w:rFonts w:asciiTheme="minorHAnsi" w:hAnsiTheme="minorHAnsi" w:cstheme="minorHAnsi"/>
                <w:spacing w:val="2"/>
                <w:sz w:val="16"/>
                <w:szCs w:val="16"/>
              </w:rPr>
            </w:pPr>
          </w:p>
        </w:tc>
        <w:tc>
          <w:tcPr>
            <w:tcW w:w="1469" w:type="dxa"/>
          </w:tcPr>
          <w:p w14:paraId="2D30221F" w14:textId="48EFDE71" w:rsidR="001E090C" w:rsidRPr="001E090C" w:rsidRDefault="001E090C" w:rsidP="00BB0257">
            <w:pPr>
              <w:spacing w:line="255" w:lineRule="exact"/>
              <w:rPr>
                <w:rFonts w:asciiTheme="minorHAnsi" w:hAnsiTheme="minorHAnsi" w:cstheme="minorHAnsi"/>
                <w:spacing w:val="2"/>
                <w:sz w:val="16"/>
                <w:szCs w:val="16"/>
              </w:rPr>
            </w:pPr>
            <w:r w:rsidRPr="001E090C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>Date</w:t>
            </w:r>
          </w:p>
        </w:tc>
      </w:tr>
      <w:tr w:rsidR="00D34DF2" w:rsidRPr="001E090C" w14:paraId="49DEDD5D" w14:textId="77777777" w:rsidTr="00D34DF2">
        <w:trPr>
          <w:trHeight w:val="312"/>
        </w:trPr>
        <w:tc>
          <w:tcPr>
            <w:tcW w:w="2687" w:type="dxa"/>
            <w:gridSpan w:val="3"/>
          </w:tcPr>
          <w:p w14:paraId="683C4DDE" w14:textId="002A09E2" w:rsidR="00D34DF2" w:rsidRPr="001E090C" w:rsidRDefault="00D34DF2" w:rsidP="000B4141">
            <w:pPr>
              <w:spacing w:line="255" w:lineRule="exact"/>
              <w:rPr>
                <w:rFonts w:asciiTheme="minorHAnsi" w:hAnsiTheme="minorHAnsi" w:cstheme="minorHAnsi"/>
                <w:spacing w:val="2"/>
                <w:sz w:val="18"/>
                <w:szCs w:val="18"/>
                <w:lang w:val="en-GB"/>
              </w:rPr>
            </w:pPr>
            <w:bookmarkStart w:id="6" w:name="bkmbetreft"/>
            <w:bookmarkEnd w:id="6"/>
          </w:p>
        </w:tc>
        <w:tc>
          <w:tcPr>
            <w:tcW w:w="230" w:type="dxa"/>
          </w:tcPr>
          <w:p w14:paraId="6C843ED3" w14:textId="77777777" w:rsidR="00D34DF2" w:rsidRPr="001E090C" w:rsidRDefault="00D34DF2" w:rsidP="00BB0257">
            <w:pPr>
              <w:spacing w:line="255" w:lineRule="exact"/>
              <w:rPr>
                <w:rFonts w:asciiTheme="minorHAnsi" w:hAnsiTheme="minorHAnsi" w:cstheme="minorHAnsi"/>
                <w:spacing w:val="2"/>
                <w:sz w:val="18"/>
                <w:szCs w:val="18"/>
                <w:lang w:val="en-GB"/>
              </w:rPr>
            </w:pPr>
          </w:p>
        </w:tc>
        <w:tc>
          <w:tcPr>
            <w:tcW w:w="2162" w:type="dxa"/>
            <w:gridSpan w:val="2"/>
          </w:tcPr>
          <w:p w14:paraId="6D945595" w14:textId="77777777" w:rsidR="00D34DF2" w:rsidRPr="001E090C" w:rsidRDefault="00D34DF2" w:rsidP="00BB0257">
            <w:pPr>
              <w:spacing w:line="255" w:lineRule="exact"/>
              <w:rPr>
                <w:rFonts w:asciiTheme="minorHAnsi" w:hAnsiTheme="minorHAnsi" w:cstheme="minorHAnsi"/>
                <w:spacing w:val="2"/>
                <w:sz w:val="18"/>
                <w:szCs w:val="18"/>
                <w:lang w:val="en-GB"/>
              </w:rPr>
            </w:pPr>
          </w:p>
        </w:tc>
        <w:tc>
          <w:tcPr>
            <w:tcW w:w="2676" w:type="dxa"/>
            <w:gridSpan w:val="3"/>
          </w:tcPr>
          <w:p w14:paraId="286B0430" w14:textId="1D4B51F8" w:rsidR="00D34DF2" w:rsidRPr="001E090C" w:rsidRDefault="00D34DF2" w:rsidP="00BB0257">
            <w:pPr>
              <w:spacing w:line="255" w:lineRule="exact"/>
              <w:rPr>
                <w:rFonts w:asciiTheme="minorHAnsi" w:hAnsiTheme="minorHAnsi" w:cstheme="minorHAnsi"/>
                <w:spacing w:val="2"/>
                <w:sz w:val="18"/>
                <w:szCs w:val="18"/>
                <w:lang w:val="en-GB"/>
              </w:rPr>
            </w:pPr>
          </w:p>
        </w:tc>
        <w:tc>
          <w:tcPr>
            <w:tcW w:w="273" w:type="dxa"/>
          </w:tcPr>
          <w:p w14:paraId="2C8C6FB1" w14:textId="77777777" w:rsidR="00D34DF2" w:rsidRPr="001E090C" w:rsidRDefault="00D34DF2" w:rsidP="00BB0257">
            <w:pPr>
              <w:spacing w:line="255" w:lineRule="exact"/>
              <w:rPr>
                <w:rFonts w:asciiTheme="minorHAnsi" w:hAnsiTheme="minorHAnsi" w:cstheme="minorHAnsi"/>
                <w:spacing w:val="2"/>
                <w:sz w:val="18"/>
                <w:szCs w:val="18"/>
                <w:lang w:val="en-GB"/>
              </w:rPr>
            </w:pPr>
          </w:p>
        </w:tc>
        <w:tc>
          <w:tcPr>
            <w:tcW w:w="1469" w:type="dxa"/>
          </w:tcPr>
          <w:p w14:paraId="22A5B35E" w14:textId="378FC9C9" w:rsidR="00D34DF2" w:rsidRPr="001E090C" w:rsidRDefault="00C93700" w:rsidP="006445D4">
            <w:pPr>
              <w:spacing w:line="255" w:lineRule="exact"/>
              <w:rPr>
                <w:rFonts w:asciiTheme="minorHAnsi" w:hAnsiTheme="minorHAnsi" w:cstheme="minorHAnsi"/>
                <w:spacing w:val="2"/>
                <w:sz w:val="18"/>
                <w:szCs w:val="18"/>
              </w:rPr>
            </w:pPr>
            <w:bookmarkStart w:id="7" w:name="bkmverzenddatum"/>
            <w:bookmarkEnd w:id="7"/>
            <w:r w:rsidRPr="001E090C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01</w:t>
            </w:r>
            <w:r w:rsidR="00D34DF2" w:rsidRPr="001E090C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-01-2020</w:t>
            </w:r>
          </w:p>
        </w:tc>
      </w:tr>
    </w:tbl>
    <w:p w14:paraId="05DF05D1" w14:textId="77777777" w:rsidR="00A7565E" w:rsidRPr="001E090C" w:rsidRDefault="00A7565E" w:rsidP="008923CE">
      <w:pPr>
        <w:rPr>
          <w:rFonts w:asciiTheme="minorHAnsi" w:hAnsiTheme="minorHAnsi" w:cstheme="minorHAnsi"/>
          <w:spacing w:val="2"/>
          <w:sz w:val="20"/>
        </w:rPr>
      </w:pPr>
      <w:bookmarkStart w:id="8" w:name="bkmInhoud"/>
      <w:bookmarkEnd w:id="8"/>
    </w:p>
    <w:p w14:paraId="57EECBE9" w14:textId="77777777" w:rsidR="009657E8" w:rsidRPr="001E090C" w:rsidRDefault="009657E8" w:rsidP="008923CE">
      <w:pPr>
        <w:framePr w:wrap="around" w:vAnchor="page" w:hAnchor="page" w:x="742" w:y="14945" w:anchorLock="1"/>
        <w:rPr>
          <w:rFonts w:asciiTheme="minorHAnsi" w:hAnsiTheme="minorHAnsi" w:cstheme="minorHAnsi"/>
        </w:rPr>
      </w:pPr>
    </w:p>
    <w:tbl>
      <w:tblPr>
        <w:tblStyle w:val="TableGrid"/>
        <w:tblW w:w="9659" w:type="dxa"/>
        <w:tblLook w:val="04A0" w:firstRow="1" w:lastRow="0" w:firstColumn="1" w:lastColumn="0" w:noHBand="0" w:noVBand="1"/>
      </w:tblPr>
      <w:tblGrid>
        <w:gridCol w:w="2276"/>
        <w:gridCol w:w="5221"/>
        <w:gridCol w:w="385"/>
        <w:gridCol w:w="892"/>
        <w:gridCol w:w="795"/>
        <w:gridCol w:w="90"/>
      </w:tblGrid>
      <w:tr w:rsidR="00A7565E" w:rsidRPr="001E090C" w14:paraId="6281074C" w14:textId="77777777" w:rsidTr="00D34DF2">
        <w:trPr>
          <w:gridAfter w:val="1"/>
          <w:wAfter w:w="90" w:type="dxa"/>
          <w:trHeight w:val="287"/>
        </w:trPr>
        <w:tc>
          <w:tcPr>
            <w:tcW w:w="2283" w:type="dxa"/>
          </w:tcPr>
          <w:p w14:paraId="7F119131" w14:textId="7808E4E2" w:rsidR="00A7565E" w:rsidRPr="001E090C" w:rsidRDefault="00D34DF2" w:rsidP="00C764D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1E090C">
              <w:rPr>
                <w:rFonts w:asciiTheme="minorHAnsi" w:hAnsiTheme="minorHAnsi" w:cstheme="minorHAnsi"/>
                <w:sz w:val="20"/>
              </w:rPr>
              <w:t>Title</w:t>
            </w:r>
          </w:p>
        </w:tc>
        <w:tc>
          <w:tcPr>
            <w:tcW w:w="7286" w:type="dxa"/>
            <w:gridSpan w:val="4"/>
          </w:tcPr>
          <w:p w14:paraId="5FFC060D" w14:textId="67C9D500" w:rsidR="00C2714A" w:rsidRPr="001E090C" w:rsidRDefault="00C2714A" w:rsidP="006445D4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C93700" w:rsidRPr="001E090C" w14:paraId="79C090D3" w14:textId="77777777" w:rsidTr="00D34DF2">
        <w:trPr>
          <w:gridAfter w:val="1"/>
          <w:wAfter w:w="90" w:type="dxa"/>
        </w:trPr>
        <w:tc>
          <w:tcPr>
            <w:tcW w:w="2283" w:type="dxa"/>
          </w:tcPr>
          <w:p w14:paraId="096C465D" w14:textId="5998A55F" w:rsidR="00C93700" w:rsidRPr="001E090C" w:rsidRDefault="00C93700" w:rsidP="00C764D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1E090C">
              <w:rPr>
                <w:rFonts w:asciiTheme="minorHAnsi" w:hAnsiTheme="minorHAnsi" w:cstheme="minorHAnsi"/>
                <w:sz w:val="20"/>
              </w:rPr>
              <w:t>Background</w:t>
            </w:r>
          </w:p>
        </w:tc>
        <w:tc>
          <w:tcPr>
            <w:tcW w:w="7286" w:type="dxa"/>
            <w:gridSpan w:val="4"/>
          </w:tcPr>
          <w:p w14:paraId="19D41F46" w14:textId="3AEA0565" w:rsidR="00C93700" w:rsidRPr="001E090C" w:rsidRDefault="00C93700" w:rsidP="00C9370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1E09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Give context to your idea/project</w:t>
            </w:r>
          </w:p>
        </w:tc>
      </w:tr>
      <w:tr w:rsidR="00A7565E" w:rsidRPr="001E090C" w14:paraId="5A8949E8" w14:textId="77777777" w:rsidTr="00D34DF2">
        <w:trPr>
          <w:gridAfter w:val="1"/>
          <w:wAfter w:w="90" w:type="dxa"/>
        </w:trPr>
        <w:tc>
          <w:tcPr>
            <w:tcW w:w="2283" w:type="dxa"/>
          </w:tcPr>
          <w:p w14:paraId="0B01E201" w14:textId="55D34277" w:rsidR="00A7565E" w:rsidRPr="001E090C" w:rsidRDefault="00D34DF2" w:rsidP="00C764D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1E090C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Objective of Project </w:t>
            </w:r>
          </w:p>
        </w:tc>
        <w:tc>
          <w:tcPr>
            <w:tcW w:w="7286" w:type="dxa"/>
            <w:gridSpan w:val="4"/>
          </w:tcPr>
          <w:p w14:paraId="3E9AFA83" w14:textId="06A0A508" w:rsidR="003E005F" w:rsidRPr="001E090C" w:rsidRDefault="00C93700" w:rsidP="00C9370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1E09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What is your intended output and what do you need from Green Office/Sustainable UM2030 Task Force Team. </w:t>
            </w:r>
          </w:p>
        </w:tc>
      </w:tr>
      <w:tr w:rsidR="00A7565E" w:rsidRPr="001E090C" w14:paraId="3E00F538" w14:textId="77777777" w:rsidTr="00D34DF2">
        <w:trPr>
          <w:gridAfter w:val="1"/>
          <w:wAfter w:w="90" w:type="dxa"/>
        </w:trPr>
        <w:tc>
          <w:tcPr>
            <w:tcW w:w="2283" w:type="dxa"/>
          </w:tcPr>
          <w:p w14:paraId="5FE52CB6" w14:textId="54EEC95A" w:rsidR="00A7565E" w:rsidRPr="001E090C" w:rsidRDefault="00D34DF2" w:rsidP="00C764D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1E090C">
              <w:rPr>
                <w:rFonts w:asciiTheme="minorHAnsi" w:hAnsiTheme="minorHAnsi" w:cstheme="minorHAnsi"/>
                <w:sz w:val="20"/>
              </w:rPr>
              <w:t>Project Proposer</w:t>
            </w:r>
          </w:p>
        </w:tc>
        <w:tc>
          <w:tcPr>
            <w:tcW w:w="7286" w:type="dxa"/>
            <w:gridSpan w:val="4"/>
          </w:tcPr>
          <w:p w14:paraId="75F11D60" w14:textId="611DA692" w:rsidR="00D34DF2" w:rsidRPr="001E090C" w:rsidRDefault="00D34DF2" w:rsidP="00794BC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0171E" w:rsidRPr="001E090C" w14:paraId="49C21A9E" w14:textId="77777777" w:rsidTr="00D34DF2">
        <w:trPr>
          <w:gridAfter w:val="1"/>
          <w:wAfter w:w="90" w:type="dxa"/>
        </w:trPr>
        <w:tc>
          <w:tcPr>
            <w:tcW w:w="2283" w:type="dxa"/>
          </w:tcPr>
          <w:p w14:paraId="45CC3D3C" w14:textId="715CA1E3" w:rsidR="0040171E" w:rsidRPr="001E090C" w:rsidRDefault="00D34DF2" w:rsidP="00C764D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1E090C">
              <w:rPr>
                <w:rFonts w:asciiTheme="minorHAnsi" w:hAnsiTheme="minorHAnsi" w:cstheme="minorHAnsi"/>
                <w:sz w:val="20"/>
              </w:rPr>
              <w:t>Contact Person</w:t>
            </w:r>
          </w:p>
        </w:tc>
        <w:tc>
          <w:tcPr>
            <w:tcW w:w="7286" w:type="dxa"/>
            <w:gridSpan w:val="4"/>
          </w:tcPr>
          <w:p w14:paraId="4756031C" w14:textId="4EC1FA08" w:rsidR="0040171E" w:rsidRPr="001E090C" w:rsidRDefault="0040171E" w:rsidP="0064550A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A7565E" w:rsidRPr="001E090C" w14:paraId="27544B14" w14:textId="77777777" w:rsidTr="00D34DF2">
        <w:trPr>
          <w:gridAfter w:val="1"/>
          <w:wAfter w:w="90" w:type="dxa"/>
        </w:trPr>
        <w:tc>
          <w:tcPr>
            <w:tcW w:w="2283" w:type="dxa"/>
          </w:tcPr>
          <w:p w14:paraId="438ED5AE" w14:textId="07200A49" w:rsidR="00A7565E" w:rsidRPr="001E090C" w:rsidRDefault="00D34DF2" w:rsidP="00C764D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1E090C">
              <w:rPr>
                <w:rFonts w:asciiTheme="minorHAnsi" w:hAnsiTheme="minorHAnsi" w:cstheme="minorHAnsi"/>
                <w:sz w:val="20"/>
              </w:rPr>
              <w:t>Project Type</w:t>
            </w:r>
          </w:p>
        </w:tc>
        <w:tc>
          <w:tcPr>
            <w:tcW w:w="7286" w:type="dxa"/>
            <w:gridSpan w:val="4"/>
          </w:tcPr>
          <w:p w14:paraId="59A84462" w14:textId="0C43C484" w:rsidR="00E879AF" w:rsidRPr="001E090C" w:rsidRDefault="00E879AF" w:rsidP="004B504A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B56015" w:rsidRPr="001E090C" w14:paraId="760FF7D4" w14:textId="77777777" w:rsidTr="00D34DF2">
        <w:trPr>
          <w:gridAfter w:val="1"/>
          <w:wAfter w:w="90" w:type="dxa"/>
        </w:trPr>
        <w:tc>
          <w:tcPr>
            <w:tcW w:w="2283" w:type="dxa"/>
          </w:tcPr>
          <w:p w14:paraId="469F8B1E" w14:textId="6A6B0074" w:rsidR="00B56015" w:rsidRPr="001E090C" w:rsidRDefault="00D34DF2" w:rsidP="00C764D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1E090C">
              <w:rPr>
                <w:rFonts w:asciiTheme="minorHAnsi" w:hAnsiTheme="minorHAnsi" w:cstheme="minorHAnsi"/>
                <w:sz w:val="20"/>
              </w:rPr>
              <w:t>Project Period</w:t>
            </w:r>
          </w:p>
        </w:tc>
        <w:tc>
          <w:tcPr>
            <w:tcW w:w="7286" w:type="dxa"/>
            <w:gridSpan w:val="4"/>
          </w:tcPr>
          <w:p w14:paraId="71A8DC15" w14:textId="566CDB67" w:rsidR="00037D84" w:rsidRPr="001E090C" w:rsidRDefault="00037D84" w:rsidP="00662AC6">
            <w:pPr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</w:tr>
      <w:tr w:rsidR="00A7565E" w:rsidRPr="001E090C" w14:paraId="3067F7D7" w14:textId="77777777" w:rsidTr="00D34DF2">
        <w:trPr>
          <w:gridAfter w:val="1"/>
          <w:wAfter w:w="90" w:type="dxa"/>
        </w:trPr>
        <w:tc>
          <w:tcPr>
            <w:tcW w:w="2283" w:type="dxa"/>
          </w:tcPr>
          <w:p w14:paraId="5DA376ED" w14:textId="1C0B4C80" w:rsidR="00A7565E" w:rsidRPr="001E090C" w:rsidRDefault="00D34DF2" w:rsidP="00C764D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1E090C">
              <w:rPr>
                <w:rFonts w:asciiTheme="minorHAnsi" w:hAnsiTheme="minorHAnsi" w:cstheme="minorHAnsi"/>
                <w:sz w:val="20"/>
              </w:rPr>
              <w:t xml:space="preserve">Timeline </w:t>
            </w:r>
          </w:p>
        </w:tc>
        <w:tc>
          <w:tcPr>
            <w:tcW w:w="7286" w:type="dxa"/>
            <w:gridSpan w:val="4"/>
          </w:tcPr>
          <w:p w14:paraId="10693D79" w14:textId="2929E632" w:rsidR="00037D84" w:rsidRPr="001E090C" w:rsidRDefault="00037D84" w:rsidP="00107DA5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A7565E" w:rsidRPr="001E090C" w14:paraId="22AFA7D9" w14:textId="77777777" w:rsidTr="00D34DF2">
        <w:trPr>
          <w:gridAfter w:val="1"/>
          <w:wAfter w:w="90" w:type="dxa"/>
          <w:trHeight w:val="180"/>
        </w:trPr>
        <w:tc>
          <w:tcPr>
            <w:tcW w:w="2283" w:type="dxa"/>
            <w:vMerge w:val="restart"/>
          </w:tcPr>
          <w:p w14:paraId="1F9BC561" w14:textId="77777777" w:rsidR="00A7565E" w:rsidRPr="001E090C" w:rsidRDefault="00A7565E" w:rsidP="00C764D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1E090C">
              <w:rPr>
                <w:rFonts w:asciiTheme="minorHAnsi" w:hAnsiTheme="minorHAnsi" w:cstheme="minorHAnsi"/>
                <w:sz w:val="20"/>
              </w:rPr>
              <w:t>Planning:</w:t>
            </w:r>
          </w:p>
        </w:tc>
        <w:tc>
          <w:tcPr>
            <w:tcW w:w="5257" w:type="dxa"/>
          </w:tcPr>
          <w:p w14:paraId="35EFDEA6" w14:textId="0C6B855B" w:rsidR="00A7565E" w:rsidRPr="001E090C" w:rsidRDefault="00A7565E" w:rsidP="00794BC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29" w:type="dxa"/>
            <w:gridSpan w:val="3"/>
          </w:tcPr>
          <w:p w14:paraId="4E3D59ED" w14:textId="0263A1CD" w:rsidR="00A7565E" w:rsidRPr="001E090C" w:rsidRDefault="00107DA5" w:rsidP="00794BC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E090C">
              <w:rPr>
                <w:rFonts w:asciiTheme="minorHAnsi" w:hAnsiTheme="minorHAnsi" w:cstheme="minorHAnsi"/>
                <w:b/>
                <w:sz w:val="20"/>
              </w:rPr>
              <w:t>Dates</w:t>
            </w:r>
          </w:p>
        </w:tc>
      </w:tr>
      <w:tr w:rsidR="00A7565E" w:rsidRPr="001E090C" w14:paraId="23C77207" w14:textId="77777777" w:rsidTr="00D34DF2">
        <w:trPr>
          <w:gridAfter w:val="1"/>
          <w:wAfter w:w="90" w:type="dxa"/>
          <w:trHeight w:val="176"/>
        </w:trPr>
        <w:tc>
          <w:tcPr>
            <w:tcW w:w="2283" w:type="dxa"/>
            <w:vMerge/>
          </w:tcPr>
          <w:p w14:paraId="47C70600" w14:textId="77777777" w:rsidR="00A7565E" w:rsidRPr="001E090C" w:rsidRDefault="00A7565E" w:rsidP="00C764D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7" w:type="dxa"/>
          </w:tcPr>
          <w:p w14:paraId="393E037E" w14:textId="634253FA" w:rsidR="00A7565E" w:rsidRPr="001E090C" w:rsidRDefault="00A7565E" w:rsidP="009F609C">
            <w:pPr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</w:pPr>
          </w:p>
        </w:tc>
        <w:tc>
          <w:tcPr>
            <w:tcW w:w="2029" w:type="dxa"/>
            <w:gridSpan w:val="3"/>
          </w:tcPr>
          <w:p w14:paraId="1B18DC48" w14:textId="4645002A" w:rsidR="00A7565E" w:rsidRPr="001E090C" w:rsidRDefault="00A7565E" w:rsidP="007526FC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</w:pPr>
          </w:p>
        </w:tc>
      </w:tr>
      <w:tr w:rsidR="00A7565E" w:rsidRPr="001E090C" w14:paraId="2D3FF349" w14:textId="77777777" w:rsidTr="00D34DF2">
        <w:trPr>
          <w:gridAfter w:val="1"/>
          <w:wAfter w:w="90" w:type="dxa"/>
          <w:trHeight w:val="292"/>
        </w:trPr>
        <w:tc>
          <w:tcPr>
            <w:tcW w:w="2283" w:type="dxa"/>
            <w:vMerge/>
          </w:tcPr>
          <w:p w14:paraId="356E2F0A" w14:textId="77777777" w:rsidR="00A7565E" w:rsidRPr="001E090C" w:rsidRDefault="00A7565E" w:rsidP="00C764D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5257" w:type="dxa"/>
          </w:tcPr>
          <w:p w14:paraId="5F0F6AD2" w14:textId="59A327FF" w:rsidR="00A7565E" w:rsidRPr="001E090C" w:rsidRDefault="00A7565E" w:rsidP="00794BCA">
            <w:pPr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</w:pPr>
          </w:p>
        </w:tc>
        <w:tc>
          <w:tcPr>
            <w:tcW w:w="2029" w:type="dxa"/>
            <w:gridSpan w:val="3"/>
          </w:tcPr>
          <w:p w14:paraId="6D81F279" w14:textId="45180A03" w:rsidR="00A7565E" w:rsidRPr="001E090C" w:rsidRDefault="00A7565E" w:rsidP="00F27FD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</w:pPr>
          </w:p>
        </w:tc>
      </w:tr>
      <w:tr w:rsidR="00A7565E" w:rsidRPr="001E090C" w14:paraId="5EB1CD5D" w14:textId="77777777" w:rsidTr="00D34DF2">
        <w:trPr>
          <w:gridAfter w:val="1"/>
          <w:wAfter w:w="90" w:type="dxa"/>
          <w:trHeight w:val="176"/>
        </w:trPr>
        <w:tc>
          <w:tcPr>
            <w:tcW w:w="2283" w:type="dxa"/>
            <w:vMerge/>
          </w:tcPr>
          <w:p w14:paraId="19757C66" w14:textId="77777777" w:rsidR="00A7565E" w:rsidRPr="001E090C" w:rsidRDefault="00A7565E" w:rsidP="00C764D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5257" w:type="dxa"/>
          </w:tcPr>
          <w:p w14:paraId="4B32102C" w14:textId="1D465079" w:rsidR="00A7565E" w:rsidRPr="001E090C" w:rsidRDefault="00A7565E" w:rsidP="00794BCA">
            <w:pPr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</w:pPr>
          </w:p>
          <w:p w14:paraId="5AA34DE3" w14:textId="77777777" w:rsidR="005B15E5" w:rsidRPr="001E090C" w:rsidRDefault="005B15E5" w:rsidP="00794BCA">
            <w:pPr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</w:pPr>
          </w:p>
        </w:tc>
        <w:tc>
          <w:tcPr>
            <w:tcW w:w="2029" w:type="dxa"/>
            <w:gridSpan w:val="3"/>
          </w:tcPr>
          <w:p w14:paraId="1D519AF1" w14:textId="77777777" w:rsidR="000718D2" w:rsidRPr="001E090C" w:rsidRDefault="000718D2" w:rsidP="006E70B1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</w:pPr>
          </w:p>
        </w:tc>
      </w:tr>
      <w:tr w:rsidR="00A7565E" w:rsidRPr="001E090C" w14:paraId="7008B792" w14:textId="77777777" w:rsidTr="00D34DF2">
        <w:trPr>
          <w:trHeight w:val="113"/>
        </w:trPr>
        <w:tc>
          <w:tcPr>
            <w:tcW w:w="2283" w:type="dxa"/>
            <w:vMerge w:val="restart"/>
          </w:tcPr>
          <w:p w14:paraId="6620635E" w14:textId="18D16BCC" w:rsidR="00A7565E" w:rsidRPr="001E090C" w:rsidRDefault="00D34DF2" w:rsidP="00C764D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theme="minorHAnsi"/>
                <w:iCs/>
                <w:sz w:val="20"/>
              </w:rPr>
            </w:pPr>
            <w:r w:rsidRPr="001E090C">
              <w:rPr>
                <w:rFonts w:asciiTheme="minorHAnsi" w:hAnsiTheme="minorHAnsi" w:cstheme="minorHAnsi"/>
                <w:iCs/>
                <w:sz w:val="20"/>
              </w:rPr>
              <w:t>Costs</w:t>
            </w:r>
            <w:r w:rsidR="00C93700" w:rsidRPr="001E090C">
              <w:rPr>
                <w:rFonts w:asciiTheme="minorHAnsi" w:hAnsiTheme="minorHAnsi" w:cstheme="minorHAnsi"/>
                <w:iCs/>
                <w:sz w:val="20"/>
              </w:rPr>
              <w:t xml:space="preserve"> (if applicable)</w:t>
            </w:r>
          </w:p>
        </w:tc>
        <w:tc>
          <w:tcPr>
            <w:tcW w:w="5645" w:type="dxa"/>
            <w:gridSpan w:val="2"/>
          </w:tcPr>
          <w:p w14:paraId="0390ED49" w14:textId="1BC8DBE8" w:rsidR="00A7565E" w:rsidRPr="001E090C" w:rsidRDefault="00107DA5" w:rsidP="00794BCA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1E090C">
              <w:rPr>
                <w:rFonts w:asciiTheme="minorHAnsi" w:hAnsiTheme="minorHAnsi" w:cstheme="minorHAnsi"/>
                <w:b/>
                <w:i/>
                <w:sz w:val="20"/>
              </w:rPr>
              <w:t>Product</w:t>
            </w:r>
            <w:r w:rsidR="00C93700" w:rsidRPr="001E090C">
              <w:rPr>
                <w:rFonts w:asciiTheme="minorHAnsi" w:hAnsiTheme="minorHAnsi" w:cstheme="minorHAnsi"/>
                <w:b/>
                <w:i/>
                <w:sz w:val="20"/>
              </w:rPr>
              <w:t xml:space="preserve"> or </w:t>
            </w:r>
            <w:r w:rsidRPr="001E090C">
              <w:rPr>
                <w:rFonts w:asciiTheme="minorHAnsi" w:hAnsiTheme="minorHAnsi" w:cstheme="minorHAnsi"/>
                <w:b/>
                <w:i/>
                <w:sz w:val="20"/>
              </w:rPr>
              <w:t>Activiti</w:t>
            </w:r>
            <w:r w:rsidR="00C93700" w:rsidRPr="001E090C">
              <w:rPr>
                <w:rFonts w:asciiTheme="minorHAnsi" w:hAnsiTheme="minorHAnsi" w:cstheme="minorHAnsi"/>
                <w:b/>
                <w:i/>
                <w:sz w:val="20"/>
              </w:rPr>
              <w:t>ty</w:t>
            </w:r>
            <w:r w:rsidRPr="001E090C">
              <w:rPr>
                <w:rFonts w:asciiTheme="minorHAnsi" w:hAnsiTheme="minorHAnsi" w:cstheme="minorHAnsi"/>
                <w:b/>
                <w:i/>
                <w:sz w:val="20"/>
              </w:rPr>
              <w:t xml:space="preserve"> </w:t>
            </w:r>
          </w:p>
        </w:tc>
        <w:tc>
          <w:tcPr>
            <w:tcW w:w="844" w:type="dxa"/>
          </w:tcPr>
          <w:p w14:paraId="69EBBEB7" w14:textId="5C6260FB" w:rsidR="00A7565E" w:rsidRPr="001E090C" w:rsidRDefault="00A7565E" w:rsidP="00794BC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E090C">
              <w:rPr>
                <w:rFonts w:asciiTheme="minorHAnsi" w:hAnsiTheme="minorHAnsi" w:cstheme="minorHAnsi"/>
                <w:b/>
                <w:sz w:val="20"/>
              </w:rPr>
              <w:t>A</w:t>
            </w:r>
            <w:r w:rsidR="00C93700" w:rsidRPr="001E090C">
              <w:rPr>
                <w:rFonts w:asciiTheme="minorHAnsi" w:hAnsiTheme="minorHAnsi" w:cstheme="minorHAnsi"/>
                <w:b/>
                <w:sz w:val="20"/>
              </w:rPr>
              <w:t>mount</w:t>
            </w:r>
          </w:p>
        </w:tc>
        <w:tc>
          <w:tcPr>
            <w:tcW w:w="887" w:type="dxa"/>
            <w:gridSpan w:val="2"/>
          </w:tcPr>
          <w:p w14:paraId="14007156" w14:textId="007BA7CC" w:rsidR="00A7565E" w:rsidRPr="001E090C" w:rsidRDefault="00C93700" w:rsidP="00794BC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E090C">
              <w:rPr>
                <w:rFonts w:asciiTheme="minorHAnsi" w:hAnsiTheme="minorHAnsi" w:cstheme="minorHAnsi"/>
                <w:b/>
                <w:sz w:val="20"/>
              </w:rPr>
              <w:t>Cost</w:t>
            </w:r>
          </w:p>
        </w:tc>
      </w:tr>
      <w:tr w:rsidR="00A7565E" w:rsidRPr="001E090C" w14:paraId="61CE38C2" w14:textId="77777777" w:rsidTr="00D34DF2">
        <w:trPr>
          <w:trHeight w:val="111"/>
        </w:trPr>
        <w:tc>
          <w:tcPr>
            <w:tcW w:w="2283" w:type="dxa"/>
            <w:vMerge/>
          </w:tcPr>
          <w:p w14:paraId="1977593F" w14:textId="77777777" w:rsidR="00A7565E" w:rsidRPr="001E090C" w:rsidRDefault="00A7565E" w:rsidP="00C764D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645" w:type="dxa"/>
            <w:gridSpan w:val="2"/>
          </w:tcPr>
          <w:p w14:paraId="12A78D72" w14:textId="0D123EB5" w:rsidR="00A7565E" w:rsidRPr="001E090C" w:rsidRDefault="00A7565E" w:rsidP="00794BCA">
            <w:pPr>
              <w:rPr>
                <w:rFonts w:asciiTheme="minorHAnsi" w:hAnsiTheme="minorHAnsi" w:cstheme="minorHAnsi"/>
                <w:i/>
                <w:sz w:val="20"/>
                <w:lang w:val="en-GB"/>
              </w:rPr>
            </w:pPr>
          </w:p>
        </w:tc>
        <w:tc>
          <w:tcPr>
            <w:tcW w:w="844" w:type="dxa"/>
          </w:tcPr>
          <w:p w14:paraId="40EA13CC" w14:textId="6ED9E32F" w:rsidR="00A7565E" w:rsidRPr="001E090C" w:rsidRDefault="00285B29" w:rsidP="00794BCA">
            <w:pPr>
              <w:rPr>
                <w:rFonts w:asciiTheme="minorHAnsi" w:hAnsiTheme="minorHAnsi" w:cstheme="minorHAnsi"/>
                <w:sz w:val="20"/>
              </w:rPr>
            </w:pPr>
            <w:r w:rsidRPr="001E090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887" w:type="dxa"/>
            <w:gridSpan w:val="2"/>
          </w:tcPr>
          <w:p w14:paraId="6F065A97" w14:textId="6FE930A6" w:rsidR="00A7565E" w:rsidRPr="001E090C" w:rsidRDefault="00A7565E" w:rsidP="00794BC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85B29" w:rsidRPr="001E090C" w14:paraId="54D281F4" w14:textId="77777777" w:rsidTr="00D34DF2">
        <w:trPr>
          <w:trHeight w:val="111"/>
        </w:trPr>
        <w:tc>
          <w:tcPr>
            <w:tcW w:w="2283" w:type="dxa"/>
            <w:vMerge/>
          </w:tcPr>
          <w:p w14:paraId="53D2A1A0" w14:textId="77777777" w:rsidR="00285B29" w:rsidRPr="001E090C" w:rsidRDefault="00285B29" w:rsidP="00C764D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45" w:type="dxa"/>
            <w:gridSpan w:val="2"/>
          </w:tcPr>
          <w:p w14:paraId="528F547C" w14:textId="3B9CE537" w:rsidR="00285B29" w:rsidRPr="001E090C" w:rsidRDefault="00285B29" w:rsidP="00794BCA">
            <w:pPr>
              <w:rPr>
                <w:rFonts w:asciiTheme="minorHAnsi" w:hAnsiTheme="minorHAnsi" w:cstheme="minorHAnsi"/>
                <w:i/>
                <w:sz w:val="20"/>
                <w:lang w:val="en-GB"/>
              </w:rPr>
            </w:pPr>
          </w:p>
        </w:tc>
        <w:tc>
          <w:tcPr>
            <w:tcW w:w="844" w:type="dxa"/>
          </w:tcPr>
          <w:p w14:paraId="5FA8FF53" w14:textId="7E8A3870" w:rsidR="00285B29" w:rsidRPr="001E090C" w:rsidRDefault="00285B29" w:rsidP="00794BCA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1E090C">
              <w:rPr>
                <w:rFonts w:asciiTheme="minorHAnsi" w:hAnsiTheme="minorHAnsi" w:cstheme="minorHAnsi"/>
                <w:sz w:val="20"/>
                <w:lang w:val="en-GB"/>
              </w:rPr>
              <w:t>1</w:t>
            </w:r>
          </w:p>
        </w:tc>
        <w:tc>
          <w:tcPr>
            <w:tcW w:w="887" w:type="dxa"/>
            <w:gridSpan w:val="2"/>
          </w:tcPr>
          <w:p w14:paraId="7157EAAA" w14:textId="6B2E19A1" w:rsidR="00285B29" w:rsidRPr="001E090C" w:rsidRDefault="00285B29" w:rsidP="00794BCA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285B29" w:rsidRPr="001E090C" w14:paraId="7F3BDA2F" w14:textId="77777777" w:rsidTr="00D34DF2">
        <w:trPr>
          <w:trHeight w:val="111"/>
        </w:trPr>
        <w:tc>
          <w:tcPr>
            <w:tcW w:w="2283" w:type="dxa"/>
            <w:vMerge/>
          </w:tcPr>
          <w:p w14:paraId="165D5A2C" w14:textId="77777777" w:rsidR="00285B29" w:rsidRPr="001E090C" w:rsidRDefault="00285B29" w:rsidP="00C764D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45" w:type="dxa"/>
            <w:gridSpan w:val="2"/>
          </w:tcPr>
          <w:p w14:paraId="16591358" w14:textId="10CA4A9B" w:rsidR="00285B29" w:rsidRPr="001E090C" w:rsidRDefault="00285B29" w:rsidP="00794BCA">
            <w:pPr>
              <w:rPr>
                <w:rFonts w:asciiTheme="minorHAnsi" w:hAnsiTheme="minorHAnsi" w:cstheme="minorHAnsi"/>
                <w:i/>
                <w:sz w:val="20"/>
                <w:lang w:val="en-GB"/>
              </w:rPr>
            </w:pPr>
          </w:p>
        </w:tc>
        <w:tc>
          <w:tcPr>
            <w:tcW w:w="844" w:type="dxa"/>
          </w:tcPr>
          <w:p w14:paraId="7247C3C6" w14:textId="17A409AA" w:rsidR="00285B29" w:rsidRPr="001E090C" w:rsidRDefault="00285B29" w:rsidP="00794BCA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1E090C">
              <w:rPr>
                <w:rFonts w:asciiTheme="minorHAnsi" w:hAnsiTheme="minorHAnsi" w:cstheme="minorHAnsi"/>
                <w:sz w:val="20"/>
                <w:lang w:val="en-GB"/>
              </w:rPr>
              <w:t>1</w:t>
            </w:r>
          </w:p>
        </w:tc>
        <w:tc>
          <w:tcPr>
            <w:tcW w:w="887" w:type="dxa"/>
            <w:gridSpan w:val="2"/>
          </w:tcPr>
          <w:p w14:paraId="462E7499" w14:textId="50BACA6E" w:rsidR="00285B29" w:rsidRPr="001E090C" w:rsidRDefault="00285B29" w:rsidP="00794BCA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A7565E" w:rsidRPr="001E090C" w14:paraId="6D5A21BA" w14:textId="77777777" w:rsidTr="00D34DF2">
        <w:trPr>
          <w:trHeight w:val="111"/>
        </w:trPr>
        <w:tc>
          <w:tcPr>
            <w:tcW w:w="2283" w:type="dxa"/>
            <w:vMerge/>
          </w:tcPr>
          <w:p w14:paraId="3F644584" w14:textId="77777777" w:rsidR="00A7565E" w:rsidRPr="001E090C" w:rsidRDefault="00A7565E" w:rsidP="00C764D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45" w:type="dxa"/>
            <w:gridSpan w:val="2"/>
          </w:tcPr>
          <w:p w14:paraId="04CBA708" w14:textId="4EBF025B" w:rsidR="00A7565E" w:rsidRPr="001E090C" w:rsidRDefault="00A7565E" w:rsidP="00794BCA">
            <w:pPr>
              <w:rPr>
                <w:rFonts w:asciiTheme="minorHAnsi" w:hAnsiTheme="minorHAnsi" w:cstheme="minorHAnsi"/>
                <w:i/>
                <w:sz w:val="20"/>
                <w:lang w:val="en-GB"/>
              </w:rPr>
            </w:pPr>
          </w:p>
        </w:tc>
        <w:tc>
          <w:tcPr>
            <w:tcW w:w="844" w:type="dxa"/>
          </w:tcPr>
          <w:p w14:paraId="13D39BBA" w14:textId="37ED6774" w:rsidR="00A7565E" w:rsidRPr="001E090C" w:rsidRDefault="00285B29" w:rsidP="00794BCA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1E090C">
              <w:rPr>
                <w:rFonts w:asciiTheme="minorHAnsi" w:hAnsiTheme="minorHAnsi" w:cstheme="minorHAnsi"/>
                <w:sz w:val="20"/>
                <w:lang w:val="en-GB"/>
              </w:rPr>
              <w:t>1</w:t>
            </w:r>
          </w:p>
        </w:tc>
        <w:tc>
          <w:tcPr>
            <w:tcW w:w="887" w:type="dxa"/>
            <w:gridSpan w:val="2"/>
          </w:tcPr>
          <w:p w14:paraId="3809DC6D" w14:textId="605DCD1C" w:rsidR="00A7565E" w:rsidRPr="001E090C" w:rsidRDefault="00A7565E" w:rsidP="00794BCA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107DA5" w:rsidRPr="001E090C" w14:paraId="46760196" w14:textId="77777777" w:rsidTr="00D34DF2">
        <w:trPr>
          <w:trHeight w:val="111"/>
        </w:trPr>
        <w:tc>
          <w:tcPr>
            <w:tcW w:w="2283" w:type="dxa"/>
            <w:vMerge/>
          </w:tcPr>
          <w:p w14:paraId="0B7990AA" w14:textId="77777777" w:rsidR="00107DA5" w:rsidRPr="001E090C" w:rsidRDefault="00107DA5" w:rsidP="00C764D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5645" w:type="dxa"/>
            <w:gridSpan w:val="2"/>
          </w:tcPr>
          <w:p w14:paraId="51AF72D1" w14:textId="4770D598" w:rsidR="00107DA5" w:rsidRPr="001E090C" w:rsidRDefault="00107DA5" w:rsidP="00107DA5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</w:tc>
        <w:tc>
          <w:tcPr>
            <w:tcW w:w="844" w:type="dxa"/>
          </w:tcPr>
          <w:p w14:paraId="52D4AA72" w14:textId="77777777" w:rsidR="00107DA5" w:rsidRPr="001E090C" w:rsidRDefault="00107DA5" w:rsidP="00107DA5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887" w:type="dxa"/>
            <w:gridSpan w:val="2"/>
          </w:tcPr>
          <w:p w14:paraId="439BAE2E" w14:textId="7D3ED298" w:rsidR="00107DA5" w:rsidRPr="001E090C" w:rsidRDefault="00107DA5" w:rsidP="00107DA5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A7565E" w:rsidRPr="001E090C" w14:paraId="287467D8" w14:textId="77777777" w:rsidTr="00D34DF2">
        <w:trPr>
          <w:trHeight w:val="111"/>
        </w:trPr>
        <w:tc>
          <w:tcPr>
            <w:tcW w:w="2283" w:type="dxa"/>
            <w:vMerge/>
          </w:tcPr>
          <w:p w14:paraId="012B71E6" w14:textId="77777777" w:rsidR="00A7565E" w:rsidRPr="001E090C" w:rsidRDefault="00A7565E" w:rsidP="00C764D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5645" w:type="dxa"/>
            <w:gridSpan w:val="2"/>
          </w:tcPr>
          <w:p w14:paraId="7ABD40F2" w14:textId="6D7927FC" w:rsidR="00A7565E" w:rsidRPr="001E090C" w:rsidRDefault="00107DA5" w:rsidP="00107DA5">
            <w:pPr>
              <w:jc w:val="right"/>
              <w:rPr>
                <w:rFonts w:asciiTheme="minorHAnsi" w:hAnsiTheme="minorHAnsi" w:cstheme="minorHAnsi"/>
                <w:b/>
                <w:i/>
                <w:iCs/>
                <w:sz w:val="20"/>
              </w:rPr>
            </w:pPr>
            <w:r w:rsidRPr="001E090C">
              <w:rPr>
                <w:rFonts w:asciiTheme="minorHAnsi" w:hAnsiTheme="minorHAnsi" w:cstheme="minorHAnsi"/>
                <w:b/>
                <w:i/>
                <w:iCs/>
                <w:sz w:val="20"/>
              </w:rPr>
              <w:t>Total</w:t>
            </w:r>
          </w:p>
        </w:tc>
        <w:tc>
          <w:tcPr>
            <w:tcW w:w="844" w:type="dxa"/>
          </w:tcPr>
          <w:p w14:paraId="49716D30" w14:textId="77777777" w:rsidR="00A7565E" w:rsidRPr="001E090C" w:rsidRDefault="00A7565E" w:rsidP="00107DA5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</w:tc>
        <w:tc>
          <w:tcPr>
            <w:tcW w:w="887" w:type="dxa"/>
            <w:gridSpan w:val="2"/>
          </w:tcPr>
          <w:p w14:paraId="1F76B7C3" w14:textId="76183ABD" w:rsidR="00A7565E" w:rsidRPr="001E090C" w:rsidRDefault="00A7565E" w:rsidP="00107DA5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</w:tc>
      </w:tr>
    </w:tbl>
    <w:p w14:paraId="5BC404A3" w14:textId="77777777" w:rsidR="00E560B7" w:rsidRPr="001E090C" w:rsidRDefault="00E560B7" w:rsidP="00A7565E">
      <w:pPr>
        <w:tabs>
          <w:tab w:val="left" w:pos="4536"/>
        </w:tabs>
        <w:rPr>
          <w:rFonts w:asciiTheme="minorHAnsi" w:hAnsiTheme="minorHAnsi" w:cstheme="minorHAnsi"/>
          <w:i/>
          <w:spacing w:val="2"/>
          <w:sz w:val="20"/>
          <w:lang w:val="en-GB"/>
        </w:rPr>
      </w:pPr>
    </w:p>
    <w:p w14:paraId="09F2BB35" w14:textId="77777777" w:rsidR="00CB757D" w:rsidRPr="001E090C" w:rsidRDefault="00CB757D" w:rsidP="00A7565E">
      <w:pPr>
        <w:tabs>
          <w:tab w:val="left" w:pos="4536"/>
        </w:tabs>
        <w:rPr>
          <w:rFonts w:asciiTheme="minorHAnsi" w:hAnsiTheme="minorHAnsi" w:cstheme="minorHAnsi"/>
          <w:i/>
          <w:spacing w:val="2"/>
          <w:sz w:val="20"/>
          <w:lang w:val="en-GB"/>
        </w:rPr>
      </w:pPr>
    </w:p>
    <w:p w14:paraId="40049980" w14:textId="77777777" w:rsidR="00CB757D" w:rsidRPr="001E090C" w:rsidRDefault="00CB757D" w:rsidP="00A7565E">
      <w:pPr>
        <w:tabs>
          <w:tab w:val="left" w:pos="4536"/>
        </w:tabs>
        <w:rPr>
          <w:rFonts w:asciiTheme="minorHAnsi" w:hAnsiTheme="minorHAnsi" w:cstheme="minorHAnsi"/>
          <w:spacing w:val="2"/>
          <w:sz w:val="20"/>
          <w:lang w:val="en-GB"/>
        </w:rPr>
      </w:pPr>
      <w:bookmarkStart w:id="9" w:name="_GoBack"/>
      <w:bookmarkEnd w:id="9"/>
    </w:p>
    <w:p w14:paraId="05307348" w14:textId="77777777" w:rsidR="00CB757D" w:rsidRPr="001E090C" w:rsidRDefault="00CB757D" w:rsidP="00A7565E">
      <w:pPr>
        <w:tabs>
          <w:tab w:val="left" w:pos="4536"/>
        </w:tabs>
        <w:rPr>
          <w:rFonts w:asciiTheme="minorHAnsi" w:hAnsiTheme="minorHAnsi" w:cstheme="minorHAnsi"/>
          <w:spacing w:val="2"/>
          <w:sz w:val="20"/>
          <w:lang w:val="en-GB"/>
        </w:rPr>
      </w:pPr>
    </w:p>
    <w:p w14:paraId="2EC355DE" w14:textId="77777777" w:rsidR="00CB757D" w:rsidRPr="001E090C" w:rsidRDefault="00CB757D" w:rsidP="00A7565E">
      <w:pPr>
        <w:tabs>
          <w:tab w:val="left" w:pos="4536"/>
        </w:tabs>
        <w:rPr>
          <w:rFonts w:asciiTheme="minorHAnsi" w:hAnsiTheme="minorHAnsi" w:cstheme="minorHAnsi"/>
          <w:spacing w:val="2"/>
          <w:sz w:val="20"/>
          <w:lang w:val="en-GB"/>
        </w:rPr>
      </w:pPr>
    </w:p>
    <w:p w14:paraId="16C1EEC8" w14:textId="77777777" w:rsidR="00CB757D" w:rsidRPr="001E090C" w:rsidRDefault="00CB757D" w:rsidP="00A7565E">
      <w:pPr>
        <w:tabs>
          <w:tab w:val="left" w:pos="4536"/>
        </w:tabs>
        <w:rPr>
          <w:rFonts w:asciiTheme="minorHAnsi" w:hAnsiTheme="minorHAnsi" w:cstheme="minorHAnsi"/>
          <w:spacing w:val="2"/>
          <w:sz w:val="20"/>
          <w:lang w:val="en-GB"/>
        </w:rPr>
      </w:pPr>
    </w:p>
    <w:p w14:paraId="28F22CEC" w14:textId="77777777" w:rsidR="00CB757D" w:rsidRPr="001E090C" w:rsidRDefault="00CB757D" w:rsidP="00A7565E">
      <w:pPr>
        <w:tabs>
          <w:tab w:val="left" w:pos="4536"/>
        </w:tabs>
        <w:rPr>
          <w:rFonts w:asciiTheme="minorHAnsi" w:hAnsiTheme="minorHAnsi" w:cstheme="minorHAnsi"/>
          <w:spacing w:val="2"/>
          <w:sz w:val="20"/>
          <w:lang w:val="en-GB"/>
        </w:rPr>
      </w:pPr>
    </w:p>
    <w:p w14:paraId="6DB23166" w14:textId="77777777" w:rsidR="00CB757D" w:rsidRPr="001E090C" w:rsidRDefault="00CB757D" w:rsidP="00A7565E">
      <w:pPr>
        <w:tabs>
          <w:tab w:val="left" w:pos="4536"/>
        </w:tabs>
        <w:rPr>
          <w:rFonts w:asciiTheme="minorHAnsi" w:hAnsiTheme="minorHAnsi" w:cstheme="minorHAnsi"/>
          <w:spacing w:val="2"/>
          <w:sz w:val="20"/>
          <w:lang w:val="en-GB"/>
        </w:rPr>
      </w:pPr>
    </w:p>
    <w:p w14:paraId="681E03D3" w14:textId="77777777" w:rsidR="00CB757D" w:rsidRPr="001E090C" w:rsidRDefault="00CB757D" w:rsidP="00A7565E">
      <w:pPr>
        <w:tabs>
          <w:tab w:val="left" w:pos="4536"/>
        </w:tabs>
        <w:rPr>
          <w:rFonts w:asciiTheme="minorHAnsi" w:hAnsiTheme="minorHAnsi" w:cstheme="minorHAnsi"/>
          <w:spacing w:val="2"/>
          <w:sz w:val="20"/>
          <w:lang w:val="en-GB"/>
        </w:rPr>
      </w:pPr>
    </w:p>
    <w:p w14:paraId="62859389" w14:textId="77777777" w:rsidR="00CB757D" w:rsidRPr="001E090C" w:rsidRDefault="00CB757D" w:rsidP="00A7565E">
      <w:pPr>
        <w:tabs>
          <w:tab w:val="left" w:pos="4536"/>
        </w:tabs>
        <w:rPr>
          <w:rFonts w:asciiTheme="minorHAnsi" w:hAnsiTheme="minorHAnsi" w:cstheme="minorHAnsi"/>
          <w:spacing w:val="2"/>
          <w:sz w:val="20"/>
          <w:lang w:val="en-GB"/>
        </w:rPr>
      </w:pPr>
    </w:p>
    <w:p w14:paraId="3979DF76" w14:textId="77777777" w:rsidR="00CB757D" w:rsidRPr="001E090C" w:rsidRDefault="00CB757D" w:rsidP="00A7565E">
      <w:pPr>
        <w:tabs>
          <w:tab w:val="left" w:pos="4536"/>
        </w:tabs>
        <w:rPr>
          <w:rFonts w:asciiTheme="minorHAnsi" w:hAnsiTheme="minorHAnsi" w:cstheme="minorHAnsi"/>
          <w:spacing w:val="2"/>
          <w:sz w:val="20"/>
          <w:lang w:val="en-GB"/>
        </w:rPr>
      </w:pPr>
    </w:p>
    <w:p w14:paraId="137E92E7" w14:textId="77777777" w:rsidR="00CB757D" w:rsidRPr="001E090C" w:rsidRDefault="00CB757D" w:rsidP="00A7565E">
      <w:pPr>
        <w:tabs>
          <w:tab w:val="left" w:pos="4536"/>
        </w:tabs>
        <w:rPr>
          <w:rFonts w:asciiTheme="minorHAnsi" w:hAnsiTheme="minorHAnsi" w:cstheme="minorHAnsi"/>
          <w:spacing w:val="2"/>
          <w:sz w:val="20"/>
          <w:lang w:val="en-GB"/>
        </w:rPr>
      </w:pPr>
    </w:p>
    <w:p w14:paraId="79D66402" w14:textId="77777777" w:rsidR="00CB757D" w:rsidRPr="001E090C" w:rsidRDefault="00CB757D" w:rsidP="00A7565E">
      <w:pPr>
        <w:tabs>
          <w:tab w:val="left" w:pos="4536"/>
        </w:tabs>
        <w:rPr>
          <w:rFonts w:asciiTheme="minorHAnsi" w:hAnsiTheme="minorHAnsi" w:cstheme="minorHAnsi"/>
          <w:spacing w:val="2"/>
          <w:sz w:val="20"/>
          <w:lang w:val="en-GB"/>
        </w:rPr>
      </w:pPr>
    </w:p>
    <w:p w14:paraId="30C7947E" w14:textId="77777777" w:rsidR="00CB757D" w:rsidRPr="001E090C" w:rsidRDefault="00CB757D" w:rsidP="00A7565E">
      <w:pPr>
        <w:tabs>
          <w:tab w:val="left" w:pos="4536"/>
        </w:tabs>
        <w:rPr>
          <w:rFonts w:asciiTheme="minorHAnsi" w:hAnsiTheme="minorHAnsi" w:cstheme="minorHAnsi"/>
          <w:spacing w:val="2"/>
          <w:sz w:val="20"/>
          <w:lang w:val="en-GB"/>
        </w:rPr>
      </w:pPr>
    </w:p>
    <w:p w14:paraId="739871AC" w14:textId="77777777" w:rsidR="00CB757D" w:rsidRPr="001E090C" w:rsidRDefault="00CB757D" w:rsidP="00A7565E">
      <w:pPr>
        <w:tabs>
          <w:tab w:val="left" w:pos="4536"/>
        </w:tabs>
        <w:rPr>
          <w:rFonts w:asciiTheme="minorHAnsi" w:hAnsiTheme="minorHAnsi" w:cstheme="minorHAnsi"/>
          <w:spacing w:val="2"/>
          <w:sz w:val="20"/>
          <w:lang w:val="en-GB"/>
        </w:rPr>
      </w:pPr>
    </w:p>
    <w:p w14:paraId="3A4DD3C3" w14:textId="77777777" w:rsidR="00CB757D" w:rsidRPr="001E090C" w:rsidRDefault="00CB757D" w:rsidP="00A7565E">
      <w:pPr>
        <w:tabs>
          <w:tab w:val="left" w:pos="4536"/>
        </w:tabs>
        <w:rPr>
          <w:rFonts w:asciiTheme="minorHAnsi" w:hAnsiTheme="minorHAnsi" w:cstheme="minorHAnsi"/>
          <w:spacing w:val="2"/>
          <w:sz w:val="20"/>
          <w:lang w:val="en-GB"/>
        </w:rPr>
      </w:pPr>
    </w:p>
    <w:p w14:paraId="56C1B87B" w14:textId="77777777" w:rsidR="00CB757D" w:rsidRPr="001E090C" w:rsidRDefault="00CB757D" w:rsidP="00A7565E">
      <w:pPr>
        <w:tabs>
          <w:tab w:val="left" w:pos="4536"/>
        </w:tabs>
        <w:rPr>
          <w:rFonts w:asciiTheme="minorHAnsi" w:hAnsiTheme="minorHAnsi" w:cstheme="minorHAnsi"/>
          <w:spacing w:val="2"/>
          <w:sz w:val="20"/>
          <w:lang w:val="en-GB"/>
        </w:rPr>
      </w:pPr>
    </w:p>
    <w:p w14:paraId="60CF1BF3" w14:textId="77777777" w:rsidR="00CB757D" w:rsidRPr="001E090C" w:rsidRDefault="00CB757D" w:rsidP="00A7565E">
      <w:pPr>
        <w:tabs>
          <w:tab w:val="left" w:pos="4536"/>
        </w:tabs>
        <w:rPr>
          <w:rFonts w:asciiTheme="minorHAnsi" w:hAnsiTheme="minorHAnsi" w:cstheme="minorHAnsi"/>
          <w:spacing w:val="2"/>
          <w:sz w:val="20"/>
          <w:lang w:val="en-GB"/>
        </w:rPr>
      </w:pPr>
    </w:p>
    <w:p w14:paraId="04702E3F" w14:textId="77777777" w:rsidR="00CB757D" w:rsidRPr="001E090C" w:rsidRDefault="00CB757D" w:rsidP="00A7565E">
      <w:pPr>
        <w:tabs>
          <w:tab w:val="left" w:pos="4536"/>
        </w:tabs>
        <w:rPr>
          <w:rFonts w:asciiTheme="minorHAnsi" w:hAnsiTheme="minorHAnsi" w:cstheme="minorHAnsi"/>
          <w:spacing w:val="2"/>
          <w:sz w:val="20"/>
          <w:lang w:val="en-GB"/>
        </w:rPr>
      </w:pPr>
    </w:p>
    <w:p w14:paraId="319970CE" w14:textId="77777777" w:rsidR="00CB757D" w:rsidRPr="001E090C" w:rsidRDefault="00CB757D" w:rsidP="00A7565E">
      <w:pPr>
        <w:tabs>
          <w:tab w:val="left" w:pos="4536"/>
        </w:tabs>
        <w:rPr>
          <w:rFonts w:asciiTheme="minorHAnsi" w:hAnsiTheme="minorHAnsi" w:cstheme="minorHAnsi"/>
          <w:spacing w:val="2"/>
          <w:sz w:val="20"/>
          <w:lang w:val="en-US"/>
        </w:rPr>
      </w:pPr>
    </w:p>
    <w:sectPr w:rsidR="00CB757D" w:rsidRPr="001E090C" w:rsidSect="000926A0">
      <w:headerReference w:type="default" r:id="rId11"/>
      <w:headerReference w:type="first" r:id="rId12"/>
      <w:footerReference w:type="first" r:id="rId13"/>
      <w:pgSz w:w="11907" w:h="16840" w:code="9"/>
      <w:pgMar w:top="712" w:right="992" w:bottom="426" w:left="1418" w:header="709" w:footer="709" w:gutter="0"/>
      <w:paperSrc w:first="257" w:other="257"/>
      <w:pgNumType w:start="1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429D0" w14:textId="77777777" w:rsidR="00A31EAC" w:rsidRDefault="00A31EAC">
      <w:r>
        <w:separator/>
      </w:r>
    </w:p>
  </w:endnote>
  <w:endnote w:type="continuationSeparator" w:id="0">
    <w:p w14:paraId="75266177" w14:textId="77777777" w:rsidR="00A31EAC" w:rsidRDefault="00A3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D7635" w14:textId="7E4C41A3" w:rsidR="00C93700" w:rsidRPr="001E090C" w:rsidRDefault="00C93700">
    <w:pPr>
      <w:pStyle w:val="Footer"/>
      <w:rPr>
        <w:rFonts w:asciiTheme="minorHAnsi" w:hAnsiTheme="minorHAnsi" w:cstheme="minorHAnsi"/>
      </w:rPr>
    </w:pPr>
    <w:r w:rsidRPr="001E090C">
      <w:rPr>
        <w:rFonts w:asciiTheme="minorHAnsi" w:hAnsiTheme="minorHAnsi" w:cstheme="minorHAnsi"/>
        <w:i/>
        <w:noProof/>
        <w:u w:val="single"/>
        <w:lang w:val="en-US" w:eastAsia="en-US"/>
      </w:rPr>
      <w:drawing>
        <wp:anchor distT="0" distB="0" distL="114300" distR="114300" simplePos="0" relativeHeight="251659264" behindDoc="1" locked="0" layoutInCell="1" allowOverlap="1" wp14:anchorId="267EA5D5" wp14:editId="2D5F4A87">
          <wp:simplePos x="0" y="0"/>
          <wp:positionH relativeFrom="leftMargin">
            <wp:posOffset>6062662</wp:posOffset>
          </wp:positionH>
          <wp:positionV relativeFrom="paragraph">
            <wp:posOffset>-794702</wp:posOffset>
          </wp:positionV>
          <wp:extent cx="1233488" cy="1100651"/>
          <wp:effectExtent l="0" t="0" r="5080" b="444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92"/>
                  <a:stretch/>
                </pic:blipFill>
                <pic:spPr bwMode="auto">
                  <a:xfrm>
                    <a:off x="0" y="0"/>
                    <a:ext cx="1233488" cy="11006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090C" w:rsidRPr="001E090C">
      <w:rPr>
        <w:rFonts w:asciiTheme="minorHAnsi" w:hAnsiTheme="minorHAnsi" w:cstheme="minorHAnsi"/>
      </w:rPr>
      <w:t>Green Office proposal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28D2D" w14:textId="77777777" w:rsidR="00A31EAC" w:rsidRDefault="00A31EAC">
      <w:r>
        <w:separator/>
      </w:r>
    </w:p>
  </w:footnote>
  <w:footnote w:type="continuationSeparator" w:id="0">
    <w:p w14:paraId="5DBB9F3D" w14:textId="77777777" w:rsidR="00A31EAC" w:rsidRDefault="00A31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  <w:lang w:val="nl-NL"/>
      </w:rPr>
      <w:id w:val="4174428"/>
      <w:docPartObj>
        <w:docPartGallery w:val="Page Numbers (Top of Page)"/>
        <w:docPartUnique/>
      </w:docPartObj>
    </w:sdtPr>
    <w:sdtEndPr/>
    <w:sdtContent>
      <w:p w14:paraId="363F3516" w14:textId="42143FCB" w:rsidR="004C2A42" w:rsidRDefault="004C2A42" w:rsidP="00AE0800">
        <w:pPr>
          <w:jc w:val="right"/>
          <w:rPr>
            <w:sz w:val="16"/>
            <w:szCs w:val="16"/>
            <w:lang w:val="nl-NL"/>
          </w:rPr>
        </w:pPr>
        <w:r w:rsidRPr="003C5368">
          <w:rPr>
            <w:sz w:val="16"/>
            <w:szCs w:val="16"/>
            <w:lang w:val="nl-NL"/>
          </w:rPr>
          <w:t xml:space="preserve">Pagina </w:t>
        </w:r>
        <w:r w:rsidRPr="003C5368">
          <w:rPr>
            <w:sz w:val="16"/>
            <w:szCs w:val="16"/>
            <w:lang w:val="nl-NL"/>
          </w:rPr>
          <w:fldChar w:fldCharType="begin"/>
        </w:r>
        <w:r w:rsidRPr="003C5368">
          <w:rPr>
            <w:sz w:val="16"/>
            <w:szCs w:val="16"/>
            <w:lang w:val="nl-NL"/>
          </w:rPr>
          <w:instrText xml:space="preserve"> PAGE </w:instrText>
        </w:r>
        <w:r w:rsidRPr="003C5368">
          <w:rPr>
            <w:sz w:val="16"/>
            <w:szCs w:val="16"/>
            <w:lang w:val="nl-NL"/>
          </w:rPr>
          <w:fldChar w:fldCharType="separate"/>
        </w:r>
        <w:r w:rsidR="001E090C">
          <w:rPr>
            <w:noProof/>
            <w:sz w:val="16"/>
            <w:szCs w:val="16"/>
            <w:lang w:val="nl-NL"/>
          </w:rPr>
          <w:t>2</w:t>
        </w:r>
        <w:r w:rsidRPr="003C5368">
          <w:rPr>
            <w:sz w:val="16"/>
            <w:szCs w:val="16"/>
            <w:lang w:val="nl-NL"/>
          </w:rPr>
          <w:fldChar w:fldCharType="end"/>
        </w:r>
        <w:r w:rsidRPr="003C5368">
          <w:rPr>
            <w:sz w:val="16"/>
            <w:szCs w:val="16"/>
            <w:lang w:val="nl-NL"/>
          </w:rPr>
          <w:t xml:space="preserve"> van </w:t>
        </w:r>
        <w:r w:rsidRPr="003C5368">
          <w:rPr>
            <w:sz w:val="16"/>
            <w:szCs w:val="16"/>
            <w:lang w:val="nl-NL"/>
          </w:rPr>
          <w:fldChar w:fldCharType="begin"/>
        </w:r>
        <w:r w:rsidRPr="003C5368">
          <w:rPr>
            <w:sz w:val="16"/>
            <w:szCs w:val="16"/>
            <w:lang w:val="nl-NL"/>
          </w:rPr>
          <w:instrText xml:space="preserve"> NUMPAGES  </w:instrText>
        </w:r>
        <w:r w:rsidRPr="003C5368">
          <w:rPr>
            <w:sz w:val="16"/>
            <w:szCs w:val="16"/>
            <w:lang w:val="nl-NL"/>
          </w:rPr>
          <w:fldChar w:fldCharType="separate"/>
        </w:r>
        <w:r w:rsidR="001E090C">
          <w:rPr>
            <w:noProof/>
            <w:sz w:val="16"/>
            <w:szCs w:val="16"/>
            <w:lang w:val="nl-NL"/>
          </w:rPr>
          <w:t>2</w:t>
        </w:r>
        <w:r w:rsidRPr="003C5368">
          <w:rPr>
            <w:sz w:val="16"/>
            <w:szCs w:val="16"/>
            <w:lang w:val="nl-NL"/>
          </w:rPr>
          <w:fldChar w:fldCharType="end"/>
        </w:r>
      </w:p>
      <w:p w14:paraId="31E44D35" w14:textId="77777777" w:rsidR="004C2A42" w:rsidRPr="00AE0800" w:rsidRDefault="001E090C" w:rsidP="00AE0800">
        <w:pPr>
          <w:rPr>
            <w:sz w:val="16"/>
            <w:szCs w:val="16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E1482" w14:textId="49112A8A" w:rsidR="004C2A42" w:rsidRDefault="001E090C" w:rsidP="00CD469F">
    <w:pPr>
      <w:pStyle w:val="Header"/>
      <w:rPr>
        <w:i/>
        <w:u w:val="single"/>
        <w:lang w:val="nl-NL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299DAAF" wp14:editId="3589E5DA">
          <wp:simplePos x="0" y="0"/>
          <wp:positionH relativeFrom="column">
            <wp:posOffset>-952500</wp:posOffset>
          </wp:positionH>
          <wp:positionV relativeFrom="paragraph">
            <wp:posOffset>-448310</wp:posOffset>
          </wp:positionV>
          <wp:extent cx="7560000" cy="1322646"/>
          <wp:effectExtent l="0" t="0" r="317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Word template sustainable 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22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95806B" w14:textId="1E383C85" w:rsidR="004C2A42" w:rsidRDefault="004C2A42" w:rsidP="00A046F9">
    <w:pPr>
      <w:pStyle w:val="Header"/>
      <w:jc w:val="center"/>
      <w:rPr>
        <w:i/>
        <w:u w:val="single"/>
        <w:lang w:val="nl-NL"/>
      </w:rPr>
    </w:pPr>
  </w:p>
  <w:p w14:paraId="236C3D66" w14:textId="222FF1DA" w:rsidR="004C2A42" w:rsidRDefault="004C2A42" w:rsidP="00A046F9">
    <w:pPr>
      <w:pStyle w:val="Header"/>
      <w:jc w:val="center"/>
      <w:rPr>
        <w:i/>
        <w:u w:val="single"/>
        <w:lang w:val="nl-NL"/>
      </w:rPr>
    </w:pPr>
  </w:p>
  <w:p w14:paraId="0A7C3232" w14:textId="030EEB27" w:rsidR="004C2A42" w:rsidRDefault="004C2A42" w:rsidP="00A046F9">
    <w:pPr>
      <w:pStyle w:val="Header"/>
      <w:jc w:val="center"/>
      <w:rPr>
        <w:i/>
        <w:u w:val="single"/>
        <w:lang w:val="nl-NL"/>
      </w:rPr>
    </w:pPr>
  </w:p>
  <w:p w14:paraId="599E6E39" w14:textId="14B3EBC7" w:rsidR="004C2A42" w:rsidRDefault="004C2A42" w:rsidP="00A046F9">
    <w:pPr>
      <w:pStyle w:val="Header"/>
      <w:jc w:val="center"/>
      <w:rPr>
        <w:i/>
        <w:u w:val="single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86F04E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D6A5FB1"/>
    <w:multiLevelType w:val="hybridMultilevel"/>
    <w:tmpl w:val="8A0C8F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2EA"/>
    <w:multiLevelType w:val="hybridMultilevel"/>
    <w:tmpl w:val="4FD05AE0"/>
    <w:lvl w:ilvl="0" w:tplc="AA0C37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70F61"/>
    <w:multiLevelType w:val="hybridMultilevel"/>
    <w:tmpl w:val="4EC8DA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B2889"/>
    <w:multiLevelType w:val="hybridMultilevel"/>
    <w:tmpl w:val="C5E8FD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600A"/>
    <w:multiLevelType w:val="hybridMultilevel"/>
    <w:tmpl w:val="3D58C5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94549"/>
    <w:multiLevelType w:val="hybridMultilevel"/>
    <w:tmpl w:val="9328EF2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5C309E"/>
    <w:multiLevelType w:val="hybridMultilevel"/>
    <w:tmpl w:val="99A245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C7A6E"/>
    <w:multiLevelType w:val="hybridMultilevel"/>
    <w:tmpl w:val="385EF9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64CDE"/>
    <w:multiLevelType w:val="hybridMultilevel"/>
    <w:tmpl w:val="26BC5C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76545"/>
    <w:multiLevelType w:val="multilevel"/>
    <w:tmpl w:val="C556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10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95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A6"/>
    <w:rsid w:val="0000108B"/>
    <w:rsid w:val="00002B6C"/>
    <w:rsid w:val="00003071"/>
    <w:rsid w:val="00003811"/>
    <w:rsid w:val="00011AD7"/>
    <w:rsid w:val="000169F0"/>
    <w:rsid w:val="000274E5"/>
    <w:rsid w:val="0003002C"/>
    <w:rsid w:val="00032C63"/>
    <w:rsid w:val="0003468B"/>
    <w:rsid w:val="000357F8"/>
    <w:rsid w:val="00037D84"/>
    <w:rsid w:val="00040D69"/>
    <w:rsid w:val="00047347"/>
    <w:rsid w:val="0005334C"/>
    <w:rsid w:val="000615C6"/>
    <w:rsid w:val="000718D2"/>
    <w:rsid w:val="00076CEF"/>
    <w:rsid w:val="00081434"/>
    <w:rsid w:val="00081B56"/>
    <w:rsid w:val="00082610"/>
    <w:rsid w:val="00083FAB"/>
    <w:rsid w:val="00084661"/>
    <w:rsid w:val="000910AE"/>
    <w:rsid w:val="000926A0"/>
    <w:rsid w:val="000A11B1"/>
    <w:rsid w:val="000A356E"/>
    <w:rsid w:val="000A41DF"/>
    <w:rsid w:val="000B152B"/>
    <w:rsid w:val="000B265A"/>
    <w:rsid w:val="000B4141"/>
    <w:rsid w:val="000B5DB1"/>
    <w:rsid w:val="000B5FC9"/>
    <w:rsid w:val="000D0181"/>
    <w:rsid w:val="000D11F3"/>
    <w:rsid w:val="000E7A63"/>
    <w:rsid w:val="000F21FB"/>
    <w:rsid w:val="000F4F64"/>
    <w:rsid w:val="000F6766"/>
    <w:rsid w:val="000F707B"/>
    <w:rsid w:val="00100660"/>
    <w:rsid w:val="001008F7"/>
    <w:rsid w:val="00104D18"/>
    <w:rsid w:val="0010638C"/>
    <w:rsid w:val="00107DA5"/>
    <w:rsid w:val="00113717"/>
    <w:rsid w:val="001176FB"/>
    <w:rsid w:val="00123412"/>
    <w:rsid w:val="001264EC"/>
    <w:rsid w:val="001274E2"/>
    <w:rsid w:val="00127F7D"/>
    <w:rsid w:val="00130933"/>
    <w:rsid w:val="001311AC"/>
    <w:rsid w:val="00132F45"/>
    <w:rsid w:val="0014629B"/>
    <w:rsid w:val="001560CD"/>
    <w:rsid w:val="00163856"/>
    <w:rsid w:val="00163BDF"/>
    <w:rsid w:val="00163CF6"/>
    <w:rsid w:val="001728CA"/>
    <w:rsid w:val="00173C58"/>
    <w:rsid w:val="00174948"/>
    <w:rsid w:val="00177572"/>
    <w:rsid w:val="00177A16"/>
    <w:rsid w:val="0018064E"/>
    <w:rsid w:val="00184A61"/>
    <w:rsid w:val="00185596"/>
    <w:rsid w:val="001964A6"/>
    <w:rsid w:val="001A5B64"/>
    <w:rsid w:val="001B6162"/>
    <w:rsid w:val="001C574A"/>
    <w:rsid w:val="001C6C2A"/>
    <w:rsid w:val="001D0D07"/>
    <w:rsid w:val="001D7210"/>
    <w:rsid w:val="001E0795"/>
    <w:rsid w:val="001E090C"/>
    <w:rsid w:val="001F1367"/>
    <w:rsid w:val="001F312D"/>
    <w:rsid w:val="001F4DA8"/>
    <w:rsid w:val="001F4EA2"/>
    <w:rsid w:val="001F51D2"/>
    <w:rsid w:val="001F63E8"/>
    <w:rsid w:val="001F689F"/>
    <w:rsid w:val="002020BC"/>
    <w:rsid w:val="002068B6"/>
    <w:rsid w:val="00215D0E"/>
    <w:rsid w:val="00215F84"/>
    <w:rsid w:val="00216038"/>
    <w:rsid w:val="00234362"/>
    <w:rsid w:val="00234A3E"/>
    <w:rsid w:val="00240BF0"/>
    <w:rsid w:val="00250D2F"/>
    <w:rsid w:val="00252611"/>
    <w:rsid w:val="00257FF6"/>
    <w:rsid w:val="00263BD0"/>
    <w:rsid w:val="002649D8"/>
    <w:rsid w:val="002727E0"/>
    <w:rsid w:val="002842F3"/>
    <w:rsid w:val="0028442F"/>
    <w:rsid w:val="00285344"/>
    <w:rsid w:val="00285B29"/>
    <w:rsid w:val="002A2E87"/>
    <w:rsid w:val="002A35AC"/>
    <w:rsid w:val="002A386D"/>
    <w:rsid w:val="002A5709"/>
    <w:rsid w:val="002B08BE"/>
    <w:rsid w:val="002B41FD"/>
    <w:rsid w:val="002B51F3"/>
    <w:rsid w:val="002C56A6"/>
    <w:rsid w:val="002E2110"/>
    <w:rsid w:val="002E4760"/>
    <w:rsid w:val="002F49BD"/>
    <w:rsid w:val="002F5745"/>
    <w:rsid w:val="00300129"/>
    <w:rsid w:val="0030337F"/>
    <w:rsid w:val="003046C7"/>
    <w:rsid w:val="00323FCC"/>
    <w:rsid w:val="00332650"/>
    <w:rsid w:val="00333385"/>
    <w:rsid w:val="00353B03"/>
    <w:rsid w:val="0035538F"/>
    <w:rsid w:val="00372357"/>
    <w:rsid w:val="00375B42"/>
    <w:rsid w:val="00376346"/>
    <w:rsid w:val="00381878"/>
    <w:rsid w:val="003A0005"/>
    <w:rsid w:val="003A0BA8"/>
    <w:rsid w:val="003A2819"/>
    <w:rsid w:val="003A790F"/>
    <w:rsid w:val="003B279C"/>
    <w:rsid w:val="003B74CB"/>
    <w:rsid w:val="003C5368"/>
    <w:rsid w:val="003C6FE6"/>
    <w:rsid w:val="003D160C"/>
    <w:rsid w:val="003D1619"/>
    <w:rsid w:val="003D31B7"/>
    <w:rsid w:val="003E005F"/>
    <w:rsid w:val="003E32CA"/>
    <w:rsid w:val="003E64E3"/>
    <w:rsid w:val="003E7000"/>
    <w:rsid w:val="003E74CC"/>
    <w:rsid w:val="004003DE"/>
    <w:rsid w:val="00400553"/>
    <w:rsid w:val="00400A27"/>
    <w:rsid w:val="0040171E"/>
    <w:rsid w:val="00401AD3"/>
    <w:rsid w:val="00404E09"/>
    <w:rsid w:val="00405B7C"/>
    <w:rsid w:val="0040758D"/>
    <w:rsid w:val="00412DF8"/>
    <w:rsid w:val="00414B10"/>
    <w:rsid w:val="0041580C"/>
    <w:rsid w:val="00421A37"/>
    <w:rsid w:val="00432D75"/>
    <w:rsid w:val="00432FEE"/>
    <w:rsid w:val="00443493"/>
    <w:rsid w:val="00443FA7"/>
    <w:rsid w:val="004500E6"/>
    <w:rsid w:val="00453D1D"/>
    <w:rsid w:val="00466C0D"/>
    <w:rsid w:val="0047498E"/>
    <w:rsid w:val="004750C7"/>
    <w:rsid w:val="0047714E"/>
    <w:rsid w:val="00477445"/>
    <w:rsid w:val="00477C71"/>
    <w:rsid w:val="00483A41"/>
    <w:rsid w:val="00485063"/>
    <w:rsid w:val="004A5B44"/>
    <w:rsid w:val="004A7C98"/>
    <w:rsid w:val="004B504A"/>
    <w:rsid w:val="004B6315"/>
    <w:rsid w:val="004C2A42"/>
    <w:rsid w:val="004C4E10"/>
    <w:rsid w:val="004C6DA3"/>
    <w:rsid w:val="004D154E"/>
    <w:rsid w:val="004D3BDA"/>
    <w:rsid w:val="004D407C"/>
    <w:rsid w:val="004E20ED"/>
    <w:rsid w:val="004E3204"/>
    <w:rsid w:val="004F0482"/>
    <w:rsid w:val="004F5B26"/>
    <w:rsid w:val="004F75C1"/>
    <w:rsid w:val="004F7E21"/>
    <w:rsid w:val="00501279"/>
    <w:rsid w:val="00510204"/>
    <w:rsid w:val="00521EF2"/>
    <w:rsid w:val="00530B78"/>
    <w:rsid w:val="005350C4"/>
    <w:rsid w:val="00537B98"/>
    <w:rsid w:val="0054041B"/>
    <w:rsid w:val="005414B3"/>
    <w:rsid w:val="00541A4F"/>
    <w:rsid w:val="005422A4"/>
    <w:rsid w:val="00542F84"/>
    <w:rsid w:val="00546490"/>
    <w:rsid w:val="00546779"/>
    <w:rsid w:val="00550E64"/>
    <w:rsid w:val="005557EC"/>
    <w:rsid w:val="00555983"/>
    <w:rsid w:val="00567186"/>
    <w:rsid w:val="00574D3F"/>
    <w:rsid w:val="005759B7"/>
    <w:rsid w:val="00581169"/>
    <w:rsid w:val="00583B9E"/>
    <w:rsid w:val="00583D79"/>
    <w:rsid w:val="00584C58"/>
    <w:rsid w:val="00585420"/>
    <w:rsid w:val="005877B1"/>
    <w:rsid w:val="00590E14"/>
    <w:rsid w:val="00592D21"/>
    <w:rsid w:val="00593374"/>
    <w:rsid w:val="00593685"/>
    <w:rsid w:val="005B07F9"/>
    <w:rsid w:val="005B15E5"/>
    <w:rsid w:val="005B5E70"/>
    <w:rsid w:val="005B7351"/>
    <w:rsid w:val="005C1205"/>
    <w:rsid w:val="005C3767"/>
    <w:rsid w:val="005D0128"/>
    <w:rsid w:val="005D301D"/>
    <w:rsid w:val="005D64C0"/>
    <w:rsid w:val="005F04E8"/>
    <w:rsid w:val="005F5712"/>
    <w:rsid w:val="0062061D"/>
    <w:rsid w:val="0063182E"/>
    <w:rsid w:val="00634505"/>
    <w:rsid w:val="0063456C"/>
    <w:rsid w:val="00641002"/>
    <w:rsid w:val="00641D17"/>
    <w:rsid w:val="0064281F"/>
    <w:rsid w:val="00644283"/>
    <w:rsid w:val="006444BB"/>
    <w:rsid w:val="006445D4"/>
    <w:rsid w:val="0064550A"/>
    <w:rsid w:val="006504AD"/>
    <w:rsid w:val="006520D2"/>
    <w:rsid w:val="00662AC6"/>
    <w:rsid w:val="006803E8"/>
    <w:rsid w:val="006A6633"/>
    <w:rsid w:val="006A7B15"/>
    <w:rsid w:val="006B3069"/>
    <w:rsid w:val="006C02BE"/>
    <w:rsid w:val="006C24DC"/>
    <w:rsid w:val="006C4E5A"/>
    <w:rsid w:val="006C5872"/>
    <w:rsid w:val="006C61F4"/>
    <w:rsid w:val="006D18AC"/>
    <w:rsid w:val="006D24B1"/>
    <w:rsid w:val="006D39BB"/>
    <w:rsid w:val="006D3B17"/>
    <w:rsid w:val="006D6999"/>
    <w:rsid w:val="006D7CCA"/>
    <w:rsid w:val="006E1E28"/>
    <w:rsid w:val="006E70B1"/>
    <w:rsid w:val="006F1B7F"/>
    <w:rsid w:val="006F3FDD"/>
    <w:rsid w:val="00701576"/>
    <w:rsid w:val="00707C00"/>
    <w:rsid w:val="00707CA7"/>
    <w:rsid w:val="007133E1"/>
    <w:rsid w:val="00716BCB"/>
    <w:rsid w:val="007308B7"/>
    <w:rsid w:val="00733AA5"/>
    <w:rsid w:val="007350AD"/>
    <w:rsid w:val="007412B3"/>
    <w:rsid w:val="0074235D"/>
    <w:rsid w:val="0074244D"/>
    <w:rsid w:val="00743EED"/>
    <w:rsid w:val="00745709"/>
    <w:rsid w:val="007526FC"/>
    <w:rsid w:val="00757DC3"/>
    <w:rsid w:val="00761956"/>
    <w:rsid w:val="00762F09"/>
    <w:rsid w:val="0076647D"/>
    <w:rsid w:val="0076671D"/>
    <w:rsid w:val="007741C6"/>
    <w:rsid w:val="00777CF4"/>
    <w:rsid w:val="0078545F"/>
    <w:rsid w:val="00786305"/>
    <w:rsid w:val="00794BCA"/>
    <w:rsid w:val="007A0DCD"/>
    <w:rsid w:val="007A5E12"/>
    <w:rsid w:val="007D1A21"/>
    <w:rsid w:val="007D1CAD"/>
    <w:rsid w:val="007E7E86"/>
    <w:rsid w:val="007F10D9"/>
    <w:rsid w:val="007F1EB9"/>
    <w:rsid w:val="007F265C"/>
    <w:rsid w:val="007F586B"/>
    <w:rsid w:val="007F79FA"/>
    <w:rsid w:val="00807111"/>
    <w:rsid w:val="00817574"/>
    <w:rsid w:val="00820306"/>
    <w:rsid w:val="00830F79"/>
    <w:rsid w:val="00841865"/>
    <w:rsid w:val="0084256B"/>
    <w:rsid w:val="00844273"/>
    <w:rsid w:val="0085381F"/>
    <w:rsid w:val="00857C0F"/>
    <w:rsid w:val="00873056"/>
    <w:rsid w:val="00875A53"/>
    <w:rsid w:val="008850ED"/>
    <w:rsid w:val="008923CE"/>
    <w:rsid w:val="00892624"/>
    <w:rsid w:val="008930D2"/>
    <w:rsid w:val="00893D16"/>
    <w:rsid w:val="00896CC5"/>
    <w:rsid w:val="008A44CD"/>
    <w:rsid w:val="008A4675"/>
    <w:rsid w:val="008A671E"/>
    <w:rsid w:val="008B3081"/>
    <w:rsid w:val="008B488D"/>
    <w:rsid w:val="008B660B"/>
    <w:rsid w:val="008B7450"/>
    <w:rsid w:val="008C7526"/>
    <w:rsid w:val="008D1A30"/>
    <w:rsid w:val="008D2209"/>
    <w:rsid w:val="008E340F"/>
    <w:rsid w:val="008E37F6"/>
    <w:rsid w:val="008F07FB"/>
    <w:rsid w:val="008F2C22"/>
    <w:rsid w:val="008F4262"/>
    <w:rsid w:val="008F7CB0"/>
    <w:rsid w:val="00901B3A"/>
    <w:rsid w:val="00914E1E"/>
    <w:rsid w:val="00916581"/>
    <w:rsid w:val="009214AB"/>
    <w:rsid w:val="00923895"/>
    <w:rsid w:val="009253B4"/>
    <w:rsid w:val="0093535D"/>
    <w:rsid w:val="009375ED"/>
    <w:rsid w:val="00940AF4"/>
    <w:rsid w:val="0094538B"/>
    <w:rsid w:val="00946B7C"/>
    <w:rsid w:val="00950A48"/>
    <w:rsid w:val="00962CC6"/>
    <w:rsid w:val="00964EFC"/>
    <w:rsid w:val="009657E8"/>
    <w:rsid w:val="00965FC1"/>
    <w:rsid w:val="009720E3"/>
    <w:rsid w:val="009A222E"/>
    <w:rsid w:val="009A6177"/>
    <w:rsid w:val="009A68A8"/>
    <w:rsid w:val="009B1F8A"/>
    <w:rsid w:val="009B7A5C"/>
    <w:rsid w:val="009C13D3"/>
    <w:rsid w:val="009D3D30"/>
    <w:rsid w:val="009E1597"/>
    <w:rsid w:val="009E2BDC"/>
    <w:rsid w:val="009E5998"/>
    <w:rsid w:val="009F609C"/>
    <w:rsid w:val="00A006FE"/>
    <w:rsid w:val="00A01788"/>
    <w:rsid w:val="00A02F95"/>
    <w:rsid w:val="00A046F9"/>
    <w:rsid w:val="00A05A2D"/>
    <w:rsid w:val="00A20E68"/>
    <w:rsid w:val="00A31EAC"/>
    <w:rsid w:val="00A358AF"/>
    <w:rsid w:val="00A3698B"/>
    <w:rsid w:val="00A41215"/>
    <w:rsid w:val="00A412F3"/>
    <w:rsid w:val="00A4163C"/>
    <w:rsid w:val="00A431B3"/>
    <w:rsid w:val="00A73496"/>
    <w:rsid w:val="00A7565E"/>
    <w:rsid w:val="00A80EBC"/>
    <w:rsid w:val="00A84A23"/>
    <w:rsid w:val="00A84DE4"/>
    <w:rsid w:val="00A86B37"/>
    <w:rsid w:val="00A87328"/>
    <w:rsid w:val="00A91484"/>
    <w:rsid w:val="00A934BD"/>
    <w:rsid w:val="00AA4AF3"/>
    <w:rsid w:val="00AB053E"/>
    <w:rsid w:val="00AB28D8"/>
    <w:rsid w:val="00AB5E51"/>
    <w:rsid w:val="00AC2CD9"/>
    <w:rsid w:val="00AD0F0E"/>
    <w:rsid w:val="00AD4C16"/>
    <w:rsid w:val="00AD5008"/>
    <w:rsid w:val="00AE0800"/>
    <w:rsid w:val="00AF1180"/>
    <w:rsid w:val="00AF34C8"/>
    <w:rsid w:val="00AF7D7E"/>
    <w:rsid w:val="00B07A15"/>
    <w:rsid w:val="00B112AE"/>
    <w:rsid w:val="00B16413"/>
    <w:rsid w:val="00B21597"/>
    <w:rsid w:val="00B2392D"/>
    <w:rsid w:val="00B259E3"/>
    <w:rsid w:val="00B46F5A"/>
    <w:rsid w:val="00B510F2"/>
    <w:rsid w:val="00B5384B"/>
    <w:rsid w:val="00B56015"/>
    <w:rsid w:val="00B611A3"/>
    <w:rsid w:val="00B61659"/>
    <w:rsid w:val="00B63D12"/>
    <w:rsid w:val="00B74109"/>
    <w:rsid w:val="00B76386"/>
    <w:rsid w:val="00B779E5"/>
    <w:rsid w:val="00B90652"/>
    <w:rsid w:val="00B972AF"/>
    <w:rsid w:val="00BA44A3"/>
    <w:rsid w:val="00BA4B0E"/>
    <w:rsid w:val="00BB0257"/>
    <w:rsid w:val="00BB5D41"/>
    <w:rsid w:val="00BB6074"/>
    <w:rsid w:val="00BC43EC"/>
    <w:rsid w:val="00BC6248"/>
    <w:rsid w:val="00BC7805"/>
    <w:rsid w:val="00BD0248"/>
    <w:rsid w:val="00BD49D7"/>
    <w:rsid w:val="00BD7F49"/>
    <w:rsid w:val="00BE5195"/>
    <w:rsid w:val="00C000FD"/>
    <w:rsid w:val="00C020A2"/>
    <w:rsid w:val="00C02672"/>
    <w:rsid w:val="00C057C2"/>
    <w:rsid w:val="00C15947"/>
    <w:rsid w:val="00C15B33"/>
    <w:rsid w:val="00C16DCC"/>
    <w:rsid w:val="00C174B2"/>
    <w:rsid w:val="00C21C0E"/>
    <w:rsid w:val="00C22B96"/>
    <w:rsid w:val="00C2714A"/>
    <w:rsid w:val="00C27AF7"/>
    <w:rsid w:val="00C34BE2"/>
    <w:rsid w:val="00C35F31"/>
    <w:rsid w:val="00C365A9"/>
    <w:rsid w:val="00C43614"/>
    <w:rsid w:val="00C45091"/>
    <w:rsid w:val="00C51317"/>
    <w:rsid w:val="00C7112B"/>
    <w:rsid w:val="00C71D2A"/>
    <w:rsid w:val="00C72A9C"/>
    <w:rsid w:val="00C73E05"/>
    <w:rsid w:val="00C7497E"/>
    <w:rsid w:val="00C764D9"/>
    <w:rsid w:val="00C839FD"/>
    <w:rsid w:val="00C8585F"/>
    <w:rsid w:val="00C909DF"/>
    <w:rsid w:val="00C92FC1"/>
    <w:rsid w:val="00C93700"/>
    <w:rsid w:val="00C939CD"/>
    <w:rsid w:val="00CA0799"/>
    <w:rsid w:val="00CA39FE"/>
    <w:rsid w:val="00CA4475"/>
    <w:rsid w:val="00CA4521"/>
    <w:rsid w:val="00CA66BA"/>
    <w:rsid w:val="00CB589F"/>
    <w:rsid w:val="00CB7320"/>
    <w:rsid w:val="00CB757D"/>
    <w:rsid w:val="00CC2AE4"/>
    <w:rsid w:val="00CC6924"/>
    <w:rsid w:val="00CC7C34"/>
    <w:rsid w:val="00CD469F"/>
    <w:rsid w:val="00CE01AD"/>
    <w:rsid w:val="00CE3A1D"/>
    <w:rsid w:val="00CE5F1A"/>
    <w:rsid w:val="00CE5FD2"/>
    <w:rsid w:val="00CF13D1"/>
    <w:rsid w:val="00CF30FD"/>
    <w:rsid w:val="00D0525B"/>
    <w:rsid w:val="00D079AC"/>
    <w:rsid w:val="00D108AD"/>
    <w:rsid w:val="00D10D8F"/>
    <w:rsid w:val="00D11F42"/>
    <w:rsid w:val="00D12195"/>
    <w:rsid w:val="00D1577E"/>
    <w:rsid w:val="00D20B6A"/>
    <w:rsid w:val="00D22A95"/>
    <w:rsid w:val="00D3363F"/>
    <w:rsid w:val="00D338B1"/>
    <w:rsid w:val="00D3410F"/>
    <w:rsid w:val="00D34DF2"/>
    <w:rsid w:val="00D3516E"/>
    <w:rsid w:val="00D41348"/>
    <w:rsid w:val="00D41B5A"/>
    <w:rsid w:val="00D42342"/>
    <w:rsid w:val="00D44C34"/>
    <w:rsid w:val="00D46B9F"/>
    <w:rsid w:val="00D54C9D"/>
    <w:rsid w:val="00D55EE9"/>
    <w:rsid w:val="00D617A5"/>
    <w:rsid w:val="00D62CBC"/>
    <w:rsid w:val="00D64149"/>
    <w:rsid w:val="00D703D2"/>
    <w:rsid w:val="00D703FB"/>
    <w:rsid w:val="00D84F48"/>
    <w:rsid w:val="00D8515E"/>
    <w:rsid w:val="00D865E4"/>
    <w:rsid w:val="00D93FBA"/>
    <w:rsid w:val="00DA019F"/>
    <w:rsid w:val="00DA433E"/>
    <w:rsid w:val="00DA77FF"/>
    <w:rsid w:val="00DB3CA0"/>
    <w:rsid w:val="00DB708A"/>
    <w:rsid w:val="00DB7462"/>
    <w:rsid w:val="00DD4837"/>
    <w:rsid w:val="00DD758B"/>
    <w:rsid w:val="00DE7067"/>
    <w:rsid w:val="00DF01E9"/>
    <w:rsid w:val="00DF1671"/>
    <w:rsid w:val="00DF2267"/>
    <w:rsid w:val="00E016DF"/>
    <w:rsid w:val="00E1235E"/>
    <w:rsid w:val="00E3743D"/>
    <w:rsid w:val="00E37920"/>
    <w:rsid w:val="00E455F2"/>
    <w:rsid w:val="00E51B72"/>
    <w:rsid w:val="00E53B5F"/>
    <w:rsid w:val="00E55B3E"/>
    <w:rsid w:val="00E560B7"/>
    <w:rsid w:val="00E60A07"/>
    <w:rsid w:val="00E63632"/>
    <w:rsid w:val="00E63F94"/>
    <w:rsid w:val="00E653B1"/>
    <w:rsid w:val="00E70CDC"/>
    <w:rsid w:val="00E719C5"/>
    <w:rsid w:val="00E76B64"/>
    <w:rsid w:val="00E8099B"/>
    <w:rsid w:val="00E80B31"/>
    <w:rsid w:val="00E81D45"/>
    <w:rsid w:val="00E85280"/>
    <w:rsid w:val="00E85AC8"/>
    <w:rsid w:val="00E879AF"/>
    <w:rsid w:val="00E87F91"/>
    <w:rsid w:val="00E924D3"/>
    <w:rsid w:val="00E93786"/>
    <w:rsid w:val="00E97547"/>
    <w:rsid w:val="00E975BF"/>
    <w:rsid w:val="00EA50B9"/>
    <w:rsid w:val="00EB44BA"/>
    <w:rsid w:val="00EB48B4"/>
    <w:rsid w:val="00EC4C60"/>
    <w:rsid w:val="00EC593C"/>
    <w:rsid w:val="00EC5DE6"/>
    <w:rsid w:val="00ED39A3"/>
    <w:rsid w:val="00ED43B9"/>
    <w:rsid w:val="00EE20D7"/>
    <w:rsid w:val="00EE31B5"/>
    <w:rsid w:val="00EE5F30"/>
    <w:rsid w:val="00EF0C2D"/>
    <w:rsid w:val="00EF0E91"/>
    <w:rsid w:val="00EF261C"/>
    <w:rsid w:val="00EF2E75"/>
    <w:rsid w:val="00EF3FDE"/>
    <w:rsid w:val="00EF4B88"/>
    <w:rsid w:val="00F06906"/>
    <w:rsid w:val="00F11518"/>
    <w:rsid w:val="00F11EE0"/>
    <w:rsid w:val="00F16F35"/>
    <w:rsid w:val="00F24DEA"/>
    <w:rsid w:val="00F27FDA"/>
    <w:rsid w:val="00F335A9"/>
    <w:rsid w:val="00F33FDD"/>
    <w:rsid w:val="00F35EA2"/>
    <w:rsid w:val="00F37EE6"/>
    <w:rsid w:val="00F415F2"/>
    <w:rsid w:val="00F416B9"/>
    <w:rsid w:val="00F439CE"/>
    <w:rsid w:val="00F50B77"/>
    <w:rsid w:val="00F56279"/>
    <w:rsid w:val="00F56910"/>
    <w:rsid w:val="00F6164C"/>
    <w:rsid w:val="00F61E9E"/>
    <w:rsid w:val="00F632A0"/>
    <w:rsid w:val="00F6336C"/>
    <w:rsid w:val="00F653FE"/>
    <w:rsid w:val="00F71A3F"/>
    <w:rsid w:val="00F71C73"/>
    <w:rsid w:val="00F71F37"/>
    <w:rsid w:val="00F72425"/>
    <w:rsid w:val="00F76784"/>
    <w:rsid w:val="00F80EB2"/>
    <w:rsid w:val="00F815F0"/>
    <w:rsid w:val="00F82A2A"/>
    <w:rsid w:val="00F84BD3"/>
    <w:rsid w:val="00F84BEF"/>
    <w:rsid w:val="00F84EAE"/>
    <w:rsid w:val="00F851B8"/>
    <w:rsid w:val="00F860CE"/>
    <w:rsid w:val="00F87C4B"/>
    <w:rsid w:val="00F960B5"/>
    <w:rsid w:val="00FA05C1"/>
    <w:rsid w:val="00FA4483"/>
    <w:rsid w:val="00FA4806"/>
    <w:rsid w:val="00FA5942"/>
    <w:rsid w:val="00FA5B0F"/>
    <w:rsid w:val="00FA7118"/>
    <w:rsid w:val="00FA7E61"/>
    <w:rsid w:val="00FB0458"/>
    <w:rsid w:val="00FB2E0C"/>
    <w:rsid w:val="00FB380D"/>
    <w:rsid w:val="00FB425B"/>
    <w:rsid w:val="00FB4DBC"/>
    <w:rsid w:val="00FB534F"/>
    <w:rsid w:val="00FB692A"/>
    <w:rsid w:val="00FB7BD7"/>
    <w:rsid w:val="00FC7D76"/>
    <w:rsid w:val="00FD29B2"/>
    <w:rsid w:val="00FD34CE"/>
    <w:rsid w:val="00FE5FF3"/>
    <w:rsid w:val="00FF059F"/>
    <w:rsid w:val="00FF5BC4"/>
    <w:rsid w:val="00FF7363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0D6192"/>
  <w15:docId w15:val="{0A766CC5-3D86-4C5A-B25B-E75D4EC3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A2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9"/>
      <w:lang w:val="nl"/>
    </w:rPr>
  </w:style>
  <w:style w:type="paragraph" w:styleId="Heading1">
    <w:name w:val="heading 1"/>
    <w:next w:val="Standaard2"/>
    <w:link w:val="Heading1Char"/>
    <w:uiPriority w:val="9"/>
    <w:qFormat/>
    <w:rsid w:val="00177A16"/>
    <w:pPr>
      <w:numPr>
        <w:numId w:val="1"/>
      </w:numPr>
      <w:tabs>
        <w:tab w:val="clear" w:pos="567"/>
        <w:tab w:val="left" w:pos="851"/>
      </w:tabs>
      <w:spacing w:before="240" w:after="60"/>
      <w:outlineLvl w:val="0"/>
    </w:pPr>
    <w:rPr>
      <w:rFonts w:ascii="Arial" w:hAnsi="Arial"/>
      <w:b/>
      <w:caps/>
      <w:kern w:val="28"/>
      <w:lang w:val="nl"/>
    </w:rPr>
  </w:style>
  <w:style w:type="paragraph" w:styleId="Heading2">
    <w:name w:val="heading 2"/>
    <w:next w:val="Standaard2"/>
    <w:qFormat/>
    <w:rsid w:val="00FB380D"/>
    <w:pPr>
      <w:keepNext/>
      <w:numPr>
        <w:ilvl w:val="1"/>
        <w:numId w:val="1"/>
      </w:numPr>
      <w:tabs>
        <w:tab w:val="clear" w:pos="567"/>
        <w:tab w:val="left" w:pos="851"/>
      </w:tabs>
      <w:spacing w:before="240" w:after="60"/>
      <w:outlineLvl w:val="1"/>
    </w:pPr>
    <w:rPr>
      <w:rFonts w:ascii="Arial" w:hAnsi="Arial" w:cs="Arial"/>
      <w:b/>
      <w:bCs/>
      <w:iCs/>
      <w:lang w:val="nl"/>
    </w:rPr>
  </w:style>
  <w:style w:type="paragraph" w:styleId="Heading3">
    <w:name w:val="heading 3"/>
    <w:next w:val="Standaard2"/>
    <w:qFormat/>
    <w:rsid w:val="00FB380D"/>
    <w:pPr>
      <w:keepNext/>
      <w:numPr>
        <w:ilvl w:val="2"/>
        <w:numId w:val="1"/>
      </w:numPr>
      <w:tabs>
        <w:tab w:val="clear" w:pos="567"/>
        <w:tab w:val="left" w:pos="851"/>
      </w:tabs>
      <w:spacing w:before="240" w:after="60"/>
      <w:outlineLvl w:val="2"/>
    </w:pPr>
    <w:rPr>
      <w:rFonts w:ascii="Arial" w:hAnsi="Arial"/>
      <w:b/>
      <w:spacing w:val="2"/>
      <w:lang w:val="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4A2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84A23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6444BB"/>
    <w:rPr>
      <w:color w:val="0000FF"/>
      <w:u w:val="single"/>
    </w:rPr>
  </w:style>
  <w:style w:type="character" w:styleId="FollowedHyperlink">
    <w:name w:val="FollowedHyperlink"/>
    <w:basedOn w:val="DefaultParagraphFont"/>
    <w:rsid w:val="00C34BE2"/>
    <w:rPr>
      <w:color w:val="800080"/>
      <w:u w:val="single"/>
    </w:rPr>
  </w:style>
  <w:style w:type="paragraph" w:customStyle="1" w:styleId="Standaard2">
    <w:name w:val="Standaard2"/>
    <w:rsid w:val="00177A16"/>
    <w:pPr>
      <w:ind w:left="851"/>
    </w:pPr>
    <w:rPr>
      <w:rFonts w:ascii="Arial" w:hAnsi="Arial"/>
    </w:rPr>
  </w:style>
  <w:style w:type="table" w:styleId="TableGrid">
    <w:name w:val="Table Grid"/>
    <w:basedOn w:val="TableNormal"/>
    <w:uiPriority w:val="59"/>
    <w:rsid w:val="0004734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EE9"/>
    <w:rPr>
      <w:rFonts w:ascii="Tahoma" w:hAnsi="Tahoma" w:cs="Tahoma"/>
      <w:sz w:val="16"/>
      <w:szCs w:val="16"/>
      <w:lang w:val="nl"/>
    </w:rPr>
  </w:style>
  <w:style w:type="paragraph" w:styleId="ListParagraph">
    <w:name w:val="List Paragraph"/>
    <w:basedOn w:val="Normal"/>
    <w:uiPriority w:val="34"/>
    <w:qFormat/>
    <w:rsid w:val="0091658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520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20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"/>
    </w:rPr>
  </w:style>
  <w:style w:type="character" w:styleId="IntenseEmphasis">
    <w:name w:val="Intense Emphasis"/>
    <w:basedOn w:val="DefaultParagraphFont"/>
    <w:uiPriority w:val="21"/>
    <w:qFormat/>
    <w:rsid w:val="00F653FE"/>
    <w:rPr>
      <w:b/>
      <w:bCs/>
      <w:i/>
      <w:iCs/>
      <w:color w:val="4F81BD" w:themeColor="accent1"/>
    </w:rPr>
  </w:style>
  <w:style w:type="character" w:customStyle="1" w:styleId="element3contentinsideblack1">
    <w:name w:val="element3_contentinsideblack1"/>
    <w:basedOn w:val="DefaultParagraphFont"/>
    <w:rsid w:val="00130933"/>
    <w:rPr>
      <w:rFonts w:ascii="Verdana" w:hAnsi="Verdana" w:hint="default"/>
      <w:color w:val="333333"/>
      <w:sz w:val="18"/>
      <w:szCs w:val="18"/>
    </w:rPr>
  </w:style>
  <w:style w:type="table" w:customStyle="1" w:styleId="Lichtearcering-accent11">
    <w:name w:val="Lichte arcering - accent 11"/>
    <w:basedOn w:val="TableNormal"/>
    <w:uiPriority w:val="60"/>
    <w:rsid w:val="000274E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A046F9"/>
    <w:rPr>
      <w:rFonts w:ascii="Arial" w:hAnsi="Arial"/>
      <w:sz w:val="19"/>
      <w:lang w:val="nl"/>
    </w:rPr>
  </w:style>
  <w:style w:type="character" w:customStyle="1" w:styleId="Heading1Char">
    <w:name w:val="Heading 1 Char"/>
    <w:basedOn w:val="DefaultParagraphFont"/>
    <w:link w:val="Heading1"/>
    <w:uiPriority w:val="9"/>
    <w:rsid w:val="00A7565E"/>
    <w:rPr>
      <w:rFonts w:ascii="Arial" w:hAnsi="Arial"/>
      <w:b/>
      <w:caps/>
      <w:kern w:val="28"/>
      <w:lang w:val="nl"/>
    </w:rPr>
  </w:style>
  <w:style w:type="paragraph" w:customStyle="1" w:styleId="Default">
    <w:name w:val="Default"/>
    <w:rsid w:val="00A756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4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8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88D"/>
    <w:rPr>
      <w:rFonts w:ascii="Arial" w:hAnsi="Arial"/>
      <w:lang w:val="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88D"/>
    <w:rPr>
      <w:rFonts w:ascii="Arial" w:hAnsi="Arial"/>
      <w:b/>
      <w:bCs/>
      <w:lang w:val="nl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CA4475"/>
    <w:pPr>
      <w:overflowPunct/>
      <w:autoSpaceDE/>
      <w:autoSpaceDN/>
      <w:adjustRightInd/>
      <w:spacing w:after="200" w:line="276" w:lineRule="auto"/>
      <w:textAlignment w:val="auto"/>
    </w:pPr>
    <w:rPr>
      <w:rFonts w:eastAsia="Calibri"/>
      <w:sz w:val="18"/>
      <w:lang w:val="nl-NL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4475"/>
    <w:rPr>
      <w:rFonts w:ascii="Arial" w:eastAsia="Calibri" w:hAnsi="Arial"/>
      <w:sz w:val="18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A4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29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8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Bedrijfscontrol\Bedrijfscontrol\02%20P&amp;C%20cyclus\02%20Control\Budget%20control\Budgetten%202012\Begeleidende%20Memo%20MT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CFC7F3D937E4898AE66E933D0DA24" ma:contentTypeVersion="6" ma:contentTypeDescription="Een nieuw document maken." ma:contentTypeScope="" ma:versionID="abc004978074d14cf60e8a839294ded2">
  <xsd:schema xmlns:xsd="http://www.w3.org/2001/XMLSchema" xmlns:xs="http://www.w3.org/2001/XMLSchema" xmlns:p="http://schemas.microsoft.com/office/2006/metadata/properties" xmlns:ns3="299897c3-b905-4ffd-8f52-528928e194e9" targetNamespace="http://schemas.microsoft.com/office/2006/metadata/properties" ma:root="true" ma:fieldsID="46f9b5f88a82c193fe9e8c0df03f0e61" ns3:_="">
    <xsd:import namespace="299897c3-b905-4ffd-8f52-528928e194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897c3-b905-4ffd-8f52-528928e19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6EC2-778C-4A78-A701-33467D936A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F76F22-5424-40CB-88A3-363ED1313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897c3-b905-4ffd-8f52-528928e19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90CA89-80CB-4D91-AE30-62DAF9A5F4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473593-D20A-48F1-B236-8375DB82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Begeleidende Memo MT</Template>
  <TotalTime>1</TotalTime>
  <Pages>1</Pages>
  <Words>69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Waterleiding Maatschappij Limburg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wasbr10</dc:creator>
  <cp:lastModifiedBy>Marx, Eliza (BU)</cp:lastModifiedBy>
  <cp:revision>2</cp:revision>
  <cp:lastPrinted>2014-10-22T11:57:00Z</cp:lastPrinted>
  <dcterms:created xsi:type="dcterms:W3CDTF">2020-02-26T14:38:00Z</dcterms:created>
  <dcterms:modified xsi:type="dcterms:W3CDTF">2020-02-26T14:38:00Z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0x010100E23CFC7F3D937E4898AE66E933D0DA24</vt:lpwstr>
  </property>
</Properties>
</file>